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C6" w:rsidRDefault="009618C6" w:rsidP="0082610A">
      <w:pPr>
        <w:jc w:val="both"/>
        <w:rPr>
          <w:rFonts w:ascii="Tahoma" w:hAnsi="Tahoma" w:cs="Tahoma"/>
          <w:b/>
        </w:rPr>
      </w:pPr>
    </w:p>
    <w:p w:rsidR="009618C6" w:rsidRPr="009D5C28" w:rsidRDefault="009618C6" w:rsidP="009618C6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9D5C2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9D5C28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AF2516" w:rsidRPr="009D5C28">
        <w:rPr>
          <w:rFonts w:ascii="Tahoma" w:hAnsi="Tahoma" w:cs="Tahoma"/>
          <w:bCs/>
          <w:color w:val="000000"/>
          <w:sz w:val="20"/>
          <w:szCs w:val="20"/>
        </w:rPr>
        <w:t>1</w:t>
      </w:r>
      <w:r w:rsidRPr="009D5C28">
        <w:rPr>
          <w:rFonts w:ascii="Tahoma" w:hAnsi="Tahoma" w:cs="Tahoma"/>
          <w:bCs/>
          <w:color w:val="000000"/>
          <w:sz w:val="20"/>
          <w:szCs w:val="20"/>
        </w:rPr>
        <w:t xml:space="preserve"> marca  2019 r.</w:t>
      </w:r>
    </w:p>
    <w:p w:rsidR="009618C6" w:rsidRPr="009D5C28" w:rsidRDefault="009618C6" w:rsidP="009618C6">
      <w:pPr>
        <w:rPr>
          <w:rFonts w:ascii="Tahoma" w:hAnsi="Tahoma" w:cs="Tahoma"/>
          <w:bCs/>
          <w:color w:val="000000"/>
        </w:rPr>
      </w:pPr>
      <w:r w:rsidRPr="009D5C2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9618C6" w:rsidRPr="00E0510F" w:rsidRDefault="009618C6" w:rsidP="009618C6">
      <w:pPr>
        <w:rPr>
          <w:rFonts w:ascii="Tahoma" w:hAnsi="Tahoma" w:cs="Tahoma"/>
        </w:rPr>
      </w:pPr>
      <w:r w:rsidRPr="00E0510F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</w:t>
      </w:r>
      <w:r w:rsidR="007D4184">
        <w:rPr>
          <w:rFonts w:ascii="Tahoma" w:hAnsi="Tahoma" w:cs="Tahoma"/>
          <w:bCs/>
          <w:color w:val="000000"/>
        </w:rPr>
        <w:t xml:space="preserve">           </w:t>
      </w:r>
      <w:r w:rsidRPr="00E0510F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E0510F">
        <w:rPr>
          <w:rFonts w:ascii="Tahoma" w:hAnsi="Tahoma" w:cs="Tahoma"/>
          <w:bCs/>
          <w:color w:val="000000"/>
        </w:rPr>
        <w:t>Publ</w:t>
      </w:r>
      <w:proofErr w:type="spellEnd"/>
      <w:r w:rsidRPr="00E0510F">
        <w:rPr>
          <w:rFonts w:ascii="Tahoma" w:hAnsi="Tahoma" w:cs="Tahoma"/>
          <w:bCs/>
          <w:color w:val="000000"/>
        </w:rPr>
        <w:t>. 3/2019</w:t>
      </w:r>
      <w:r w:rsidRPr="00E0510F">
        <w:rPr>
          <w:rFonts w:ascii="Tahoma" w:hAnsi="Tahoma" w:cs="Tahoma"/>
        </w:rPr>
        <w:t xml:space="preserve">  </w:t>
      </w:r>
    </w:p>
    <w:p w:rsidR="009618C6" w:rsidRPr="00E0510F" w:rsidRDefault="009618C6" w:rsidP="009618C6">
      <w:pPr>
        <w:rPr>
          <w:rFonts w:ascii="Tahoma" w:hAnsi="Tahoma" w:cs="Tahoma"/>
          <w:bCs/>
          <w:color w:val="000000"/>
        </w:rPr>
      </w:pPr>
      <w:r w:rsidRPr="00E0510F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9618C6" w:rsidRPr="00E0510F" w:rsidRDefault="009618C6" w:rsidP="009618C6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9618C6" w:rsidRPr="00E0510F" w:rsidRDefault="009618C6" w:rsidP="009618C6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9618C6" w:rsidRPr="00E0510F" w:rsidRDefault="009618C6" w:rsidP="009618C6">
      <w:pPr>
        <w:widowControl w:val="0"/>
        <w:suppressAutoHyphens/>
        <w:jc w:val="center"/>
        <w:rPr>
          <w:rFonts w:ascii="Tahoma" w:hAnsi="Tahoma" w:cs="Tahoma"/>
          <w:color w:val="000000"/>
        </w:rPr>
      </w:pPr>
      <w:r w:rsidRPr="00E0510F">
        <w:rPr>
          <w:rFonts w:ascii="Tahoma" w:hAnsi="Tahoma" w:cs="Tahoma"/>
          <w:color w:val="000000"/>
        </w:rPr>
        <w:t>Zbiorcze zestawienie ofert</w:t>
      </w:r>
    </w:p>
    <w:p w:rsidR="009618C6" w:rsidRPr="00E0510F" w:rsidRDefault="009618C6" w:rsidP="009618C6">
      <w:pPr>
        <w:widowControl w:val="0"/>
        <w:suppressAutoHyphens/>
        <w:spacing w:after="200" w:line="276" w:lineRule="auto"/>
        <w:contextualSpacing/>
        <w:rPr>
          <w:rFonts w:ascii="Tahoma" w:hAnsi="Tahoma" w:cs="Tahoma"/>
        </w:rPr>
      </w:pPr>
      <w:r w:rsidRPr="00E0510F">
        <w:rPr>
          <w:rFonts w:ascii="Tahoma" w:hAnsi="Tahoma" w:cs="Tahoma"/>
        </w:rPr>
        <w:t xml:space="preserve"> </w:t>
      </w:r>
      <w:r w:rsidR="00D974A5" w:rsidRPr="00E0510F">
        <w:rPr>
          <w:rFonts w:ascii="Tahoma" w:hAnsi="Tahoma" w:cs="Tahoma"/>
        </w:rPr>
        <w:t xml:space="preserve">Zadanie 1 </w:t>
      </w:r>
      <w:r w:rsidRPr="00E0510F">
        <w:rPr>
          <w:rFonts w:ascii="Tahoma" w:hAnsi="Tahoma" w:cs="Tahoma"/>
        </w:rPr>
        <w:t xml:space="preserve">                                                                           </w:t>
      </w:r>
    </w:p>
    <w:p w:rsidR="009618C6" w:rsidRPr="009D5C28" w:rsidRDefault="009618C6" w:rsidP="0008756F">
      <w:pPr>
        <w:ind w:left="6372"/>
        <w:jc w:val="both"/>
        <w:rPr>
          <w:rFonts w:ascii="Tahoma" w:hAnsi="Tahoma" w:cs="Tahoma"/>
          <w:b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4E56F5" w:rsidRPr="009D5C28" w:rsidTr="00DF53BC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9D5C28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</w:t>
            </w:r>
            <w:r w:rsidR="009618C6" w:rsidRPr="009D5C28">
              <w:rPr>
                <w:rFonts w:ascii="Tahoma" w:hAnsi="Tahoma" w:cs="Tahoma"/>
                <w:b/>
              </w:rPr>
              <w:t>5</w:t>
            </w:r>
            <w:r w:rsidRPr="009D5C28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9D5C28" w:rsidRDefault="009618C6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</w:t>
            </w:r>
            <w:r w:rsidR="004E56F5" w:rsidRPr="009D5C28">
              <w:rPr>
                <w:rFonts w:ascii="Tahoma" w:hAnsi="Tahoma" w:cs="Tahoma"/>
                <w:b/>
              </w:rPr>
              <w:t xml:space="preserve">– </w:t>
            </w:r>
            <w:r w:rsidRPr="009D5C28">
              <w:rPr>
                <w:rFonts w:ascii="Tahoma" w:hAnsi="Tahoma" w:cs="Tahoma"/>
                <w:b/>
              </w:rPr>
              <w:t>5</w:t>
            </w:r>
            <w:r w:rsidR="004E56F5" w:rsidRPr="009D5C28">
              <w:rPr>
                <w:rFonts w:ascii="Tahoma" w:hAnsi="Tahoma" w:cs="Tahoma"/>
                <w:b/>
              </w:rPr>
              <w:t>%</w:t>
            </w: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E56F5" w:rsidRPr="009D5C28" w:rsidTr="00DF53BC">
        <w:trPr>
          <w:trHeight w:val="11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jc w:val="both"/>
              <w:rPr>
                <w:rFonts w:ascii="Tahoma" w:hAnsi="Tahoma" w:cs="Tahoma"/>
              </w:rPr>
            </w:pPr>
          </w:p>
          <w:p w:rsidR="009618C6" w:rsidRPr="009D5C28" w:rsidRDefault="0046602E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Silver</w:t>
            </w:r>
            <w:r w:rsidR="007506DE" w:rsidRPr="009D5C28">
              <w:rPr>
                <w:rFonts w:ascii="Tahoma" w:hAnsi="Tahoma" w:cs="Tahoma"/>
              </w:rPr>
              <w:t>-bird Events</w:t>
            </w:r>
          </w:p>
          <w:p w:rsidR="007506DE" w:rsidRPr="009D5C28" w:rsidRDefault="007506DE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Natalia Gołąb</w:t>
            </w:r>
          </w:p>
          <w:p w:rsidR="007506DE" w:rsidRDefault="007506DE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1 Maja 82a lok. 7,</w:t>
            </w:r>
          </w:p>
          <w:p w:rsidR="007D4184" w:rsidRPr="009D5C28" w:rsidRDefault="007D4184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7506DE" w:rsidRPr="009D5C28" w:rsidRDefault="007506DE" w:rsidP="00DF53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5160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--</w:t>
            </w:r>
          </w:p>
        </w:tc>
      </w:tr>
      <w:tr w:rsidR="004E56F5" w:rsidRPr="009D5C28" w:rsidTr="00DF53BC">
        <w:trPr>
          <w:trHeight w:val="1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Dolnośląska Agencja Rozwoju Regionalnego S.A.</w:t>
            </w:r>
          </w:p>
          <w:p w:rsidR="004E56F5" w:rsidRPr="009D5C28" w:rsidRDefault="004E56F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Szczawieńska 2</w:t>
            </w:r>
          </w:p>
          <w:p w:rsidR="004E56F5" w:rsidRPr="009D5C28" w:rsidRDefault="004E56F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58-310 Szczawno Zdrój</w:t>
            </w:r>
          </w:p>
          <w:p w:rsidR="004E56F5" w:rsidRPr="009D5C28" w:rsidRDefault="004E56F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9B643C" w:rsidP="009B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6766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4E56F5" w:rsidRPr="009D5C28" w:rsidTr="00DF53B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9618C6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FRW Media </w:t>
            </w:r>
            <w:proofErr w:type="spellStart"/>
            <w:r w:rsidRPr="009D5C28">
              <w:rPr>
                <w:rFonts w:ascii="Tahoma" w:hAnsi="Tahoma" w:cs="Tahoma"/>
              </w:rPr>
              <w:t>Group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r w:rsidRPr="009D5C28">
              <w:rPr>
                <w:rFonts w:ascii="Tahoma" w:hAnsi="Tahoma" w:cs="Tahoma"/>
              </w:rPr>
              <w:br/>
              <w:t xml:space="preserve">Spółka  z o.o. </w:t>
            </w:r>
          </w:p>
          <w:p w:rsidR="004E56F5" w:rsidRPr="009D5C28" w:rsidRDefault="004E56F5" w:rsidP="009618C6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ul. Limanowskiego 12 </w:t>
            </w:r>
          </w:p>
          <w:p w:rsidR="004E56F5" w:rsidRPr="009D5C28" w:rsidRDefault="004E56F5" w:rsidP="009618C6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58-300 Wałbrzych </w:t>
            </w:r>
          </w:p>
          <w:p w:rsidR="004E56F5" w:rsidRPr="009D5C28" w:rsidRDefault="004E56F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0C6529" w:rsidP="00DF53BC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6430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0C6529" w:rsidP="00DF53BC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tak</w:t>
            </w:r>
          </w:p>
        </w:tc>
      </w:tr>
    </w:tbl>
    <w:p w:rsidR="004E56F5" w:rsidRPr="009D5C28" w:rsidRDefault="004E56F5" w:rsidP="004E56F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4E56F5" w:rsidRPr="009D5C28" w:rsidRDefault="004E56F5" w:rsidP="004E56F5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52188" w:rsidRPr="00E0510F" w:rsidRDefault="00D974A5" w:rsidP="00452188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  <w:r w:rsidRPr="00E0510F">
        <w:rPr>
          <w:rFonts w:ascii="Tahoma" w:hAnsi="Tahoma" w:cs="Tahoma"/>
        </w:rPr>
        <w:t>Zadanie 2</w:t>
      </w:r>
      <w:r w:rsidR="00452188" w:rsidRPr="00E0510F">
        <w:rPr>
          <w:rFonts w:ascii="Tahoma" w:hAnsi="Tahoma" w:cs="Tahoma"/>
        </w:rPr>
        <w:t xml:space="preserve">          </w:t>
      </w:r>
      <w:r w:rsidR="00452188" w:rsidRPr="00E0510F">
        <w:rPr>
          <w:rFonts w:ascii="Tahoma" w:hAnsi="Tahoma" w:cs="Tahoma"/>
          <w:b/>
        </w:rPr>
        <w:t xml:space="preserve">                                                                </w:t>
      </w:r>
    </w:p>
    <w:p w:rsidR="00452188" w:rsidRPr="009D5C28" w:rsidRDefault="00452188" w:rsidP="00452188">
      <w:pPr>
        <w:ind w:left="6372"/>
        <w:jc w:val="both"/>
        <w:rPr>
          <w:rFonts w:ascii="Tahoma" w:hAnsi="Tahoma" w:cs="Tahoma"/>
          <w:b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452188" w:rsidRPr="009D5C28" w:rsidTr="00DF53BC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452188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9D5C28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52188" w:rsidRPr="009D5C28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52188" w:rsidRPr="009D5C28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452188" w:rsidRPr="009D5C28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52188" w:rsidRPr="009D5C28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zatrudnieniowej– 5%</w:t>
            </w:r>
          </w:p>
          <w:p w:rsidR="00452188" w:rsidRPr="009D5C28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52188" w:rsidRPr="009D5C28" w:rsidTr="00DF53BC">
        <w:trPr>
          <w:trHeight w:val="11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452188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452188" w:rsidP="00DF53BC">
            <w:pPr>
              <w:jc w:val="both"/>
              <w:rPr>
                <w:rFonts w:ascii="Tahoma" w:hAnsi="Tahoma" w:cs="Tahoma"/>
              </w:rPr>
            </w:pPr>
          </w:p>
          <w:p w:rsidR="00452188" w:rsidRPr="009D5C28" w:rsidRDefault="00452188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Silver-bird Events</w:t>
            </w:r>
          </w:p>
          <w:p w:rsidR="00452188" w:rsidRPr="009D5C28" w:rsidRDefault="00452188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Natalia Gołąb</w:t>
            </w:r>
          </w:p>
          <w:p w:rsidR="00452188" w:rsidRDefault="00452188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1 Maja 82a lok. 7,</w:t>
            </w:r>
          </w:p>
          <w:p w:rsidR="002C5907" w:rsidRDefault="002C5907" w:rsidP="002C59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2C5907" w:rsidRPr="009D5C28" w:rsidRDefault="002C5907" w:rsidP="00DF53BC">
            <w:pPr>
              <w:jc w:val="both"/>
              <w:rPr>
                <w:rFonts w:ascii="Tahoma" w:hAnsi="Tahoma" w:cs="Tahoma"/>
              </w:rPr>
            </w:pPr>
          </w:p>
          <w:p w:rsidR="00452188" w:rsidRPr="009D5C28" w:rsidRDefault="00452188" w:rsidP="00DF53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lastRenderedPageBreak/>
              <w:t>4250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452188" w:rsidRPr="009D5C28" w:rsidTr="00DF53BC">
        <w:trPr>
          <w:trHeight w:val="1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452188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452188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Dolnośląska Agencja Rozwoju Regionalnego S.A.</w:t>
            </w:r>
          </w:p>
          <w:p w:rsidR="00452188" w:rsidRPr="009D5C28" w:rsidRDefault="00452188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Szczawieńska 2</w:t>
            </w:r>
          </w:p>
          <w:p w:rsidR="00452188" w:rsidRPr="009D5C28" w:rsidRDefault="00452188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58-310 Szczawno Zdrój</w:t>
            </w:r>
          </w:p>
          <w:p w:rsidR="00452188" w:rsidRPr="009D5C28" w:rsidRDefault="00452188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9B643C" w:rsidP="009B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6420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9C597E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452188" w:rsidRPr="009D5C28" w:rsidTr="00DF53B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452188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452188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FRW Media </w:t>
            </w:r>
            <w:proofErr w:type="spellStart"/>
            <w:r w:rsidRPr="009D5C28">
              <w:rPr>
                <w:rFonts w:ascii="Tahoma" w:hAnsi="Tahoma" w:cs="Tahoma"/>
              </w:rPr>
              <w:t>Group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r w:rsidRPr="009D5C28">
              <w:rPr>
                <w:rFonts w:ascii="Tahoma" w:hAnsi="Tahoma" w:cs="Tahoma"/>
              </w:rPr>
              <w:br/>
              <w:t xml:space="preserve">Spółka  z o.o. </w:t>
            </w:r>
          </w:p>
          <w:p w:rsidR="00452188" w:rsidRPr="009D5C28" w:rsidRDefault="00452188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ul. Limanowskiego 12 </w:t>
            </w:r>
          </w:p>
          <w:p w:rsidR="00452188" w:rsidRPr="009D5C28" w:rsidRDefault="00452188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58-300 Wałbrzych </w:t>
            </w:r>
          </w:p>
          <w:p w:rsidR="00452188" w:rsidRPr="009D5C28" w:rsidRDefault="00452188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0C6529" w:rsidP="00DF53BC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4100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9D5C28" w:rsidRDefault="000C6529" w:rsidP="00DF53BC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tak</w:t>
            </w:r>
          </w:p>
        </w:tc>
      </w:tr>
    </w:tbl>
    <w:p w:rsidR="00452188" w:rsidRPr="009D5C28" w:rsidRDefault="00452188" w:rsidP="00452188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452188" w:rsidRPr="009D5C28" w:rsidRDefault="00452188" w:rsidP="00452188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52188" w:rsidRPr="009D5C28" w:rsidRDefault="00452188" w:rsidP="00452188">
      <w:pPr>
        <w:rPr>
          <w:rFonts w:ascii="Tahoma" w:eastAsia="Calibri" w:hAnsi="Tahoma" w:cs="Tahoma"/>
        </w:rPr>
      </w:pPr>
    </w:p>
    <w:p w:rsidR="00D974A5" w:rsidRPr="00E0510F" w:rsidRDefault="00D974A5" w:rsidP="00D974A5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  <w:bookmarkStart w:id="0" w:name="_Hlk2327032"/>
      <w:r w:rsidRPr="00E0510F">
        <w:rPr>
          <w:rFonts w:ascii="Tahoma" w:hAnsi="Tahoma" w:cs="Tahoma"/>
        </w:rPr>
        <w:t xml:space="preserve">Zadanie 3           </w:t>
      </w:r>
      <w:r w:rsidRPr="00E0510F">
        <w:rPr>
          <w:rFonts w:ascii="Tahoma" w:hAnsi="Tahoma" w:cs="Tahoma"/>
          <w:b/>
        </w:rPr>
        <w:t xml:space="preserve">                                                              </w:t>
      </w:r>
    </w:p>
    <w:p w:rsidR="00D974A5" w:rsidRPr="009D5C28" w:rsidRDefault="00D974A5" w:rsidP="00D974A5">
      <w:pPr>
        <w:ind w:left="6372"/>
        <w:jc w:val="both"/>
        <w:rPr>
          <w:rFonts w:ascii="Tahoma" w:hAnsi="Tahoma" w:cs="Tahoma"/>
          <w:b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D974A5" w:rsidRPr="009D5C28" w:rsidTr="00DF53BC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9D5C28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zatrudnieniowej– 5%</w:t>
            </w:r>
          </w:p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974A5" w:rsidRPr="009D5C28" w:rsidTr="00DF53BC">
        <w:trPr>
          <w:trHeight w:val="11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jc w:val="both"/>
              <w:rPr>
                <w:rFonts w:ascii="Tahoma" w:hAnsi="Tahoma" w:cs="Tahoma"/>
              </w:rPr>
            </w:pPr>
          </w:p>
          <w:p w:rsidR="00D974A5" w:rsidRPr="009D5C28" w:rsidRDefault="00D974A5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Silver-bird Events</w:t>
            </w:r>
          </w:p>
          <w:p w:rsidR="00D974A5" w:rsidRPr="009D5C28" w:rsidRDefault="00D974A5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Natalia Gołąb</w:t>
            </w:r>
          </w:p>
          <w:p w:rsidR="00D974A5" w:rsidRDefault="00D974A5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1 Maja 82a lok. 7,</w:t>
            </w:r>
          </w:p>
          <w:p w:rsidR="002C5907" w:rsidRDefault="002C5907" w:rsidP="002C59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2C5907" w:rsidRPr="009D5C28" w:rsidRDefault="002C5907" w:rsidP="00DF53BC">
            <w:pPr>
              <w:jc w:val="both"/>
              <w:rPr>
                <w:rFonts w:ascii="Tahoma" w:hAnsi="Tahoma" w:cs="Tahoma"/>
              </w:rPr>
            </w:pPr>
          </w:p>
          <w:p w:rsidR="00D974A5" w:rsidRPr="009D5C28" w:rsidRDefault="00D974A5" w:rsidP="00DF53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425</w:t>
            </w:r>
            <w:r w:rsidR="00AC67C1" w:rsidRPr="009D5C28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D974A5" w:rsidRPr="009D5C28" w:rsidTr="00DF53BC">
        <w:trPr>
          <w:trHeight w:val="1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Dolnośląska Agencja Rozwoju Regionalnego S.A.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Szczawieńska 2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58-310 Szczawno Zdrój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8712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9C597E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D974A5" w:rsidRPr="009D5C28" w:rsidTr="00DF53B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FRW Media </w:t>
            </w:r>
            <w:proofErr w:type="spellStart"/>
            <w:r w:rsidRPr="009D5C28">
              <w:rPr>
                <w:rFonts w:ascii="Tahoma" w:hAnsi="Tahoma" w:cs="Tahoma"/>
              </w:rPr>
              <w:t>Group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r w:rsidRPr="009D5C28">
              <w:rPr>
                <w:rFonts w:ascii="Tahoma" w:hAnsi="Tahoma" w:cs="Tahoma"/>
              </w:rPr>
              <w:br/>
              <w:t xml:space="preserve">Spółka  z o.o. 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ul. Limanowskiego 12 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58-300 Wałbrzych 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0C6529" w:rsidP="00DF53BC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6845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0C6529" w:rsidP="00DF53BC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tak</w:t>
            </w:r>
          </w:p>
        </w:tc>
      </w:tr>
    </w:tbl>
    <w:p w:rsidR="00D974A5" w:rsidRPr="009D5C28" w:rsidRDefault="00D974A5" w:rsidP="00D974A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D974A5" w:rsidRPr="009D5C28" w:rsidRDefault="00D974A5" w:rsidP="00D974A5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bookmarkEnd w:id="0"/>
    <w:p w:rsidR="00D974A5" w:rsidRPr="009D5C28" w:rsidRDefault="00D974A5" w:rsidP="00D974A5">
      <w:pPr>
        <w:rPr>
          <w:rFonts w:ascii="Tahoma" w:eastAsia="Calibri" w:hAnsi="Tahoma" w:cs="Tahoma"/>
        </w:rPr>
      </w:pPr>
    </w:p>
    <w:p w:rsidR="00D974A5" w:rsidRPr="00E0510F" w:rsidRDefault="00D974A5" w:rsidP="00D974A5">
      <w:pPr>
        <w:rPr>
          <w:rFonts w:ascii="Tahoma" w:eastAsia="Calibri" w:hAnsi="Tahoma" w:cs="Tahoma"/>
        </w:rPr>
      </w:pPr>
    </w:p>
    <w:p w:rsidR="00D974A5" w:rsidRPr="00E0510F" w:rsidRDefault="00D974A5" w:rsidP="00D974A5">
      <w:pPr>
        <w:widowControl w:val="0"/>
        <w:suppressAutoHyphens/>
        <w:spacing w:after="200" w:line="276" w:lineRule="auto"/>
        <w:contextualSpacing/>
        <w:rPr>
          <w:rFonts w:ascii="Tahoma" w:hAnsi="Tahoma" w:cs="Tahoma"/>
        </w:rPr>
      </w:pPr>
      <w:r w:rsidRPr="00E0510F">
        <w:rPr>
          <w:rFonts w:ascii="Tahoma" w:hAnsi="Tahoma" w:cs="Tahoma"/>
        </w:rPr>
        <w:t xml:space="preserve">Zadanie 4                                                                        </w:t>
      </w:r>
    </w:p>
    <w:p w:rsidR="00D974A5" w:rsidRPr="009D5C28" w:rsidRDefault="00D974A5" w:rsidP="00D974A5">
      <w:pPr>
        <w:ind w:left="6372"/>
        <w:jc w:val="both"/>
        <w:rPr>
          <w:rFonts w:ascii="Tahoma" w:hAnsi="Tahoma" w:cs="Tahoma"/>
          <w:b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D974A5" w:rsidRPr="009D5C28" w:rsidTr="00DF53BC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9D5C28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zatrudnieniowej– 5%</w:t>
            </w:r>
          </w:p>
          <w:p w:rsidR="00D974A5" w:rsidRPr="009D5C28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974A5" w:rsidRPr="009D5C28" w:rsidTr="00DF53BC">
        <w:trPr>
          <w:trHeight w:val="11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jc w:val="both"/>
              <w:rPr>
                <w:rFonts w:ascii="Tahoma" w:hAnsi="Tahoma" w:cs="Tahoma"/>
              </w:rPr>
            </w:pPr>
          </w:p>
          <w:p w:rsidR="00D974A5" w:rsidRPr="009D5C28" w:rsidRDefault="00D974A5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Silver-bird Events</w:t>
            </w:r>
          </w:p>
          <w:p w:rsidR="00D974A5" w:rsidRPr="009D5C28" w:rsidRDefault="00D974A5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Natalia Gołąb</w:t>
            </w:r>
          </w:p>
          <w:p w:rsidR="00D974A5" w:rsidRDefault="00D974A5" w:rsidP="00DF53BC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1 Maja 82a lok. 7,</w:t>
            </w:r>
          </w:p>
          <w:p w:rsidR="002C5907" w:rsidRDefault="002C5907" w:rsidP="002C59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2C5907" w:rsidRPr="009D5C28" w:rsidRDefault="002C5907" w:rsidP="00DF53BC">
            <w:pPr>
              <w:jc w:val="both"/>
              <w:rPr>
                <w:rFonts w:ascii="Tahoma" w:hAnsi="Tahoma" w:cs="Tahoma"/>
              </w:rPr>
            </w:pPr>
            <w:bookmarkStart w:id="1" w:name="_GoBack"/>
            <w:bookmarkEnd w:id="1"/>
          </w:p>
          <w:p w:rsidR="00D974A5" w:rsidRPr="009D5C28" w:rsidRDefault="00D974A5" w:rsidP="00DF53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4250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D974A5" w:rsidRPr="009D5C28" w:rsidTr="00DF53BC">
        <w:trPr>
          <w:trHeight w:val="1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Dolnośląska Agencja Rozwoju Regionalnego S.A.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Szczawieńska 2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58-310 Szczawno Zdrój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7392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E632DD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D974A5" w:rsidRPr="009D5C28" w:rsidTr="00DF53B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FRW Media </w:t>
            </w:r>
            <w:proofErr w:type="spellStart"/>
            <w:r w:rsidRPr="009D5C28">
              <w:rPr>
                <w:rFonts w:ascii="Tahoma" w:hAnsi="Tahoma" w:cs="Tahoma"/>
              </w:rPr>
              <w:t>Group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r w:rsidRPr="009D5C28">
              <w:rPr>
                <w:rFonts w:ascii="Tahoma" w:hAnsi="Tahoma" w:cs="Tahoma"/>
              </w:rPr>
              <w:br/>
              <w:t xml:space="preserve">Spółka  z o.o. 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ul. Limanowskiego 12 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58-300 Wałbrzych </w:t>
            </w:r>
          </w:p>
          <w:p w:rsidR="00D974A5" w:rsidRPr="009D5C28" w:rsidRDefault="00D974A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0C6529" w:rsidP="000C6529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5230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9D5C28" w:rsidRDefault="000C6529" w:rsidP="00DF53BC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tak</w:t>
            </w:r>
          </w:p>
        </w:tc>
      </w:tr>
    </w:tbl>
    <w:p w:rsidR="00D974A5" w:rsidRPr="009D5C28" w:rsidRDefault="00D974A5" w:rsidP="00D974A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D974A5" w:rsidRPr="009D5C28" w:rsidRDefault="00D974A5" w:rsidP="00D974A5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F6F58" w:rsidRPr="009D5C28" w:rsidRDefault="00FF6F58" w:rsidP="00FF6F58">
      <w:pPr>
        <w:jc w:val="center"/>
        <w:rPr>
          <w:rFonts w:ascii="Tahoma" w:hAnsi="Tahoma" w:cs="Tahoma"/>
        </w:rPr>
      </w:pPr>
      <w:r w:rsidRPr="009D5C28">
        <w:rPr>
          <w:rFonts w:ascii="Tahoma" w:hAnsi="Tahoma" w:cs="Tahoma"/>
        </w:rPr>
        <w:t xml:space="preserve">                                                           </w:t>
      </w:r>
    </w:p>
    <w:p w:rsidR="00FF6F58" w:rsidRPr="009D5C28" w:rsidRDefault="00FF6F58" w:rsidP="00FF6F58">
      <w:pPr>
        <w:jc w:val="center"/>
        <w:rPr>
          <w:rFonts w:ascii="Tahoma" w:hAnsi="Tahoma" w:cs="Tahoma"/>
        </w:rPr>
      </w:pPr>
    </w:p>
    <w:p w:rsidR="00FF6F58" w:rsidRPr="009D5C28" w:rsidRDefault="00FF6F58" w:rsidP="00FF6F58">
      <w:pPr>
        <w:jc w:val="center"/>
        <w:rPr>
          <w:rFonts w:ascii="Tahoma" w:hAnsi="Tahoma" w:cs="Tahoma"/>
        </w:rPr>
      </w:pPr>
      <w:r w:rsidRPr="009D5C28">
        <w:rPr>
          <w:rFonts w:ascii="Tahoma" w:hAnsi="Tahoma" w:cs="Tahoma"/>
        </w:rPr>
        <w:t xml:space="preserve">                                                               …………………………………………………………………………..</w:t>
      </w:r>
    </w:p>
    <w:p w:rsidR="00FF6F58" w:rsidRPr="009D5C28" w:rsidRDefault="00FF6F58" w:rsidP="00FF6F58">
      <w:pPr>
        <w:jc w:val="center"/>
        <w:rPr>
          <w:rFonts w:ascii="Tahoma" w:hAnsi="Tahoma" w:cs="Tahoma"/>
        </w:rPr>
      </w:pPr>
    </w:p>
    <w:p w:rsidR="00FF6F58" w:rsidRPr="009D5C28" w:rsidRDefault="00FF6F58" w:rsidP="00FF6F58">
      <w:pPr>
        <w:jc w:val="center"/>
        <w:rPr>
          <w:rFonts w:ascii="Tahoma" w:hAnsi="Tahoma" w:cs="Tahoma"/>
          <w:i/>
        </w:rPr>
      </w:pPr>
      <w:r w:rsidRPr="009D5C28">
        <w:rPr>
          <w:rFonts w:ascii="Tahoma" w:hAnsi="Tahoma" w:cs="Tahoma"/>
        </w:rPr>
        <w:t xml:space="preserve">                                                              </w:t>
      </w:r>
      <w:r w:rsidRPr="009D5C28">
        <w:rPr>
          <w:rFonts w:ascii="Tahoma" w:hAnsi="Tahoma" w:cs="Tahoma"/>
          <w:i/>
        </w:rPr>
        <w:t>(data i podpis osoby sporządzającej zestawienie)</w:t>
      </w:r>
    </w:p>
    <w:p w:rsidR="00FF6F58" w:rsidRPr="009D5C28" w:rsidRDefault="00FF6F58" w:rsidP="00FF6F58">
      <w:pPr>
        <w:rPr>
          <w:rFonts w:ascii="Tahoma" w:hAnsi="Tahoma" w:cs="Tahoma"/>
          <w:i/>
        </w:rPr>
      </w:pPr>
      <w:r w:rsidRPr="009D5C28">
        <w:rPr>
          <w:rFonts w:ascii="Tahoma" w:hAnsi="Tahoma" w:cs="Tahoma"/>
          <w:i/>
        </w:rPr>
        <w:t xml:space="preserve">                                                                          </w:t>
      </w:r>
    </w:p>
    <w:p w:rsidR="00FF6F58" w:rsidRPr="009D5C28" w:rsidRDefault="00FF6F58" w:rsidP="00FF6F58">
      <w:pPr>
        <w:rPr>
          <w:rFonts w:ascii="Tahoma" w:hAnsi="Tahoma" w:cs="Tahoma"/>
        </w:rPr>
      </w:pPr>
    </w:p>
    <w:p w:rsidR="00FF6F58" w:rsidRPr="009D5C28" w:rsidRDefault="00FF6F58" w:rsidP="00FF6F58">
      <w:pPr>
        <w:rPr>
          <w:rFonts w:ascii="Tahoma" w:hAnsi="Tahoma" w:cs="Tahoma"/>
        </w:rPr>
      </w:pPr>
      <w:r w:rsidRPr="009D5C28">
        <w:rPr>
          <w:rFonts w:ascii="Tahoma" w:hAnsi="Tahoma" w:cs="Tahoma"/>
        </w:rPr>
        <w:t xml:space="preserve">                                                                          …………………………………………………………………..</w:t>
      </w:r>
      <w:r w:rsidRPr="009D5C28">
        <w:rPr>
          <w:rFonts w:ascii="Tahoma" w:hAnsi="Tahoma" w:cs="Tahoma"/>
        </w:rPr>
        <w:tab/>
      </w:r>
      <w:r w:rsidRPr="009D5C28">
        <w:rPr>
          <w:rFonts w:ascii="Tahoma" w:hAnsi="Tahoma" w:cs="Tahoma"/>
        </w:rPr>
        <w:tab/>
      </w:r>
      <w:r w:rsidRPr="009D5C28">
        <w:rPr>
          <w:rFonts w:ascii="Tahoma" w:hAnsi="Tahoma" w:cs="Tahoma"/>
        </w:rPr>
        <w:tab/>
      </w:r>
      <w:r w:rsidRPr="009D5C28">
        <w:rPr>
          <w:rFonts w:ascii="Tahoma" w:hAnsi="Tahoma" w:cs="Tahoma"/>
        </w:rPr>
        <w:tab/>
      </w:r>
      <w:r w:rsidRPr="009D5C28">
        <w:rPr>
          <w:rFonts w:ascii="Tahoma" w:hAnsi="Tahoma" w:cs="Tahoma"/>
        </w:rPr>
        <w:tab/>
      </w:r>
      <w:r w:rsidRPr="009D5C28">
        <w:rPr>
          <w:rFonts w:ascii="Tahoma" w:hAnsi="Tahoma" w:cs="Tahoma"/>
        </w:rPr>
        <w:tab/>
      </w:r>
    </w:p>
    <w:p w:rsidR="00FF6F58" w:rsidRPr="009D5C28" w:rsidRDefault="00FF6F58" w:rsidP="00FF6F58">
      <w:pPr>
        <w:rPr>
          <w:rFonts w:ascii="Tahoma" w:hAnsi="Tahoma" w:cs="Tahoma"/>
          <w:i/>
        </w:rPr>
      </w:pPr>
      <w:r w:rsidRPr="009D5C28">
        <w:rPr>
          <w:rFonts w:ascii="Tahoma" w:hAnsi="Tahoma" w:cs="Tahoma"/>
          <w:i/>
        </w:rPr>
        <w:t xml:space="preserve">                                                          (data i podpis Kierownika Zamawiającego lub osoby upoważnionej)</w:t>
      </w:r>
    </w:p>
    <w:p w:rsidR="00FF6F58" w:rsidRPr="009D5C28" w:rsidRDefault="00FF6F58" w:rsidP="00FF6F58">
      <w:pPr>
        <w:rPr>
          <w:rFonts w:ascii="Tahoma" w:hAnsi="Tahoma" w:cs="Tahoma"/>
          <w:i/>
        </w:rPr>
      </w:pPr>
    </w:p>
    <w:p w:rsidR="00FF6F58" w:rsidRPr="009D5C28" w:rsidRDefault="00FF6F58" w:rsidP="00FF6F58">
      <w:pPr>
        <w:jc w:val="center"/>
        <w:rPr>
          <w:rFonts w:ascii="Tahoma" w:hAnsi="Tahoma" w:cs="Tahoma"/>
        </w:rPr>
      </w:pPr>
    </w:p>
    <w:p w:rsidR="00FF6F58" w:rsidRPr="009D5C28" w:rsidRDefault="00FF6F58" w:rsidP="00FF6F5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ind w:left="397"/>
        <w:jc w:val="center"/>
        <w:rPr>
          <w:rFonts w:ascii="Tahoma" w:hAnsi="Tahoma" w:cs="Tahoma"/>
          <w:spacing w:val="-2"/>
        </w:rPr>
      </w:pPr>
    </w:p>
    <w:p w:rsidR="002769BC" w:rsidRPr="0008756F" w:rsidRDefault="002769BC" w:rsidP="0008756F">
      <w:pPr>
        <w:rPr>
          <w:rFonts w:eastAsia="Calibri"/>
        </w:rPr>
      </w:pPr>
    </w:p>
    <w:sectPr w:rsidR="002769BC" w:rsidRPr="0008756F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09" w:rsidRDefault="00775F09" w:rsidP="00FE69F7">
      <w:r>
        <w:separator/>
      </w:r>
    </w:p>
  </w:endnote>
  <w:endnote w:type="continuationSeparator" w:id="0">
    <w:p w:rsidR="00775F09" w:rsidRDefault="00775F0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510F">
      <w:rPr>
        <w:noProof/>
      </w:rPr>
      <w:t>2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09" w:rsidRDefault="00775F09" w:rsidP="00FE69F7">
      <w:r>
        <w:separator/>
      </w:r>
    </w:p>
  </w:footnote>
  <w:footnote w:type="continuationSeparator" w:id="0">
    <w:p w:rsidR="00775F09" w:rsidRDefault="00775F0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8756F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C6529"/>
    <w:rsid w:val="000C6D1F"/>
    <w:rsid w:val="000D1CB6"/>
    <w:rsid w:val="000D498C"/>
    <w:rsid w:val="000D7272"/>
    <w:rsid w:val="000E7B46"/>
    <w:rsid w:val="000F510A"/>
    <w:rsid w:val="000F7A8D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C5907"/>
    <w:rsid w:val="002D4290"/>
    <w:rsid w:val="002D438C"/>
    <w:rsid w:val="002D4CDE"/>
    <w:rsid w:val="002E69B5"/>
    <w:rsid w:val="002F41E0"/>
    <w:rsid w:val="0031332F"/>
    <w:rsid w:val="00317703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E0258"/>
    <w:rsid w:val="003E1270"/>
    <w:rsid w:val="003E3CA1"/>
    <w:rsid w:val="003E7E79"/>
    <w:rsid w:val="003F2AF5"/>
    <w:rsid w:val="003F31ED"/>
    <w:rsid w:val="004064EB"/>
    <w:rsid w:val="00416993"/>
    <w:rsid w:val="00423C4D"/>
    <w:rsid w:val="00424BB7"/>
    <w:rsid w:val="00440708"/>
    <w:rsid w:val="00444EDD"/>
    <w:rsid w:val="00452188"/>
    <w:rsid w:val="0046602E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A6920"/>
    <w:rsid w:val="004B1122"/>
    <w:rsid w:val="004B5384"/>
    <w:rsid w:val="004B7A4F"/>
    <w:rsid w:val="004C1F26"/>
    <w:rsid w:val="004C33EE"/>
    <w:rsid w:val="004C6D0F"/>
    <w:rsid w:val="004D350F"/>
    <w:rsid w:val="004E56F5"/>
    <w:rsid w:val="00501523"/>
    <w:rsid w:val="00501925"/>
    <w:rsid w:val="0051008F"/>
    <w:rsid w:val="00514BCC"/>
    <w:rsid w:val="00524B28"/>
    <w:rsid w:val="005306C0"/>
    <w:rsid w:val="00534DB7"/>
    <w:rsid w:val="00537D89"/>
    <w:rsid w:val="005623E7"/>
    <w:rsid w:val="00564EFD"/>
    <w:rsid w:val="00565CFC"/>
    <w:rsid w:val="00567D80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729E3"/>
    <w:rsid w:val="00681C3B"/>
    <w:rsid w:val="006826C5"/>
    <w:rsid w:val="006A4187"/>
    <w:rsid w:val="006A551A"/>
    <w:rsid w:val="006A6EC4"/>
    <w:rsid w:val="006C0B08"/>
    <w:rsid w:val="006C4C80"/>
    <w:rsid w:val="006D0EA5"/>
    <w:rsid w:val="006D45ED"/>
    <w:rsid w:val="006D56E1"/>
    <w:rsid w:val="006E2E6F"/>
    <w:rsid w:val="006E3ACE"/>
    <w:rsid w:val="006F3DBB"/>
    <w:rsid w:val="00702067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06DE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75F09"/>
    <w:rsid w:val="00785514"/>
    <w:rsid w:val="007913BA"/>
    <w:rsid w:val="0079336B"/>
    <w:rsid w:val="007A3BE5"/>
    <w:rsid w:val="007A673A"/>
    <w:rsid w:val="007C23A5"/>
    <w:rsid w:val="007D4184"/>
    <w:rsid w:val="00810E15"/>
    <w:rsid w:val="0082610A"/>
    <w:rsid w:val="008262B6"/>
    <w:rsid w:val="00826D03"/>
    <w:rsid w:val="00835764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A78D9"/>
    <w:rsid w:val="008D71FA"/>
    <w:rsid w:val="008E1CB8"/>
    <w:rsid w:val="008E2705"/>
    <w:rsid w:val="008F2163"/>
    <w:rsid w:val="00906BAF"/>
    <w:rsid w:val="009202D0"/>
    <w:rsid w:val="00923DD6"/>
    <w:rsid w:val="00926F07"/>
    <w:rsid w:val="00930BAE"/>
    <w:rsid w:val="0093348E"/>
    <w:rsid w:val="00934BE4"/>
    <w:rsid w:val="00944E65"/>
    <w:rsid w:val="009526C0"/>
    <w:rsid w:val="00954C69"/>
    <w:rsid w:val="00955CFC"/>
    <w:rsid w:val="009618C6"/>
    <w:rsid w:val="009731F6"/>
    <w:rsid w:val="00973DF6"/>
    <w:rsid w:val="00974C6A"/>
    <w:rsid w:val="00982167"/>
    <w:rsid w:val="00987326"/>
    <w:rsid w:val="00997CC8"/>
    <w:rsid w:val="009A56C8"/>
    <w:rsid w:val="009A7E4F"/>
    <w:rsid w:val="009B4778"/>
    <w:rsid w:val="009B643C"/>
    <w:rsid w:val="009B70CA"/>
    <w:rsid w:val="009B77C5"/>
    <w:rsid w:val="009C5322"/>
    <w:rsid w:val="009C597E"/>
    <w:rsid w:val="009D1C69"/>
    <w:rsid w:val="009D234E"/>
    <w:rsid w:val="009D5C28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C67C1"/>
    <w:rsid w:val="00AD5C5E"/>
    <w:rsid w:val="00AE3E70"/>
    <w:rsid w:val="00AF2516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BE5152"/>
    <w:rsid w:val="00BF16D3"/>
    <w:rsid w:val="00C0378D"/>
    <w:rsid w:val="00C06777"/>
    <w:rsid w:val="00C20207"/>
    <w:rsid w:val="00C20CA1"/>
    <w:rsid w:val="00C358BD"/>
    <w:rsid w:val="00C40E36"/>
    <w:rsid w:val="00C54B7F"/>
    <w:rsid w:val="00C577A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D174F3"/>
    <w:rsid w:val="00D17C22"/>
    <w:rsid w:val="00D2366A"/>
    <w:rsid w:val="00D23FC5"/>
    <w:rsid w:val="00D3292D"/>
    <w:rsid w:val="00D3798A"/>
    <w:rsid w:val="00D4415D"/>
    <w:rsid w:val="00D45B93"/>
    <w:rsid w:val="00D47E2B"/>
    <w:rsid w:val="00D5223D"/>
    <w:rsid w:val="00D56C8E"/>
    <w:rsid w:val="00D6126D"/>
    <w:rsid w:val="00D718E1"/>
    <w:rsid w:val="00D757FF"/>
    <w:rsid w:val="00D7666D"/>
    <w:rsid w:val="00D8705C"/>
    <w:rsid w:val="00D974A5"/>
    <w:rsid w:val="00DB0A6C"/>
    <w:rsid w:val="00DC6428"/>
    <w:rsid w:val="00DC6505"/>
    <w:rsid w:val="00DD036A"/>
    <w:rsid w:val="00DE044E"/>
    <w:rsid w:val="00DE0AC9"/>
    <w:rsid w:val="00DE7514"/>
    <w:rsid w:val="00DF14DC"/>
    <w:rsid w:val="00DF17C7"/>
    <w:rsid w:val="00DF26D9"/>
    <w:rsid w:val="00DF7969"/>
    <w:rsid w:val="00E01A58"/>
    <w:rsid w:val="00E0510F"/>
    <w:rsid w:val="00E05EFF"/>
    <w:rsid w:val="00E1521A"/>
    <w:rsid w:val="00E211B2"/>
    <w:rsid w:val="00E37B52"/>
    <w:rsid w:val="00E43669"/>
    <w:rsid w:val="00E5778D"/>
    <w:rsid w:val="00E628C6"/>
    <w:rsid w:val="00E632DD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BCF50E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  <w:style w:type="paragraph" w:customStyle="1" w:styleId="khheader">
    <w:name w:val="kh_header"/>
    <w:basedOn w:val="Normalny"/>
    <w:rsid w:val="009618C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4042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18</cp:revision>
  <cp:lastPrinted>2019-03-04T08:56:00Z</cp:lastPrinted>
  <dcterms:created xsi:type="dcterms:W3CDTF">2019-03-01T08:18:00Z</dcterms:created>
  <dcterms:modified xsi:type="dcterms:W3CDTF">2019-03-04T09:04:00Z</dcterms:modified>
</cp:coreProperties>
</file>