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36" w:rsidRDefault="00596836" w:rsidP="00A20A96">
      <w:pPr>
        <w:rPr>
          <w:rFonts w:ascii="Tahoma" w:hAnsi="Tahoma" w:cs="Tahoma"/>
          <w:color w:val="000000"/>
        </w:rPr>
      </w:pPr>
      <w:bookmarkStart w:id="0" w:name="_GoBack"/>
      <w:bookmarkEnd w:id="0"/>
    </w:p>
    <w:p w:rsidR="00E51D6E" w:rsidRPr="004F6CF7" w:rsidRDefault="008F519A" w:rsidP="00E51D6E">
      <w:pPr>
        <w:jc w:val="both"/>
        <w:rPr>
          <w:rFonts w:ascii="Tahoma" w:hAnsi="Tahoma" w:cs="Tahoma"/>
          <w:b/>
        </w:rPr>
      </w:pPr>
      <w:r w:rsidRPr="00CF67CE">
        <w:rPr>
          <w:rFonts w:ascii="Tahoma" w:hAnsi="Tahoma" w:cs="Tahoma"/>
          <w:color w:val="000000"/>
        </w:rPr>
        <w:t xml:space="preserve">           </w:t>
      </w:r>
      <w:r w:rsidR="00E51D6E" w:rsidRPr="0012557B">
        <w:rPr>
          <w:rFonts w:ascii="Tahoma" w:hAnsi="Tahoma" w:cs="Tahoma"/>
          <w:b/>
        </w:rPr>
        <w:t xml:space="preserve">                                                                          </w:t>
      </w:r>
      <w:r w:rsidR="00704093">
        <w:rPr>
          <w:rFonts w:ascii="Tahoma" w:hAnsi="Tahoma" w:cs="Tahoma"/>
          <w:b/>
        </w:rPr>
        <w:t xml:space="preserve">                     </w:t>
      </w:r>
      <w:r w:rsidR="00E51D6E">
        <w:rPr>
          <w:rFonts w:ascii="Tahoma" w:hAnsi="Tahoma" w:cs="Tahoma"/>
          <w:b/>
        </w:rPr>
        <w:t xml:space="preserve">  </w:t>
      </w:r>
      <w:r w:rsidR="00E51D6E" w:rsidRPr="004F6CF7">
        <w:rPr>
          <w:rFonts w:ascii="Tahoma" w:hAnsi="Tahoma" w:cs="Tahoma"/>
          <w:b/>
        </w:rPr>
        <w:t xml:space="preserve">Załącznik nr 1 do ogłoszenia </w:t>
      </w: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E51D6E" w:rsidRPr="00586289" w:rsidRDefault="00607589" w:rsidP="006075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/>
          <w:bCs/>
          <w:spacing w:val="40"/>
        </w:rPr>
        <w:t>OFERTA</w:t>
      </w:r>
    </w:p>
    <w:p w:rsidR="00E51D6E" w:rsidRDefault="00E51D6E" w:rsidP="00E51D6E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373677" w:rsidRPr="00681148" w:rsidRDefault="00E51D6E" w:rsidP="0037367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421238">
        <w:rPr>
          <w:rFonts w:ascii="Tahoma" w:hAnsi="Tahoma" w:cs="Tahoma"/>
        </w:rPr>
        <w:t xml:space="preserve">Wyrażam chęć uczestnictwa w procedurze na usługi społeczne </w:t>
      </w:r>
      <w:r w:rsidR="00373677">
        <w:rPr>
          <w:rFonts w:ascii="Tahoma" w:hAnsi="Tahoma" w:cs="Tahoma"/>
        </w:rPr>
        <w:t xml:space="preserve">dot. usługi </w:t>
      </w:r>
      <w:r w:rsidR="00373677" w:rsidRPr="00681148">
        <w:rPr>
          <w:rFonts w:ascii="Tahoma" w:hAnsi="Tahoma" w:cs="Tahoma"/>
        </w:rPr>
        <w:t>polegając</w:t>
      </w:r>
      <w:r w:rsidR="00373677">
        <w:rPr>
          <w:rFonts w:ascii="Tahoma" w:hAnsi="Tahoma" w:cs="Tahoma"/>
        </w:rPr>
        <w:t>ej</w:t>
      </w:r>
      <w:r w:rsidR="00373677" w:rsidRPr="00681148">
        <w:rPr>
          <w:rFonts w:ascii="Tahoma" w:hAnsi="Tahoma" w:cs="Tahoma"/>
        </w:rPr>
        <w:t xml:space="preserve"> na organizacji  spotkania dla pracowników Powiatowych Urzędów Pracy w ramach działań informacyjno-promocyjnych Krajowego Funduszu Szkoleniowego. </w:t>
      </w:r>
      <w:r w:rsidR="00373677">
        <w:rPr>
          <w:rFonts w:ascii="Tahoma" w:hAnsi="Tahoma" w:cs="Tahoma"/>
        </w:rPr>
        <w:t>Zamówienie</w:t>
      </w:r>
      <w:r w:rsidR="00373677" w:rsidRPr="00681148">
        <w:rPr>
          <w:rFonts w:ascii="Tahoma" w:hAnsi="Tahoma" w:cs="Tahoma"/>
        </w:rPr>
        <w:t xml:space="preserve"> obejmuje wynajem sali konferencyjnej wyposażonej w niezbędne zaplecze techniczne i multimedialne oraz zapewnienie usługi gastronomicznej wraz z obsługą kelnerską</w:t>
      </w:r>
      <w:r w:rsidR="00373677">
        <w:rPr>
          <w:rFonts w:ascii="Tahoma" w:hAnsi="Tahoma" w:cs="Tahoma"/>
        </w:rPr>
        <w:t>.</w:t>
      </w:r>
    </w:p>
    <w:p w:rsidR="00373677" w:rsidRPr="00681148" w:rsidRDefault="00373677" w:rsidP="00373677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51D6E" w:rsidRPr="002F1419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CPV  </w:t>
      </w:r>
      <w:r w:rsidR="00A11415">
        <w:rPr>
          <w:rFonts w:ascii="Tahoma" w:hAnsi="Tahoma" w:cs="Tahoma"/>
        </w:rPr>
        <w:t xml:space="preserve">55520000-1, </w:t>
      </w:r>
      <w:r>
        <w:rPr>
          <w:rFonts w:ascii="Tahoma" w:hAnsi="Tahoma" w:cs="Tahoma"/>
        </w:rPr>
        <w:t xml:space="preserve">70220000-9, </w:t>
      </w:r>
    </w:p>
    <w:p w:rsidR="00421238" w:rsidRDefault="00421238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/>
          <w:sz w:val="19"/>
          <w:szCs w:val="19"/>
        </w:rPr>
      </w:pPr>
    </w:p>
    <w:p w:rsidR="00E51D6E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  <w:r w:rsidRPr="00C25F7A">
        <w:rPr>
          <w:rFonts w:ascii="Tahoma" w:hAnsi="Tahoma" w:cs="Tahoma"/>
        </w:rPr>
        <w:t xml:space="preserve"> </w:t>
      </w:r>
    </w:p>
    <w:p w:rsidR="00E51D6E" w:rsidRPr="00407CF2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E51D6E" w:rsidRPr="00407CF2" w:rsidRDefault="00E51D6E" w:rsidP="00607589">
      <w:pPr>
        <w:suppressAutoHyphens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1D6E" w:rsidRPr="00407CF2" w:rsidRDefault="00E51D6E" w:rsidP="00607589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E51D6E" w:rsidRPr="00407CF2" w:rsidRDefault="00E51D6E" w:rsidP="00E51D6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E51D6E" w:rsidRPr="00D461EC" w:rsidRDefault="00E51D6E" w:rsidP="00373677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4</w:t>
      </w:r>
      <w:r w:rsidRPr="008D2902">
        <w:rPr>
          <w:rFonts w:ascii="Tahoma" w:hAnsi="Tahoma" w:cs="Tahoma"/>
          <w:b/>
          <w:bCs/>
          <w:sz w:val="19"/>
          <w:szCs w:val="19"/>
        </w:rPr>
        <w:t>. Oferujemy wykonanie</w:t>
      </w:r>
      <w:r w:rsidR="00D461EC">
        <w:rPr>
          <w:rFonts w:ascii="Tahoma" w:hAnsi="Tahoma" w:cs="Tahoma"/>
          <w:b/>
          <w:bCs/>
          <w:sz w:val="19"/>
          <w:szCs w:val="19"/>
        </w:rPr>
        <w:t xml:space="preserve"> zamówienia objętego ogłoszeniem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, za </w:t>
      </w:r>
      <w:r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="00607589">
        <w:rPr>
          <w:rFonts w:ascii="Tahoma" w:hAnsi="Tahoma" w:cs="Tahoma"/>
          <w:b/>
          <w:color w:val="000000"/>
          <w:sz w:val="19"/>
          <w:szCs w:val="19"/>
        </w:rPr>
        <w:t xml:space="preserve">tj. za usługę gastronomiczną dla </w:t>
      </w:r>
      <w:r w:rsidR="00373677">
        <w:rPr>
          <w:rFonts w:ascii="Tahoma" w:hAnsi="Tahoma" w:cs="Tahoma"/>
          <w:b/>
          <w:color w:val="000000"/>
          <w:sz w:val="19"/>
          <w:szCs w:val="19"/>
        </w:rPr>
        <w:t xml:space="preserve">60 i wynajem sali konferencyjnej podczas spotkania dla pracowników Powiatowych Urzędów Pracy </w:t>
      </w:r>
      <w:r w:rsidR="00607589"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="00373677">
        <w:rPr>
          <w:rFonts w:ascii="Tahoma" w:hAnsi="Tahoma" w:cs="Tahoma"/>
          <w:b/>
          <w:color w:val="000000"/>
          <w:sz w:val="19"/>
          <w:szCs w:val="19"/>
        </w:rPr>
        <w:t xml:space="preserve">we Wrocławiu </w:t>
      </w:r>
      <w:r w:rsidR="00607589">
        <w:rPr>
          <w:rFonts w:ascii="Tahoma" w:hAnsi="Tahoma" w:cs="Tahoma"/>
          <w:b/>
          <w:color w:val="000000"/>
          <w:sz w:val="19"/>
          <w:szCs w:val="19"/>
        </w:rPr>
        <w:t>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</w:t>
      </w:r>
      <w:r w:rsidRPr="008D2902">
        <w:rPr>
          <w:rFonts w:ascii="Tahoma" w:hAnsi="Tahoma" w:cs="Tahoma"/>
          <w:b/>
          <w:sz w:val="19"/>
          <w:szCs w:val="19"/>
        </w:rPr>
        <w:t>zł,(słownie: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</w:t>
      </w:r>
      <w:r w:rsidR="00607589">
        <w:rPr>
          <w:rFonts w:ascii="Tahoma" w:hAnsi="Tahoma" w:cs="Tahoma"/>
          <w:b/>
          <w:spacing w:val="40"/>
          <w:sz w:val="19"/>
          <w:szCs w:val="19"/>
        </w:rPr>
        <w:t>...........................).</w:t>
      </w:r>
      <w:r w:rsidRPr="002F1419">
        <w:rPr>
          <w:rFonts w:ascii="Tahoma" w:eastAsia="TimesNewRoman" w:hAnsi="Tahoma" w:cs="Tahoma"/>
          <w:b/>
          <w:sz w:val="19"/>
          <w:szCs w:val="19"/>
        </w:rPr>
        <w:t xml:space="preserve"> </w:t>
      </w:r>
      <w:r>
        <w:rPr>
          <w:rFonts w:ascii="Tahoma" w:eastAsia="TimesNewRoman" w:hAnsi="Tahoma" w:cs="Tahoma"/>
          <w:b/>
          <w:sz w:val="19"/>
          <w:szCs w:val="19"/>
        </w:rPr>
        <w:t xml:space="preserve">Podlega ocenie, zgodnie </w:t>
      </w:r>
      <w:r w:rsidR="00373677">
        <w:rPr>
          <w:rFonts w:ascii="Tahoma" w:eastAsia="TimesNewRoman" w:hAnsi="Tahoma" w:cs="Tahoma"/>
          <w:b/>
          <w:sz w:val="19"/>
          <w:szCs w:val="19"/>
        </w:rPr>
        <w:br/>
      </w:r>
      <w:r>
        <w:rPr>
          <w:rFonts w:ascii="Tahoma" w:eastAsia="TimesNewRoman" w:hAnsi="Tahoma" w:cs="Tahoma"/>
          <w:b/>
          <w:sz w:val="19"/>
          <w:szCs w:val="19"/>
        </w:rPr>
        <w:t>z  kryte</w:t>
      </w:r>
      <w:r w:rsidR="00607589">
        <w:rPr>
          <w:rFonts w:ascii="Tahoma" w:eastAsia="TimesNewRoman" w:hAnsi="Tahoma" w:cs="Tahoma"/>
          <w:b/>
          <w:sz w:val="19"/>
          <w:szCs w:val="19"/>
        </w:rPr>
        <w:t>ri</w:t>
      </w:r>
      <w:r w:rsidR="00373677">
        <w:rPr>
          <w:rFonts w:ascii="Tahoma" w:eastAsia="TimesNewRoman" w:hAnsi="Tahoma" w:cs="Tahoma"/>
          <w:b/>
          <w:sz w:val="19"/>
          <w:szCs w:val="19"/>
        </w:rPr>
        <w:t>ami</w:t>
      </w:r>
      <w:r w:rsidR="001C4418">
        <w:rPr>
          <w:rFonts w:ascii="Tahoma" w:eastAsia="TimesNewRoman" w:hAnsi="Tahoma" w:cs="Tahoma"/>
          <w:b/>
          <w:sz w:val="19"/>
          <w:szCs w:val="19"/>
        </w:rPr>
        <w:t xml:space="preserve"> oceny ofert </w:t>
      </w:r>
      <w:r w:rsidR="00607589">
        <w:rPr>
          <w:rFonts w:ascii="Tahoma" w:eastAsia="TimesNewRoman" w:hAnsi="Tahoma" w:cs="Tahoma"/>
          <w:b/>
          <w:sz w:val="19"/>
          <w:szCs w:val="19"/>
        </w:rPr>
        <w:t xml:space="preserve"> zawartym</w:t>
      </w:r>
      <w:r>
        <w:rPr>
          <w:rFonts w:ascii="Tahoma" w:eastAsia="TimesNewRoman" w:hAnsi="Tahoma" w:cs="Tahoma"/>
          <w:b/>
          <w:sz w:val="19"/>
          <w:szCs w:val="19"/>
        </w:rPr>
        <w:t xml:space="preserve"> </w:t>
      </w:r>
      <w:r w:rsidR="00E35F12">
        <w:rPr>
          <w:rFonts w:ascii="Tahoma" w:eastAsia="TimesNewRoman" w:hAnsi="Tahoma" w:cs="Tahoma"/>
          <w:b/>
          <w:sz w:val="19"/>
          <w:szCs w:val="19"/>
        </w:rPr>
        <w:t>w ogłoszeniu o zamówieniu,</w:t>
      </w:r>
    </w:p>
    <w:p w:rsidR="00685E99" w:rsidRDefault="00685E99" w:rsidP="00E35F12">
      <w:pPr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685E99" w:rsidRDefault="00685E99" w:rsidP="00685E99">
      <w:pPr>
        <w:rPr>
          <w:rFonts w:ascii="Tahoma" w:eastAsia="Calibri" w:hAnsi="Tahoma" w:cs="Tahoma"/>
          <w:b/>
          <w:color w:val="000000"/>
          <w:lang w:eastAsia="en-US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724"/>
        <w:gridCol w:w="3637"/>
        <w:gridCol w:w="1984"/>
        <w:gridCol w:w="6266"/>
      </w:tblGrid>
      <w:tr w:rsidR="00685E99" w:rsidTr="00685E9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E99" w:rsidRDefault="00685E99" w:rsidP="00685E99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685E99" w:rsidRDefault="00685E99" w:rsidP="00685E9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E35F12" w:rsidP="00E35F12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cena brutto za </w:t>
            </w:r>
            <w:r w:rsidR="00A46ED4">
              <w:rPr>
                <w:rFonts w:ascii="Tahoma" w:hAnsi="Tahoma" w:cs="Tahoma"/>
                <w:b/>
                <w:bCs/>
                <w:color w:val="000000"/>
              </w:rPr>
              <w:t>60</w:t>
            </w:r>
            <w:r w:rsidR="00685E99">
              <w:rPr>
                <w:rFonts w:ascii="Tahoma" w:hAnsi="Tahoma" w:cs="Tahoma"/>
                <w:b/>
                <w:bCs/>
                <w:color w:val="000000"/>
              </w:rPr>
              <w:t xml:space="preserve"> osób </w:t>
            </w:r>
            <w:r w:rsidR="00C62A79">
              <w:rPr>
                <w:rFonts w:ascii="Tahoma" w:hAnsi="Tahoma" w:cs="Tahoma"/>
                <w:b/>
                <w:bCs/>
                <w:color w:val="000000"/>
              </w:rPr>
              <w:t xml:space="preserve">w </w:t>
            </w:r>
            <w:r w:rsidR="00685E99">
              <w:rPr>
                <w:rFonts w:ascii="Tahoma" w:hAnsi="Tahoma" w:cs="Tahoma"/>
                <w:b/>
                <w:bCs/>
                <w:color w:val="000000"/>
              </w:rPr>
              <w:t>PLN</w:t>
            </w:r>
          </w:p>
          <w:p w:rsidR="00645D8E" w:rsidRDefault="003624BB" w:rsidP="00E35F12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(cena za 1 osobę x </w:t>
            </w:r>
            <w:r w:rsidR="00373677">
              <w:rPr>
                <w:rFonts w:ascii="Tahoma" w:hAnsi="Tahoma" w:cs="Tahoma"/>
                <w:b/>
                <w:bCs/>
                <w:color w:val="000000"/>
              </w:rPr>
              <w:t>60</w:t>
            </w:r>
            <w:r w:rsidR="00645D8E">
              <w:rPr>
                <w:rFonts w:ascii="Tahoma" w:hAnsi="Tahoma" w:cs="Tahoma"/>
                <w:b/>
                <w:bCs/>
                <w:color w:val="000000"/>
              </w:rPr>
              <w:t xml:space="preserve"> osób)</w:t>
            </w:r>
          </w:p>
        </w:tc>
      </w:tr>
      <w:tr w:rsidR="00685E99" w:rsidTr="00C62A79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2A79" w:rsidRDefault="00C62A79" w:rsidP="00685E99">
            <w:pPr>
              <w:rPr>
                <w:rFonts w:ascii="Tahoma" w:hAnsi="Tahoma" w:cs="Tahoma"/>
                <w:color w:val="000000"/>
              </w:rPr>
            </w:pPr>
          </w:p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Usługa gastronomiczna wraz </w:t>
            </w:r>
            <w:r w:rsidR="00E35F12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</w:rPr>
              <w:t>z obsługą kelnerską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rPr>
                <w:rFonts w:ascii="Tahoma" w:hAnsi="Tahoma" w:cs="Tahoma"/>
                <w:color w:val="000000"/>
              </w:rPr>
            </w:pPr>
          </w:p>
        </w:tc>
      </w:tr>
      <w:tr w:rsidR="00685E99" w:rsidTr="00685E9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99" w:rsidRDefault="00685E99" w:rsidP="00373677">
            <w:pPr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Wynajem </w:t>
            </w:r>
            <w:r w:rsidR="00E35F12">
              <w:rPr>
                <w:rFonts w:ascii="Tahoma" w:eastAsia="MS Mincho" w:hAnsi="Tahoma" w:cs="Tahoma"/>
                <w:spacing w:val="40"/>
              </w:rPr>
              <w:t>s</w:t>
            </w:r>
            <w:r w:rsidR="009542BE">
              <w:rPr>
                <w:rFonts w:ascii="Tahoma" w:eastAsia="MS Mincho" w:hAnsi="Tahoma" w:cs="Tahoma"/>
                <w:spacing w:val="40"/>
              </w:rPr>
              <w:t xml:space="preserve">ali </w:t>
            </w:r>
            <w:r>
              <w:rPr>
                <w:rFonts w:ascii="Tahoma" w:eastAsia="MS Mincho" w:hAnsi="Tahoma" w:cs="Tahoma"/>
                <w:spacing w:val="40"/>
              </w:rPr>
              <w:t>konferencyjnej</w:t>
            </w:r>
            <w:r w:rsidR="006C2D23">
              <w:rPr>
                <w:rFonts w:ascii="Tahoma" w:eastAsia="MS Mincho" w:hAnsi="Tahoma" w:cs="Tahoma"/>
                <w:spacing w:val="40"/>
              </w:rPr>
              <w:t xml:space="preserve"> dla </w:t>
            </w:r>
            <w:r w:rsidR="00373677">
              <w:rPr>
                <w:rFonts w:ascii="Tahoma" w:eastAsia="MS Mincho" w:hAnsi="Tahoma" w:cs="Tahoma"/>
                <w:spacing w:val="40"/>
              </w:rPr>
              <w:t>6</w:t>
            </w:r>
            <w:r w:rsidR="00C62A79">
              <w:rPr>
                <w:rFonts w:ascii="Tahoma" w:eastAsia="MS Mincho" w:hAnsi="Tahoma" w:cs="Tahoma"/>
                <w:spacing w:val="40"/>
              </w:rPr>
              <w:t>0 osób</w:t>
            </w:r>
            <w:r w:rsidR="00E35F12">
              <w:rPr>
                <w:rFonts w:ascii="Tahoma" w:eastAsia="MS Mincho" w:hAnsi="Tahoma" w:cs="Tahoma"/>
                <w:spacing w:val="4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      X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9" w:rsidRDefault="00685E99" w:rsidP="00685E99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</w:tbl>
    <w:p w:rsidR="00ED058F" w:rsidRDefault="00ED058F" w:rsidP="00E51D6E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ED058F" w:rsidRPr="008D2902" w:rsidRDefault="00ED058F" w:rsidP="00E51D6E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E51D6E" w:rsidRPr="00407CF2" w:rsidRDefault="00E51D6E" w:rsidP="00E51D6E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w rozumieniu art. 91 ust. 3a i art. 93 ust. 1 c Ustawy </w:t>
      </w:r>
      <w:proofErr w:type="spellStart"/>
      <w:r w:rsidRPr="00407CF2"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 w:rsidRPr="00407CF2">
        <w:rPr>
          <w:rFonts w:ascii="Tahoma" w:hAnsi="Tahoma" w:cs="Tahoma"/>
          <w:color w:val="000000"/>
          <w:sz w:val="19"/>
          <w:szCs w:val="19"/>
        </w:rPr>
        <w:t xml:space="preserve">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E51D6E" w:rsidRPr="00407CF2" w:rsidRDefault="00E51D6E" w:rsidP="00E51D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E51D6E" w:rsidRDefault="00E51D6E" w:rsidP="00E51D6E">
      <w:pPr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 w:rsidR="00E35F12">
        <w:rPr>
          <w:rFonts w:ascii="Tahoma" w:hAnsi="Tahoma" w:cs="Tahoma"/>
          <w:bCs/>
          <w:sz w:val="19"/>
          <w:szCs w:val="19"/>
        </w:rPr>
        <w:t>konywanie zamówienia w termin</w:t>
      </w:r>
      <w:r w:rsidR="00373677">
        <w:rPr>
          <w:rFonts w:ascii="Tahoma" w:hAnsi="Tahoma" w:cs="Tahoma"/>
          <w:bCs/>
          <w:sz w:val="19"/>
          <w:szCs w:val="19"/>
        </w:rPr>
        <w:t xml:space="preserve">ie </w:t>
      </w:r>
      <w:r w:rsidR="00D650F8">
        <w:rPr>
          <w:rFonts w:ascii="Tahoma" w:hAnsi="Tahoma" w:cs="Tahoma"/>
          <w:bCs/>
          <w:sz w:val="19"/>
          <w:szCs w:val="19"/>
        </w:rPr>
        <w:t>27 marca 2019 roku w godzinach zgodnych ze Szczegółowym Opisem Przedmiotem Zamówienia.</w:t>
      </w:r>
    </w:p>
    <w:p w:rsidR="00E51D6E" w:rsidRDefault="00E51D6E" w:rsidP="00E51D6E">
      <w:pPr>
        <w:jc w:val="both"/>
        <w:rPr>
          <w:rFonts w:ascii="Tahoma" w:hAnsi="Tahoma" w:cs="Tahoma"/>
          <w:b/>
          <w:sz w:val="19"/>
          <w:szCs w:val="19"/>
        </w:rPr>
      </w:pPr>
    </w:p>
    <w:p w:rsidR="00E35F12" w:rsidRDefault="00E51D6E" w:rsidP="00E51D6E">
      <w:pPr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</w:t>
      </w:r>
      <w:r w:rsidRPr="00421238">
        <w:rPr>
          <w:rFonts w:ascii="Tahoma" w:hAnsi="Tahoma" w:cs="Tahoma"/>
        </w:rPr>
        <w:t xml:space="preserve">Miejsce wykonania usługi: </w:t>
      </w:r>
    </w:p>
    <w:p w:rsidR="00E35F12" w:rsidRPr="00421238" w:rsidRDefault="00D650F8" w:rsidP="00E35F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……………………………………………………………………………………………….</w:t>
      </w:r>
      <w:r w:rsidR="00E35F12" w:rsidRPr="00421238">
        <w:rPr>
          <w:rFonts w:ascii="Tahoma" w:hAnsi="Tahoma" w:cs="Tahoma"/>
        </w:rPr>
        <w:t>…………………………………………………………</w:t>
      </w:r>
      <w:r w:rsidR="00E35F12">
        <w:rPr>
          <w:rFonts w:ascii="Tahoma" w:hAnsi="Tahoma" w:cs="Tahoma"/>
        </w:rPr>
        <w:t xml:space="preserve"> </w:t>
      </w:r>
      <w:r w:rsidR="00E35F12" w:rsidRPr="00421238">
        <w:rPr>
          <w:rFonts w:ascii="Tahoma" w:hAnsi="Tahoma" w:cs="Tahoma"/>
        </w:rPr>
        <w:t xml:space="preserve">( </w:t>
      </w:r>
      <w:r>
        <w:rPr>
          <w:rFonts w:ascii="Tahoma" w:hAnsi="Tahoma" w:cs="Tahoma"/>
        </w:rPr>
        <w:t xml:space="preserve">należy </w:t>
      </w:r>
      <w:r w:rsidR="00E35F12" w:rsidRPr="00421238">
        <w:rPr>
          <w:rFonts w:ascii="Tahoma" w:hAnsi="Tahoma" w:cs="Tahoma"/>
        </w:rPr>
        <w:t>wpisać adres i nazwę obiektu</w:t>
      </w:r>
      <w:r>
        <w:rPr>
          <w:rFonts w:ascii="Tahoma" w:hAnsi="Tahoma" w:cs="Tahoma"/>
        </w:rPr>
        <w:t>,</w:t>
      </w:r>
      <w:r w:rsidR="00E35F12" w:rsidRPr="00421238">
        <w:rPr>
          <w:rFonts w:ascii="Tahoma" w:hAnsi="Tahoma" w:cs="Tahoma"/>
        </w:rPr>
        <w:t xml:space="preserve"> w którym realizowane będą usługi)</w:t>
      </w:r>
    </w:p>
    <w:p w:rsidR="00E35F12" w:rsidRPr="00421238" w:rsidRDefault="00E35F12" w:rsidP="00E35F12">
      <w:pPr>
        <w:jc w:val="both"/>
        <w:rPr>
          <w:rFonts w:ascii="Tahoma" w:hAnsi="Tahoma" w:cs="Tahoma"/>
        </w:rPr>
      </w:pPr>
    </w:p>
    <w:p w:rsidR="00E35F12" w:rsidRPr="00421238" w:rsidRDefault="00E35F12" w:rsidP="00E51D6E">
      <w:pPr>
        <w:jc w:val="both"/>
        <w:rPr>
          <w:rFonts w:ascii="Tahoma" w:hAnsi="Tahoma" w:cs="Tahoma"/>
        </w:rPr>
      </w:pPr>
    </w:p>
    <w:p w:rsidR="00E51D6E" w:rsidRPr="002F1419" w:rsidRDefault="00E51D6E" w:rsidP="00E51D6E">
      <w:pPr>
        <w:jc w:val="both"/>
        <w:rPr>
          <w:rFonts w:ascii="Tahoma" w:hAnsi="Tahoma" w:cs="Tahoma"/>
          <w:b/>
        </w:rPr>
      </w:pPr>
    </w:p>
    <w:p w:rsidR="00A97508" w:rsidRPr="002F1419" w:rsidRDefault="00A97508" w:rsidP="00A97508">
      <w:pPr>
        <w:jc w:val="both"/>
        <w:rPr>
          <w:rFonts w:ascii="Tahoma" w:hAnsi="Tahoma" w:cs="Tahoma"/>
          <w:b/>
        </w:rPr>
      </w:pPr>
    </w:p>
    <w:p w:rsidR="00C62A79" w:rsidRDefault="00C62A79" w:rsidP="00C62A79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E51D6E" w:rsidRPr="007F0556" w:rsidRDefault="00E35F12" w:rsidP="00E51D6E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 w:rsidR="00E51D6E" w:rsidRPr="00E257CC">
        <w:rPr>
          <w:rFonts w:ascii="Tahoma" w:hAnsi="Tahoma" w:cs="Tahoma"/>
          <w:b/>
        </w:rPr>
        <w:t>.</w:t>
      </w:r>
      <w:r w:rsidR="00E51D6E" w:rsidRPr="00E257CC">
        <w:rPr>
          <w:rFonts w:ascii="Tahoma" w:hAnsi="Tahoma" w:cs="Tahoma"/>
        </w:rPr>
        <w:t xml:space="preserve"> </w:t>
      </w:r>
      <w:r w:rsidR="00E51D6E"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="00E51D6E" w:rsidRPr="00E257CC">
        <w:rPr>
          <w:rFonts w:ascii="Tahoma" w:hAnsi="Tahoma" w:cs="Tahoma"/>
          <w:color w:val="000000"/>
          <w:vertAlign w:val="superscript"/>
        </w:rPr>
        <w:t>1)</w:t>
      </w:r>
      <w:r w:rsidR="00E51D6E" w:rsidRPr="00E257CC">
        <w:rPr>
          <w:rFonts w:ascii="Tahoma" w:hAnsi="Tahoma" w:cs="Tahoma"/>
          <w:color w:val="000000"/>
        </w:rPr>
        <w:t xml:space="preserve"> wobec osób fizycznych, </w:t>
      </w:r>
      <w:r w:rsidR="00E51D6E" w:rsidRPr="00E257CC">
        <w:rPr>
          <w:rFonts w:ascii="Tahoma" w:hAnsi="Tahoma" w:cs="Tahoma"/>
        </w:rPr>
        <w:t>od których dane osobowe bezpośrednio lub pośrednio pozyskałem</w:t>
      </w:r>
      <w:r w:rsidR="00E51D6E"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="00E51D6E" w:rsidRPr="00E257CC">
        <w:rPr>
          <w:rFonts w:ascii="Tahoma" w:hAnsi="Tahoma" w:cs="Tahoma"/>
        </w:rPr>
        <w:t>.*</w:t>
      </w:r>
      <w:r w:rsidR="00E51D6E" w:rsidRPr="00E257CC">
        <w:rPr>
          <w:rFonts w:ascii="Tahoma" w:hAnsi="Tahoma" w:cs="Tahoma"/>
          <w:color w:val="000000"/>
        </w:rPr>
        <w:t xml:space="preserve"> </w:t>
      </w:r>
    </w:p>
    <w:p w:rsidR="00E51D6E" w:rsidRDefault="00E51D6E" w:rsidP="00E51D6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257CC">
        <w:rPr>
          <w:rFonts w:ascii="Tahoma" w:hAnsi="Tahoma" w:cs="Tahoma"/>
          <w:b/>
          <w:sz w:val="20"/>
          <w:szCs w:val="20"/>
        </w:rPr>
        <w:t>*</w:t>
      </w:r>
      <w:r w:rsidRPr="00E257CC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E257CC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1D6E" w:rsidRPr="00013978" w:rsidRDefault="008B3DAB" w:rsidP="00E51D6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9</w:t>
      </w:r>
      <w:r w:rsidR="00E51D6E" w:rsidRPr="00407CF2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151836" w:rsidRPr="00DB0A52" w:rsidRDefault="008B3DAB" w:rsidP="00E51D6E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>10</w:t>
      </w:r>
      <w:r w:rsidR="00E51D6E" w:rsidRPr="00407CF2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E51D6E" w:rsidRPr="00407CF2">
        <w:rPr>
          <w:rFonts w:ascii="Tahoma" w:hAnsi="Tahoma" w:cs="Tahoma"/>
          <w:spacing w:val="40"/>
          <w:sz w:val="19"/>
          <w:szCs w:val="19"/>
        </w:rPr>
        <w:t>.REGON</w:t>
      </w:r>
      <w:r w:rsidR="00E51D6E" w:rsidRPr="00407CF2">
        <w:rPr>
          <w:rFonts w:ascii="Tahoma" w:hAnsi="Tahoma" w:cs="Tahoma"/>
          <w:sz w:val="19"/>
          <w:szCs w:val="19"/>
        </w:rPr>
        <w:t>…………………………………</w:t>
      </w:r>
    </w:p>
    <w:p w:rsidR="00E51D6E" w:rsidRDefault="00E51D6E" w:rsidP="009542BE">
      <w:pPr>
        <w:jc w:val="both"/>
        <w:rPr>
          <w:rFonts w:ascii="Tahoma" w:hAnsi="Tahoma" w:cs="Tahoma"/>
        </w:rPr>
      </w:pPr>
    </w:p>
    <w:p w:rsidR="00E51D6E" w:rsidRPr="00407CF2" w:rsidRDefault="008B3DAB" w:rsidP="00E51D6E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="00E51D6E" w:rsidRPr="00407CF2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E51D6E" w:rsidRPr="00407CF2" w:rsidRDefault="00E51D6E" w:rsidP="00E51D6E">
      <w:pPr>
        <w:numPr>
          <w:ilvl w:val="0"/>
          <w:numId w:val="4"/>
        </w:numPr>
        <w:tabs>
          <w:tab w:val="clear" w:pos="2880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E51D6E" w:rsidRPr="00407CF2" w:rsidRDefault="00E51D6E" w:rsidP="00E51D6E">
      <w:pPr>
        <w:numPr>
          <w:ilvl w:val="0"/>
          <w:numId w:val="4"/>
        </w:numPr>
        <w:tabs>
          <w:tab w:val="clear" w:pos="2880"/>
          <w:tab w:val="num" w:pos="709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407CF2"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 w:rsidRPr="00407CF2">
        <w:rPr>
          <w:rFonts w:ascii="Tahoma" w:hAnsi="Tahoma" w:cs="Tahoma"/>
          <w:sz w:val="19"/>
          <w:szCs w:val="19"/>
        </w:rPr>
        <w:t>tel</w:t>
      </w:r>
      <w:proofErr w:type="spellEnd"/>
      <w:r w:rsidRPr="00407CF2"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E51D6E" w:rsidRPr="00407CF2" w:rsidRDefault="008B3DAB" w:rsidP="00E51D6E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</w:t>
      </w:r>
      <w:r w:rsidR="00E51D6E" w:rsidRPr="00407CF2"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</w:t>
      </w:r>
      <w:r w:rsidR="00E51D6E">
        <w:rPr>
          <w:rFonts w:ascii="Tahoma" w:hAnsi="Tahoma" w:cs="Tahoma"/>
          <w:sz w:val="19"/>
          <w:szCs w:val="19"/>
        </w:rPr>
        <w:t>ujemy wzór umowy (załącznik nr 7 do ogłoszenia</w:t>
      </w:r>
      <w:r w:rsidR="00E51D6E" w:rsidRPr="00407CF2">
        <w:rPr>
          <w:rFonts w:ascii="Tahoma" w:hAnsi="Tahoma" w:cs="Tahoma"/>
          <w:sz w:val="19"/>
          <w:szCs w:val="19"/>
        </w:rPr>
        <w:t>) wraz z ewentualnymi zmianami.</w:t>
      </w:r>
    </w:p>
    <w:p w:rsidR="00E51D6E" w:rsidRPr="00407CF2" w:rsidRDefault="008B3DAB" w:rsidP="00E51D6E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</w:t>
      </w:r>
      <w:r w:rsidR="00E51D6E" w:rsidRPr="00407CF2">
        <w:rPr>
          <w:rFonts w:ascii="Tahoma" w:hAnsi="Tahoma" w:cs="Tahoma"/>
          <w:sz w:val="19"/>
          <w:szCs w:val="19"/>
        </w:rPr>
        <w:t>. Oświadczamy, że część zamówienia:……………………………………………......................................................   wykonamy przy udziale podwykonawcy.</w:t>
      </w:r>
      <w:r w:rsidR="00E51D6E" w:rsidRPr="00407CF2">
        <w:rPr>
          <w:rFonts w:ascii="Tahoma" w:hAnsi="Tahoma" w:cs="Tahoma"/>
          <w:sz w:val="19"/>
          <w:szCs w:val="19"/>
        </w:rPr>
        <w:tab/>
      </w:r>
      <w:r w:rsidR="00E51D6E" w:rsidRPr="00407CF2">
        <w:rPr>
          <w:rFonts w:ascii="Tahoma" w:hAnsi="Tahoma" w:cs="Tahoma"/>
          <w:sz w:val="19"/>
          <w:szCs w:val="19"/>
        </w:rPr>
        <w:tab/>
      </w:r>
      <w:r w:rsidR="00E51D6E" w:rsidRPr="00407CF2">
        <w:rPr>
          <w:rFonts w:ascii="Tahoma" w:hAnsi="Tahoma" w:cs="Tahoma"/>
          <w:sz w:val="19"/>
          <w:szCs w:val="19"/>
        </w:rPr>
        <w:tab/>
      </w:r>
      <w:r w:rsidR="00E51D6E" w:rsidRPr="00407CF2">
        <w:rPr>
          <w:rFonts w:ascii="Tahoma" w:hAnsi="Tahoma" w:cs="Tahoma"/>
          <w:sz w:val="19"/>
          <w:szCs w:val="19"/>
        </w:rPr>
        <w:tab/>
        <w:t>(wpisać zakres)</w:t>
      </w:r>
    </w:p>
    <w:p w:rsidR="00E51D6E" w:rsidRPr="00407CF2" w:rsidRDefault="008B3DAB" w:rsidP="000148DE">
      <w:pPr>
        <w:tabs>
          <w:tab w:val="left" w:pos="284"/>
        </w:tabs>
        <w:ind w:left="284" w:hanging="284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</w:t>
      </w:r>
      <w:r w:rsidR="00E51D6E" w:rsidRPr="00407CF2"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</w:t>
      </w:r>
      <w:r w:rsidR="000148DE">
        <w:rPr>
          <w:rFonts w:ascii="Tahoma" w:hAnsi="Tahoma" w:cs="Tahoma"/>
          <w:sz w:val="19"/>
          <w:szCs w:val="19"/>
        </w:rPr>
        <w:t>:</w:t>
      </w:r>
      <w:r w:rsidR="00E51D6E" w:rsidRPr="00407CF2">
        <w:rPr>
          <w:rFonts w:ascii="Tahoma" w:hAnsi="Tahoma" w:cs="Tahoma"/>
          <w:sz w:val="19"/>
          <w:szCs w:val="19"/>
        </w:rPr>
        <w:t xml:space="preserve"> ……</w:t>
      </w:r>
      <w:r w:rsidR="000148DE"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51D6E" w:rsidRPr="004F6CF7" w:rsidTr="00A11415">
        <w:tc>
          <w:tcPr>
            <w:tcW w:w="4933" w:type="dxa"/>
          </w:tcPr>
          <w:p w:rsidR="00E51D6E" w:rsidRPr="004F6CF7" w:rsidRDefault="00E51D6E" w:rsidP="00A11415">
            <w:pPr>
              <w:rPr>
                <w:rFonts w:ascii="Tahoma" w:hAnsi="Tahoma" w:cs="Tahoma"/>
                <w:bCs/>
              </w:rPr>
            </w:pPr>
          </w:p>
          <w:p w:rsidR="00E51D6E" w:rsidRPr="004F6CF7" w:rsidRDefault="00E51D6E" w:rsidP="00A11415">
            <w:pPr>
              <w:rPr>
                <w:rFonts w:ascii="Tahoma" w:hAnsi="Tahoma" w:cs="Tahoma"/>
                <w:bCs/>
              </w:rPr>
            </w:pPr>
            <w:r w:rsidRPr="004F6CF7">
              <w:rPr>
                <w:rFonts w:ascii="Tahoma" w:hAnsi="Tahoma" w:cs="Tahoma"/>
                <w:bCs/>
              </w:rPr>
              <w:t xml:space="preserve">Data  </w:t>
            </w:r>
            <w:r w:rsidRPr="004F6CF7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</w:p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E51D6E" w:rsidRPr="004F6CF7" w:rsidRDefault="00E51D6E" w:rsidP="00A11415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E51D6E" w:rsidRDefault="00E51D6E" w:rsidP="00E51D6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CB58A5">
      <w:pPr>
        <w:jc w:val="both"/>
        <w:rPr>
          <w:rFonts w:ascii="Tahoma" w:hAnsi="Tahoma" w:cs="Tahoma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</w:rPr>
      </w:pPr>
    </w:p>
    <w:p w:rsidR="006C2D23" w:rsidRDefault="006C2D23" w:rsidP="003624BB">
      <w:pPr>
        <w:jc w:val="both"/>
        <w:rPr>
          <w:rFonts w:ascii="Tahoma" w:hAnsi="Tahoma" w:cs="Tahoma"/>
          <w:b/>
        </w:rPr>
      </w:pPr>
    </w:p>
    <w:p w:rsidR="00E51D6E" w:rsidRPr="000833E6" w:rsidRDefault="00503AFD" w:rsidP="00E51D6E">
      <w:pPr>
        <w:ind w:left="5664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2 </w:t>
      </w:r>
      <w:r w:rsidR="000833E6" w:rsidRPr="000833E6">
        <w:rPr>
          <w:rFonts w:ascii="Tahoma" w:hAnsi="Tahoma" w:cs="Tahoma"/>
          <w:b/>
        </w:rPr>
        <w:t xml:space="preserve">do ogłoszenia </w:t>
      </w:r>
    </w:p>
    <w:p w:rsidR="003624BB" w:rsidRDefault="003624BB" w:rsidP="00E51D6E">
      <w:pPr>
        <w:jc w:val="both"/>
        <w:rPr>
          <w:rFonts w:ascii="Tahoma" w:hAnsi="Tahoma" w:cs="Tahoma"/>
          <w:b/>
        </w:rPr>
      </w:pPr>
    </w:p>
    <w:p w:rsidR="003624BB" w:rsidRDefault="003624BB" w:rsidP="00E51D6E">
      <w:pPr>
        <w:jc w:val="both"/>
        <w:rPr>
          <w:rFonts w:ascii="Tahoma" w:hAnsi="Tahoma" w:cs="Tahoma"/>
          <w:b/>
        </w:rPr>
      </w:pPr>
    </w:p>
    <w:p w:rsidR="00CB58A5" w:rsidRPr="00CB58A5" w:rsidRDefault="00CB58A5" w:rsidP="00CB58A5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CB58A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SZCZEGÓŁOWY OPIS PRZEDMIOTU ZAMÓWIENIA (SOPZ)</w:t>
      </w:r>
    </w:p>
    <w:p w:rsidR="00CB58A5" w:rsidRPr="00CB58A5" w:rsidRDefault="00CB58A5" w:rsidP="00CB58A5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CB58A5" w:rsidRPr="00CB58A5" w:rsidRDefault="00CB58A5" w:rsidP="00CB58A5">
      <w:pPr>
        <w:numPr>
          <w:ilvl w:val="0"/>
          <w:numId w:val="25"/>
        </w:numPr>
        <w:spacing w:after="120"/>
        <w:ind w:left="357" w:hanging="187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CB58A5"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  <w:t>Przedmiot zamówienia</w:t>
      </w:r>
      <w:r w:rsidRPr="00CB58A5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:</w:t>
      </w:r>
    </w:p>
    <w:p w:rsidR="00CB58A5" w:rsidRPr="00CB58A5" w:rsidRDefault="00CB58A5" w:rsidP="00CB58A5">
      <w:pPr>
        <w:widowControl w:val="0"/>
        <w:suppressAutoHyphens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>Przedmiotem zamówienia jest us</w:t>
      </w:r>
      <w:r w:rsidR="00FD26FC">
        <w:rPr>
          <w:rFonts w:asciiTheme="minorHAnsi" w:eastAsia="Calibri" w:hAnsiTheme="minorHAnsi" w:cstheme="minorHAnsi"/>
          <w:sz w:val="24"/>
          <w:szCs w:val="24"/>
        </w:rPr>
        <w:t xml:space="preserve">ługa polegająca na organizacji </w:t>
      </w:r>
      <w:r w:rsidRPr="00CB58A5">
        <w:rPr>
          <w:rFonts w:asciiTheme="minorHAnsi" w:eastAsia="Calibri" w:hAnsiTheme="minorHAnsi" w:cstheme="minorHAnsi"/>
          <w:sz w:val="24"/>
          <w:szCs w:val="24"/>
        </w:rPr>
        <w:t xml:space="preserve">spotkania dla pracowników Powiatowych Urzędów Pracy w ramach działań informacyjno-promocyjnych Krajowego Funduszu Szkoleniowego. Usługa obejmuje wynajem sali konferencyjnej wyposażonej w niezbędne zaplecze techniczne i multimedialne oraz zapewnienie usługi gastronomicznej wraz z obsługą kelnerską, </w:t>
      </w:r>
    </w:p>
    <w:p w:rsidR="00CB58A5" w:rsidRPr="00CB58A5" w:rsidRDefault="00CB58A5" w:rsidP="00FD26FC">
      <w:pPr>
        <w:numPr>
          <w:ilvl w:val="0"/>
          <w:numId w:val="25"/>
        </w:numPr>
        <w:spacing w:before="120" w:line="276" w:lineRule="auto"/>
        <w:ind w:left="142" w:firstLine="0"/>
        <w:jc w:val="both"/>
        <w:rPr>
          <w:rFonts w:eastAsia="Calibr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Celem usługi jest wypracowanie wspólnych działań na poziomie wszystkich powiatów na rzecz ujednolicenia procedur KFS na terenie Dolnego Śląska i coraz</w:t>
      </w:r>
      <w:r w:rsidR="00FD26FC">
        <w:rPr>
          <w:rFonts w:asciiTheme="minorHAnsi" w:eastAsia="Calibri" w:hAnsiTheme="minorHAnsi" w:cstheme="minorHAnsi"/>
          <w:bCs/>
          <w:sz w:val="24"/>
          <w:szCs w:val="24"/>
        </w:rPr>
        <w:t xml:space="preserve"> efektywniejsze wdrażanie 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>Krajowego Funduszu Szkoleniowego</w:t>
      </w:r>
      <w:r w:rsidRPr="00CB58A5">
        <w:rPr>
          <w:rFonts w:eastAsia="Calibri"/>
          <w:bCs/>
          <w:sz w:val="24"/>
          <w:szCs w:val="24"/>
        </w:rPr>
        <w:t>.</w:t>
      </w:r>
    </w:p>
    <w:p w:rsidR="00CB58A5" w:rsidRPr="00CB58A5" w:rsidRDefault="00CB58A5" w:rsidP="00CB58A5">
      <w:pPr>
        <w:numPr>
          <w:ilvl w:val="0"/>
          <w:numId w:val="25"/>
        </w:numPr>
        <w:spacing w:before="120" w:line="276" w:lineRule="auto"/>
        <w:ind w:left="357" w:hanging="73"/>
        <w:jc w:val="both"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Przedmiot zamówienia jest finansowany ze środków Funduszu Pracy w ramach Krajowego Funduszu Szkoleniowego.</w:t>
      </w:r>
    </w:p>
    <w:p w:rsidR="00CB58A5" w:rsidRPr="00CB58A5" w:rsidRDefault="00CB58A5" w:rsidP="00CB58A5">
      <w:pPr>
        <w:numPr>
          <w:ilvl w:val="0"/>
          <w:numId w:val="25"/>
        </w:numPr>
        <w:spacing w:before="120" w:line="276" w:lineRule="auto"/>
        <w:ind w:left="357" w:hanging="73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CB58A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Szczegółowe warunki zamówienia:</w:t>
      </w:r>
    </w:p>
    <w:p w:rsidR="00CB58A5" w:rsidRPr="00CB58A5" w:rsidRDefault="00CB58A5" w:rsidP="00CB58A5">
      <w:pPr>
        <w:numPr>
          <w:ilvl w:val="0"/>
          <w:numId w:val="32"/>
        </w:numPr>
        <w:spacing w:before="120" w:line="276" w:lineRule="auto"/>
        <w:ind w:left="284" w:firstLine="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/>
          <w:bCs/>
          <w:sz w:val="24"/>
          <w:szCs w:val="24"/>
        </w:rPr>
        <w:t>Termin realizacji, liczba uczestników oraz lokalizacja:</w:t>
      </w:r>
    </w:p>
    <w:p w:rsidR="00CB58A5" w:rsidRPr="00CB58A5" w:rsidRDefault="00CB58A5" w:rsidP="00CB58A5">
      <w:pPr>
        <w:spacing w:line="276" w:lineRule="auto"/>
        <w:ind w:left="717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27 marca 2019 roku  we Wrocławiu</w:t>
      </w:r>
    </w:p>
    <w:p w:rsidR="00CB58A5" w:rsidRPr="00CB58A5" w:rsidRDefault="00CB58A5" w:rsidP="00CB58A5">
      <w:pPr>
        <w:spacing w:line="276" w:lineRule="auto"/>
        <w:ind w:left="717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B58A5" w:rsidRPr="00CB58A5" w:rsidRDefault="00CB58A5" w:rsidP="00CB58A5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u w:val="single"/>
        </w:rPr>
      </w:pPr>
      <w:r w:rsidRPr="00CB58A5">
        <w:rPr>
          <w:rFonts w:asciiTheme="minorHAnsi" w:eastAsia="Calibri" w:hAnsiTheme="minorHAnsi" w:cstheme="minorHAnsi"/>
          <w:b/>
          <w:bCs/>
          <w:sz w:val="24"/>
          <w:szCs w:val="24"/>
        </w:rPr>
        <w:t>Standard obiektu, w którym będzie realizowana usługa:</w:t>
      </w:r>
    </w:p>
    <w:p w:rsidR="00CB58A5" w:rsidRPr="00CB58A5" w:rsidRDefault="00CB58A5" w:rsidP="00CB58A5">
      <w:pPr>
        <w:widowControl w:val="0"/>
        <w:tabs>
          <w:tab w:val="left" w:pos="284"/>
        </w:tabs>
        <w:suppressAutoHyphens/>
        <w:spacing w:line="36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CB58A5" w:rsidRPr="00CB58A5" w:rsidRDefault="00CB58A5" w:rsidP="00CB58A5">
      <w:pPr>
        <w:numPr>
          <w:ilvl w:val="0"/>
          <w:numId w:val="36"/>
        </w:numPr>
        <w:autoSpaceDE w:val="0"/>
        <w:autoSpaceDN w:val="0"/>
        <w:adjustRightInd w:val="0"/>
        <w:ind w:left="426" w:right="-1" w:firstLine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CB58A5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:rsidR="00CB58A5" w:rsidRPr="00CB58A5" w:rsidRDefault="00CB58A5" w:rsidP="00CB58A5">
      <w:pPr>
        <w:numPr>
          <w:ilvl w:val="0"/>
          <w:numId w:val="36"/>
        </w:numPr>
        <w:autoSpaceDE w:val="0"/>
        <w:autoSpaceDN w:val="0"/>
        <w:adjustRightInd w:val="0"/>
        <w:ind w:left="567" w:right="401" w:hanging="141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CB58A5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Obiekt musi posiadać sale konferencyjną dla co najmniej 60 osób w ustawieniu teatralnym.</w:t>
      </w:r>
    </w:p>
    <w:p w:rsidR="00CB58A5" w:rsidRPr="00CB58A5" w:rsidRDefault="00CB58A5" w:rsidP="00CB58A5">
      <w:pPr>
        <w:numPr>
          <w:ilvl w:val="0"/>
          <w:numId w:val="36"/>
        </w:numPr>
        <w:autoSpaceDE w:val="0"/>
        <w:autoSpaceDN w:val="0"/>
        <w:adjustRightInd w:val="0"/>
        <w:ind w:left="709" w:right="-1" w:hanging="283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CB58A5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Obiekt musi posiadać szatnię udostępnioną dla wszystkich uczestników spotkania w godzinach 9.00 – 13.00 (na Wykonawcy spoczywa obowiązek odpowiedzialności za bezpieczeństwo i ochronę rzeczy powierzonych do przechowywania). Zamawiający dopuszcza możliwość wykorzystania wieszaków na odzież ustawianych przed salą konferencyjną lub w sali konferencyjnej, w której odbywa się spotkanie, z zastrzeżeniem zagwarantowania obsługi, odpowiedzialnej za pozostawioną odzież.</w:t>
      </w:r>
    </w:p>
    <w:p w:rsidR="00CB58A5" w:rsidRPr="00CB58A5" w:rsidRDefault="00CB58A5" w:rsidP="00CB58A5">
      <w:pPr>
        <w:numPr>
          <w:ilvl w:val="0"/>
          <w:numId w:val="36"/>
        </w:numPr>
        <w:autoSpaceDE w:val="0"/>
        <w:autoSpaceDN w:val="0"/>
        <w:adjustRightInd w:val="0"/>
        <w:ind w:left="993" w:right="-1" w:hanging="426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  <w:r w:rsidRPr="00CB58A5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Obiekt nie może być w trakcie prac remontowo-budowlanych przez cały czas trwania spotkania</w:t>
      </w:r>
      <w:r w:rsidRPr="00CB58A5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 xml:space="preserve">. </w:t>
      </w:r>
    </w:p>
    <w:p w:rsidR="00CB58A5" w:rsidRPr="00CB58A5" w:rsidRDefault="00CB58A5" w:rsidP="00CB58A5">
      <w:pPr>
        <w:numPr>
          <w:ilvl w:val="0"/>
          <w:numId w:val="36"/>
        </w:numPr>
        <w:autoSpaceDE w:val="0"/>
        <w:autoSpaceDN w:val="0"/>
        <w:adjustRightInd w:val="0"/>
        <w:ind w:left="851" w:right="-1" w:hanging="284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  <w:r w:rsidRPr="00CB58A5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Wykonawca zobowiązany jest zagwarantować dostęp do dogodnie zlokalizowanego bezpłatnego parkingu mieszczącego się przy budynku lub w jego okolicy (nie dalej niż 250 m od obiektu), w którym odbywać się będzie planowane spotkanie dla 4 samochodów .</w:t>
      </w:r>
    </w:p>
    <w:p w:rsidR="00CB58A5" w:rsidRPr="00CB58A5" w:rsidRDefault="00CB58A5" w:rsidP="00CB58A5">
      <w:pPr>
        <w:numPr>
          <w:ilvl w:val="0"/>
          <w:numId w:val="32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CB58A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Sala konferencyjna wraz z wyposażeniem technicznym i multimedialnym dla 60 osób (</w:t>
      </w:r>
      <w:r w:rsidRPr="00CB58A5">
        <w:rPr>
          <w:rFonts w:asciiTheme="minorHAnsi" w:hAnsiTheme="minorHAnsi" w:cstheme="minorHAnsi"/>
          <w:sz w:val="24"/>
          <w:szCs w:val="24"/>
        </w:rPr>
        <w:t>zamawiający dopuszcza m</w:t>
      </w:r>
      <w:r w:rsidR="00FD26FC">
        <w:rPr>
          <w:rFonts w:asciiTheme="minorHAnsi" w:hAnsiTheme="minorHAnsi" w:cstheme="minorHAnsi"/>
          <w:sz w:val="24"/>
          <w:szCs w:val="24"/>
        </w:rPr>
        <w:t xml:space="preserve">ożliwość zmniejszenia o 20 %), </w:t>
      </w:r>
      <w:r w:rsidRPr="00CB58A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w godzinach </w:t>
      </w:r>
      <w:r w:rsidRPr="00CB58A5">
        <w:rPr>
          <w:rFonts w:asciiTheme="minorHAnsi" w:eastAsia="Calibri" w:hAnsiTheme="minorHAnsi" w:cstheme="minorHAnsi"/>
          <w:b/>
          <w:bCs/>
          <w:sz w:val="24"/>
          <w:szCs w:val="24"/>
        </w:rPr>
        <w:t>od 9.00 do 13:00, spełniająca poniższe wymagania</w:t>
      </w:r>
      <w:r w:rsidRPr="00CB58A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CB58A5" w:rsidRPr="00CB58A5" w:rsidRDefault="00CB58A5" w:rsidP="00CB58A5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sala musi być zlokalizowana w promieniu maksymalnie 1 km (wg Google </w:t>
      </w:r>
      <w:proofErr w:type="spellStart"/>
      <w:r w:rsidRPr="00CB58A5">
        <w:rPr>
          <w:rFonts w:asciiTheme="minorHAnsi" w:eastAsia="Calibri" w:hAnsiTheme="minorHAnsi" w:cstheme="minorHAnsi"/>
          <w:sz w:val="24"/>
          <w:szCs w:val="24"/>
        </w:rPr>
        <w:t>Maps</w:t>
      </w:r>
      <w:proofErr w:type="spellEnd"/>
      <w:r w:rsidRPr="00CB58A5">
        <w:rPr>
          <w:rFonts w:asciiTheme="minorHAnsi" w:eastAsia="Calibri" w:hAnsiTheme="minorHAnsi" w:cstheme="minorHAnsi"/>
          <w:sz w:val="24"/>
          <w:szCs w:val="24"/>
        </w:rPr>
        <w:t xml:space="preserve"> – ruch pieszy) od punktu na mapie oznaczonego jako „Wrocław Główny” we Wrocławiu,</w:t>
      </w:r>
    </w:p>
    <w:p w:rsidR="00CB58A5" w:rsidRPr="00CB58A5" w:rsidRDefault="00CB58A5" w:rsidP="00CB58A5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>sala musi być wyposażona w niezbędny sprzęt do realizacji prezentacji multimedialnych (między innymi: laptop, ekran, rzutnik), odpowiednią liczbę krzeseł i stołów i/lub foteli, stołów, sof;</w:t>
      </w:r>
    </w:p>
    <w:p w:rsidR="00CB58A5" w:rsidRPr="00CB58A5" w:rsidRDefault="00CB58A5" w:rsidP="00CB58A5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>sala musi spełniać wymogi bezpieczeństwa, akustyczne, oświetleniowe;</w:t>
      </w:r>
    </w:p>
    <w:p w:rsidR="00CB58A5" w:rsidRPr="00CB58A5" w:rsidRDefault="00CB58A5" w:rsidP="00CB58A5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>oświetlenie i nagłośnienie sali musi być dostosowane do charakteru i potrzeb spotkania. Wykonawca musi zapewnić niezbędny sprzęt do realizacji nagłośnienia (mikrofony stacjonarne i przenośne w ilości trzech sztuk, oraz głośniki dostosowane do rozmiarów sali, włączając także urządzenia rezerwowe) oraz dostęp do Internetu,</w:t>
      </w:r>
    </w:p>
    <w:p w:rsidR="00CB58A5" w:rsidRPr="00CB58A5" w:rsidRDefault="00CB58A5" w:rsidP="00CB58A5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 xml:space="preserve">wykonawca odpowiada za zabezpieczenie elementów technicznych, wprowadzonych przez niego na salę, tak by nie stanowiły zagrożenia dla życia i zdrowia uczestników spotkania (np. kable itp.) oraz nie naruszały estetyki miejsca i wydarzenia. </w:t>
      </w:r>
    </w:p>
    <w:p w:rsidR="00CB58A5" w:rsidRPr="00CB58A5" w:rsidRDefault="00CB58A5" w:rsidP="00CB58A5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>wykonawca odpowiada za koordynację i sprawność działania urządzeń i personelu obsługi technicznej;</w:t>
      </w:r>
    </w:p>
    <w:p w:rsidR="00CB58A5" w:rsidRPr="00CB58A5" w:rsidRDefault="00CB58A5" w:rsidP="00CB58A5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>sala oraz toalety muszą być przystosowane do potrzeb osób niepełnosprawnych;</w:t>
      </w:r>
    </w:p>
    <w:p w:rsidR="00CB58A5" w:rsidRPr="00CB58A5" w:rsidRDefault="00CB58A5" w:rsidP="00CB58A5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>wykonawca odpowiada za kompleksowe przygotowanie sali oraz ich uprzątnięcie po zakończeniu poszczególnych spotkań;</w:t>
      </w:r>
    </w:p>
    <w:p w:rsidR="00CB58A5" w:rsidRPr="00CB58A5" w:rsidRDefault="00CB58A5" w:rsidP="00CB58A5">
      <w:pPr>
        <w:widowControl w:val="0"/>
        <w:numPr>
          <w:ilvl w:val="0"/>
          <w:numId w:val="35"/>
        </w:numPr>
        <w:suppressAutoHyphens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>wykonawca zapewnieni w bezpośrednim sąsiedztwie wejścia do sali konferencyjnej tzw. „stolika rejestracyjnego” wraz z wyposażeniem (stół oraz dwa miejsca siedzące dla dwóch osób) w celu zorganizowania przez pracowników Zamawiającego rejestracji uczestników spotkania, umożliwiającej podpisywanie się osób na liście obecności. Wykonawca zobowiązany jest także do zapewnienia miejsca (stolika) niezbędnego do wyeksponowania materiałów informacyjno-promocyjnych.</w:t>
      </w:r>
    </w:p>
    <w:p w:rsidR="00CB58A5" w:rsidRPr="00CB58A5" w:rsidRDefault="00CB58A5" w:rsidP="00CB58A5">
      <w:pPr>
        <w:numPr>
          <w:ilvl w:val="0"/>
          <w:numId w:val="32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Theme="minorHAnsi" w:eastAsia="Calibri" w:hAnsiTheme="minorHAnsi" w:cstheme="minorHAnsi"/>
          <w:b/>
          <w:color w:val="000000" w:themeColor="text1"/>
          <w:sz w:val="24"/>
          <w:szCs w:val="24"/>
        </w:rPr>
      </w:pPr>
      <w:r w:rsidRPr="00CB58A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Oznakowanie obiektu: 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>Wykonawca jest zobligowany do oznakowania wejścia do sali konferencyjnej obejmującego między innymi:</w:t>
      </w:r>
    </w:p>
    <w:p w:rsidR="00CB58A5" w:rsidRPr="00CB58A5" w:rsidRDefault="00CB58A5" w:rsidP="00CB58A5">
      <w:pPr>
        <w:numPr>
          <w:ilvl w:val="0"/>
          <w:numId w:val="30"/>
        </w:numPr>
        <w:tabs>
          <w:tab w:val="left" w:pos="567"/>
        </w:tabs>
        <w:spacing w:line="276" w:lineRule="auto"/>
        <w:ind w:left="1134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Logotyp Krajowego Funduszu Szkoleniowego;</w:t>
      </w:r>
    </w:p>
    <w:p w:rsidR="00CB58A5" w:rsidRPr="00CB58A5" w:rsidRDefault="00CB58A5" w:rsidP="00CB58A5">
      <w:pPr>
        <w:numPr>
          <w:ilvl w:val="0"/>
          <w:numId w:val="30"/>
        </w:numPr>
        <w:tabs>
          <w:tab w:val="left" w:pos="567"/>
        </w:tabs>
        <w:spacing w:line="276" w:lineRule="auto"/>
        <w:ind w:left="1134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Logo Dolnośląskiego Wojewódzkiego Urzędu Pracy;</w:t>
      </w:r>
    </w:p>
    <w:p w:rsidR="00CB58A5" w:rsidRPr="00CB58A5" w:rsidRDefault="00CB58A5" w:rsidP="00CB58A5">
      <w:pPr>
        <w:numPr>
          <w:ilvl w:val="0"/>
          <w:numId w:val="30"/>
        </w:numPr>
        <w:tabs>
          <w:tab w:val="left" w:pos="567"/>
        </w:tabs>
        <w:spacing w:line="276" w:lineRule="auto"/>
        <w:ind w:left="1134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Logo stulecia PSZ;</w:t>
      </w:r>
    </w:p>
    <w:p w:rsidR="00CB58A5" w:rsidRPr="00CB58A5" w:rsidRDefault="00CB58A5" w:rsidP="00CB58A5">
      <w:pPr>
        <w:numPr>
          <w:ilvl w:val="0"/>
          <w:numId w:val="30"/>
        </w:numPr>
        <w:tabs>
          <w:tab w:val="left" w:pos="567"/>
        </w:tabs>
        <w:spacing w:line="276" w:lineRule="auto"/>
        <w:ind w:left="1134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Tytuł spotkania;</w:t>
      </w:r>
    </w:p>
    <w:p w:rsidR="00CB58A5" w:rsidRPr="00CB58A5" w:rsidRDefault="00CB58A5" w:rsidP="00CB58A5">
      <w:pPr>
        <w:numPr>
          <w:ilvl w:val="0"/>
          <w:numId w:val="30"/>
        </w:numPr>
        <w:tabs>
          <w:tab w:val="left" w:pos="567"/>
        </w:tabs>
        <w:spacing w:line="276" w:lineRule="auto"/>
        <w:ind w:left="1134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Informację o następującej treści: „Spotkanie jest finansowane ze środków Funduszu Pracy w ramach Krajowego Funduszu Szkoleniowego”.</w:t>
      </w:r>
    </w:p>
    <w:p w:rsidR="00CB58A5" w:rsidRPr="00CB58A5" w:rsidRDefault="00CB58A5" w:rsidP="00CB58A5">
      <w:pPr>
        <w:tabs>
          <w:tab w:val="left" w:pos="567"/>
        </w:tabs>
        <w:spacing w:after="120" w:line="276" w:lineRule="auto"/>
        <w:ind w:left="709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Materiał graficzny niezbędny do przygotowania oznaczenia wejść, Zamawiający przekaże Wykonawcy, za pośrednictwem poczty elektronicznej (e-mail), w terminie do 3 dni roboczych przed planowanym spotkaniem.</w:t>
      </w:r>
    </w:p>
    <w:p w:rsidR="00CB58A5" w:rsidRPr="00CB58A5" w:rsidRDefault="00CB58A5" w:rsidP="00CB58A5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x-none"/>
        </w:rPr>
      </w:pPr>
      <w:r w:rsidRPr="00CB58A5">
        <w:rPr>
          <w:rFonts w:asciiTheme="minorHAnsi" w:hAnsiTheme="minorHAnsi" w:cstheme="minorHAnsi"/>
          <w:b/>
          <w:bCs/>
          <w:sz w:val="24"/>
          <w:szCs w:val="24"/>
          <w:lang w:eastAsia="x-none"/>
        </w:rPr>
        <w:t>Zorganizowanie poczęstunku dla uczestników spotkania:</w:t>
      </w:r>
    </w:p>
    <w:p w:rsidR="00CB58A5" w:rsidRPr="00CB58A5" w:rsidRDefault="00CB58A5" w:rsidP="00CB58A5">
      <w:pPr>
        <w:ind w:left="1068"/>
        <w:contextualSpacing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CB58A5">
        <w:rPr>
          <w:rFonts w:asciiTheme="minorHAnsi" w:hAnsiTheme="minorHAnsi" w:cstheme="minorHAnsi"/>
          <w:sz w:val="24"/>
          <w:szCs w:val="24"/>
          <w:lang w:eastAsia="x-none"/>
        </w:rPr>
        <w:t xml:space="preserve">Wykonawca zapewni </w:t>
      </w:r>
      <w:proofErr w:type="spellStart"/>
      <w:r w:rsidRPr="00CB58A5">
        <w:rPr>
          <w:rFonts w:asciiTheme="minorHAnsi" w:hAnsiTheme="minorHAnsi" w:cstheme="minorHAnsi"/>
          <w:b/>
          <w:sz w:val="24"/>
          <w:szCs w:val="24"/>
          <w:lang w:eastAsia="x-none"/>
        </w:rPr>
        <w:t>brunch</w:t>
      </w:r>
      <w:proofErr w:type="spellEnd"/>
      <w:r w:rsidRPr="00CB58A5">
        <w:rPr>
          <w:rFonts w:asciiTheme="minorHAnsi" w:hAnsiTheme="minorHAnsi" w:cstheme="minorHAnsi"/>
          <w:sz w:val="24"/>
          <w:szCs w:val="24"/>
          <w:lang w:eastAsia="x-none"/>
        </w:rPr>
        <w:t xml:space="preserve"> dla uczestników spotkania, serwowany w formie stołu szwedzkiego. W menu muszą się znaleźć przynajmniej:</w:t>
      </w:r>
    </w:p>
    <w:p w:rsidR="00CB58A5" w:rsidRPr="00CB58A5" w:rsidRDefault="00CB58A5" w:rsidP="00CB58A5">
      <w:pPr>
        <w:numPr>
          <w:ilvl w:val="0"/>
          <w:numId w:val="31"/>
        </w:numPr>
        <w:ind w:left="695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x-none"/>
        </w:rPr>
      </w:pPr>
      <w:r w:rsidRPr="00CB58A5"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 3 rodzaje przystawek ciepłych (w ilości co najmniej 0,300 g/osobę), (w tym jedna bezmięsna), 4 rodzaje (w ilości co najmniej 0,320 g/osobę) dań </w:t>
      </w:r>
      <w:proofErr w:type="spellStart"/>
      <w:r w:rsidRPr="00CB58A5">
        <w:rPr>
          <w:rFonts w:asciiTheme="minorHAnsi" w:eastAsia="Calibri" w:hAnsiTheme="minorHAnsi" w:cstheme="minorHAnsi"/>
          <w:sz w:val="24"/>
          <w:szCs w:val="24"/>
          <w:lang w:eastAsia="x-none"/>
        </w:rPr>
        <w:t>brunchowych</w:t>
      </w:r>
      <w:proofErr w:type="spellEnd"/>
      <w:r w:rsidRPr="00CB58A5">
        <w:rPr>
          <w:rFonts w:asciiTheme="minorHAnsi" w:eastAsia="Calibri" w:hAnsiTheme="minorHAnsi" w:cstheme="minorHAnsi"/>
          <w:sz w:val="24"/>
          <w:szCs w:val="24"/>
          <w:lang w:eastAsia="x-none"/>
        </w:rPr>
        <w:t>, w tym dwa wegetariańskie i jedno bezglutenowe,</w:t>
      </w:r>
    </w:p>
    <w:p w:rsidR="00CB58A5" w:rsidRPr="00CB58A5" w:rsidRDefault="00CB58A5" w:rsidP="00CB58A5">
      <w:pPr>
        <w:numPr>
          <w:ilvl w:val="0"/>
          <w:numId w:val="31"/>
        </w:numPr>
        <w:spacing w:line="276" w:lineRule="auto"/>
        <w:ind w:left="695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Napoje gorące (serwowane bez ograniczeń</w:t>
      </w:r>
      <w:r w:rsidRPr="00CB58A5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):</w:t>
      </w:r>
      <w:r w:rsidRPr="00CB58A5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świeżo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 xml:space="preserve"> parzona gorąca kawa z ekspresu i herbata (herbata pakowana w oddzielnych torebkach w min. 3 różnych wariantach smakowych do wyboru), dodatki: mleczko do kawy, cukier, świeża cytryna pokrojona w plastry</w:t>
      </w:r>
      <w:r w:rsidRPr="00CB58A5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. 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>Niedopuszczalna kawa naturalna lub rozpuszczalna zalewana wrzątkiem oraz kawa podawana w termosie.</w:t>
      </w:r>
    </w:p>
    <w:p w:rsidR="00CB58A5" w:rsidRPr="00CB58A5" w:rsidRDefault="00CB58A5" w:rsidP="00CB58A5">
      <w:pPr>
        <w:numPr>
          <w:ilvl w:val="0"/>
          <w:numId w:val="31"/>
        </w:numPr>
        <w:spacing w:line="276" w:lineRule="auto"/>
        <w:ind w:left="695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lastRenderedPageBreak/>
        <w:t xml:space="preserve">Napoje zimne (serwowane bez ograniczeń): 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>woda mineralna gazowana w butelkach szklanych (w ilości co najmniej 0,33l/os.) i niegazowana (w ilości co najmniej 0,33l/os.), soki owocowe 100% (co najmniej 2 rodzaje do wyboru w ilości 0,33l/os.)</w:t>
      </w:r>
      <w:r w:rsidRPr="00CB58A5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</w:p>
    <w:p w:rsidR="00CB58A5" w:rsidRPr="00CB58A5" w:rsidRDefault="00CB58A5" w:rsidP="00CB58A5">
      <w:pPr>
        <w:numPr>
          <w:ilvl w:val="0"/>
          <w:numId w:val="31"/>
        </w:numPr>
        <w:spacing w:after="120" w:line="276" w:lineRule="auto"/>
        <w:ind w:left="695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Ciasto pieczone: 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>2 szt. na osobę – min. 2 rodzaje (min. 120 g/szt.)</w:t>
      </w:r>
      <w:r w:rsidRPr="00CB58A5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.</w:t>
      </w:r>
    </w:p>
    <w:p w:rsidR="00CB58A5" w:rsidRPr="00CB58A5" w:rsidRDefault="00CB58A5" w:rsidP="00CB58A5">
      <w:pPr>
        <w:numPr>
          <w:ilvl w:val="0"/>
          <w:numId w:val="31"/>
        </w:numPr>
        <w:spacing w:after="120" w:line="276" w:lineRule="auto"/>
        <w:ind w:left="695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Owoce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>: 2 szt. na osobę-min.4 rodzaje,</w:t>
      </w:r>
    </w:p>
    <w:p w:rsidR="00CB58A5" w:rsidRPr="00CB58A5" w:rsidRDefault="00CB58A5" w:rsidP="00CB58A5">
      <w:pPr>
        <w:numPr>
          <w:ilvl w:val="0"/>
          <w:numId w:val="31"/>
        </w:numPr>
        <w:ind w:left="695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x-none"/>
        </w:rPr>
      </w:pPr>
      <w:r w:rsidRPr="00CB58A5">
        <w:rPr>
          <w:rFonts w:asciiTheme="minorHAnsi" w:eastAsia="Calibri" w:hAnsiTheme="minorHAnsi" w:cstheme="minorHAnsi"/>
          <w:sz w:val="24"/>
          <w:szCs w:val="24"/>
          <w:lang w:eastAsia="x-none"/>
        </w:rPr>
        <w:t>Menu powinno odpowiadać planowanej liczbie uczestników. Wykonawca zapewni także pełną zastawę stołową (talerze, sztućce, filiżanki, szklanki, serwetki nie dopuszcza się stosowania plastikowych sztućców i naczyń).</w:t>
      </w:r>
    </w:p>
    <w:p w:rsidR="00CB58A5" w:rsidRPr="00CB58A5" w:rsidRDefault="00CB58A5" w:rsidP="00CB58A5">
      <w:pPr>
        <w:numPr>
          <w:ilvl w:val="0"/>
          <w:numId w:val="31"/>
        </w:numPr>
        <w:tabs>
          <w:tab w:val="left" w:pos="426"/>
        </w:tabs>
        <w:ind w:left="695"/>
        <w:contextualSpacing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CB58A5">
        <w:rPr>
          <w:rFonts w:asciiTheme="minorHAnsi" w:hAnsiTheme="minorHAnsi" w:cstheme="minorHAnsi"/>
          <w:sz w:val="24"/>
          <w:szCs w:val="24"/>
          <w:lang w:eastAsia="x-none"/>
        </w:rPr>
        <w:t>Najpóźniej 4 dni roboczych przed spotkaniem, Wykonawca przedłoży Zamawiającemu co najmniej 2 propozycje menu do zatwierdzenia. Zamawiający zaakceptuje propozycje lub zwróci z uwagami lub swoimi propozycjami w ciągu 2 dni roboczych. Wykonawca zobowiązuje się do uwzględnienia uwag lub propozycji Zamawiającego i ponownego przedłożenia menu w terminie 2 dni roboczych od dnia otrzymania uwag lub propozycji.</w:t>
      </w:r>
    </w:p>
    <w:p w:rsidR="00CB58A5" w:rsidRPr="00CB58A5" w:rsidRDefault="00CB58A5" w:rsidP="00CB58A5">
      <w:pPr>
        <w:numPr>
          <w:ilvl w:val="0"/>
          <w:numId w:val="31"/>
        </w:numPr>
        <w:autoSpaceDE w:val="0"/>
        <w:autoSpaceDN w:val="0"/>
        <w:adjustRightInd w:val="0"/>
        <w:ind w:left="695"/>
        <w:jc w:val="both"/>
        <w:rPr>
          <w:rFonts w:asciiTheme="minorHAnsi" w:hAnsiTheme="minorHAnsi" w:cstheme="minorHAnsi"/>
          <w:sz w:val="24"/>
          <w:szCs w:val="24"/>
        </w:rPr>
      </w:pPr>
      <w:r w:rsidRPr="00CB58A5">
        <w:rPr>
          <w:rFonts w:asciiTheme="minorHAnsi" w:hAnsiTheme="minorHAnsi" w:cstheme="minorHAnsi"/>
          <w:sz w:val="24"/>
          <w:szCs w:val="24"/>
        </w:rPr>
        <w:t>Wszystkie produkty wykorzystywane na potrzeby realizacji usługi cateringowej powinny być świeże i wysokiej jakości oraz spełniać wymagania bezpieczeństwa zdrowotnego.</w:t>
      </w:r>
    </w:p>
    <w:p w:rsidR="00CB58A5" w:rsidRPr="00CB58A5" w:rsidRDefault="00CB58A5" w:rsidP="00CB58A5">
      <w:pPr>
        <w:numPr>
          <w:ilvl w:val="0"/>
          <w:numId w:val="31"/>
        </w:numPr>
        <w:autoSpaceDE w:val="0"/>
        <w:autoSpaceDN w:val="0"/>
        <w:adjustRightInd w:val="0"/>
        <w:ind w:left="695"/>
        <w:jc w:val="both"/>
        <w:rPr>
          <w:rFonts w:asciiTheme="minorHAnsi" w:hAnsiTheme="minorHAnsi" w:cstheme="minorHAnsi"/>
          <w:sz w:val="24"/>
          <w:szCs w:val="24"/>
        </w:rPr>
      </w:pPr>
      <w:r w:rsidRPr="00CB58A5">
        <w:rPr>
          <w:rFonts w:asciiTheme="minorHAnsi" w:hAnsiTheme="minorHAnsi" w:cstheme="minorHAnsi"/>
          <w:sz w:val="24"/>
          <w:szCs w:val="24"/>
        </w:rPr>
        <w:t>Wykonawca, zgodnie z posiadaną wiedzą i doświadczeniem, zapewni niezbędną do prawidłowej realizacji usługi cateringowej liczbę pracowników obsługi.</w:t>
      </w:r>
    </w:p>
    <w:p w:rsidR="00CB58A5" w:rsidRPr="00CB58A5" w:rsidRDefault="00CB58A5" w:rsidP="00CB58A5">
      <w:pPr>
        <w:numPr>
          <w:ilvl w:val="0"/>
          <w:numId w:val="31"/>
        </w:numPr>
        <w:autoSpaceDE w:val="0"/>
        <w:autoSpaceDN w:val="0"/>
        <w:adjustRightInd w:val="0"/>
        <w:ind w:left="695"/>
        <w:jc w:val="both"/>
        <w:rPr>
          <w:rFonts w:asciiTheme="minorHAnsi" w:hAnsiTheme="minorHAnsi" w:cstheme="minorHAnsi"/>
          <w:sz w:val="24"/>
          <w:szCs w:val="24"/>
        </w:rPr>
      </w:pPr>
      <w:r w:rsidRPr="00CB58A5">
        <w:rPr>
          <w:rFonts w:asciiTheme="minorHAnsi" w:hAnsiTheme="minorHAnsi" w:cstheme="minorHAnsi"/>
          <w:sz w:val="24"/>
          <w:szCs w:val="24"/>
        </w:rPr>
        <w:t xml:space="preserve">Wykonawca gwarantuje, iż określona przez niego liczba pracowników pozwoli na zapewnienie sprawnego i zgodnego z wysokimi standardami przebiegu świadczenia usługi cateringowej.  </w:t>
      </w:r>
    </w:p>
    <w:p w:rsidR="00CB58A5" w:rsidRPr="00CB58A5" w:rsidRDefault="00CB58A5" w:rsidP="00CB58A5">
      <w:pPr>
        <w:numPr>
          <w:ilvl w:val="0"/>
          <w:numId w:val="31"/>
        </w:numPr>
        <w:autoSpaceDE w:val="0"/>
        <w:autoSpaceDN w:val="0"/>
        <w:adjustRightInd w:val="0"/>
        <w:ind w:left="695"/>
        <w:jc w:val="both"/>
        <w:rPr>
          <w:rFonts w:asciiTheme="minorHAnsi" w:hAnsiTheme="minorHAnsi" w:cstheme="minorHAnsi"/>
          <w:sz w:val="24"/>
          <w:szCs w:val="24"/>
        </w:rPr>
      </w:pPr>
      <w:r w:rsidRPr="00CB58A5">
        <w:rPr>
          <w:rFonts w:asciiTheme="minorHAnsi" w:hAnsiTheme="minorHAnsi" w:cstheme="minorHAnsi"/>
          <w:sz w:val="24"/>
          <w:szCs w:val="24"/>
        </w:rPr>
        <w:t xml:space="preserve">Wykonawca oświadczy, że pracownicy świadczący usługę cateringową posiadają niezbędne dokumenty upoważniające do kontaktu z żywnością. </w:t>
      </w:r>
    </w:p>
    <w:p w:rsidR="00CB58A5" w:rsidRPr="00CB58A5" w:rsidRDefault="00CB58A5" w:rsidP="00CB58A5">
      <w:pPr>
        <w:numPr>
          <w:ilvl w:val="0"/>
          <w:numId w:val="31"/>
        </w:numPr>
        <w:autoSpaceDE w:val="0"/>
        <w:autoSpaceDN w:val="0"/>
        <w:adjustRightInd w:val="0"/>
        <w:ind w:left="695"/>
        <w:jc w:val="both"/>
        <w:rPr>
          <w:rFonts w:asciiTheme="minorHAnsi" w:hAnsiTheme="minorHAnsi" w:cstheme="minorHAnsi"/>
          <w:sz w:val="24"/>
          <w:szCs w:val="24"/>
        </w:rPr>
      </w:pPr>
      <w:r w:rsidRPr="00CB58A5">
        <w:rPr>
          <w:rFonts w:asciiTheme="minorHAnsi" w:hAnsiTheme="minorHAnsi" w:cstheme="minorHAnsi"/>
          <w:sz w:val="24"/>
          <w:szCs w:val="24"/>
        </w:rPr>
        <w:t>Wykonawca dopilnuje by stroje pracowników świadczących usługę cateringową, były schludne, eleganckie, dopasowane do charakteru wydarzenia.</w:t>
      </w:r>
      <w:r w:rsidRPr="00CB58A5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CB58A5" w:rsidRPr="00CB58A5" w:rsidRDefault="00CB58A5" w:rsidP="00CB58A5">
      <w:pPr>
        <w:numPr>
          <w:ilvl w:val="0"/>
          <w:numId w:val="31"/>
        </w:numPr>
        <w:spacing w:after="120" w:line="276" w:lineRule="auto"/>
        <w:ind w:left="695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 xml:space="preserve">Sposób podania: w formie stołu szwedzkiego z zapewnieniem filiżanek, talerzyków, szklaneczek do zimnych napojów, łyżeczek i serwetek (nie dopuszcza się stosowania plastikowych sztućców i naczyń), zimne napoje serwowane w szklanych dzbankach, wrzątek do herbaty i kawa z </w:t>
      </w:r>
      <w:proofErr w:type="spellStart"/>
      <w:r w:rsidRPr="00CB58A5">
        <w:rPr>
          <w:rFonts w:asciiTheme="minorHAnsi" w:eastAsia="Calibri" w:hAnsiTheme="minorHAnsi" w:cstheme="minorHAnsi"/>
          <w:bCs/>
          <w:sz w:val="24"/>
          <w:szCs w:val="24"/>
        </w:rPr>
        <w:t>eksperesu</w:t>
      </w:r>
      <w:proofErr w:type="spellEnd"/>
      <w:r w:rsidRPr="00CB58A5">
        <w:rPr>
          <w:rFonts w:asciiTheme="minorHAnsi" w:eastAsia="Calibri" w:hAnsiTheme="minorHAnsi" w:cstheme="minorHAnsi"/>
          <w:bCs/>
          <w:sz w:val="24"/>
          <w:szCs w:val="24"/>
        </w:rPr>
        <w:t>.</w:t>
      </w:r>
      <w:r w:rsidRPr="00CB58A5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 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>Wykonawca zobowiązany jest do udekorowania stołu gwarantującego elegancki wygląd (obrusy jednolitego koloru – czyste i nieuszkodzone, kompozycja dopasowana do wnętrza obejmować musi co najmniej 2-3 obrusy dobrane do siebie, umiejętnie upięte od strony reprezentacyjnej, zasłaniające nogi stołu), możliwość wykorzystania dekoracji z kwiatów i serwetek.</w:t>
      </w:r>
    </w:p>
    <w:p w:rsidR="00CB58A5" w:rsidRPr="00CB58A5" w:rsidRDefault="00CB58A5" w:rsidP="00CB58A5">
      <w:pPr>
        <w:numPr>
          <w:ilvl w:val="0"/>
          <w:numId w:val="31"/>
        </w:numPr>
        <w:spacing w:after="120" w:line="276" w:lineRule="auto"/>
        <w:ind w:left="695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Wykonawca zobowiązany jest do świadczenia usługi gastronomicznej wyłącznie przy użyciu produktów spełniających normy jakości produktów spożywczych oraz do przestrzegania obowiązujących przepisów prawnych w zakresie przechowywania artykułów spożywczych.</w:t>
      </w:r>
    </w:p>
    <w:p w:rsidR="00CB58A5" w:rsidRPr="00CB58A5" w:rsidRDefault="00CB58A5" w:rsidP="00CB58A5">
      <w:pPr>
        <w:numPr>
          <w:ilvl w:val="0"/>
          <w:numId w:val="31"/>
        </w:numPr>
        <w:spacing w:after="120" w:line="276" w:lineRule="auto"/>
        <w:ind w:left="695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Wykonawca zobowiązany jest do ciągłego uzupełniania wszystkich napoi gorących i zimnych w godzinach trwania spotkania, jak również do zapewnienia stałej obsługi kelnerskiej.</w:t>
      </w:r>
    </w:p>
    <w:p w:rsidR="00CB58A5" w:rsidRPr="00CB58A5" w:rsidRDefault="00CB58A5" w:rsidP="00CB58A5">
      <w:pPr>
        <w:spacing w:before="120" w:after="120" w:line="276" w:lineRule="auto"/>
        <w:ind w:left="720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Całkowity koszt usługi gastronomicznej zostanie ustalony jako iloczyn ceny jednostkowej i liczby osób zgłoszonych na spotkanie drogą elektroniczną, potwierdzonych telefonicznie przez Zamawiającego na 2 dni robocze przed planowanym spotkaniem. Zamawiający dopuszcza możliwość zgłoszenia mniejszej liczby uczestników spotkania korzystających z usługi gastronomicznej o 20 % w stosunku do wartości podanych w pkt. IV pkt. 1.</w:t>
      </w:r>
    </w:p>
    <w:p w:rsidR="00CB58A5" w:rsidRPr="00CB58A5" w:rsidRDefault="00CB58A5" w:rsidP="00CB58A5">
      <w:pPr>
        <w:numPr>
          <w:ilvl w:val="0"/>
          <w:numId w:val="34"/>
        </w:numPr>
        <w:spacing w:after="120" w:line="276" w:lineRule="auto"/>
        <w:ind w:left="357" w:hanging="187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CB58A5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Zakres realizacji przedmiotu zamówienia:</w:t>
      </w:r>
    </w:p>
    <w:p w:rsidR="00CB58A5" w:rsidRPr="00CB58A5" w:rsidRDefault="00CB58A5" w:rsidP="00CB58A5">
      <w:pPr>
        <w:numPr>
          <w:ilvl w:val="0"/>
          <w:numId w:val="33"/>
        </w:numPr>
        <w:spacing w:line="276" w:lineRule="auto"/>
        <w:jc w:val="both"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lastRenderedPageBreak/>
        <w:t>Wykonawca zobowiązany jest do:</w:t>
      </w:r>
    </w:p>
    <w:p w:rsidR="00CB58A5" w:rsidRPr="00CB58A5" w:rsidRDefault="00CB58A5" w:rsidP="00CB58A5">
      <w:pPr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>udostępnienia Zamawiającemu sali konferencyjnej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CB58A5">
        <w:rPr>
          <w:rFonts w:asciiTheme="minorHAnsi" w:eastAsia="Calibri" w:hAnsiTheme="minorHAnsi" w:cstheme="minorHAnsi"/>
          <w:sz w:val="24"/>
          <w:szCs w:val="24"/>
        </w:rPr>
        <w:t xml:space="preserve">wraz z wyposażeniem </w:t>
      </w:r>
    </w:p>
    <w:p w:rsidR="00CB58A5" w:rsidRPr="00CB58A5" w:rsidRDefault="00CB58A5" w:rsidP="00CB58A5">
      <w:pPr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 xml:space="preserve">zapewnienia usługi gastronomicznej dla wszystkich uczestników spotkania </w:t>
      </w:r>
    </w:p>
    <w:p w:rsidR="00CB58A5" w:rsidRPr="00CB58A5" w:rsidRDefault="00CB58A5" w:rsidP="00CB58A5">
      <w:pPr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udostępnienia szatni w godzinach 09:00-13:00,</w:t>
      </w:r>
    </w:p>
    <w:p w:rsidR="00CB58A5" w:rsidRPr="00CB58A5" w:rsidRDefault="00CB58A5" w:rsidP="00CB58A5">
      <w:pPr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 xml:space="preserve">oznakowanie sali, </w:t>
      </w:r>
    </w:p>
    <w:p w:rsidR="00CB58A5" w:rsidRPr="00CB58A5" w:rsidRDefault="00CB58A5" w:rsidP="00CB58A5">
      <w:pPr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zapewnienia 4 bezpł</w:t>
      </w:r>
      <w:r w:rsidR="00FD26FC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atnych miejsc parkingowych </w:t>
      </w:r>
      <w:r w:rsidR="00FD26FC" w:rsidRPr="00723819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dla DWUP</w:t>
      </w:r>
      <w:r w:rsidR="00FD26FC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 przy</w:t>
      </w:r>
      <w:r w:rsidRPr="00CB58A5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 obiekcie, w którym odbędzie się spotkanie,</w:t>
      </w:r>
    </w:p>
    <w:p w:rsidR="00CB58A5" w:rsidRPr="00CB58A5" w:rsidRDefault="00CB58A5" w:rsidP="00CB58A5">
      <w:pPr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sz w:val="24"/>
          <w:szCs w:val="24"/>
        </w:rPr>
        <w:t>zapewnienia podczas spotkania stałej obecności opiekuna tzw. „rezydenta”, nadzorującego prawidłowe wykonanie warunków umowy. Wykonawca będzie zobowiązany do imiennego wskazania rezydenta wraz z telefonem kontaktowym, na co najmniej dwa dni robocze przed danym spotkaniem w celu umożliwienia kontaktu na linii Zamawiający – Rezydent i omówienia szczegółów spotkania.</w:t>
      </w:r>
    </w:p>
    <w:p w:rsidR="00CB58A5" w:rsidRPr="00CB58A5" w:rsidRDefault="00CB58A5" w:rsidP="00CB58A5">
      <w:pPr>
        <w:numPr>
          <w:ilvl w:val="0"/>
          <w:numId w:val="33"/>
        </w:numPr>
        <w:spacing w:before="120" w:line="276" w:lineRule="auto"/>
        <w:ind w:left="1066" w:hanging="357"/>
        <w:jc w:val="both"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Zamawiający zobowiązany jest do przekazania Wykonawcy za pośrednictwem poczty elektronicznej (e-mail):</w:t>
      </w:r>
    </w:p>
    <w:p w:rsidR="00CB58A5" w:rsidRPr="00CB58A5" w:rsidRDefault="00CB58A5" w:rsidP="00CB58A5">
      <w:pPr>
        <w:numPr>
          <w:ilvl w:val="0"/>
          <w:numId w:val="20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ostatecznej liczby osób uczestniczących w spotkaniu, w terminie 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>do</w:t>
      </w:r>
      <w:r w:rsidRPr="00CB58A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>2 dni</w:t>
      </w:r>
      <w:r w:rsidRPr="00CB58A5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 roboczych przed datą rozpoczęcia planowanego spotkania, w celu zapewnienia usługi gastronomicznej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>,</w:t>
      </w:r>
    </w:p>
    <w:p w:rsidR="00CB58A5" w:rsidRPr="00CB58A5" w:rsidRDefault="00CB58A5" w:rsidP="00CB58A5">
      <w:pPr>
        <w:numPr>
          <w:ilvl w:val="0"/>
          <w:numId w:val="20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przekazania Wykonawcy materiałów graficznych niezbędnych do wykonania oznakowania materiałów promocyjnych </w:t>
      </w:r>
      <w:r w:rsidRPr="00CB58A5">
        <w:rPr>
          <w:rFonts w:asciiTheme="minorHAnsi" w:eastAsia="Calibri" w:hAnsiTheme="minorHAnsi" w:cstheme="minorHAnsi"/>
          <w:sz w:val="24"/>
          <w:szCs w:val="24"/>
        </w:rPr>
        <w:t>w terminie do 3 dni robo</w:t>
      </w:r>
      <w:r w:rsidRPr="00CB58A5">
        <w:rPr>
          <w:rFonts w:asciiTheme="minorHAnsi" w:eastAsia="Calibri" w:hAnsiTheme="minorHAnsi" w:cstheme="minorHAnsi"/>
          <w:b/>
          <w:sz w:val="24"/>
          <w:szCs w:val="24"/>
        </w:rPr>
        <w:t>c</w:t>
      </w:r>
      <w:r w:rsidRPr="00CB58A5">
        <w:rPr>
          <w:rFonts w:asciiTheme="minorHAnsi" w:eastAsia="Calibri" w:hAnsiTheme="minorHAnsi" w:cstheme="minorHAnsi"/>
          <w:sz w:val="24"/>
          <w:szCs w:val="24"/>
        </w:rPr>
        <w:t>zych przed planowanym spotkaniem</w:t>
      </w:r>
      <w:r w:rsidRPr="00CB58A5">
        <w:rPr>
          <w:rFonts w:asciiTheme="minorHAnsi" w:eastAsia="Calibri" w:hAnsiTheme="minorHAnsi" w:cstheme="minorHAnsi"/>
          <w:bCs/>
          <w:sz w:val="24"/>
          <w:szCs w:val="24"/>
        </w:rPr>
        <w:t>.</w:t>
      </w:r>
    </w:p>
    <w:p w:rsidR="00CB58A5" w:rsidRPr="00CB58A5" w:rsidRDefault="00CB58A5" w:rsidP="00CB58A5">
      <w:pPr>
        <w:spacing w:line="276" w:lineRule="auto"/>
        <w:ind w:left="1134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B58A5" w:rsidRPr="00CB58A5" w:rsidRDefault="00CB58A5" w:rsidP="00CB58A5">
      <w:pPr>
        <w:spacing w:line="276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B58A5" w:rsidRPr="00CB58A5" w:rsidRDefault="00CB58A5" w:rsidP="00CB58A5">
      <w:pPr>
        <w:numPr>
          <w:ilvl w:val="0"/>
          <w:numId w:val="34"/>
        </w:numPr>
        <w:spacing w:before="120" w:after="120" w:line="276" w:lineRule="auto"/>
        <w:ind w:left="357" w:hanging="187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CB58A5">
        <w:rPr>
          <w:rFonts w:asciiTheme="minorHAnsi" w:eastAsia="Calibri" w:hAnsiTheme="minorHAnsi" w:cstheme="minorHAnsi"/>
          <w:b/>
          <w:bCs/>
          <w:sz w:val="24"/>
          <w:szCs w:val="24"/>
        </w:rPr>
        <w:t>Wymagania stawiane Wykonawcy:</w:t>
      </w:r>
    </w:p>
    <w:p w:rsidR="00CB58A5" w:rsidRPr="00CB58A5" w:rsidRDefault="00CB58A5" w:rsidP="00CB58A5">
      <w:pPr>
        <w:numPr>
          <w:ilvl w:val="0"/>
          <w:numId w:val="28"/>
        </w:numPr>
        <w:spacing w:line="276" w:lineRule="auto"/>
        <w:ind w:left="851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>Wykonawca odpowiedzialny jest za zgodność przedmiotu zamówienia z warunkami technicznymi i jakościowymi opisanymi dla przedmiotu zamówienia.</w:t>
      </w:r>
    </w:p>
    <w:p w:rsidR="00CB58A5" w:rsidRPr="00CB58A5" w:rsidRDefault="00CB58A5" w:rsidP="00CB58A5">
      <w:pPr>
        <w:numPr>
          <w:ilvl w:val="0"/>
          <w:numId w:val="28"/>
        </w:numPr>
        <w:spacing w:line="276" w:lineRule="auto"/>
        <w:ind w:left="851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B58A5">
        <w:rPr>
          <w:rFonts w:asciiTheme="minorHAnsi" w:eastAsia="Calibri" w:hAnsiTheme="minorHAnsi" w:cstheme="minorHAnsi"/>
          <w:sz w:val="24"/>
          <w:szCs w:val="24"/>
        </w:rPr>
        <w:t>Wymagana jest należyta staranność przy realizacji zobowiązań umowy.</w:t>
      </w:r>
    </w:p>
    <w:p w:rsidR="00CB58A5" w:rsidRPr="00CB58A5" w:rsidRDefault="00CB58A5" w:rsidP="00CB58A5">
      <w:pPr>
        <w:numPr>
          <w:ilvl w:val="0"/>
          <w:numId w:val="34"/>
        </w:numPr>
        <w:spacing w:before="120" w:after="120" w:line="276" w:lineRule="auto"/>
        <w:ind w:left="357" w:hanging="187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CB58A5">
        <w:rPr>
          <w:rFonts w:asciiTheme="minorHAnsi" w:eastAsia="Calibri" w:hAnsiTheme="minorHAnsi" w:cstheme="minorHAnsi"/>
          <w:b/>
          <w:sz w:val="24"/>
          <w:szCs w:val="24"/>
        </w:rPr>
        <w:t xml:space="preserve">Wynagrodzenie i realizacja płatności </w:t>
      </w:r>
    </w:p>
    <w:p w:rsidR="00CB58A5" w:rsidRPr="00CB58A5" w:rsidRDefault="00CB58A5" w:rsidP="00CB58A5">
      <w:pPr>
        <w:numPr>
          <w:ilvl w:val="0"/>
          <w:numId w:val="29"/>
        </w:numPr>
        <w:spacing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 w:rsidRPr="00CB58A5">
        <w:rPr>
          <w:rFonts w:asciiTheme="minorHAnsi" w:hAnsiTheme="minorHAnsi" w:cstheme="minorHAnsi"/>
          <w:sz w:val="24"/>
          <w:szCs w:val="24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spotkania.</w:t>
      </w:r>
    </w:p>
    <w:p w:rsidR="00CB58A5" w:rsidRPr="00CB58A5" w:rsidRDefault="00CB58A5" w:rsidP="00CB58A5">
      <w:pPr>
        <w:numPr>
          <w:ilvl w:val="0"/>
          <w:numId w:val="29"/>
        </w:numPr>
        <w:spacing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 w:rsidRPr="00CB58A5">
        <w:rPr>
          <w:rFonts w:asciiTheme="minorHAnsi" w:hAnsiTheme="minorHAnsi" w:cstheme="minorHAnsi"/>
          <w:sz w:val="24"/>
          <w:szCs w:val="24"/>
        </w:rPr>
        <w:t xml:space="preserve"> W przypadku jakichkolwiek zastrzeżeń, dotyczących wykonania przedmiotu zamówienia, Strony zobowiązują się do wskazania uwag w treści protokołu, co będzie podstawą dochodzenia roszczeń przez obie Strony.</w:t>
      </w:r>
    </w:p>
    <w:p w:rsidR="00CB58A5" w:rsidRPr="00CB58A5" w:rsidRDefault="00CB58A5" w:rsidP="00CB58A5">
      <w:pPr>
        <w:numPr>
          <w:ilvl w:val="0"/>
          <w:numId w:val="29"/>
        </w:numPr>
        <w:spacing w:line="276" w:lineRule="auto"/>
        <w:ind w:left="709" w:hanging="357"/>
        <w:jc w:val="both"/>
        <w:rPr>
          <w:rFonts w:asciiTheme="minorHAnsi" w:hAnsiTheme="minorHAnsi" w:cstheme="minorHAnsi"/>
          <w:sz w:val="24"/>
          <w:szCs w:val="24"/>
        </w:rPr>
      </w:pPr>
      <w:r w:rsidRPr="00CB58A5">
        <w:rPr>
          <w:rFonts w:asciiTheme="minorHAnsi" w:hAnsiTheme="minorHAnsi" w:cstheme="minorHAnsi"/>
          <w:sz w:val="24"/>
          <w:szCs w:val="24"/>
        </w:rPr>
        <w:t xml:space="preserve">Wykonawca zobowiązany jest do wystawienia faktury/rachunku po wykonaniu przedmiotu zamówienia, tj. </w:t>
      </w:r>
      <w:r w:rsidRPr="00CB58A5">
        <w:rPr>
          <w:rFonts w:asciiTheme="minorHAnsi" w:hAnsiTheme="minorHAnsi" w:cstheme="minorHAnsi"/>
          <w:i/>
          <w:sz w:val="24"/>
          <w:szCs w:val="24"/>
        </w:rPr>
        <w:t>po spotkaniach</w:t>
      </w:r>
      <w:r w:rsidRPr="00CB58A5">
        <w:rPr>
          <w:rFonts w:asciiTheme="minorHAnsi" w:hAnsiTheme="minorHAnsi" w:cstheme="minorHAnsi"/>
          <w:sz w:val="24"/>
          <w:szCs w:val="24"/>
        </w:rPr>
        <w:t xml:space="preserve"> i dostarczenia jej/go do Filii Dolnośląskiego Wojewódzkiego Urzędu Pracy we Wrocławiu, al. Armii Krajowej 54, 50-541 Wrocław, z dopiskiem „Wydział Analiz i Statystyki Rynku Pracy” w terminie do 7 dni kalendarzowych od dnia zrealizowania części przedmiotu zamówienia.</w:t>
      </w:r>
    </w:p>
    <w:p w:rsidR="00CB58A5" w:rsidRPr="00CB58A5" w:rsidRDefault="00CB58A5" w:rsidP="00CB58A5">
      <w:pPr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8A5">
        <w:rPr>
          <w:rFonts w:asciiTheme="minorHAnsi" w:hAnsiTheme="minorHAnsi" w:cstheme="minorHAnsi"/>
          <w:sz w:val="24"/>
          <w:szCs w:val="24"/>
        </w:rPr>
        <w:t xml:space="preserve">Zamawiający dokonana płatności nie później niż w terminie 30 dni od dnia otrzymania poprawnie wystawionej częściowej faktury/rachunku za wykonany przedmiot zamówienia. </w:t>
      </w:r>
      <w:r w:rsidRPr="00CB58A5">
        <w:rPr>
          <w:rFonts w:asciiTheme="minorHAnsi" w:hAnsiTheme="minorHAnsi" w:cstheme="minorHAnsi"/>
          <w:sz w:val="24"/>
          <w:szCs w:val="24"/>
        </w:rPr>
        <w:lastRenderedPageBreak/>
        <w:t>Wynagrodzenie będzie przekazane na konto bankowe Wykonawcy wskazane w fakturze/rachunku.</w:t>
      </w:r>
    </w:p>
    <w:p w:rsidR="003624BB" w:rsidRDefault="003624BB" w:rsidP="00E51D6E">
      <w:pPr>
        <w:jc w:val="both"/>
        <w:rPr>
          <w:rFonts w:ascii="Tahoma" w:hAnsi="Tahoma" w:cs="Tahoma"/>
          <w:b/>
        </w:rPr>
      </w:pPr>
    </w:p>
    <w:p w:rsidR="00A11415" w:rsidRPr="004F6CF7" w:rsidRDefault="00A11415" w:rsidP="00E51D6E">
      <w:pPr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7D0E08" w:rsidRDefault="007D0E08" w:rsidP="00E51D6E">
      <w:pPr>
        <w:ind w:left="6372"/>
        <w:jc w:val="both"/>
        <w:rPr>
          <w:rFonts w:ascii="Tahoma" w:hAnsi="Tahoma" w:cs="Tahoma"/>
          <w:b/>
        </w:rPr>
      </w:pPr>
    </w:p>
    <w:p w:rsidR="00E51D6E" w:rsidRPr="004F6CF7" w:rsidRDefault="00503AFD" w:rsidP="00E51D6E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</w:t>
      </w:r>
      <w:r w:rsidR="00E51D6E" w:rsidRPr="004F6CF7">
        <w:rPr>
          <w:rFonts w:ascii="Tahoma" w:hAnsi="Tahoma" w:cs="Tahoma"/>
          <w:b/>
        </w:rPr>
        <w:t xml:space="preserve"> do Ogłoszenia</w:t>
      </w:r>
    </w:p>
    <w:p w:rsidR="00E51D6E" w:rsidRPr="00662516" w:rsidRDefault="00E51D6E" w:rsidP="00E51D6E">
      <w:pPr>
        <w:rPr>
          <w:rFonts w:ascii="Tahoma" w:hAnsi="Tahoma" w:cs="Tahoma"/>
        </w:rPr>
      </w:pPr>
    </w:p>
    <w:p w:rsidR="00E51D6E" w:rsidRPr="00662516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</w:p>
    <w:p w:rsidR="00E51D6E" w:rsidRPr="00662516" w:rsidRDefault="00E51D6E" w:rsidP="00E51D6E">
      <w:pPr>
        <w:jc w:val="center"/>
        <w:rPr>
          <w:rFonts w:ascii="Tahoma" w:hAnsi="Tahoma" w:cs="Tahoma"/>
          <w:b/>
          <w:bCs/>
          <w:color w:val="000000"/>
        </w:rPr>
      </w:pPr>
    </w:p>
    <w:p w:rsidR="00F40560" w:rsidRPr="00F40560" w:rsidRDefault="00E51D6E" w:rsidP="00F40560">
      <w:pPr>
        <w:pStyle w:val="Akapitzlist"/>
        <w:widowControl w:val="0"/>
        <w:suppressAutoHyphens/>
        <w:ind w:left="0"/>
        <w:jc w:val="both"/>
        <w:rPr>
          <w:rFonts w:ascii="Tahoma" w:eastAsia="Calibri" w:hAnsi="Tahoma" w:cs="Tahoma"/>
        </w:rPr>
      </w:pPr>
      <w:r w:rsidRPr="00F40560">
        <w:rPr>
          <w:rFonts w:ascii="Tahoma" w:hAnsi="Tahoma" w:cs="Tahoma"/>
        </w:rPr>
        <w:t>Dotyczy:</w:t>
      </w:r>
      <w:r w:rsidRPr="00F40560">
        <w:rPr>
          <w:rFonts w:ascii="Tahoma" w:hAnsi="Tahoma" w:cs="Tahoma"/>
          <w:bCs/>
        </w:rPr>
        <w:t xml:space="preserve"> zamówienia na usługi </w:t>
      </w:r>
      <w:r w:rsidR="003624BB" w:rsidRPr="00F40560">
        <w:rPr>
          <w:rFonts w:ascii="Tahoma" w:hAnsi="Tahoma" w:cs="Tahoma"/>
          <w:bCs/>
        </w:rPr>
        <w:t xml:space="preserve">społeczne </w:t>
      </w:r>
      <w:r w:rsidR="00F40560">
        <w:rPr>
          <w:rFonts w:ascii="Tahoma" w:eastAsia="Calibri" w:hAnsi="Tahoma" w:cs="Tahoma"/>
        </w:rPr>
        <w:t xml:space="preserve">dot. zamówienia </w:t>
      </w:r>
      <w:r w:rsidR="00F40560" w:rsidRPr="00F40560">
        <w:rPr>
          <w:rFonts w:ascii="Tahoma" w:eastAsia="Calibri" w:hAnsi="Tahoma" w:cs="Tahoma"/>
        </w:rPr>
        <w:t>polegające</w:t>
      </w:r>
      <w:r w:rsidR="00F40560">
        <w:rPr>
          <w:rFonts w:ascii="Tahoma" w:eastAsia="Calibri" w:hAnsi="Tahoma" w:cs="Tahoma"/>
        </w:rPr>
        <w:t>go</w:t>
      </w:r>
      <w:r w:rsidR="00F40560" w:rsidRPr="00F40560">
        <w:rPr>
          <w:rFonts w:ascii="Tahoma" w:eastAsia="Calibri" w:hAnsi="Tahoma" w:cs="Tahoma"/>
        </w:rPr>
        <w:t xml:space="preserve"> na organizacji  spotkania dla pracowników Powiatowych Urzędów Pracy w ramach działań informacyjno-promocyjnych Krajowego Funduszu Szkoleniowego. Zamówienie obejmuje wynajem sali konferencyjnej wyposażonej w niezbędne zaplecze techniczne i multimedialne oraz zapewnienie usługi gastronomicznej wraz z obsługą kelnerską.</w:t>
      </w:r>
    </w:p>
    <w:p w:rsidR="00F40560" w:rsidRPr="00F40560" w:rsidRDefault="00F40560" w:rsidP="00F40560">
      <w:pPr>
        <w:spacing w:line="276" w:lineRule="auto"/>
        <w:jc w:val="both"/>
        <w:rPr>
          <w:rFonts w:ascii="Tahoma" w:eastAsia="Calibri" w:hAnsi="Tahoma" w:cs="Tahoma"/>
          <w:b/>
          <w:bCs/>
        </w:rPr>
      </w:pPr>
    </w:p>
    <w:p w:rsidR="006C2D23" w:rsidRDefault="006C2D23" w:rsidP="00E51D6E">
      <w:pPr>
        <w:widowControl w:val="0"/>
        <w:suppressAutoHyphens/>
        <w:jc w:val="both"/>
        <w:rPr>
          <w:rFonts w:ascii="Tahoma" w:hAnsi="Tahoma" w:cs="Tahoma"/>
        </w:rPr>
      </w:pPr>
    </w:p>
    <w:p w:rsidR="00E51D6E" w:rsidRPr="004F6CF7" w:rsidRDefault="00E51D6E" w:rsidP="00E51D6E">
      <w:pPr>
        <w:widowControl w:val="0"/>
        <w:suppressAutoHyphens/>
        <w:jc w:val="both"/>
        <w:rPr>
          <w:rFonts w:ascii="Tahoma" w:eastAsia="MS Mincho" w:hAnsi="Tahoma" w:cs="Tahoma"/>
          <w:b/>
          <w:u w:val="single"/>
        </w:rPr>
      </w:pPr>
      <w:r w:rsidRPr="007D1757">
        <w:rPr>
          <w:rFonts w:ascii="Tahoma" w:eastAsia="MS Mincho" w:hAnsi="Tahoma" w:cs="Tahoma"/>
          <w:b/>
          <w:u w:val="single"/>
        </w:rPr>
        <w:lastRenderedPageBreak/>
        <w:t>Dotyczące spełnienia warunków udziału w postępowaniu</w:t>
      </w:r>
      <w:r w:rsidRPr="004F6CF7">
        <w:rPr>
          <w:rFonts w:ascii="Tahoma" w:eastAsia="MS Mincho" w:hAnsi="Tahoma" w:cs="Tahoma"/>
          <w:b/>
          <w:u w:val="single"/>
        </w:rPr>
        <w:t xml:space="preserve"> </w:t>
      </w:r>
    </w:p>
    <w:p w:rsidR="00E51D6E" w:rsidRPr="004F6CF7" w:rsidRDefault="00E51D6E" w:rsidP="00E51D6E">
      <w:pPr>
        <w:ind w:left="360"/>
        <w:jc w:val="center"/>
        <w:rPr>
          <w:rFonts w:ascii="Tahoma" w:eastAsia="Verdana,Bold" w:hAnsi="Tahoma" w:cs="Tahoma"/>
          <w:b/>
        </w:rPr>
      </w:pPr>
    </w:p>
    <w:p w:rsidR="00E51D6E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D1757">
        <w:rPr>
          <w:rFonts w:ascii="Tahoma" w:eastAsia="Calibri" w:hAnsi="Tahoma" w:cs="Tahoma"/>
          <w:lang w:eastAsia="en-US"/>
        </w:rPr>
        <w:t xml:space="preserve">1.Oświadczam że spełniam warunki udziału </w:t>
      </w:r>
      <w:r w:rsidR="001D385A">
        <w:rPr>
          <w:rFonts w:ascii="Tahoma" w:eastAsia="Calibri" w:hAnsi="Tahoma" w:cs="Tahoma"/>
          <w:lang w:eastAsia="en-US"/>
        </w:rPr>
        <w:t>w postępowaniu określone przez Z</w:t>
      </w:r>
      <w:r w:rsidRPr="007D1757">
        <w:rPr>
          <w:rFonts w:ascii="Tahoma" w:eastAsia="Calibri" w:hAnsi="Tahoma" w:cs="Tahoma"/>
          <w:lang w:eastAsia="en-US"/>
        </w:rPr>
        <w:t>amawiającego w</w:t>
      </w:r>
      <w:r w:rsidR="006C2D23">
        <w:rPr>
          <w:rFonts w:ascii="Tahoma" w:eastAsia="Calibri" w:hAnsi="Tahoma" w:cs="Tahoma"/>
          <w:lang w:eastAsia="en-US"/>
        </w:rPr>
        <w:t xml:space="preserve">  ogłoszeniu nr 41</w:t>
      </w:r>
      <w:r>
        <w:rPr>
          <w:rFonts w:ascii="Tahoma" w:eastAsia="Calibri" w:hAnsi="Tahoma" w:cs="Tahoma"/>
          <w:lang w:eastAsia="en-US"/>
        </w:rPr>
        <w:t>/2018</w:t>
      </w:r>
    </w:p>
    <w:p w:rsidR="00E51D6E" w:rsidRPr="007D1757" w:rsidRDefault="00E51D6E" w:rsidP="00E51D6E">
      <w:pPr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E51D6E" w:rsidRPr="007D1757" w:rsidTr="00A11415">
        <w:tc>
          <w:tcPr>
            <w:tcW w:w="5315" w:type="dxa"/>
            <w:hideMark/>
          </w:tcPr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…………………………</w:t>
            </w:r>
          </w:p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(data)</w:t>
            </w:r>
          </w:p>
        </w:tc>
        <w:tc>
          <w:tcPr>
            <w:tcW w:w="4295" w:type="dxa"/>
            <w:hideMark/>
          </w:tcPr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E51D6E" w:rsidRDefault="00E51D6E" w:rsidP="00E51D6E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E51D6E" w:rsidRPr="007D1757" w:rsidRDefault="00E51D6E" w:rsidP="00E51D6E">
      <w:pPr>
        <w:ind w:left="284" w:hanging="284"/>
        <w:jc w:val="both"/>
        <w:rPr>
          <w:rFonts w:ascii="Tahoma" w:eastAsia="MS Mincho" w:hAnsi="Tahoma" w:cs="Tahoma"/>
        </w:rPr>
      </w:pPr>
      <w:r w:rsidRPr="007D1757">
        <w:rPr>
          <w:rFonts w:ascii="Tahoma" w:eastAsia="Calibri" w:hAnsi="Tahoma" w:cs="Tahoma"/>
          <w:lang w:eastAsia="en-US"/>
        </w:rPr>
        <w:t>2. Oświadczam, że w celu wykazania spełnienia warunków udziału w postępowaniu określ</w:t>
      </w:r>
      <w:r>
        <w:rPr>
          <w:rFonts w:ascii="Tahoma" w:eastAsia="Calibri" w:hAnsi="Tahoma" w:cs="Tahoma"/>
          <w:lang w:eastAsia="en-US"/>
        </w:rPr>
        <w:t xml:space="preserve">onych przez Zamawiającego w </w:t>
      </w:r>
      <w:proofErr w:type="spellStart"/>
      <w:r>
        <w:rPr>
          <w:rFonts w:ascii="Tahoma" w:eastAsia="Calibri" w:hAnsi="Tahoma" w:cs="Tahoma"/>
          <w:lang w:eastAsia="en-US"/>
        </w:rPr>
        <w:t>ww</w:t>
      </w:r>
      <w:proofErr w:type="spellEnd"/>
      <w:r>
        <w:rPr>
          <w:rFonts w:ascii="Tahoma" w:eastAsia="Calibri" w:hAnsi="Tahoma" w:cs="Tahoma"/>
          <w:lang w:eastAsia="en-US"/>
        </w:rPr>
        <w:t xml:space="preserve"> ogłoszeniu</w:t>
      </w:r>
      <w:r w:rsidRPr="007D1757">
        <w:rPr>
          <w:rFonts w:ascii="Tahoma" w:eastAsia="Calibri" w:hAnsi="Tahoma" w:cs="Tahoma"/>
          <w:lang w:eastAsia="en-US"/>
        </w:rPr>
        <w:t xml:space="preserve"> polegam na zasobach następującego podmiotu/podmiotów:</w:t>
      </w:r>
    </w:p>
    <w:p w:rsidR="00E51D6E" w:rsidRPr="007D1757" w:rsidRDefault="00E51D6E" w:rsidP="00E51D6E">
      <w:pPr>
        <w:ind w:left="360"/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ind w:left="360"/>
        <w:jc w:val="both"/>
        <w:rPr>
          <w:rFonts w:ascii="Tahoma" w:eastAsia="MS Mincho" w:hAnsi="Tahoma" w:cs="Tahoma"/>
        </w:rPr>
      </w:pPr>
    </w:p>
    <w:p w:rsidR="00E51D6E" w:rsidRDefault="00E51D6E" w:rsidP="00E51D6E">
      <w:pPr>
        <w:jc w:val="both"/>
        <w:rPr>
          <w:rFonts w:ascii="Tahoma" w:eastAsia="MS Mincho" w:hAnsi="Tahoma" w:cs="Tahoma"/>
        </w:rPr>
      </w:pPr>
    </w:p>
    <w:p w:rsidR="00E51D6E" w:rsidRPr="007D1757" w:rsidRDefault="00E51D6E" w:rsidP="00E51D6E">
      <w:pPr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 w:rsidRPr="007D1757"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p w:rsidR="00E51D6E" w:rsidRPr="007D1757" w:rsidRDefault="00E51D6E" w:rsidP="00E51D6E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E51D6E" w:rsidRPr="007D1757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Pr="004F6CF7" w:rsidRDefault="00A11415" w:rsidP="00A11415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</w:t>
      </w:r>
      <w:r w:rsidRPr="004F6CF7">
        <w:rPr>
          <w:rFonts w:ascii="Tahoma" w:hAnsi="Tahoma" w:cs="Tahoma"/>
          <w:b/>
        </w:rPr>
        <w:t xml:space="preserve"> do Ogłoszenia</w:t>
      </w:r>
    </w:p>
    <w:p w:rsidR="00A11415" w:rsidRPr="00662516" w:rsidRDefault="00A11415" w:rsidP="00A11415">
      <w:pPr>
        <w:rPr>
          <w:rFonts w:ascii="Tahoma" w:hAnsi="Tahoma" w:cs="Tahoma"/>
        </w:rPr>
      </w:pPr>
    </w:p>
    <w:p w:rsidR="00A11415" w:rsidRDefault="00A11415" w:rsidP="00A11415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  <w:r w:rsidR="00D10B27">
        <w:rPr>
          <w:rFonts w:ascii="Tahoma" w:hAnsi="Tahoma" w:cs="Tahoma"/>
          <w:b/>
          <w:bCs/>
        </w:rPr>
        <w:t xml:space="preserve"> </w:t>
      </w: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A11415" w:rsidRDefault="00A11415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E51D6E" w:rsidRPr="004F6CF7" w:rsidRDefault="00E51D6E" w:rsidP="00E51D6E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 w:rsidRPr="004F6CF7">
        <w:rPr>
          <w:rFonts w:ascii="Tahoma" w:eastAsia="Calibri" w:hAnsi="Tahoma" w:cs="Tahoma"/>
          <w:b/>
          <w:u w:val="single"/>
          <w:lang w:eastAsia="en-US"/>
        </w:rPr>
        <w:t>Dotyczące przesłanek do wykluczenia z postępowania</w:t>
      </w:r>
      <w:r w:rsidR="00D10B27">
        <w:rPr>
          <w:rFonts w:ascii="Tahoma" w:eastAsia="Calibri" w:hAnsi="Tahoma" w:cs="Tahoma"/>
          <w:b/>
          <w:u w:val="single"/>
          <w:lang w:eastAsia="en-US"/>
        </w:rPr>
        <w:t xml:space="preserve"> </w:t>
      </w:r>
    </w:p>
    <w:p w:rsidR="00A11415" w:rsidRDefault="00A11415" w:rsidP="00A11415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5B0A75" w:rsidRPr="00F40560" w:rsidRDefault="00A11415" w:rsidP="005B0A75">
      <w:pPr>
        <w:pStyle w:val="Akapitzlist"/>
        <w:widowControl w:val="0"/>
        <w:suppressAutoHyphens/>
        <w:ind w:left="0"/>
        <w:jc w:val="both"/>
        <w:rPr>
          <w:rFonts w:ascii="Tahoma" w:eastAsia="Calibri" w:hAnsi="Tahoma" w:cs="Tahoma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</w:t>
      </w:r>
      <w:r w:rsidR="005B0A75" w:rsidRPr="00F40560">
        <w:rPr>
          <w:rFonts w:ascii="Tahoma" w:hAnsi="Tahoma" w:cs="Tahoma"/>
          <w:bCs/>
        </w:rPr>
        <w:t xml:space="preserve">zamówienia na usługi społeczne </w:t>
      </w:r>
      <w:r w:rsidR="005B0A75">
        <w:rPr>
          <w:rFonts w:ascii="Tahoma" w:eastAsia="Calibri" w:hAnsi="Tahoma" w:cs="Tahoma"/>
        </w:rPr>
        <w:t xml:space="preserve">dot. zamówienia </w:t>
      </w:r>
      <w:r w:rsidR="005B0A75" w:rsidRPr="00F40560">
        <w:rPr>
          <w:rFonts w:ascii="Tahoma" w:eastAsia="Calibri" w:hAnsi="Tahoma" w:cs="Tahoma"/>
        </w:rPr>
        <w:t>polegające</w:t>
      </w:r>
      <w:r w:rsidR="005B0A75">
        <w:rPr>
          <w:rFonts w:ascii="Tahoma" w:eastAsia="Calibri" w:hAnsi="Tahoma" w:cs="Tahoma"/>
        </w:rPr>
        <w:t>go</w:t>
      </w:r>
      <w:r w:rsidR="005B0A75" w:rsidRPr="00F40560">
        <w:rPr>
          <w:rFonts w:ascii="Tahoma" w:eastAsia="Calibri" w:hAnsi="Tahoma" w:cs="Tahoma"/>
        </w:rPr>
        <w:t xml:space="preserve"> na organizacji  spotkania dla pracowników Powiatowych Urzędów Pracy w ramach działań informacyjno-promocyjnych Krajowego Funduszu </w:t>
      </w:r>
      <w:r w:rsidR="005B0A75" w:rsidRPr="00F40560">
        <w:rPr>
          <w:rFonts w:ascii="Tahoma" w:eastAsia="Calibri" w:hAnsi="Tahoma" w:cs="Tahoma"/>
        </w:rPr>
        <w:lastRenderedPageBreak/>
        <w:t>Szkoleniowego. Zamówienie obejmuje wynajem sali konferencyjnej wyposażonej w niezbędne zaplecze techniczne i multimedialne oraz zapewnienie usługi gastronomicznej wraz z obsługą kelnerską.</w:t>
      </w:r>
    </w:p>
    <w:p w:rsidR="00A11415" w:rsidRPr="003624BB" w:rsidRDefault="00A11415" w:rsidP="00A11415">
      <w:pPr>
        <w:widowControl w:val="0"/>
        <w:suppressAutoHyphens/>
        <w:jc w:val="both"/>
        <w:rPr>
          <w:rFonts w:ascii="Tahoma" w:hAnsi="Tahoma" w:cs="Tahoma"/>
        </w:rPr>
      </w:pPr>
    </w:p>
    <w:p w:rsidR="006C2D23" w:rsidRDefault="006C2D23" w:rsidP="00A11415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E51D6E" w:rsidRPr="004F6CF7" w:rsidRDefault="00E51D6E" w:rsidP="00A11415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  <w:r w:rsidRPr="004F6CF7">
        <w:rPr>
          <w:rFonts w:ascii="Tahoma" w:eastAsia="Calibri" w:hAnsi="Tahoma" w:cs="Tahoma"/>
          <w:lang w:eastAsia="en-US"/>
        </w:rPr>
        <w:t xml:space="preserve"> </w:t>
      </w:r>
      <w:r w:rsidRPr="004F6CF7">
        <w:rPr>
          <w:rFonts w:ascii="Tahoma" w:eastAsia="Calibri" w:hAnsi="Tahoma" w:cs="Tahoma"/>
          <w:color w:val="000000"/>
          <w:shd w:val="clear" w:color="auto" w:fill="FFFFFF"/>
          <w:lang w:eastAsia="en-US"/>
        </w:rPr>
        <w:t>oświadczam, co następuje:</w:t>
      </w:r>
    </w:p>
    <w:p w:rsidR="005E2414" w:rsidRDefault="005E2414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E51D6E" w:rsidRPr="004F6CF7" w:rsidRDefault="00E51D6E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  <w:r w:rsidRPr="004F6CF7"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E51D6E" w:rsidRPr="004F6CF7" w:rsidRDefault="00E51D6E" w:rsidP="00E51D6E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E51D6E" w:rsidRPr="004F6CF7" w:rsidRDefault="00E51D6E" w:rsidP="00E51D6E">
      <w:pPr>
        <w:widowControl w:val="0"/>
        <w:numPr>
          <w:ilvl w:val="3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6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 w:rsidRPr="004F6CF7"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</w:t>
      </w:r>
      <w:r>
        <w:rPr>
          <w:rFonts w:ascii="Tahoma" w:eastAsia="MS Mincho" w:hAnsi="Tahoma" w:cs="Tahoma"/>
          <w:color w:val="000000"/>
          <w:shd w:val="clear" w:color="auto" w:fill="FFFFFF"/>
        </w:rPr>
        <w:t>.</w:t>
      </w: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tabs>
          <w:tab w:val="num" w:pos="2880"/>
        </w:tabs>
        <w:spacing w:after="160" w:line="256" w:lineRule="auto"/>
        <w:ind w:left="284"/>
        <w:jc w:val="both"/>
        <w:rPr>
          <w:rFonts w:ascii="Tahoma" w:hAnsi="Tahoma" w:cs="Tahoma"/>
        </w:rPr>
      </w:pPr>
    </w:p>
    <w:p w:rsidR="00E51D6E" w:rsidRPr="00A07F95" w:rsidRDefault="00E51D6E" w:rsidP="00E51D6E">
      <w:pPr>
        <w:numPr>
          <w:ilvl w:val="3"/>
          <w:numId w:val="3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A07F95"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 w:rsidRPr="00A07F95">
        <w:rPr>
          <w:rFonts w:ascii="Tahoma" w:hAnsi="Tahoma" w:cs="Tahoma"/>
        </w:rPr>
        <w:t>Pzp</w:t>
      </w:r>
      <w:proofErr w:type="spellEnd"/>
      <w:r w:rsidRPr="00A07F95">
        <w:rPr>
          <w:rFonts w:ascii="Tahoma" w:hAnsi="Tahoma" w:cs="Tahoma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A07F95">
        <w:rPr>
          <w:rFonts w:ascii="Tahoma" w:hAnsi="Tahoma" w:cs="Tahoma"/>
        </w:rPr>
        <w:t>Pzp</w:t>
      </w:r>
      <w:proofErr w:type="spellEnd"/>
      <w:r w:rsidRPr="00A07F95">
        <w:rPr>
          <w:rFonts w:ascii="Tahoma" w:hAnsi="Tahoma" w:cs="Tahoma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  <w:r w:rsidRPr="004F6CF7">
        <w:rPr>
          <w:rFonts w:ascii="Tahoma" w:hAnsi="Tahoma" w:cs="Tahoma"/>
          <w:i/>
          <w:lang w:eastAsia="en-US"/>
        </w:rPr>
        <w:t>*jeżeli dotyczy</w:t>
      </w:r>
    </w:p>
    <w:p w:rsidR="00E51D6E" w:rsidRPr="004F6CF7" w:rsidRDefault="00E51D6E" w:rsidP="00E51D6E">
      <w:pPr>
        <w:jc w:val="both"/>
        <w:rPr>
          <w:rFonts w:ascii="Tahoma" w:hAnsi="Tahoma" w:cs="Tahoma"/>
          <w:b/>
          <w:lang w:eastAsia="en-US"/>
        </w:rPr>
      </w:pPr>
    </w:p>
    <w:p w:rsidR="00E51D6E" w:rsidRPr="004F6CF7" w:rsidRDefault="00E51D6E" w:rsidP="00E51D6E">
      <w:pPr>
        <w:numPr>
          <w:ilvl w:val="3"/>
          <w:numId w:val="3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następujący/e podmiot/y, będący/e podwykonawcą/</w:t>
      </w:r>
      <w:proofErr w:type="spellStart"/>
      <w:r w:rsidRPr="004F6CF7">
        <w:rPr>
          <w:rFonts w:ascii="Tahoma" w:hAnsi="Tahoma" w:cs="Tahoma"/>
        </w:rPr>
        <w:t>ami</w:t>
      </w:r>
      <w:proofErr w:type="spellEnd"/>
      <w:r w:rsidRPr="004F6CF7">
        <w:rPr>
          <w:rFonts w:ascii="Tahoma" w:hAnsi="Tahoma" w:cs="Tahoma"/>
        </w:rPr>
        <w:t>: …………………………………… (podać pełną nazwę/firmę, adres, a także w zależności od podmiotu: NIP/PESEL, KRS/</w:t>
      </w:r>
      <w:proofErr w:type="spellStart"/>
      <w:r w:rsidRPr="004F6CF7">
        <w:rPr>
          <w:rFonts w:ascii="Tahoma" w:hAnsi="Tahoma" w:cs="Tahoma"/>
        </w:rPr>
        <w:t>CEiDG</w:t>
      </w:r>
      <w:proofErr w:type="spellEnd"/>
      <w:r w:rsidRPr="004F6CF7">
        <w:rPr>
          <w:rFonts w:ascii="Tahoma" w:hAnsi="Tahoma" w:cs="Tahoma"/>
        </w:rPr>
        <w:t>), nie podlega/ą wykluczeniu z postępowania o udzielenie zamówienia.</w:t>
      </w: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jc w:val="both"/>
        <w:rPr>
          <w:rFonts w:ascii="Tahoma" w:hAnsi="Tahoma" w:cs="Tahoma"/>
          <w:i/>
          <w:lang w:eastAsia="en-US"/>
        </w:rPr>
      </w:pPr>
    </w:p>
    <w:p w:rsidR="00E51D6E" w:rsidRPr="004F6CF7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 xml:space="preserve">4. Oświadczam, że w stosunku do następującego podmiotu, na którego zasoby powołuję się w niniejszym postepowaniu </w:t>
      </w:r>
      <w:proofErr w:type="spellStart"/>
      <w:r w:rsidRPr="004F6CF7">
        <w:rPr>
          <w:rFonts w:ascii="Tahoma" w:hAnsi="Tahoma" w:cs="Tahoma"/>
          <w:lang w:eastAsia="en-US"/>
        </w:rPr>
        <w:t>tj</w:t>
      </w:r>
      <w:proofErr w:type="spellEnd"/>
      <w:r w:rsidRPr="004F6CF7">
        <w:rPr>
          <w:rFonts w:ascii="Tahoma" w:hAnsi="Tahoma" w:cs="Tahoma"/>
          <w:lang w:eastAsia="en-US"/>
        </w:rPr>
        <w:t>……………………………………………….( podać nazwę firmy, adres, NIP/PESEL, KRS/</w:t>
      </w:r>
      <w:proofErr w:type="spellStart"/>
      <w:r w:rsidRPr="004F6CF7">
        <w:rPr>
          <w:rFonts w:ascii="Tahoma" w:hAnsi="Tahoma" w:cs="Tahoma"/>
          <w:lang w:eastAsia="en-US"/>
        </w:rPr>
        <w:t>CEiDG</w:t>
      </w:r>
      <w:proofErr w:type="spellEnd"/>
      <w:r w:rsidRPr="004F6CF7">
        <w:rPr>
          <w:rFonts w:ascii="Tahoma" w:hAnsi="Tahoma" w:cs="Tahoma"/>
          <w:lang w:eastAsia="en-US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ind w:left="5664" w:firstLine="708"/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</w:p>
    <w:p w:rsidR="00E51D6E" w:rsidRPr="004F6CF7" w:rsidRDefault="00E51D6E" w:rsidP="00E51D6E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>5.OŚWIADCZENIE DOTYCZACE PODANYCH DANYCH:</w:t>
      </w:r>
    </w:p>
    <w:p w:rsidR="00E51D6E" w:rsidRPr="004F6CF7" w:rsidRDefault="00E51D6E" w:rsidP="00E51D6E">
      <w:pPr>
        <w:ind w:left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wszystkie informacje podane w powyższych oświadczeniach są aktualne i zgodne z prawdą oraz zostały przedstawione z pełną świadomo</w:t>
      </w:r>
      <w:r w:rsidR="001D385A">
        <w:rPr>
          <w:rFonts w:ascii="Tahoma" w:hAnsi="Tahoma" w:cs="Tahoma"/>
        </w:rPr>
        <w:t>ścią konsekwencji wprowadzenia Z</w:t>
      </w:r>
      <w:r w:rsidRPr="004F6CF7">
        <w:rPr>
          <w:rFonts w:ascii="Tahoma" w:hAnsi="Tahoma" w:cs="Tahoma"/>
        </w:rPr>
        <w:t>amawiającego w błąd przy przedstawianiu informacji.</w:t>
      </w:r>
    </w:p>
    <w:p w:rsidR="00E51D6E" w:rsidRPr="004F6CF7" w:rsidRDefault="00E51D6E" w:rsidP="00E51D6E">
      <w:pPr>
        <w:jc w:val="both"/>
        <w:rPr>
          <w:rFonts w:ascii="Tahoma" w:hAnsi="Tahoma" w:cs="Tahoma"/>
          <w:lang w:eastAsia="en-US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B06B83" w:rsidRDefault="00B06B83" w:rsidP="001D385A">
      <w:pPr>
        <w:keepLines/>
        <w:suppressAutoHyphens/>
        <w:outlineLvl w:val="5"/>
        <w:rPr>
          <w:rFonts w:ascii="Tahoma" w:hAnsi="Tahoma" w:cs="Tahoma"/>
          <w:lang w:eastAsia="en-US"/>
        </w:rPr>
      </w:pPr>
    </w:p>
    <w:p w:rsidR="00B06B83" w:rsidRDefault="00B06B83" w:rsidP="00E51D6E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19064A" w:rsidRDefault="0019064A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Pr="00BB64A5" w:rsidRDefault="00E51D6E" w:rsidP="00E51D6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 xml:space="preserve">Załącznik   Nr 5 do Ogłoszenia </w:t>
      </w:r>
    </w:p>
    <w:p w:rsidR="00E51D6E" w:rsidRPr="00CF7515" w:rsidRDefault="00E51D6E" w:rsidP="00E51D6E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E51D6E" w:rsidRDefault="003E4CDE" w:rsidP="00E51D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usług</w:t>
      </w:r>
    </w:p>
    <w:p w:rsidR="00E51D6E" w:rsidRDefault="00E51D6E" w:rsidP="00E51D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E51D6E" w:rsidRPr="00CF7515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</w:p>
    <w:p w:rsidR="005B0A75" w:rsidRPr="00F40560" w:rsidRDefault="00A11415" w:rsidP="005B0A75">
      <w:pPr>
        <w:pStyle w:val="Akapitzlist"/>
        <w:widowControl w:val="0"/>
        <w:suppressAutoHyphens/>
        <w:ind w:left="0"/>
        <w:jc w:val="both"/>
        <w:rPr>
          <w:rFonts w:ascii="Tahoma" w:eastAsia="Calibri" w:hAnsi="Tahoma" w:cs="Tahoma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</w:t>
      </w:r>
      <w:r w:rsidR="005B0A75" w:rsidRPr="00F40560">
        <w:rPr>
          <w:rFonts w:ascii="Tahoma" w:hAnsi="Tahoma" w:cs="Tahoma"/>
          <w:bCs/>
        </w:rPr>
        <w:t xml:space="preserve">zamówienia na usługi społeczne </w:t>
      </w:r>
      <w:r w:rsidR="005B0A75">
        <w:rPr>
          <w:rFonts w:ascii="Tahoma" w:eastAsia="Calibri" w:hAnsi="Tahoma" w:cs="Tahoma"/>
        </w:rPr>
        <w:t xml:space="preserve">dot. zamówienia </w:t>
      </w:r>
      <w:r w:rsidR="005B0A75" w:rsidRPr="00F40560">
        <w:rPr>
          <w:rFonts w:ascii="Tahoma" w:eastAsia="Calibri" w:hAnsi="Tahoma" w:cs="Tahoma"/>
        </w:rPr>
        <w:t>polegające</w:t>
      </w:r>
      <w:r w:rsidR="005B0A75">
        <w:rPr>
          <w:rFonts w:ascii="Tahoma" w:eastAsia="Calibri" w:hAnsi="Tahoma" w:cs="Tahoma"/>
        </w:rPr>
        <w:t>go</w:t>
      </w:r>
      <w:r w:rsidR="00FD26FC">
        <w:rPr>
          <w:rFonts w:ascii="Tahoma" w:eastAsia="Calibri" w:hAnsi="Tahoma" w:cs="Tahoma"/>
        </w:rPr>
        <w:t xml:space="preserve"> na organizacji</w:t>
      </w:r>
      <w:r w:rsidR="005B0A75" w:rsidRPr="00F40560">
        <w:rPr>
          <w:rFonts w:ascii="Tahoma" w:eastAsia="Calibri" w:hAnsi="Tahoma" w:cs="Tahoma"/>
        </w:rPr>
        <w:t xml:space="preserve"> spotkania dla pracowników Powiatowych Urzędów Pracy w ramach działań informacyjno-promocyjnych Krajowego Funduszu Szkoleniowego. Zamówienie obejmuje wynajem sali konferencyjnej wyposażonej w niezbędne zaplecze techniczne i multimedialne oraz zapewnienie usługi gastronomicznej wraz z obsługą kelnerską.</w:t>
      </w:r>
    </w:p>
    <w:p w:rsidR="005B0A75" w:rsidRPr="00F40560" w:rsidRDefault="005B0A75" w:rsidP="005B0A75">
      <w:pPr>
        <w:spacing w:line="276" w:lineRule="auto"/>
        <w:jc w:val="both"/>
        <w:rPr>
          <w:rFonts w:ascii="Tahoma" w:eastAsia="Calibri" w:hAnsi="Tahoma" w:cs="Tahoma"/>
          <w:b/>
          <w:bCs/>
        </w:rPr>
      </w:pPr>
    </w:p>
    <w:p w:rsidR="005B0A75" w:rsidRDefault="005B0A75" w:rsidP="005B0A75">
      <w:pPr>
        <w:widowControl w:val="0"/>
        <w:suppressAutoHyphens/>
        <w:jc w:val="both"/>
        <w:rPr>
          <w:rFonts w:ascii="Tahoma" w:hAnsi="Tahoma" w:cs="Tahoma"/>
        </w:rPr>
      </w:pPr>
    </w:p>
    <w:p w:rsidR="006C2D23" w:rsidRPr="00CF7515" w:rsidRDefault="006C2D23" w:rsidP="00E51D6E">
      <w:pPr>
        <w:widowControl w:val="0"/>
        <w:suppressAutoHyphens/>
        <w:jc w:val="both"/>
        <w:rPr>
          <w:rFonts w:ascii="Tahoma" w:eastAsia="MS Mincho" w:hAnsi="Tahoma" w:cs="Tahoma"/>
          <w:b/>
        </w:rPr>
      </w:pP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1104"/>
        <w:gridCol w:w="3116"/>
        <w:gridCol w:w="1982"/>
        <w:gridCol w:w="1447"/>
        <w:gridCol w:w="1447"/>
      </w:tblGrid>
      <w:tr w:rsidR="00E51D6E" w:rsidRPr="00CF7515" w:rsidTr="002260C0">
        <w:trPr>
          <w:trHeight w:val="920"/>
        </w:trPr>
        <w:tc>
          <w:tcPr>
            <w:tcW w:w="1104" w:type="dxa"/>
            <w:hideMark/>
          </w:tcPr>
          <w:p w:rsidR="00E51D6E" w:rsidRPr="002260C0" w:rsidRDefault="00E51D6E" w:rsidP="002260C0">
            <w:pPr>
              <w:spacing w:line="276" w:lineRule="auto"/>
              <w:ind w:left="-43"/>
              <w:jc w:val="center"/>
              <w:rPr>
                <w:rFonts w:ascii="Tahoma" w:eastAsia="Calibri" w:hAnsi="Tahoma" w:cs="Tahoma"/>
                <w:lang w:eastAsia="en-US"/>
              </w:rPr>
            </w:pPr>
            <w:r w:rsidRPr="002260C0">
              <w:rPr>
                <w:rFonts w:ascii="Tahoma" w:hAnsi="Tahoma" w:cs="Tahoma"/>
              </w:rPr>
              <w:t>Lp.</w:t>
            </w:r>
          </w:p>
        </w:tc>
        <w:tc>
          <w:tcPr>
            <w:tcW w:w="3116" w:type="dxa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 w:rsidRPr="00CF7515">
              <w:rPr>
                <w:rFonts w:ascii="Tahoma" w:hAnsi="Tahoma" w:cs="Tahoma"/>
                <w:bCs/>
              </w:rPr>
              <w:t xml:space="preserve">Przedmiot zamówienia 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(należy opisać usługi jakie były wykonane)</w:t>
            </w:r>
          </w:p>
        </w:tc>
        <w:tc>
          <w:tcPr>
            <w:tcW w:w="1982" w:type="dxa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Nazwa i adres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>odbiorcy usług</w:t>
            </w:r>
          </w:p>
        </w:tc>
        <w:tc>
          <w:tcPr>
            <w:tcW w:w="1447" w:type="dxa"/>
            <w:hideMark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E51D6E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osób na szkoleniu lub konferencji lub spotkaniu</w:t>
            </w:r>
          </w:p>
        </w:tc>
        <w:tc>
          <w:tcPr>
            <w:tcW w:w="1447" w:type="dxa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 w:rsidRPr="00CF7515">
              <w:rPr>
                <w:rFonts w:ascii="Tahoma" w:hAnsi="Tahoma" w:cs="Tahoma"/>
              </w:rPr>
              <w:t xml:space="preserve">Okres realizacji usługi data rozpoczęcia i zakończenia </w:t>
            </w:r>
          </w:p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</w:tc>
      </w:tr>
      <w:tr w:rsidR="00E51D6E" w:rsidRPr="00CF7515" w:rsidTr="002260C0">
        <w:trPr>
          <w:trHeight w:val="1093"/>
        </w:trPr>
        <w:tc>
          <w:tcPr>
            <w:tcW w:w="1104" w:type="dxa"/>
            <w:hideMark/>
          </w:tcPr>
          <w:p w:rsidR="00E51D6E" w:rsidRPr="002260C0" w:rsidRDefault="00E51D6E" w:rsidP="002260C0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260C0">
              <w:rPr>
                <w:rFonts w:ascii="Tahoma" w:hAnsi="Tahoma" w:cs="Tahoma"/>
              </w:rPr>
              <w:t>1</w:t>
            </w:r>
          </w:p>
        </w:tc>
        <w:tc>
          <w:tcPr>
            <w:tcW w:w="3116" w:type="dxa"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2" w:type="dxa"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E51D6E" w:rsidRPr="00CF7515" w:rsidRDefault="00E51D6E" w:rsidP="00A1141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51D6E" w:rsidRPr="00CF7515" w:rsidTr="002260C0">
        <w:trPr>
          <w:trHeight w:val="1076"/>
        </w:trPr>
        <w:tc>
          <w:tcPr>
            <w:tcW w:w="1104" w:type="dxa"/>
            <w:hideMark/>
          </w:tcPr>
          <w:p w:rsidR="00E51D6E" w:rsidRPr="002260C0" w:rsidRDefault="00E51D6E" w:rsidP="002260C0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2260C0">
              <w:rPr>
                <w:rFonts w:ascii="Tahoma" w:hAnsi="Tahoma" w:cs="Tahoma"/>
              </w:rPr>
              <w:t>2</w:t>
            </w:r>
          </w:p>
        </w:tc>
        <w:tc>
          <w:tcPr>
            <w:tcW w:w="3116" w:type="dxa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982" w:type="dxa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47" w:type="dxa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447" w:type="dxa"/>
          </w:tcPr>
          <w:p w:rsidR="00E51D6E" w:rsidRPr="00CF7515" w:rsidRDefault="00E51D6E" w:rsidP="00A11415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</w:tr>
      <w:tr w:rsidR="002260C0" w:rsidTr="002260C0">
        <w:tc>
          <w:tcPr>
            <w:tcW w:w="1104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16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2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47" w:type="dxa"/>
          </w:tcPr>
          <w:p w:rsidR="002260C0" w:rsidRDefault="002260C0" w:rsidP="00E51D6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51D6E" w:rsidRPr="00CF7515" w:rsidRDefault="00E51D6E" w:rsidP="00E51D6E">
      <w:pPr>
        <w:jc w:val="both"/>
        <w:rPr>
          <w:rFonts w:ascii="Tahoma" w:hAnsi="Tahoma" w:cs="Tahoma"/>
          <w:iCs/>
          <w:u w:val="single"/>
          <w:lang w:eastAsia="en-US"/>
        </w:rPr>
      </w:pPr>
      <w:r w:rsidRPr="00CF7515">
        <w:rPr>
          <w:rFonts w:ascii="Tahoma" w:hAnsi="Tahoma" w:cs="Tahoma"/>
        </w:rPr>
        <w:br w:type="textWrapping" w:clear="all"/>
        <w:t>Do wykazu  dołączam dowody  potwierdzające</w:t>
      </w:r>
      <w:r>
        <w:rPr>
          <w:rFonts w:ascii="Tahoma" w:hAnsi="Tahoma" w:cs="Tahoma"/>
        </w:rPr>
        <w:t>, że wykazane  w załączniku Nr 5</w:t>
      </w:r>
      <w:r w:rsidRPr="00CF7515">
        <w:rPr>
          <w:rFonts w:ascii="Tahoma" w:hAnsi="Tahoma" w:cs="Tahoma"/>
        </w:rPr>
        <w:t xml:space="preserve">  usługi, zostały wykonane  należy</w:t>
      </w:r>
      <w:r>
        <w:rPr>
          <w:rFonts w:ascii="Tahoma" w:hAnsi="Tahoma" w:cs="Tahoma"/>
        </w:rPr>
        <w:t>cie.</w:t>
      </w:r>
    </w:p>
    <w:p w:rsidR="00E51D6E" w:rsidRPr="00CF7515" w:rsidRDefault="00E51D6E" w:rsidP="00E51D6E">
      <w:pPr>
        <w:rPr>
          <w:rFonts w:ascii="Tahoma" w:hAnsi="Tahoma" w:cs="Tahoma"/>
        </w:rPr>
      </w:pPr>
    </w:p>
    <w:p w:rsidR="00E51D6E" w:rsidRPr="00CF7515" w:rsidRDefault="00E51D6E" w:rsidP="003624BB">
      <w:pPr>
        <w:tabs>
          <w:tab w:val="left" w:pos="0"/>
        </w:tabs>
        <w:suppressAutoHyphens/>
        <w:jc w:val="both"/>
        <w:rPr>
          <w:rFonts w:ascii="Tahoma" w:hAnsi="Tahoma" w:cs="Tahoma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CF7515" w:rsidTr="00A11415">
        <w:tc>
          <w:tcPr>
            <w:tcW w:w="4930" w:type="dxa"/>
            <w:hideMark/>
          </w:tcPr>
          <w:p w:rsidR="00E51D6E" w:rsidRPr="00CF7515" w:rsidRDefault="00E51D6E" w:rsidP="00A11415">
            <w:pPr>
              <w:spacing w:after="120" w:line="276" w:lineRule="auto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Data</w:t>
            </w:r>
            <w:r w:rsidRPr="00CF7515">
              <w:rPr>
                <w:rFonts w:ascii="Tahoma" w:eastAsia="MS Mincho" w:hAnsi="Tahoma" w:cs="Tahoma"/>
              </w:rPr>
              <w:t xml:space="preserve"> </w:t>
            </w:r>
            <w:r w:rsidRPr="00CF7515">
              <w:rPr>
                <w:rFonts w:ascii="Tahoma" w:eastAsia="MS Mincho" w:hAnsi="Tahoma" w:cs="Tahoma"/>
                <w:spacing w:val="20"/>
              </w:rPr>
              <w:t>.....................</w:t>
            </w:r>
          </w:p>
        </w:tc>
        <w:tc>
          <w:tcPr>
            <w:tcW w:w="4680" w:type="dxa"/>
          </w:tcPr>
          <w:p w:rsidR="00E51D6E" w:rsidRPr="00CF7515" w:rsidRDefault="00E51D6E" w:rsidP="00A11415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CF7515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E51D6E" w:rsidRPr="00CF7515" w:rsidRDefault="00E51D6E" w:rsidP="00A11415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</w:rPr>
            </w:pPr>
            <w:r w:rsidRPr="00CF7515">
              <w:rPr>
                <w:rFonts w:ascii="Tahoma" w:eastAsia="MS Mincho" w:hAnsi="Tahoma" w:cs="Tahoma"/>
                <w:i/>
                <w:spacing w:val="20"/>
              </w:rPr>
              <w:t>(pieczęć i podpis wykonawcy)</w:t>
            </w:r>
          </w:p>
          <w:p w:rsidR="00E51D6E" w:rsidRPr="00CF7515" w:rsidRDefault="00E51D6E" w:rsidP="00A11415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</w:rPr>
            </w:pPr>
          </w:p>
          <w:p w:rsidR="00E51D6E" w:rsidRPr="00CF7515" w:rsidRDefault="00E51D6E" w:rsidP="00A11415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E51D6E" w:rsidRPr="00CF7515" w:rsidRDefault="00E51D6E" w:rsidP="00A11415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C61A0C" w:rsidRDefault="00C61A0C" w:rsidP="003624B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C61A0C" w:rsidRDefault="00C61A0C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19064A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Pr="00BB64A5" w:rsidRDefault="00E51D6E" w:rsidP="00E51D6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 w:rsidRPr="00BB64A5">
        <w:rPr>
          <w:rFonts w:ascii="Tahoma" w:hAnsi="Tahoma" w:cs="Tahoma"/>
          <w:b/>
          <w:bCs/>
        </w:rPr>
        <w:t xml:space="preserve">Załącznik   Nr 6 do Ogłoszenia </w:t>
      </w:r>
    </w:p>
    <w:p w:rsidR="00E51D6E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810AE9" w:rsidRPr="00F40560" w:rsidRDefault="00A11415" w:rsidP="00810AE9">
      <w:pPr>
        <w:pStyle w:val="Akapitzlist"/>
        <w:widowControl w:val="0"/>
        <w:suppressAutoHyphens/>
        <w:ind w:left="0"/>
        <w:jc w:val="both"/>
        <w:rPr>
          <w:rFonts w:ascii="Tahoma" w:eastAsia="Calibri" w:hAnsi="Tahoma" w:cs="Tahoma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</w:t>
      </w:r>
      <w:r w:rsidR="00810AE9" w:rsidRPr="00F40560">
        <w:rPr>
          <w:rFonts w:ascii="Tahoma" w:hAnsi="Tahoma" w:cs="Tahoma"/>
          <w:bCs/>
        </w:rPr>
        <w:t xml:space="preserve">zamówienia na usługi społeczne </w:t>
      </w:r>
      <w:r w:rsidR="00810AE9">
        <w:rPr>
          <w:rFonts w:ascii="Tahoma" w:eastAsia="Calibri" w:hAnsi="Tahoma" w:cs="Tahoma"/>
        </w:rPr>
        <w:t xml:space="preserve">dot. zamówienia </w:t>
      </w:r>
      <w:r w:rsidR="00810AE9" w:rsidRPr="00F40560">
        <w:rPr>
          <w:rFonts w:ascii="Tahoma" w:eastAsia="Calibri" w:hAnsi="Tahoma" w:cs="Tahoma"/>
        </w:rPr>
        <w:t>polegające</w:t>
      </w:r>
      <w:r w:rsidR="00810AE9">
        <w:rPr>
          <w:rFonts w:ascii="Tahoma" w:eastAsia="Calibri" w:hAnsi="Tahoma" w:cs="Tahoma"/>
        </w:rPr>
        <w:t>go</w:t>
      </w:r>
      <w:r w:rsidR="00810AE9" w:rsidRPr="00F40560">
        <w:rPr>
          <w:rFonts w:ascii="Tahoma" w:eastAsia="Calibri" w:hAnsi="Tahoma" w:cs="Tahoma"/>
        </w:rPr>
        <w:t xml:space="preserve"> na organizacji  spotkania dla pracowników Powiatowych Urzędów Pracy w ramach działań informacyjno-promocyjnych Krajowego Funduszu Szkoleniowego. Zamówienie obejmuje wynajem sali konferencyjnej wyposażonej w niezbędne zaplecze techniczne i multimedialne oraz zapewnienie usługi gastronomicznej wraz z obsługą kelnerską.</w:t>
      </w:r>
    </w:p>
    <w:p w:rsidR="00810AE9" w:rsidRPr="00F40560" w:rsidRDefault="00810AE9" w:rsidP="00810AE9">
      <w:pPr>
        <w:spacing w:line="276" w:lineRule="auto"/>
        <w:jc w:val="both"/>
        <w:rPr>
          <w:rFonts w:ascii="Tahoma" w:eastAsia="Calibri" w:hAnsi="Tahoma" w:cs="Tahoma"/>
          <w:b/>
          <w:bCs/>
        </w:rPr>
      </w:pPr>
    </w:p>
    <w:p w:rsidR="00810AE9" w:rsidRDefault="00810AE9" w:rsidP="00810AE9">
      <w:pPr>
        <w:widowControl w:val="0"/>
        <w:suppressAutoHyphens/>
        <w:jc w:val="both"/>
        <w:rPr>
          <w:rFonts w:ascii="Tahoma" w:hAnsi="Tahoma" w:cs="Tahoma"/>
        </w:rPr>
      </w:pPr>
    </w:p>
    <w:p w:rsidR="006C2D23" w:rsidRDefault="006C2D23" w:rsidP="006C2D23">
      <w:pPr>
        <w:widowControl w:val="0"/>
        <w:suppressAutoHyphens/>
        <w:jc w:val="both"/>
        <w:rPr>
          <w:rFonts w:ascii="Tahoma" w:eastAsia="Verdana,Bold" w:hAnsi="Tahoma" w:cs="Tahoma"/>
          <w:b/>
          <w:bCs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A11415" w:rsidRDefault="00A11415" w:rsidP="00E51D6E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A11415" w:rsidRDefault="00E51D6E" w:rsidP="003624BB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</w:p>
    <w:p w:rsidR="00A11415" w:rsidRDefault="00A11415" w:rsidP="00E51D6E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E51D6E" w:rsidRDefault="00E51D6E" w:rsidP="00E51D6E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Dz. U. z 2018r poz. 798.)</w:t>
      </w:r>
    </w:p>
    <w:p w:rsidR="00E51D6E" w:rsidRDefault="00E51D6E" w:rsidP="00E51D6E">
      <w:pPr>
        <w:jc w:val="both"/>
        <w:rPr>
          <w:rFonts w:ascii="Tahoma" w:eastAsia="Calibri" w:hAnsi="Tahoma" w:cs="Tahoma"/>
          <w:bCs/>
        </w:rPr>
      </w:pPr>
    </w:p>
    <w:p w:rsidR="00E51D6E" w:rsidRDefault="00E51D6E" w:rsidP="00E51D6E">
      <w:pPr>
        <w:jc w:val="both"/>
        <w:rPr>
          <w:rFonts w:ascii="Tahoma" w:eastAsia="Calibri" w:hAnsi="Tahoma" w:cs="Tahoma"/>
          <w:bCs/>
          <w:kern w:val="3"/>
        </w:rPr>
      </w:pPr>
      <w:r>
        <w:rPr>
          <w:rFonts w:ascii="Tahoma" w:eastAsia="MS Mincho" w:hAnsi="Tahoma" w:cs="Tahoma"/>
        </w:rPr>
        <w:t xml:space="preserve">Składając ofertę w postępowaniu </w:t>
      </w:r>
      <w:r>
        <w:rPr>
          <w:rFonts w:ascii="Tahoma" w:hAnsi="Tahoma" w:cs="Tahoma"/>
        </w:rPr>
        <w:t xml:space="preserve">na ww. zamówienie, </w:t>
      </w:r>
      <w:r>
        <w:rPr>
          <w:rFonts w:ascii="Tahoma" w:eastAsia="MS Mincho" w:hAnsi="Tahoma" w:cs="Tahoma"/>
          <w:bCs/>
        </w:rPr>
        <w:t>stosownie do treści art. 24 ust. 11 ustawy z dnia 29 stycznia 2004r. Prawo zam</w:t>
      </w:r>
      <w:r w:rsidR="006C2D23">
        <w:rPr>
          <w:rFonts w:ascii="Tahoma" w:eastAsia="MS Mincho" w:hAnsi="Tahoma" w:cs="Tahoma"/>
          <w:bCs/>
        </w:rPr>
        <w:t>ówień publicznych (Dz. U. z 2018 r., poz. 1986</w:t>
      </w:r>
      <w:r w:rsidR="003624BB">
        <w:rPr>
          <w:rFonts w:ascii="Tahoma" w:eastAsia="MS Mincho" w:hAnsi="Tahoma" w:cs="Tahoma"/>
          <w:bCs/>
        </w:rPr>
        <w:t xml:space="preserve"> z </w:t>
      </w:r>
      <w:proofErr w:type="spellStart"/>
      <w:r w:rsidR="003624BB">
        <w:rPr>
          <w:rFonts w:ascii="Tahoma" w:eastAsia="MS Mincho" w:hAnsi="Tahoma" w:cs="Tahoma"/>
          <w:bCs/>
        </w:rPr>
        <w:t>późn</w:t>
      </w:r>
      <w:proofErr w:type="spellEnd"/>
      <w:r w:rsidR="003624BB">
        <w:rPr>
          <w:rFonts w:ascii="Tahoma" w:eastAsia="MS Mincho" w:hAnsi="Tahoma" w:cs="Tahoma"/>
          <w:bCs/>
        </w:rPr>
        <w:t xml:space="preserve">. </w:t>
      </w:r>
      <w:proofErr w:type="spellStart"/>
      <w:r w:rsidR="003624BB">
        <w:rPr>
          <w:rFonts w:ascii="Tahoma" w:eastAsia="MS Mincho" w:hAnsi="Tahoma" w:cs="Tahoma"/>
          <w:bCs/>
        </w:rPr>
        <w:t>z</w:t>
      </w:r>
      <w:r>
        <w:rPr>
          <w:rFonts w:ascii="Tahoma" w:eastAsia="MS Mincho" w:hAnsi="Tahoma" w:cs="Tahoma"/>
          <w:bCs/>
        </w:rPr>
        <w:t>m</w:t>
      </w:r>
      <w:proofErr w:type="spellEnd"/>
      <w:r>
        <w:rPr>
          <w:rFonts w:ascii="Tahoma" w:eastAsia="MS Mincho" w:hAnsi="Tahoma" w:cs="Tahoma"/>
          <w:bCs/>
        </w:rPr>
        <w:t>) informuję, że:</w:t>
      </w:r>
    </w:p>
    <w:p w:rsidR="00E51D6E" w:rsidRDefault="00E51D6E" w:rsidP="00E51D6E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 xml:space="preserve">z dnia 29 stycznia 2004r. Prawo zamówień publicznych (Dz. U. 2017 r., poz. 1579 z </w:t>
      </w:r>
      <w:proofErr w:type="spellStart"/>
      <w:r>
        <w:rPr>
          <w:rFonts w:ascii="Tahoma" w:eastAsia="MS Mincho" w:hAnsi="Tahoma" w:cs="Tahoma"/>
        </w:rPr>
        <w:t>późn</w:t>
      </w:r>
      <w:proofErr w:type="spellEnd"/>
      <w:r>
        <w:rPr>
          <w:rFonts w:ascii="Tahoma" w:eastAsia="MS Mincho" w:hAnsi="Tahoma" w:cs="Tahoma"/>
        </w:rPr>
        <w:t xml:space="preserve">. zm.) </w:t>
      </w:r>
      <w:r>
        <w:rPr>
          <w:rFonts w:ascii="Tahoma" w:eastAsia="MS Mincho" w:hAnsi="Tahoma" w:cs="Tahoma"/>
        </w:rPr>
        <w:br/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</w:t>
      </w:r>
      <w:proofErr w:type="spellStart"/>
      <w:r>
        <w:rPr>
          <w:rFonts w:ascii="Tahoma" w:hAnsi="Tahoma" w:cs="Tahoma"/>
          <w:iCs/>
        </w:rPr>
        <w:t>nej</w:t>
      </w:r>
      <w:proofErr w:type="spellEnd"/>
      <w:r>
        <w:rPr>
          <w:rFonts w:ascii="Tahoma" w:hAnsi="Tahoma" w:cs="Tahoma"/>
          <w:iCs/>
        </w:rPr>
        <w:t xml:space="preserve">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E51D6E" w:rsidRDefault="00E51D6E" w:rsidP="00E51D6E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E51D6E" w:rsidRDefault="00E51D6E" w:rsidP="00E51D6E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E51D6E" w:rsidRDefault="00E51D6E" w:rsidP="00E51D6E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E51D6E" w:rsidRDefault="00E51D6E" w:rsidP="00E51D6E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E51D6E" w:rsidRPr="004F6CF7" w:rsidRDefault="00E51D6E" w:rsidP="00E51D6E">
      <w:pPr>
        <w:autoSpaceDE w:val="0"/>
        <w:adjustRightInd w:val="0"/>
        <w:rPr>
          <w:rFonts w:ascii="Tahoma" w:eastAsia="Verdana,Bold" w:hAnsi="Tahoma" w:cs="Tahoma"/>
          <w:bCs/>
        </w:rPr>
      </w:pPr>
      <w:r w:rsidRPr="004F6CF7"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E51D6E" w:rsidRDefault="00E51D6E" w:rsidP="00E51D6E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E51D6E" w:rsidRPr="007D1757" w:rsidTr="00A11415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E51D6E" w:rsidRPr="007D1757" w:rsidTr="00A11415">
              <w:tc>
                <w:tcPr>
                  <w:tcW w:w="531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E51D6E" w:rsidRPr="007D1757" w:rsidRDefault="00E51D6E" w:rsidP="00A11415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E51D6E" w:rsidRPr="007D1757" w:rsidRDefault="00E51D6E" w:rsidP="00A11415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E51D6E" w:rsidRPr="007D1757" w:rsidRDefault="00E51D6E" w:rsidP="00A11415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E51D6E" w:rsidRDefault="00E51D6E" w:rsidP="00E51D6E">
      <w:pPr>
        <w:rPr>
          <w:rFonts w:ascii="Tahoma" w:hAnsi="Tahoma" w:cs="Tahoma"/>
        </w:rPr>
      </w:pPr>
    </w:p>
    <w:p w:rsidR="00E51D6E" w:rsidRDefault="00E51D6E" w:rsidP="00E51D6E">
      <w:pPr>
        <w:rPr>
          <w:rFonts w:ascii="Tahoma" w:hAnsi="Tahoma" w:cs="Tahoma"/>
          <w:i/>
          <w:iCs/>
          <w:color w:val="000000"/>
        </w:rPr>
      </w:pPr>
    </w:p>
    <w:p w:rsidR="00E51D6E" w:rsidRDefault="00E51D6E" w:rsidP="00E51D6E">
      <w:pPr>
        <w:ind w:left="1425"/>
        <w:rPr>
          <w:rFonts w:ascii="Tahoma" w:eastAsia="MS Mincho" w:hAnsi="Tahoma" w:cs="Tahoma"/>
        </w:rPr>
      </w:pPr>
    </w:p>
    <w:p w:rsidR="00E51D6E" w:rsidRDefault="00E51D6E" w:rsidP="00E51D6E">
      <w:pPr>
        <w:ind w:left="1425"/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E51D6E" w:rsidRDefault="00E51D6E" w:rsidP="00E51D6E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** należy wypełnić jeśli dotyczy</w:t>
      </w:r>
    </w:p>
    <w:p w:rsidR="00E51D6E" w:rsidRDefault="00E51D6E" w:rsidP="00E51D6E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E51D6E" w:rsidRDefault="00E51D6E" w:rsidP="00E51D6E">
      <w:pPr>
        <w:rPr>
          <w:rFonts w:ascii="Tahoma" w:hAnsi="Tahoma" w:cs="Tahoma"/>
        </w:rPr>
      </w:pPr>
    </w:p>
    <w:p w:rsidR="00E51D6E" w:rsidRDefault="00E51D6E" w:rsidP="00E51D6E">
      <w:pPr>
        <w:rPr>
          <w:rFonts w:ascii="Tahoma" w:hAnsi="Tahoma" w:cs="Tahoma"/>
        </w:rPr>
      </w:pPr>
    </w:p>
    <w:p w:rsidR="00E51D6E" w:rsidRPr="003624BB" w:rsidRDefault="00E51D6E" w:rsidP="003624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</w:t>
      </w:r>
    </w:p>
    <w:p w:rsidR="00E51D6E" w:rsidRPr="00AA2BC2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9064A" w:rsidRDefault="00E51D6E" w:rsidP="00E51D6E">
      <w:pPr>
        <w:widowControl w:val="0"/>
        <w:autoSpaceDE w:val="0"/>
        <w:rPr>
          <w:rFonts w:ascii="Tahoma" w:hAnsi="Tahoma" w:cs="Tahoma"/>
          <w:b/>
        </w:rPr>
      </w:pPr>
      <w:r w:rsidRPr="00AA2BC2">
        <w:rPr>
          <w:rFonts w:ascii="Tahoma" w:hAnsi="Tahoma" w:cs="Tahoma"/>
          <w:b/>
        </w:rPr>
        <w:t xml:space="preserve">                                                                                                                 </w:t>
      </w:r>
    </w:p>
    <w:p w:rsidR="0019064A" w:rsidRDefault="0019064A" w:rsidP="00E51D6E">
      <w:pPr>
        <w:widowControl w:val="0"/>
        <w:autoSpaceDE w:val="0"/>
        <w:rPr>
          <w:rFonts w:ascii="Tahoma" w:hAnsi="Tahoma" w:cs="Tahoma"/>
          <w:b/>
        </w:rPr>
      </w:pPr>
    </w:p>
    <w:p w:rsidR="0019064A" w:rsidRDefault="0019064A" w:rsidP="00E51D6E">
      <w:pPr>
        <w:widowControl w:val="0"/>
        <w:autoSpaceDE w:val="0"/>
        <w:rPr>
          <w:rFonts w:ascii="Tahoma" w:hAnsi="Tahoma" w:cs="Tahoma"/>
          <w:b/>
        </w:rPr>
      </w:pPr>
    </w:p>
    <w:p w:rsidR="0019064A" w:rsidRDefault="0019064A" w:rsidP="00E51D6E">
      <w:pPr>
        <w:widowControl w:val="0"/>
        <w:autoSpaceDE w:val="0"/>
        <w:rPr>
          <w:rFonts w:ascii="Tahoma" w:hAnsi="Tahoma" w:cs="Tahoma"/>
          <w:b/>
        </w:rPr>
      </w:pPr>
    </w:p>
    <w:p w:rsidR="00E51D6E" w:rsidRPr="003624BB" w:rsidRDefault="0019064A" w:rsidP="00E51D6E">
      <w:pPr>
        <w:widowControl w:val="0"/>
        <w:autoSpaceDE w:val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</w:t>
      </w:r>
      <w:r w:rsidR="00E51D6E" w:rsidRPr="00AA2BC2">
        <w:rPr>
          <w:rFonts w:ascii="Tahoma" w:hAnsi="Tahoma" w:cs="Tahoma"/>
          <w:b/>
        </w:rPr>
        <w:t xml:space="preserve"> </w:t>
      </w:r>
      <w:r w:rsidR="00E51D6E" w:rsidRPr="003624BB">
        <w:rPr>
          <w:rFonts w:ascii="Tahoma" w:hAnsi="Tahoma" w:cs="Tahoma"/>
        </w:rPr>
        <w:t>Załącznik nr 7 do ogłoszenia</w:t>
      </w:r>
    </w:p>
    <w:p w:rsidR="00E51D6E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</w:p>
    <w:p w:rsidR="00E51D6E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</w:p>
    <w:p w:rsidR="00E51D6E" w:rsidRPr="00AA2BC2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527BF5">
        <w:rPr>
          <w:rFonts w:ascii="Tahoma" w:hAnsi="Tahoma" w:cs="Tahoma"/>
          <w:sz w:val="20"/>
        </w:rPr>
        <w:t xml:space="preserve">UMOWA- projekt </w:t>
      </w:r>
      <w:r w:rsidR="00296EA2">
        <w:rPr>
          <w:rFonts w:ascii="Tahoma" w:hAnsi="Tahoma" w:cs="Tahoma"/>
          <w:sz w:val="20"/>
        </w:rPr>
        <w:t>umowy</w:t>
      </w:r>
    </w:p>
    <w:p w:rsidR="00E51D6E" w:rsidRPr="00527BF5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9D2726">
        <w:rPr>
          <w:rFonts w:ascii="Tahoma" w:hAnsi="Tahoma" w:cs="Tahoma"/>
          <w:sz w:val="20"/>
        </w:rPr>
        <w:t>2/2019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 w:rsidR="009D2726">
        <w:rPr>
          <w:rFonts w:ascii="Tahoma" w:hAnsi="Tahoma" w:cs="Tahoma"/>
          <w:sz w:val="20"/>
        </w:rPr>
        <w:t xml:space="preserve">9 </w:t>
      </w:r>
      <w:r w:rsidRPr="00F204E9">
        <w:rPr>
          <w:rFonts w:ascii="Tahoma" w:hAnsi="Tahoma" w:cs="Tahoma"/>
          <w:sz w:val="20"/>
        </w:rPr>
        <w:t>r.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                      </w:t>
      </w:r>
      <w:r w:rsidR="00A11415">
        <w:rPr>
          <w:rFonts w:ascii="Tahoma" w:hAnsi="Tahoma" w:cs="Tahoma"/>
          <w:color w:val="000000"/>
        </w:rPr>
        <w:t xml:space="preserve">        </w:t>
      </w: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</w:rPr>
        <w:t>55520000-1 , 70220000-9</w:t>
      </w:r>
    </w:p>
    <w:p w:rsidR="00E51D6E" w:rsidRPr="00F204E9" w:rsidRDefault="00E51D6E" w:rsidP="00E51D6E">
      <w:pPr>
        <w:jc w:val="both"/>
        <w:rPr>
          <w:rFonts w:ascii="Tahoma" w:hAnsi="Tahoma" w:cs="Tahoma"/>
          <w:sz w:val="24"/>
          <w:szCs w:val="24"/>
        </w:rPr>
      </w:pPr>
    </w:p>
    <w:p w:rsidR="00E51D6E" w:rsidRPr="00823EA5" w:rsidRDefault="00E51D6E" w:rsidP="00E51D6E">
      <w:pPr>
        <w:rPr>
          <w:rFonts w:ascii="Tahoma" w:hAnsi="Tahoma" w:cs="Tahoma"/>
        </w:rPr>
      </w:pPr>
      <w:r w:rsidRPr="00F204E9">
        <w:rPr>
          <w:rFonts w:ascii="Tahoma" w:hAnsi="Tahoma" w:cs="Tahoma"/>
        </w:rPr>
        <w:t>Zawarta pomiędzy: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Województwem Dolnośląskim - </w:t>
      </w:r>
      <w:r w:rsidRPr="00527BF5">
        <w:rPr>
          <w:rFonts w:ascii="Tahoma" w:hAnsi="Tahoma" w:cs="Tahoma"/>
          <w:sz w:val="20"/>
        </w:rPr>
        <w:t xml:space="preserve">Dolnośląskim Wojewódzkim Urzędem Pracy przy ul. Ogrodowej 5b, 58-306 Wałbrzych NIP: 886-25-66-413 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reprezentowanym przez: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……………………………………………. – Dyrektora</w:t>
      </w:r>
      <w:r w:rsidR="009D2726">
        <w:rPr>
          <w:rFonts w:ascii="Tahoma" w:hAnsi="Tahoma" w:cs="Tahoma"/>
          <w:sz w:val="20"/>
        </w:rPr>
        <w:t>/Wicedyrektora</w:t>
      </w:r>
      <w:r w:rsidRPr="00527BF5">
        <w:rPr>
          <w:rFonts w:ascii="Tahoma" w:hAnsi="Tahoma" w:cs="Tahoma"/>
          <w:sz w:val="20"/>
        </w:rPr>
        <w:t xml:space="preserve"> Dolnośląskiego Wojewódzkiego Urzędu Pracy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zwanym w dalszej części umowy Zamawiającym,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a 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E51D6E" w:rsidRPr="00527BF5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zwanym w dalszej części umowy </w:t>
      </w:r>
      <w:r w:rsidRPr="00527BF5">
        <w:rPr>
          <w:rFonts w:ascii="Tahoma" w:hAnsi="Tahoma" w:cs="Tahoma"/>
          <w:sz w:val="20"/>
        </w:rPr>
        <w:t>Wykonawcą</w:t>
      </w: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6C2D23" w:rsidRDefault="00E51D6E" w:rsidP="00E51D6E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wyniku</w:t>
      </w:r>
      <w:r w:rsidRPr="00F204E9">
        <w:rPr>
          <w:rFonts w:ascii="Tahoma" w:hAnsi="Tahoma" w:cs="Tahoma"/>
        </w:rPr>
        <w:t xml:space="preserve"> dokonania przez Zamawiającego</w:t>
      </w:r>
      <w:r>
        <w:rPr>
          <w:rFonts w:ascii="Tahoma" w:hAnsi="Tahoma" w:cs="Tahoma"/>
        </w:rPr>
        <w:t xml:space="preserve"> w </w:t>
      </w:r>
      <w:r>
        <w:rPr>
          <w:rFonts w:ascii="Tahoma" w:hAnsi="Tahoma" w:cs="Tahoma"/>
          <w:bCs/>
          <w:sz w:val="19"/>
          <w:szCs w:val="19"/>
        </w:rPr>
        <w:t>procedurze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 w:rsidR="00A11415">
        <w:rPr>
          <w:rFonts w:ascii="Tahoma" w:hAnsi="Tahoma" w:cs="Tahoma"/>
          <w:bCs/>
          <w:sz w:val="19"/>
          <w:szCs w:val="19"/>
        </w:rPr>
        <w:t>na usługi społeczne</w:t>
      </w:r>
      <w:r w:rsidR="00A11415" w:rsidRPr="00662516">
        <w:rPr>
          <w:rFonts w:ascii="Tahoma" w:hAnsi="Tahoma" w:cs="Tahoma"/>
          <w:bCs/>
        </w:rPr>
        <w:t xml:space="preserve"> </w:t>
      </w:r>
      <w:r w:rsidR="00A11415">
        <w:rPr>
          <w:rFonts w:ascii="Tahoma" w:hAnsi="Tahoma" w:cs="Tahoma"/>
        </w:rPr>
        <w:t xml:space="preserve">na </w:t>
      </w:r>
    </w:p>
    <w:p w:rsidR="00E51D6E" w:rsidRPr="00A11415" w:rsidRDefault="00E51D6E" w:rsidP="00E51D6E">
      <w:pPr>
        <w:widowControl w:val="0"/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</w:t>
      </w:r>
      <w:r w:rsidRPr="00F204E9">
        <w:rPr>
          <w:rFonts w:ascii="Tahoma" w:hAnsi="Tahoma" w:cs="Tahoma"/>
        </w:rPr>
        <w:t>została zawarta umowa o następującej treści: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1A23F5" w:rsidRDefault="00E51D6E" w:rsidP="001A23F5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1</w:t>
      </w:r>
    </w:p>
    <w:p w:rsidR="001A23F5" w:rsidRDefault="001A23F5" w:rsidP="001A23F5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9D2726" w:rsidRPr="00F40560" w:rsidRDefault="001A23F5" w:rsidP="009D2726">
      <w:pPr>
        <w:pStyle w:val="Akapitzlist"/>
        <w:widowControl w:val="0"/>
        <w:suppressAutoHyphens/>
        <w:ind w:left="0"/>
        <w:jc w:val="both"/>
        <w:rPr>
          <w:rFonts w:ascii="Tahoma" w:eastAsia="Calibri" w:hAnsi="Tahoma" w:cs="Tahoma"/>
        </w:rPr>
      </w:pPr>
      <w:r w:rsidRPr="001A23F5">
        <w:rPr>
          <w:rFonts w:ascii="Tahoma" w:hAnsi="Tahoma" w:cs="Tahoma"/>
        </w:rPr>
        <w:t xml:space="preserve">1.Przedmiotem </w:t>
      </w:r>
      <w:r w:rsidR="009D2726">
        <w:rPr>
          <w:rFonts w:ascii="Tahoma" w:hAnsi="Tahoma" w:cs="Tahoma"/>
        </w:rPr>
        <w:t>umowy jest</w:t>
      </w:r>
      <w:r w:rsidR="009D2726" w:rsidRPr="00F40560">
        <w:rPr>
          <w:rFonts w:ascii="Tahoma" w:eastAsia="Calibri" w:hAnsi="Tahoma" w:cs="Tahoma"/>
        </w:rPr>
        <w:t xml:space="preserve"> organizacj</w:t>
      </w:r>
      <w:r w:rsidR="009D2726">
        <w:rPr>
          <w:rFonts w:ascii="Tahoma" w:eastAsia="Calibri" w:hAnsi="Tahoma" w:cs="Tahoma"/>
        </w:rPr>
        <w:t>a</w:t>
      </w:r>
      <w:r w:rsidR="009D2726" w:rsidRPr="00F40560">
        <w:rPr>
          <w:rFonts w:ascii="Tahoma" w:eastAsia="Calibri" w:hAnsi="Tahoma" w:cs="Tahoma"/>
        </w:rPr>
        <w:t xml:space="preserve"> spotkania dla pracowników Powiatowych Urzędów Pracy w ramach działań informacyjno-promocyjnych Krajowego Funduszu Szkoleniowego. Zamówienie obejmuje wynajem sali konferencyjnej wyposażonej w niezbędne zaplecze techniczne i multimedialne oraz zapewnienie usługi gastronomicznej wraz z obsługą kelnerską.</w:t>
      </w:r>
    </w:p>
    <w:p w:rsidR="001A23F5" w:rsidRDefault="001A23F5" w:rsidP="001A23F5">
      <w:pPr>
        <w:pStyle w:val="Tekstpodstawowy"/>
        <w:rPr>
          <w:rFonts w:ascii="Tahoma" w:hAnsi="Tahoma" w:cs="Tahoma"/>
          <w:bCs/>
          <w:sz w:val="20"/>
        </w:rPr>
      </w:pPr>
    </w:p>
    <w:p w:rsidR="00E51D6E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51D6E">
        <w:rPr>
          <w:rFonts w:ascii="Tahoma" w:hAnsi="Tahoma" w:cs="Tahoma"/>
        </w:rPr>
        <w:t>.</w:t>
      </w:r>
      <w:r w:rsidR="00E51D6E" w:rsidRPr="0026541A">
        <w:rPr>
          <w:rFonts w:ascii="Tahoma" w:hAnsi="Tahoma" w:cs="Tahoma"/>
        </w:rPr>
        <w:t>Wykonawca wykona</w:t>
      </w:r>
      <w:r w:rsidR="00E51D6E">
        <w:rPr>
          <w:rFonts w:ascii="Tahoma" w:hAnsi="Tahoma" w:cs="Tahoma"/>
        </w:rPr>
        <w:t xml:space="preserve"> zamówienie zgodnie z opisem przedmiotu zamów</w:t>
      </w:r>
      <w:r w:rsidR="001C2B17">
        <w:rPr>
          <w:rFonts w:ascii="Tahoma" w:hAnsi="Tahoma" w:cs="Tahoma"/>
        </w:rPr>
        <w:t>ienia zawartym w załączniku nr 2</w:t>
      </w:r>
      <w:r w:rsidR="00E51D6E">
        <w:rPr>
          <w:rFonts w:ascii="Tahoma" w:hAnsi="Tahoma" w:cs="Tahoma"/>
        </w:rPr>
        <w:t xml:space="preserve"> </w:t>
      </w:r>
      <w:r w:rsidR="006C2D23">
        <w:rPr>
          <w:rFonts w:ascii="Tahoma" w:hAnsi="Tahoma" w:cs="Tahoma"/>
        </w:rPr>
        <w:t xml:space="preserve">do ogłoszenia o zamówieniu nr </w:t>
      </w:r>
      <w:r w:rsidR="009D2726">
        <w:rPr>
          <w:rFonts w:ascii="Tahoma" w:hAnsi="Tahoma" w:cs="Tahoma"/>
        </w:rPr>
        <w:t xml:space="preserve">2/2019 </w:t>
      </w:r>
      <w:r w:rsidR="00E51D6E">
        <w:rPr>
          <w:rFonts w:ascii="Tahoma" w:hAnsi="Tahoma" w:cs="Tahoma"/>
        </w:rPr>
        <w:t xml:space="preserve">r. </w:t>
      </w:r>
    </w:p>
    <w:p w:rsidR="00E51D6E" w:rsidRDefault="00E51D6E" w:rsidP="00E51D6E">
      <w:pPr>
        <w:ind w:left="360"/>
        <w:jc w:val="both"/>
        <w:rPr>
          <w:rFonts w:ascii="Tahoma" w:hAnsi="Tahoma" w:cs="Tahoma"/>
        </w:rPr>
      </w:pPr>
    </w:p>
    <w:p w:rsidR="00E51D6E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1D6E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  <w:bCs/>
          <w:color w:val="000000"/>
        </w:rPr>
        <w:t xml:space="preserve"> </w:t>
      </w:r>
      <w:r w:rsidR="0019064A">
        <w:rPr>
          <w:rFonts w:ascii="Tahoma" w:hAnsi="Tahoma" w:cs="Tahoma"/>
        </w:rPr>
        <w:t>Liczba uczestników spotka</w:t>
      </w:r>
      <w:r w:rsidR="00224DC6">
        <w:rPr>
          <w:rFonts w:ascii="Tahoma" w:hAnsi="Tahoma" w:cs="Tahoma"/>
        </w:rPr>
        <w:t>nia to maksymalnie 60</w:t>
      </w:r>
      <w:r w:rsidR="0019064A">
        <w:rPr>
          <w:rFonts w:ascii="Tahoma" w:hAnsi="Tahoma" w:cs="Tahoma"/>
        </w:rPr>
        <w:t xml:space="preserve"> osób.</w:t>
      </w:r>
      <w:r w:rsidR="00E51D6E" w:rsidRPr="00823EA5">
        <w:rPr>
          <w:rFonts w:ascii="Tahoma" w:hAnsi="Tahoma" w:cs="Tahoma"/>
        </w:rPr>
        <w:t xml:space="preserve"> Zamawiający zastrzega możliwość zmni</w:t>
      </w:r>
      <w:r w:rsidR="0019064A">
        <w:rPr>
          <w:rFonts w:ascii="Tahoma" w:hAnsi="Tahoma" w:cs="Tahoma"/>
        </w:rPr>
        <w:t xml:space="preserve">ejszenia liczby </w:t>
      </w:r>
      <w:r w:rsidR="00E51D6E" w:rsidRPr="00823EA5">
        <w:rPr>
          <w:rFonts w:ascii="Tahoma" w:hAnsi="Tahoma" w:cs="Tahoma"/>
        </w:rPr>
        <w:t>osó</w:t>
      </w:r>
      <w:r w:rsidR="00FD26FC">
        <w:rPr>
          <w:rFonts w:ascii="Tahoma" w:hAnsi="Tahoma" w:cs="Tahoma"/>
        </w:rPr>
        <w:t xml:space="preserve">b uczestniczących w szkoleniu, </w:t>
      </w:r>
      <w:r w:rsidR="00E51D6E" w:rsidRPr="00823EA5">
        <w:rPr>
          <w:rFonts w:ascii="Tahoma" w:hAnsi="Tahoma" w:cs="Tahoma"/>
        </w:rPr>
        <w:t>korzy</w:t>
      </w:r>
      <w:r w:rsidR="00FD26FC">
        <w:rPr>
          <w:rFonts w:ascii="Tahoma" w:hAnsi="Tahoma" w:cs="Tahoma"/>
        </w:rPr>
        <w:t xml:space="preserve">stających z usługi gastronomicznej maksymalnie o </w:t>
      </w:r>
      <w:r w:rsidR="00E51D6E">
        <w:rPr>
          <w:rFonts w:ascii="Tahoma" w:hAnsi="Tahoma" w:cs="Tahoma"/>
        </w:rPr>
        <w:t>20%</w:t>
      </w:r>
      <w:r w:rsidR="0019064A">
        <w:rPr>
          <w:rFonts w:ascii="Tahoma" w:hAnsi="Tahoma" w:cs="Tahoma"/>
        </w:rPr>
        <w:t xml:space="preserve"> podczas </w:t>
      </w:r>
      <w:r w:rsidR="00224DC6">
        <w:rPr>
          <w:rFonts w:ascii="Tahoma" w:hAnsi="Tahoma" w:cs="Tahoma"/>
        </w:rPr>
        <w:t>spotkania</w:t>
      </w:r>
      <w:r w:rsidR="0019064A">
        <w:rPr>
          <w:rFonts w:ascii="Tahoma" w:hAnsi="Tahoma" w:cs="Tahoma"/>
        </w:rPr>
        <w:t>.</w:t>
      </w:r>
    </w:p>
    <w:p w:rsidR="001A23F5" w:rsidRDefault="001A23F5" w:rsidP="001A23F5">
      <w:pPr>
        <w:jc w:val="both"/>
        <w:rPr>
          <w:rFonts w:ascii="Tahoma" w:hAnsi="Tahoma" w:cs="Tahoma"/>
        </w:rPr>
      </w:pPr>
    </w:p>
    <w:p w:rsidR="004E646A" w:rsidRDefault="001721B3" w:rsidP="001A23F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4E646A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</w:rPr>
        <w:t>Ostateczna liczba osób uczestniczących w s</w:t>
      </w:r>
      <w:r w:rsidR="004E646A">
        <w:rPr>
          <w:rFonts w:ascii="Tahoma" w:hAnsi="Tahoma" w:cs="Tahoma"/>
        </w:rPr>
        <w:t>potkaniu</w:t>
      </w:r>
      <w:r w:rsidR="00E51D6E" w:rsidRPr="00823EA5">
        <w:rPr>
          <w:rFonts w:ascii="Tahoma" w:hAnsi="Tahoma" w:cs="Tahoma"/>
        </w:rPr>
        <w:t xml:space="preserve"> oraz korzysta</w:t>
      </w:r>
      <w:r w:rsidR="004E646A">
        <w:rPr>
          <w:rFonts w:ascii="Tahoma" w:hAnsi="Tahoma" w:cs="Tahoma"/>
        </w:rPr>
        <w:t xml:space="preserve">jących z usługi </w:t>
      </w:r>
      <w:r w:rsidR="00E51D6E" w:rsidRPr="00823EA5">
        <w:rPr>
          <w:rFonts w:ascii="Tahoma" w:hAnsi="Tahoma" w:cs="Tahoma"/>
        </w:rPr>
        <w:t>gastronomicznej będzie podana Wykonawcy drogą e-mailową oraz</w:t>
      </w:r>
      <w:r w:rsidR="00E51D6E">
        <w:rPr>
          <w:rFonts w:ascii="Tahoma" w:hAnsi="Tahoma" w:cs="Tahoma"/>
        </w:rPr>
        <w:t xml:space="preserve"> pot</w:t>
      </w:r>
      <w:r w:rsidR="004E646A">
        <w:rPr>
          <w:rFonts w:ascii="Tahoma" w:hAnsi="Tahoma" w:cs="Tahoma"/>
        </w:rPr>
        <w:t xml:space="preserve">wierdzona telefonicznie na 2 </w:t>
      </w:r>
      <w:r w:rsidR="00E51D6E" w:rsidRPr="00823EA5">
        <w:rPr>
          <w:rFonts w:ascii="Tahoma" w:hAnsi="Tahoma" w:cs="Tahoma"/>
        </w:rPr>
        <w:t xml:space="preserve"> dni przed planowanym terminem realizacji usługi.</w:t>
      </w:r>
    </w:p>
    <w:p w:rsidR="001A23F5" w:rsidRDefault="001A23F5" w:rsidP="001A23F5">
      <w:pPr>
        <w:jc w:val="both"/>
        <w:rPr>
          <w:rFonts w:ascii="Tahoma" w:hAnsi="Tahoma" w:cs="Tahoma"/>
        </w:rPr>
      </w:pPr>
    </w:p>
    <w:p w:rsidR="003927E3" w:rsidRPr="003927E3" w:rsidRDefault="001721B3" w:rsidP="003927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296EA2">
        <w:rPr>
          <w:rFonts w:ascii="Tahoma" w:hAnsi="Tahoma" w:cs="Tahoma"/>
        </w:rPr>
        <w:t>.</w:t>
      </w:r>
      <w:r w:rsidR="00E51D6E" w:rsidRPr="00823EA5">
        <w:rPr>
          <w:rFonts w:ascii="Tahoma" w:hAnsi="Tahoma" w:cs="Tahoma"/>
        </w:rPr>
        <w:t>Przedmiot umowy jes</w:t>
      </w:r>
      <w:r w:rsidR="003927E3">
        <w:rPr>
          <w:rFonts w:ascii="Tahoma" w:hAnsi="Tahoma" w:cs="Tahoma"/>
        </w:rPr>
        <w:t xml:space="preserve">t finansowany </w:t>
      </w:r>
      <w:r w:rsidR="003927E3" w:rsidRPr="003927E3">
        <w:rPr>
          <w:rFonts w:ascii="Tahoma" w:hAnsi="Tahoma" w:cs="Tahoma"/>
          <w:color w:val="000000" w:themeColor="text1"/>
        </w:rPr>
        <w:t>ze środków Funduszu Pracy w ramach Krajowego Funduszu Szkoleniowego.</w:t>
      </w:r>
    </w:p>
    <w:p w:rsidR="00B06B83" w:rsidRDefault="00B06B83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E51D6E" w:rsidRPr="00B114A2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2</w:t>
      </w:r>
      <w:r>
        <w:rPr>
          <w:rFonts w:ascii="Tahoma" w:hAnsi="Tahoma" w:cs="Tahoma"/>
        </w:rPr>
        <w:t xml:space="preserve">   </w:t>
      </w:r>
    </w:p>
    <w:p w:rsidR="00E51D6E" w:rsidRPr="00F204E9" w:rsidRDefault="00E51D6E" w:rsidP="00E51D6E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1A23F5" w:rsidRDefault="001A23F5" w:rsidP="001A23F5">
      <w:pPr>
        <w:widowControl w:val="0"/>
        <w:tabs>
          <w:tab w:val="left" w:pos="284"/>
        </w:tabs>
        <w:suppressAutoHyphens/>
        <w:ind w:left="3240"/>
        <w:jc w:val="both"/>
        <w:rPr>
          <w:rFonts w:ascii="Tahoma" w:hAnsi="Tahoma" w:cs="Tahoma"/>
          <w:color w:val="000000"/>
        </w:rPr>
      </w:pPr>
    </w:p>
    <w:p w:rsidR="00E51D6E" w:rsidRPr="0026541A" w:rsidRDefault="001A23F5" w:rsidP="001A23F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>1.</w:t>
      </w:r>
      <w:r w:rsidR="00E51D6E" w:rsidRPr="0026541A">
        <w:rPr>
          <w:rFonts w:ascii="Tahoma" w:hAnsi="Tahoma" w:cs="Tahoma"/>
          <w:color w:val="000000"/>
        </w:rPr>
        <w:t>Termin</w:t>
      </w:r>
      <w:r w:rsidR="00C90FB5">
        <w:rPr>
          <w:rFonts w:ascii="Tahoma" w:hAnsi="Tahoma" w:cs="Tahoma"/>
          <w:color w:val="000000"/>
        </w:rPr>
        <w:t>y</w:t>
      </w:r>
      <w:r w:rsidR="00E51D6E" w:rsidRPr="0026541A">
        <w:rPr>
          <w:rFonts w:ascii="Tahoma" w:hAnsi="Tahoma" w:cs="Tahoma"/>
          <w:color w:val="000000"/>
        </w:rPr>
        <w:t xml:space="preserve"> wykonania umowy</w:t>
      </w:r>
      <w:r w:rsidR="00224DC6">
        <w:rPr>
          <w:rFonts w:ascii="Tahoma" w:hAnsi="Tahoma" w:cs="Tahoma"/>
          <w:color w:val="000000"/>
        </w:rPr>
        <w:t xml:space="preserve"> 27 marca 2019 rok.</w:t>
      </w:r>
    </w:p>
    <w:p w:rsidR="001A23F5" w:rsidRDefault="001A23F5" w:rsidP="001A23F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FA71F7" w:rsidRPr="0026541A" w:rsidRDefault="001A23F5" w:rsidP="00FA71F7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2.</w:t>
      </w:r>
      <w:r w:rsidR="00E51D6E" w:rsidRPr="0026541A">
        <w:rPr>
          <w:rFonts w:ascii="Tahoma" w:hAnsi="Tahoma" w:cs="Tahoma"/>
        </w:rPr>
        <w:t>M</w:t>
      </w:r>
      <w:r w:rsidR="00C90FB5">
        <w:rPr>
          <w:rFonts w:ascii="Tahoma" w:hAnsi="Tahoma" w:cs="Tahoma"/>
        </w:rPr>
        <w:t>iejsca</w:t>
      </w:r>
      <w:r w:rsidR="001C2B17">
        <w:rPr>
          <w:rFonts w:ascii="Tahoma" w:hAnsi="Tahoma" w:cs="Tahoma"/>
        </w:rPr>
        <w:t xml:space="preserve"> wykonania</w:t>
      </w:r>
      <w:r w:rsidR="006C2D23">
        <w:rPr>
          <w:rFonts w:ascii="Tahoma" w:hAnsi="Tahoma" w:cs="Tahoma"/>
        </w:rPr>
        <w:t xml:space="preserve"> usługi …………………………………</w:t>
      </w:r>
      <w:r w:rsidR="00C90FB5">
        <w:rPr>
          <w:rFonts w:ascii="Tahoma" w:hAnsi="Tahoma" w:cs="Tahoma"/>
        </w:rPr>
        <w:t>…</w:t>
      </w:r>
      <w:r w:rsidR="00C90FB5">
        <w:rPr>
          <w:rFonts w:ascii="Tahoma" w:hAnsi="Tahoma" w:cs="Tahoma"/>
          <w:color w:val="000000"/>
        </w:rPr>
        <w:t>……………………………………………………………………….</w:t>
      </w:r>
    </w:p>
    <w:p w:rsidR="00E51D6E" w:rsidRDefault="00E51D6E" w:rsidP="001721B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color w:val="000000"/>
        </w:rPr>
      </w:pPr>
    </w:p>
    <w:p w:rsidR="001721B3" w:rsidRPr="00F204E9" w:rsidRDefault="001721B3" w:rsidP="001721B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3</w:t>
      </w: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E51D6E" w:rsidRPr="009D26E9" w:rsidRDefault="00E51D6E" w:rsidP="00E51D6E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1.</w:t>
      </w:r>
      <w:r w:rsidRPr="009D26E9">
        <w:rPr>
          <w:rFonts w:ascii="Tahoma" w:hAnsi="Tahoma" w:cs="Tahoma"/>
          <w:sz w:val="20"/>
        </w:rPr>
        <w:t>Strony usta</w:t>
      </w:r>
      <w:r>
        <w:rPr>
          <w:rFonts w:ascii="Tahoma" w:hAnsi="Tahoma" w:cs="Tahoma"/>
          <w:sz w:val="20"/>
        </w:rPr>
        <w:t>lają wynagrodzenie za wykonanie</w:t>
      </w:r>
      <w:r w:rsidRPr="009D26E9">
        <w:rPr>
          <w:rFonts w:ascii="Tahoma" w:hAnsi="Tahoma" w:cs="Tahoma"/>
          <w:sz w:val="20"/>
        </w:rPr>
        <w:t xml:space="preserve"> przedmiotu umowy w maksymalnej kwocie:</w:t>
      </w:r>
      <w:r w:rsidRPr="009D26E9">
        <w:rPr>
          <w:rFonts w:ascii="Tahoma" w:hAnsi="Tahoma" w:cs="Tahoma"/>
          <w:color w:val="000000"/>
          <w:sz w:val="20"/>
        </w:rPr>
        <w:t xml:space="preserve"> </w:t>
      </w:r>
    </w:p>
    <w:p w:rsidR="00E51D6E" w:rsidRPr="002B327A" w:rsidRDefault="00E51D6E" w:rsidP="00E51D6E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2B327A">
        <w:rPr>
          <w:rFonts w:ascii="Tahoma" w:hAnsi="Tahoma" w:cs="Tahoma"/>
          <w:color w:val="000000"/>
          <w:sz w:val="20"/>
        </w:rPr>
        <w:t>brutto .................................................. zł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>(</w:t>
      </w:r>
      <w:r>
        <w:rPr>
          <w:rFonts w:ascii="Tahoma" w:hAnsi="Tahoma" w:cs="Tahoma"/>
          <w:color w:val="000000"/>
          <w:sz w:val="20"/>
        </w:rPr>
        <w:t xml:space="preserve"> </w:t>
      </w:r>
      <w:r w:rsidR="00FD26FC">
        <w:rPr>
          <w:rFonts w:ascii="Tahoma" w:hAnsi="Tahoma" w:cs="Tahoma"/>
          <w:color w:val="000000"/>
          <w:sz w:val="20"/>
        </w:rPr>
        <w:t>s</w:t>
      </w:r>
      <w:r w:rsidRPr="002B327A">
        <w:rPr>
          <w:rFonts w:ascii="Tahoma" w:hAnsi="Tahoma" w:cs="Tahoma"/>
          <w:color w:val="000000"/>
          <w:sz w:val="20"/>
        </w:rPr>
        <w:t xml:space="preserve">łownie:.........................................................................), </w:t>
      </w:r>
    </w:p>
    <w:p w:rsidR="00FA71F7" w:rsidRDefault="00E51D6E" w:rsidP="00E51D6E">
      <w:pPr>
        <w:ind w:firstLine="214"/>
        <w:jc w:val="both"/>
        <w:rPr>
          <w:rFonts w:ascii="Tahoma" w:hAnsi="Tahoma" w:cs="Tahoma"/>
          <w:color w:val="000000"/>
        </w:rPr>
      </w:pPr>
      <w:r w:rsidRPr="009D26E9">
        <w:rPr>
          <w:rFonts w:ascii="Tahoma" w:hAnsi="Tahoma" w:cs="Tahoma"/>
          <w:color w:val="000000"/>
        </w:rPr>
        <w:lastRenderedPageBreak/>
        <w:t xml:space="preserve"> </w:t>
      </w:r>
    </w:p>
    <w:p w:rsidR="00E51D6E" w:rsidRPr="00E42E11" w:rsidRDefault="00E51D6E" w:rsidP="00E51D6E">
      <w:pPr>
        <w:ind w:firstLine="214"/>
        <w:jc w:val="both"/>
        <w:rPr>
          <w:rFonts w:ascii="Tahoma" w:hAnsi="Tahoma" w:cs="Tahoma"/>
          <w:color w:val="000000"/>
        </w:rPr>
      </w:pPr>
      <w:r w:rsidRPr="00E42E11">
        <w:rPr>
          <w:rFonts w:ascii="Tahoma" w:hAnsi="Tahoma" w:cs="Tahoma"/>
          <w:color w:val="000000"/>
        </w:rPr>
        <w:t>W tym:</w:t>
      </w:r>
    </w:p>
    <w:p w:rsidR="001C2B17" w:rsidRDefault="001C2B17" w:rsidP="00E51D6E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Cena brutto za usługę gastronomiczną</w:t>
      </w:r>
      <w:r w:rsidR="00FA71F7">
        <w:rPr>
          <w:rFonts w:ascii="Tahoma" w:hAnsi="Tahoma" w:cs="Tahoma"/>
          <w:color w:val="000000"/>
        </w:rPr>
        <w:t xml:space="preserve"> wraz z obsługą kelnerską </w:t>
      </w:r>
      <w:r>
        <w:rPr>
          <w:rFonts w:ascii="Tahoma" w:hAnsi="Tahoma" w:cs="Tahoma"/>
          <w:color w:val="000000"/>
        </w:rPr>
        <w:t xml:space="preserve"> wynosi: ……………………………….zł ( słownie:…………………………..)</w:t>
      </w:r>
    </w:p>
    <w:p w:rsidR="00E51D6E" w:rsidRPr="006106BA" w:rsidRDefault="00E51D6E" w:rsidP="00E51D6E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</w:rPr>
      </w:pPr>
      <w:r w:rsidRPr="006106BA">
        <w:rPr>
          <w:rFonts w:ascii="Tahoma" w:hAnsi="Tahoma" w:cs="Tahoma"/>
          <w:color w:val="000000"/>
        </w:rPr>
        <w:t>Cena brutto za w</w:t>
      </w:r>
      <w:r w:rsidR="00C90FB5">
        <w:rPr>
          <w:rFonts w:ascii="Tahoma" w:hAnsi="Tahoma" w:cs="Tahoma"/>
          <w:color w:val="000000"/>
        </w:rPr>
        <w:t xml:space="preserve">ynajem </w:t>
      </w:r>
      <w:proofErr w:type="spellStart"/>
      <w:r w:rsidR="00C90FB5">
        <w:rPr>
          <w:rFonts w:ascii="Tahoma" w:hAnsi="Tahoma" w:cs="Tahoma"/>
          <w:color w:val="000000"/>
        </w:rPr>
        <w:t>sal</w:t>
      </w:r>
      <w:proofErr w:type="spellEnd"/>
      <w:r w:rsidRPr="006106BA">
        <w:rPr>
          <w:rFonts w:ascii="Tahoma" w:hAnsi="Tahoma" w:cs="Tahoma"/>
          <w:color w:val="000000"/>
        </w:rPr>
        <w:t xml:space="preserve"> </w:t>
      </w:r>
      <w:r w:rsidR="00C90FB5">
        <w:rPr>
          <w:rFonts w:ascii="Tahoma" w:hAnsi="Tahoma" w:cs="Tahoma"/>
          <w:color w:val="000000"/>
        </w:rPr>
        <w:t>konferencyjnych</w:t>
      </w:r>
      <w:r w:rsidR="001C2B17">
        <w:rPr>
          <w:rFonts w:ascii="Tahoma" w:hAnsi="Tahoma" w:cs="Tahoma"/>
          <w:color w:val="000000"/>
        </w:rPr>
        <w:t xml:space="preserve"> z wyposażeniem jak w ogłoszeniu </w:t>
      </w:r>
      <w:r w:rsidRPr="006106BA">
        <w:rPr>
          <w:rFonts w:ascii="Tahoma" w:hAnsi="Tahoma" w:cs="Tahoma"/>
          <w:color w:val="000000"/>
        </w:rPr>
        <w:t xml:space="preserve">wynosi: ……... zł </w:t>
      </w:r>
      <w:r w:rsidR="001C2B17">
        <w:rPr>
          <w:rFonts w:ascii="Tahoma" w:hAnsi="Tahoma" w:cs="Tahoma"/>
          <w:color w:val="000000"/>
        </w:rPr>
        <w:br/>
      </w:r>
      <w:r w:rsidRPr="006106BA">
        <w:rPr>
          <w:rFonts w:ascii="Tahoma" w:hAnsi="Tahoma" w:cs="Tahoma"/>
          <w:color w:val="000000"/>
        </w:rPr>
        <w:t>( słownie: ………………… ).</w:t>
      </w:r>
    </w:p>
    <w:p w:rsidR="00E51D6E" w:rsidRPr="006F5A2D" w:rsidRDefault="00E51D6E" w:rsidP="00E51D6E">
      <w:pPr>
        <w:pStyle w:val="Tekstpodstawowy"/>
        <w:rPr>
          <w:rFonts w:ascii="Tahoma" w:hAnsi="Tahoma" w:cs="Tahoma"/>
          <w:spacing w:val="40"/>
          <w:sz w:val="20"/>
        </w:rPr>
      </w:pPr>
    </w:p>
    <w:p w:rsidR="00E51D6E" w:rsidRPr="002B327A" w:rsidRDefault="00E51D6E" w:rsidP="00E51D6E">
      <w:pPr>
        <w:pStyle w:val="Tekstpodstawowy"/>
        <w:rPr>
          <w:rFonts w:ascii="Tahoma" w:hAnsi="Tahoma" w:cs="Tahoma"/>
          <w:spacing w:val="40"/>
          <w:sz w:val="20"/>
        </w:rPr>
      </w:pPr>
      <w:r w:rsidRPr="009C426C">
        <w:rPr>
          <w:rFonts w:ascii="Tahoma" w:hAnsi="Tahoma" w:cs="Tahoma"/>
          <w:sz w:val="20"/>
        </w:rPr>
        <w:t>2</w:t>
      </w:r>
      <w:r w:rsidRPr="00006193">
        <w:rPr>
          <w:rFonts w:ascii="Tahoma" w:hAnsi="Tahoma" w:cs="Tahoma"/>
          <w:sz w:val="20"/>
        </w:rPr>
        <w:t>.Ostateczne</w:t>
      </w:r>
      <w:r w:rsidRPr="009C426C">
        <w:rPr>
          <w:rFonts w:ascii="Tahoma" w:hAnsi="Tahoma" w:cs="Tahoma"/>
          <w:sz w:val="20"/>
        </w:rPr>
        <w:t xml:space="preserve"> wynagrodzenie Wykonawcy za usługę gastronomiczną zostanie ustalone jako iloczyn ceny jednostkowej za usługę gastronomiczną liczby zgłoszonych osób.</w:t>
      </w:r>
    </w:p>
    <w:p w:rsidR="005F03F3" w:rsidRDefault="005F03F3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51D6E">
        <w:rPr>
          <w:rFonts w:ascii="Tahoma" w:hAnsi="Tahoma" w:cs="Tahoma"/>
        </w:rPr>
        <w:t>.Przedmiot umowy</w:t>
      </w:r>
      <w:r w:rsidR="00E51D6E" w:rsidRPr="00880D33">
        <w:rPr>
          <w:rFonts w:ascii="Tahoma" w:hAnsi="Tahoma" w:cs="Tahoma"/>
        </w:rPr>
        <w:t xml:space="preserve"> uważa się za należycie wykonany po dokonaniu sprawdzenia zgodności wymagań Zamawiającego ujętych w </w:t>
      </w:r>
      <w:r w:rsidR="00E51D6E">
        <w:rPr>
          <w:rFonts w:ascii="Tahoma" w:hAnsi="Tahoma" w:cs="Tahoma"/>
        </w:rPr>
        <w:t>ogłoszeniu z faktyczną ich realizacją.</w:t>
      </w:r>
    </w:p>
    <w:p w:rsidR="00FA71F7" w:rsidRDefault="00FA71F7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51D6E">
        <w:rPr>
          <w:rFonts w:ascii="Tahoma" w:hAnsi="Tahoma" w:cs="Tahoma"/>
        </w:rPr>
        <w:t>.</w:t>
      </w:r>
      <w:r w:rsidR="00E51D6E" w:rsidRPr="00880D33">
        <w:rPr>
          <w:rFonts w:ascii="Tahoma" w:hAnsi="Tahoma" w:cs="Tahoma"/>
        </w:rPr>
        <w:t>Podstawą wystawienia faktury/r</w:t>
      </w:r>
      <w:r w:rsidR="00E51D6E">
        <w:rPr>
          <w:rFonts w:ascii="Tahoma" w:hAnsi="Tahoma" w:cs="Tahoma"/>
        </w:rPr>
        <w:t xml:space="preserve">achunku </w:t>
      </w:r>
      <w:r w:rsidR="00E51D6E" w:rsidRPr="00880D33">
        <w:rPr>
          <w:rFonts w:ascii="Tahoma" w:hAnsi="Tahoma" w:cs="Tahoma"/>
        </w:rPr>
        <w:t>przez Wykonawcę będzie podpisany przez przedstawi</w:t>
      </w:r>
      <w:r w:rsidR="00E51D6E">
        <w:rPr>
          <w:rFonts w:ascii="Tahoma" w:hAnsi="Tahoma" w:cs="Tahoma"/>
        </w:rPr>
        <w:t xml:space="preserve">cieli Zamawiającego i Wykonawcę lub jego przedstawiciela, </w:t>
      </w:r>
      <w:r w:rsidR="00E51D6E" w:rsidRPr="00880D33">
        <w:rPr>
          <w:rFonts w:ascii="Tahoma" w:hAnsi="Tahoma" w:cs="Tahoma"/>
        </w:rPr>
        <w:t xml:space="preserve">protokół </w:t>
      </w:r>
      <w:r w:rsidR="00E51D6E">
        <w:rPr>
          <w:rFonts w:ascii="Tahoma" w:hAnsi="Tahoma" w:cs="Tahoma"/>
        </w:rPr>
        <w:t>odbioru po wykonaniu przedmiotu umowy</w:t>
      </w:r>
      <w:r w:rsidR="00E51D6E" w:rsidRPr="00880D33">
        <w:rPr>
          <w:rFonts w:ascii="Tahoma" w:hAnsi="Tahoma" w:cs="Tahoma"/>
        </w:rPr>
        <w:t xml:space="preserve">, </w:t>
      </w:r>
    </w:p>
    <w:p w:rsidR="00E51D6E" w:rsidRDefault="00E51D6E" w:rsidP="00E51D6E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zgodnie z załącznikiem nr 1 do umowy. </w:t>
      </w:r>
    </w:p>
    <w:p w:rsidR="00FA71F7" w:rsidRDefault="00FA71F7" w:rsidP="00E51D6E">
      <w:pPr>
        <w:jc w:val="both"/>
        <w:rPr>
          <w:rFonts w:ascii="Tahoma" w:hAnsi="Tahoma" w:cs="Tahoma"/>
        </w:rPr>
      </w:pPr>
    </w:p>
    <w:p w:rsidR="00E51D6E" w:rsidRDefault="005F03F3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5</w:t>
      </w:r>
      <w:r w:rsidR="00E51D6E">
        <w:rPr>
          <w:rFonts w:ascii="Tahoma" w:hAnsi="Tahoma" w:cs="Tahoma"/>
        </w:rPr>
        <w:t>.W przypadku zastrzeżeń, dotyczących wykonania przedmiotu zamówienia, strony zobowiązują się do wskazania uwag w treści p</w:t>
      </w:r>
      <w:r w:rsidR="000C573A">
        <w:rPr>
          <w:rFonts w:ascii="Tahoma" w:hAnsi="Tahoma" w:cs="Tahoma"/>
        </w:rPr>
        <w:t>rotokołu, o którym mowa w ust. 4</w:t>
      </w:r>
      <w:r w:rsidR="00E51D6E">
        <w:rPr>
          <w:rFonts w:ascii="Tahoma" w:hAnsi="Tahoma" w:cs="Tahoma"/>
        </w:rPr>
        <w:t>, co będzie podstawą dochodzenia roszczeń przez obie Strony.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Pr="004F6CF7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E51D6E">
        <w:rPr>
          <w:rFonts w:ascii="Tahoma" w:hAnsi="Tahoma" w:cs="Tahoma"/>
        </w:rPr>
        <w:t>.Wykonawca zobowiązany jest do wystawienia</w:t>
      </w:r>
      <w:r w:rsidR="00723819">
        <w:rPr>
          <w:rFonts w:ascii="Tahoma" w:hAnsi="Tahoma" w:cs="Tahoma"/>
        </w:rPr>
        <w:t xml:space="preserve"> faktury/rachunku po wykonaniu </w:t>
      </w:r>
      <w:r w:rsidR="001C2B17">
        <w:rPr>
          <w:rFonts w:ascii="Tahoma" w:hAnsi="Tahoma" w:cs="Tahoma"/>
        </w:rPr>
        <w:t>zamówienia</w:t>
      </w:r>
      <w:r w:rsidR="00E51D6E" w:rsidRPr="004F6CF7">
        <w:rPr>
          <w:rFonts w:ascii="Tahoma" w:hAnsi="Tahoma" w:cs="Tahoma"/>
        </w:rPr>
        <w:t xml:space="preserve"> i dostarczenia do Zamawiającego, w terminie 7 dni od wykonania przedmiotu umowy na adres: Dolnoś</w:t>
      </w:r>
      <w:r w:rsidR="001C2B17">
        <w:rPr>
          <w:rFonts w:ascii="Tahoma" w:hAnsi="Tahoma" w:cs="Tahoma"/>
        </w:rPr>
        <w:t>ląski Wojewódzki Urząd Pracy, filia we Wrocławiu Al. Armii Krajowej 54</w:t>
      </w:r>
      <w:r w:rsidR="00FD26FC">
        <w:rPr>
          <w:rFonts w:ascii="Tahoma" w:hAnsi="Tahoma" w:cs="Tahoma"/>
        </w:rPr>
        <w:t xml:space="preserve"> z dopiskiem </w:t>
      </w:r>
      <w:r w:rsidR="00FD26FC" w:rsidRPr="00723819">
        <w:rPr>
          <w:rFonts w:ascii="Tahoma" w:hAnsi="Tahoma" w:cs="Tahoma"/>
        </w:rPr>
        <w:t>„Wydział Analiz i Statystyki Rynku Pracy”</w:t>
      </w:r>
      <w:r w:rsidR="00723819">
        <w:rPr>
          <w:rFonts w:ascii="Tahoma" w:hAnsi="Tahoma" w:cs="Tahoma"/>
        </w:rPr>
        <w:t>.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E51D6E">
        <w:rPr>
          <w:rFonts w:ascii="Tahoma" w:hAnsi="Tahoma" w:cs="Tahoma"/>
        </w:rPr>
        <w:t>.</w:t>
      </w:r>
      <w:r w:rsidR="00E51D6E">
        <w:rPr>
          <w:rFonts w:ascii="Tahoma" w:hAnsi="Tahoma" w:cs="Tahoma"/>
          <w:color w:val="000000"/>
        </w:rPr>
        <w:t>Zamawiający dokona płatności wynagrodzenia w terminie</w:t>
      </w:r>
      <w:r w:rsidR="00E51D6E">
        <w:rPr>
          <w:rFonts w:ascii="Tahoma" w:hAnsi="Tahoma" w:cs="Tahoma"/>
        </w:rPr>
        <w:t xml:space="preserve"> do 30 dni od dnia otrzymania poprawnie wystawionej faktury/rachunku za wykonany przedmiot zamówienia. </w:t>
      </w:r>
    </w:p>
    <w:p w:rsidR="00FA71F7" w:rsidRDefault="00FA71F7" w:rsidP="00E51D6E">
      <w:pPr>
        <w:suppressAutoHyphens/>
        <w:jc w:val="both"/>
        <w:rPr>
          <w:rFonts w:ascii="Tahoma" w:hAnsi="Tahoma" w:cs="Tahoma"/>
        </w:rPr>
      </w:pPr>
    </w:p>
    <w:p w:rsidR="00E51D6E" w:rsidRDefault="005F03F3" w:rsidP="00E51D6E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E51D6E">
        <w:rPr>
          <w:rFonts w:ascii="Tahoma" w:hAnsi="Tahoma" w:cs="Tahoma"/>
        </w:rPr>
        <w:t>.Wynagrodzenie będzie przekazane na konto bankowe Wykonawcy wskazane w fakturze/rachunku.</w:t>
      </w:r>
    </w:p>
    <w:p w:rsidR="00FA71F7" w:rsidRDefault="00FA71F7" w:rsidP="00E51D6E">
      <w:pPr>
        <w:jc w:val="both"/>
        <w:rPr>
          <w:rFonts w:ascii="Tahoma" w:hAnsi="Tahoma" w:cs="Tahoma"/>
        </w:rPr>
      </w:pPr>
    </w:p>
    <w:p w:rsidR="00E51D6E" w:rsidRPr="00F204E9" w:rsidRDefault="005F03F3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9</w:t>
      </w:r>
      <w:r w:rsidR="00E51D6E">
        <w:rPr>
          <w:rFonts w:ascii="Tahoma" w:hAnsi="Tahoma" w:cs="Tahoma"/>
        </w:rPr>
        <w:t>.</w:t>
      </w:r>
      <w:r w:rsidR="00E51D6E" w:rsidRPr="00F204E9">
        <w:rPr>
          <w:rFonts w:ascii="Tahoma" w:hAnsi="Tahoma" w:cs="Tahoma"/>
          <w:color w:val="FF0000"/>
        </w:rPr>
        <w:t xml:space="preserve">  </w:t>
      </w:r>
      <w:r w:rsidR="00E51D6E" w:rsidRPr="00F204E9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E51D6E" w:rsidRDefault="00E51D6E" w:rsidP="00E51D6E">
      <w:pPr>
        <w:suppressAutoHyphens/>
        <w:ind w:right="-1"/>
        <w:jc w:val="both"/>
        <w:rPr>
          <w:rFonts w:ascii="Tahoma" w:hAnsi="Tahoma" w:cs="Tahoma"/>
        </w:rPr>
      </w:pPr>
    </w:p>
    <w:p w:rsidR="00E51D6E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E51D6E" w:rsidRPr="005D1C45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5D1C45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4</w:t>
      </w:r>
    </w:p>
    <w:p w:rsidR="00E51D6E" w:rsidRPr="005D1C45" w:rsidRDefault="00E51D6E" w:rsidP="00E51D6E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204E9">
        <w:rPr>
          <w:rFonts w:ascii="Tahoma" w:hAnsi="Tahoma" w:cs="Tahoma"/>
        </w:rPr>
        <w:br/>
        <w:t>z uwzględnieniem zawodowego charakteru swej działalności.</w:t>
      </w:r>
    </w:p>
    <w:p w:rsidR="00E51D6E" w:rsidRPr="00F204E9" w:rsidRDefault="00E51D6E" w:rsidP="00E51D6E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Osobami odpowiedzialnymi za realizację niniejszej umowy są:</w:t>
      </w:r>
    </w:p>
    <w:p w:rsidR="00E51D6E" w:rsidRPr="003F1C15" w:rsidRDefault="00E51D6E" w:rsidP="00E51D6E">
      <w:pPr>
        <w:ind w:left="720" w:hanging="43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204E9">
        <w:rPr>
          <w:rFonts w:ascii="Tahoma" w:hAnsi="Tahoma" w:cs="Tahoma"/>
        </w:rPr>
        <w:t>tel</w:t>
      </w:r>
      <w:proofErr w:type="spellEnd"/>
      <w:r w:rsidRPr="00F204E9">
        <w:rPr>
          <w:rFonts w:ascii="Tahoma" w:hAnsi="Tahoma" w:cs="Tahoma"/>
        </w:rPr>
        <w:t xml:space="preserve"> …………… e-mail</w:t>
      </w:r>
      <w:r>
        <w:rPr>
          <w:rFonts w:ascii="Tahoma" w:hAnsi="Tahoma" w:cs="Tahoma"/>
        </w:rPr>
        <w:t xml:space="preserve"> ………………….</w:t>
      </w:r>
      <w:r w:rsidRPr="003F1C15">
        <w:rPr>
          <w:rFonts w:ascii="Tahoma" w:hAnsi="Tahoma" w:cs="Tahoma"/>
        </w:rPr>
        <w:t>;</w:t>
      </w:r>
    </w:p>
    <w:p w:rsidR="00E51D6E" w:rsidRPr="003F1C15" w:rsidRDefault="00E51D6E" w:rsidP="00E51D6E">
      <w:pPr>
        <w:ind w:left="720" w:hanging="436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…………………. e-mai</w:t>
      </w:r>
      <w:r>
        <w:rPr>
          <w:rFonts w:ascii="Tahoma" w:hAnsi="Tahoma" w:cs="Tahoma"/>
        </w:rPr>
        <w:t>l ……………………</w:t>
      </w:r>
    </w:p>
    <w:p w:rsidR="00E51D6E" w:rsidRPr="003F1C15" w:rsidRDefault="00E51D6E" w:rsidP="00E51D6E">
      <w:pPr>
        <w:ind w:left="720" w:hanging="720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3. Osobami do bieżących kontaktów sprawie realizacji niniejszej umowy są:</w:t>
      </w:r>
    </w:p>
    <w:p w:rsidR="00E51D6E" w:rsidRPr="003F1C15" w:rsidRDefault="00E51D6E" w:rsidP="00E51D6E">
      <w:pPr>
        <w:ind w:left="720" w:hanging="436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 e-mai</w:t>
      </w:r>
      <w:r>
        <w:rPr>
          <w:rFonts w:ascii="Tahoma" w:hAnsi="Tahoma" w:cs="Tahoma"/>
        </w:rPr>
        <w:t>l……………………</w:t>
      </w:r>
      <w:r w:rsidRPr="003F1C15">
        <w:rPr>
          <w:rFonts w:ascii="Tahoma" w:hAnsi="Tahoma" w:cs="Tahoma"/>
        </w:rPr>
        <w:t xml:space="preserve"> ;</w:t>
      </w:r>
    </w:p>
    <w:p w:rsidR="00E51D6E" w:rsidRPr="003F1C15" w:rsidRDefault="00E51D6E" w:rsidP="00E51D6E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3F1C15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  <w:sz w:val="20"/>
        </w:rPr>
        <w:t>tel</w:t>
      </w:r>
      <w:proofErr w:type="spellEnd"/>
      <w:r w:rsidRPr="003F1C15">
        <w:rPr>
          <w:rFonts w:ascii="Tahoma" w:hAnsi="Tahoma" w:cs="Tahoma"/>
          <w:sz w:val="20"/>
        </w:rPr>
        <w:t xml:space="preserve"> …………………. e-mail </w:t>
      </w:r>
      <w:r>
        <w:rPr>
          <w:rFonts w:ascii="Tahoma" w:hAnsi="Tahoma" w:cs="Tahoma"/>
          <w:sz w:val="20"/>
        </w:rPr>
        <w:t>………………….</w:t>
      </w:r>
    </w:p>
    <w:p w:rsidR="00E51D6E" w:rsidRDefault="00E51D6E" w:rsidP="001D385A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E51D6E" w:rsidRDefault="00E51D6E" w:rsidP="001C2B17">
      <w:pPr>
        <w:pStyle w:val="Tekstpodstawowy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5</w:t>
      </w:r>
    </w:p>
    <w:p w:rsidR="00E51D6E" w:rsidRPr="00F204E9" w:rsidRDefault="00E51D6E" w:rsidP="00E51D6E">
      <w:pPr>
        <w:pStyle w:val="Tekstpodstawowy"/>
        <w:ind w:left="720" w:hanging="436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numPr>
          <w:ilvl w:val="0"/>
          <w:numId w:val="7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</w:t>
      </w:r>
      <w:r w:rsidRPr="00F204E9">
        <w:rPr>
          <w:rFonts w:ascii="Tahoma" w:hAnsi="Tahoma" w:cs="Tahoma"/>
          <w:color w:val="000000"/>
          <w:sz w:val="20"/>
        </w:rPr>
        <w:t xml:space="preserve">wykonania lub nienależytego wykonania przedmiotu umowy określonego </w:t>
      </w:r>
      <w:r>
        <w:rPr>
          <w:rFonts w:ascii="Tahoma" w:hAnsi="Tahoma" w:cs="Tahoma"/>
          <w:color w:val="000000"/>
          <w:sz w:val="20"/>
        </w:rPr>
        <w:br/>
      </w:r>
      <w:r w:rsidRPr="00F204E9">
        <w:rPr>
          <w:rFonts w:ascii="Tahoma" w:hAnsi="Tahoma" w:cs="Tahoma"/>
          <w:color w:val="000000"/>
          <w:sz w:val="20"/>
        </w:rPr>
        <w:t>w § 1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 xml:space="preserve"> Wykonawca zobowiązuje się do zapłaty na rzecz Zamawiającego kary umownej.</w:t>
      </w:r>
    </w:p>
    <w:p w:rsidR="00E51D6E" w:rsidRDefault="00E51D6E" w:rsidP="00E51D6E">
      <w:pPr>
        <w:pStyle w:val="Tekstpodstawowy"/>
        <w:ind w:left="720" w:hanging="720"/>
        <w:jc w:val="center"/>
        <w:rPr>
          <w:rFonts w:ascii="Tahoma" w:hAnsi="Tahoma" w:cs="Tahoma"/>
          <w:color w:val="000000"/>
          <w:sz w:val="20"/>
        </w:rPr>
      </w:pPr>
    </w:p>
    <w:p w:rsidR="00E51D6E" w:rsidRDefault="00E51D6E" w:rsidP="001C2B17">
      <w:pPr>
        <w:pStyle w:val="Tekstpodstawowy"/>
        <w:ind w:left="720" w:hanging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1)</w:t>
      </w:r>
      <w:r w:rsidRPr="000A1777">
        <w:rPr>
          <w:rFonts w:ascii="Tahoma" w:hAnsi="Tahoma" w:cs="Tahoma"/>
          <w:color w:val="000000"/>
          <w:sz w:val="20"/>
        </w:rPr>
        <w:t>w zakresie zapewnienia sali szkoleniowej wraz z wyposażeniem</w:t>
      </w:r>
      <w:r w:rsidR="001C2B17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, zgodne </w:t>
      </w:r>
    </w:p>
    <w:p w:rsidR="00E51D6E" w:rsidRDefault="00E51D6E" w:rsidP="00E51D6E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z opisem przedmiotu zamówienia zawartym w ogłoszeniu,</w:t>
      </w:r>
      <w:r w:rsidRPr="000A1777">
        <w:rPr>
          <w:rFonts w:ascii="Tahoma" w:hAnsi="Tahoma" w:cs="Tahoma"/>
          <w:color w:val="000000"/>
          <w:sz w:val="20"/>
        </w:rPr>
        <w:t xml:space="preserve"> Wykonawca za</w:t>
      </w:r>
      <w:r w:rsidR="001C2B17">
        <w:rPr>
          <w:rFonts w:ascii="Tahoma" w:hAnsi="Tahoma" w:cs="Tahoma"/>
          <w:color w:val="000000"/>
          <w:sz w:val="20"/>
        </w:rPr>
        <w:t xml:space="preserve">płaci Zamawiającemu karę umowną </w:t>
      </w:r>
      <w:r w:rsidRPr="000A1777">
        <w:rPr>
          <w:rFonts w:ascii="Tahoma" w:hAnsi="Tahoma" w:cs="Tahoma"/>
          <w:color w:val="000000"/>
          <w:sz w:val="20"/>
        </w:rPr>
        <w:t xml:space="preserve">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>§ 3 ust.1 umowy</w:t>
      </w:r>
      <w:r>
        <w:rPr>
          <w:rFonts w:ascii="Tahoma" w:hAnsi="Tahoma" w:cs="Tahoma"/>
          <w:sz w:val="20"/>
        </w:rPr>
        <w:t>,</w:t>
      </w:r>
    </w:p>
    <w:p w:rsidR="00E51D6E" w:rsidRPr="0026541A" w:rsidRDefault="00E51D6E" w:rsidP="00E51D6E">
      <w:pPr>
        <w:pStyle w:val="Tekstpodstawowy"/>
        <w:rPr>
          <w:rFonts w:ascii="Tahoma" w:hAnsi="Tahoma" w:cs="Tahoma"/>
          <w:sz w:val="20"/>
        </w:rPr>
      </w:pPr>
    </w:p>
    <w:p w:rsidR="00E51D6E" w:rsidRDefault="00E51D6E" w:rsidP="00E51D6E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2)</w:t>
      </w:r>
      <w:r w:rsidRPr="0026541A">
        <w:rPr>
          <w:rFonts w:ascii="Tahoma" w:hAnsi="Tahoma" w:cs="Tahoma"/>
          <w:color w:val="000000"/>
          <w:sz w:val="20"/>
        </w:rPr>
        <w:t>w zakresie rea</w:t>
      </w:r>
      <w:r>
        <w:rPr>
          <w:rFonts w:ascii="Tahoma" w:hAnsi="Tahoma" w:cs="Tahoma"/>
          <w:color w:val="000000"/>
          <w:sz w:val="20"/>
        </w:rPr>
        <w:t>lizacji usługi gastronomicznej,</w:t>
      </w:r>
      <w:r w:rsidRPr="0026541A">
        <w:rPr>
          <w:rFonts w:ascii="Tahoma" w:hAnsi="Tahoma" w:cs="Tahoma"/>
          <w:color w:val="000000"/>
          <w:sz w:val="20"/>
        </w:rPr>
        <w:t xml:space="preserve"> Wykonawca zapłaci Zamawiającemu karę umowną w wysokości </w:t>
      </w:r>
      <w:r>
        <w:rPr>
          <w:rFonts w:ascii="Tahoma" w:hAnsi="Tahoma" w:cs="Tahoma"/>
          <w:color w:val="000000"/>
          <w:sz w:val="20"/>
        </w:rPr>
        <w:t xml:space="preserve">15% wartości brutto umowy, o której mowa </w:t>
      </w:r>
      <w:r w:rsidRPr="0026541A">
        <w:rPr>
          <w:rFonts w:ascii="Tahoma" w:hAnsi="Tahoma" w:cs="Tahoma"/>
          <w:color w:val="000000"/>
          <w:sz w:val="20"/>
        </w:rPr>
        <w:t xml:space="preserve">w </w:t>
      </w:r>
      <w:r w:rsidRPr="0026541A">
        <w:rPr>
          <w:rFonts w:ascii="Tahoma" w:hAnsi="Tahoma" w:cs="Tahoma"/>
          <w:sz w:val="20"/>
        </w:rPr>
        <w:t xml:space="preserve">§ 3 ust.1 </w:t>
      </w:r>
      <w:r w:rsidR="001C2B17">
        <w:rPr>
          <w:rFonts w:ascii="Tahoma" w:hAnsi="Tahoma" w:cs="Tahoma"/>
          <w:sz w:val="20"/>
        </w:rPr>
        <w:t>pkt. a)</w:t>
      </w:r>
      <w:r>
        <w:rPr>
          <w:rFonts w:ascii="Tahoma" w:hAnsi="Tahoma" w:cs="Tahoma"/>
          <w:sz w:val="20"/>
        </w:rPr>
        <w:t xml:space="preserve"> </w:t>
      </w:r>
      <w:r w:rsidRPr="0026541A">
        <w:rPr>
          <w:rFonts w:ascii="Tahoma" w:hAnsi="Tahoma" w:cs="Tahoma"/>
          <w:sz w:val="20"/>
        </w:rPr>
        <w:t>umowy</w:t>
      </w:r>
      <w:r>
        <w:rPr>
          <w:rFonts w:ascii="Tahoma" w:hAnsi="Tahoma" w:cs="Tahoma"/>
          <w:sz w:val="20"/>
        </w:rPr>
        <w:t>,</w:t>
      </w:r>
    </w:p>
    <w:p w:rsidR="001C2B17" w:rsidRPr="0026541A" w:rsidRDefault="001C2B17" w:rsidP="00E51D6E">
      <w:pPr>
        <w:pStyle w:val="Tekstpodstawowy"/>
        <w:rPr>
          <w:rFonts w:ascii="Tahoma" w:hAnsi="Tahoma" w:cs="Tahoma"/>
          <w:color w:val="000000"/>
          <w:sz w:val="20"/>
        </w:rPr>
      </w:pPr>
    </w:p>
    <w:p w:rsidR="00E51D6E" w:rsidRPr="006106BA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6106BA">
        <w:rPr>
          <w:rFonts w:ascii="Tahoma" w:hAnsi="Tahoma" w:cs="Tahoma"/>
          <w:color w:val="000000"/>
          <w:sz w:val="20"/>
        </w:rPr>
        <w:t xml:space="preserve">Kary </w:t>
      </w:r>
      <w:r>
        <w:rPr>
          <w:rFonts w:ascii="Tahoma" w:hAnsi="Tahoma" w:cs="Tahoma"/>
          <w:color w:val="000000"/>
          <w:sz w:val="20"/>
        </w:rPr>
        <w:t>umowne opisan</w:t>
      </w:r>
      <w:r w:rsidR="001C2B17">
        <w:rPr>
          <w:rFonts w:ascii="Tahoma" w:hAnsi="Tahoma" w:cs="Tahoma"/>
          <w:color w:val="000000"/>
          <w:sz w:val="20"/>
        </w:rPr>
        <w:t>e w ust. 2 pkt. 1 - 2</w:t>
      </w:r>
      <w:r w:rsidRPr="006106BA">
        <w:rPr>
          <w:rFonts w:ascii="Tahoma" w:hAnsi="Tahoma" w:cs="Tahoma"/>
          <w:color w:val="000000"/>
          <w:sz w:val="20"/>
        </w:rPr>
        <w:t xml:space="preserve"> będą sumowane. </w:t>
      </w: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 w:rsidR="003624BB">
        <w:rPr>
          <w:rFonts w:ascii="Tahoma" w:hAnsi="Tahoma" w:cs="Tahoma"/>
          <w:color w:val="000000"/>
          <w:sz w:val="20"/>
        </w:rPr>
        <w:t>ącego kary umownej w wysokości 2</w:t>
      </w:r>
      <w:r w:rsidRPr="00F204E9">
        <w:rPr>
          <w:rFonts w:ascii="Tahoma" w:hAnsi="Tahoma" w:cs="Tahoma"/>
          <w:color w:val="000000"/>
          <w:sz w:val="20"/>
        </w:rPr>
        <w:t>000</w:t>
      </w:r>
      <w:r w:rsidR="003624BB">
        <w:rPr>
          <w:rFonts w:ascii="Tahoma" w:hAnsi="Tahoma" w:cs="Tahoma"/>
          <w:color w:val="000000"/>
          <w:sz w:val="20"/>
        </w:rPr>
        <w:t>,00 zł, (słownie: dwa</w:t>
      </w:r>
      <w:r w:rsidRPr="00F204E9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E51D6E" w:rsidRPr="00F204E9" w:rsidRDefault="00E51D6E" w:rsidP="00E51D6E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snapToGrid w:val="0"/>
          <w:color w:val="000000"/>
          <w:sz w:val="20"/>
        </w:rPr>
        <w:t>Zamawiający może odstąpić od umowy w trybie natychmiastowym w przypadku, gdy sposób wykonania zamówienia nie odpowiada waru</w:t>
      </w:r>
      <w:r>
        <w:rPr>
          <w:rFonts w:ascii="Tahoma" w:hAnsi="Tahoma" w:cs="Tahoma"/>
          <w:snapToGrid w:val="0"/>
          <w:color w:val="000000"/>
          <w:sz w:val="20"/>
        </w:rPr>
        <w:t>nkom niniejszej umowy.</w:t>
      </w:r>
      <w:r w:rsidRPr="00F204E9">
        <w:rPr>
          <w:rFonts w:ascii="Tahoma" w:hAnsi="Tahoma" w:cs="Tahoma"/>
          <w:snapToGrid w:val="0"/>
          <w:color w:val="000000"/>
          <w:sz w:val="20"/>
        </w:rPr>
        <w:t xml:space="preserve"> W przypadku opisanym w zdaniu poprzednim, Wykonawca zapłaci karę w wysokości </w:t>
      </w:r>
      <w:r w:rsidR="003624BB">
        <w:rPr>
          <w:rFonts w:ascii="Tahoma" w:hAnsi="Tahoma" w:cs="Tahoma"/>
          <w:color w:val="000000"/>
          <w:sz w:val="20"/>
        </w:rPr>
        <w:t>2000,00 zł, (słownie: dwa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color w:val="000000"/>
          <w:sz w:val="20"/>
        </w:rPr>
        <w:t>tysiące złotych 00/100).</w:t>
      </w:r>
    </w:p>
    <w:p w:rsidR="00E51D6E" w:rsidRDefault="00E51D6E" w:rsidP="00E51D6E">
      <w:pPr>
        <w:pStyle w:val="Akapitzlist"/>
        <w:rPr>
          <w:rFonts w:ascii="Tahoma" w:hAnsi="Tahoma" w:cs="Tahoma"/>
          <w:color w:val="000000"/>
        </w:rPr>
      </w:pPr>
    </w:p>
    <w:p w:rsidR="00E51D6E" w:rsidRPr="00F204E9" w:rsidRDefault="00E51D6E" w:rsidP="00E51D6E">
      <w:pPr>
        <w:pStyle w:val="Tekstpodstawowy"/>
        <w:ind w:left="355"/>
        <w:rPr>
          <w:rFonts w:ascii="Tahoma" w:hAnsi="Tahoma" w:cs="Tahoma"/>
          <w:color w:val="000000"/>
          <w:sz w:val="20"/>
        </w:rPr>
      </w:pPr>
    </w:p>
    <w:p w:rsidR="00E51D6E" w:rsidRDefault="00E51D6E" w:rsidP="00E51D6E">
      <w:pPr>
        <w:pStyle w:val="Tekstpodstawowy"/>
        <w:numPr>
          <w:ilvl w:val="0"/>
          <w:numId w:val="7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E51D6E" w:rsidRPr="00F204E9" w:rsidRDefault="00E51D6E" w:rsidP="00E51D6E">
      <w:pPr>
        <w:pStyle w:val="Tekstpodstawowy"/>
        <w:ind w:left="284"/>
        <w:rPr>
          <w:rFonts w:ascii="Tahoma" w:hAnsi="Tahoma" w:cs="Tahoma"/>
          <w:color w:val="000000"/>
          <w:sz w:val="20"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b/>
          <w:sz w:val="20"/>
        </w:rPr>
      </w:pPr>
    </w:p>
    <w:p w:rsidR="00E51D6E" w:rsidRPr="00F204E9" w:rsidRDefault="00E51D6E" w:rsidP="00E51D6E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>
        <w:rPr>
          <w:rFonts w:ascii="Tahoma" w:hAnsi="Tahoma" w:cs="Tahoma"/>
          <w:b/>
          <w:sz w:val="20"/>
        </w:rPr>
        <w:t>6</w:t>
      </w:r>
    </w:p>
    <w:p w:rsidR="00E51D6E" w:rsidRDefault="00E51D6E" w:rsidP="00E51D6E">
      <w:pPr>
        <w:pStyle w:val="Tekstpodstawowywcity"/>
        <w:ind w:left="0"/>
        <w:rPr>
          <w:rFonts w:ascii="Tahoma" w:hAnsi="Tahoma" w:cs="Tahoma"/>
        </w:rPr>
      </w:pPr>
    </w:p>
    <w:p w:rsidR="00E51D6E" w:rsidRPr="006106BA" w:rsidRDefault="00E51D6E" w:rsidP="00C90FB5">
      <w:pPr>
        <w:pStyle w:val="Tekstpodstawowywcity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opis przedmiotu zamówienia </w:t>
      </w:r>
      <w:r w:rsidRPr="00F204E9">
        <w:rPr>
          <w:rFonts w:ascii="Tahoma" w:hAnsi="Tahoma" w:cs="Tahoma"/>
        </w:rPr>
        <w:t xml:space="preserve"> oraz oferta </w:t>
      </w:r>
      <w:r>
        <w:rPr>
          <w:rFonts w:ascii="Tahoma" w:hAnsi="Tahoma" w:cs="Tahoma"/>
        </w:rPr>
        <w:t xml:space="preserve">Wykonawcy </w:t>
      </w:r>
      <w:r w:rsidRPr="00F204E9">
        <w:rPr>
          <w:rFonts w:ascii="Tahoma" w:hAnsi="Tahoma" w:cs="Tahoma"/>
        </w:rPr>
        <w:t>stanowią integr</w:t>
      </w:r>
      <w:r>
        <w:rPr>
          <w:rFonts w:ascii="Tahoma" w:hAnsi="Tahoma" w:cs="Tahoma"/>
        </w:rPr>
        <w:t>alną część przedmiotowej umowy.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7</w:t>
      </w:r>
    </w:p>
    <w:p w:rsidR="00E51D6E" w:rsidRPr="00F204E9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Default="00E51D6E" w:rsidP="00E51D6E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>
        <w:rPr>
          <w:rFonts w:ascii="Tahoma" w:eastAsia="Verdana,Bold" w:hAnsi="Tahoma" w:cs="Tahoma"/>
        </w:rPr>
        <w:t>W sprawach nie</w:t>
      </w:r>
      <w:r w:rsidRPr="00F204E9">
        <w:rPr>
          <w:rFonts w:ascii="Tahoma" w:eastAsia="Verdana,Bold" w:hAnsi="Tahoma" w:cs="Tahoma"/>
        </w:rPr>
        <w:t>uregulowanych w niniejszej umowie stosuje się przepisy Kodeksu Cywilnego</w:t>
      </w:r>
      <w:r>
        <w:rPr>
          <w:rFonts w:ascii="Tahoma" w:eastAsia="Verdana,Bold" w:hAnsi="Tahoma" w:cs="Tahoma"/>
        </w:rPr>
        <w:t>.</w:t>
      </w:r>
      <w:r w:rsidRPr="00F204E9">
        <w:rPr>
          <w:rFonts w:ascii="Tahoma" w:eastAsia="Verdana,Bold" w:hAnsi="Tahoma" w:cs="Tahoma"/>
        </w:rPr>
        <w:t xml:space="preserve"> </w:t>
      </w:r>
    </w:p>
    <w:p w:rsidR="00E51D6E" w:rsidRPr="00F204E9" w:rsidRDefault="00E51D6E" w:rsidP="00E51D6E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</w:rPr>
        <w:t xml:space="preserve">                                                                           </w:t>
      </w: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8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</w:t>
      </w:r>
      <w:r w:rsidR="00C90FB5">
        <w:rPr>
          <w:rFonts w:ascii="Tahoma" w:hAnsi="Tahoma" w:cs="Tahoma"/>
          <w:sz w:val="20"/>
        </w:rPr>
        <w:t>aściwemu dla siedziby Zamawiającego</w:t>
      </w:r>
      <w:r w:rsidRPr="00F204E9">
        <w:rPr>
          <w:rFonts w:ascii="Tahoma" w:hAnsi="Tahoma" w:cs="Tahoma"/>
          <w:sz w:val="20"/>
        </w:rPr>
        <w:t>.</w:t>
      </w:r>
    </w:p>
    <w:p w:rsidR="00E51D6E" w:rsidRPr="00F204E9" w:rsidRDefault="00E51D6E" w:rsidP="00E51D6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Umowa została sporządzona w 2 jednobrzmiących egzemplarzach, po jednym egzemplarzu dla </w:t>
      </w:r>
      <w:r>
        <w:rPr>
          <w:rFonts w:ascii="Tahoma" w:eastAsia="Verdana,Bold" w:hAnsi="Tahoma" w:cs="Tahoma"/>
        </w:rPr>
        <w:t xml:space="preserve">każdej ze </w:t>
      </w:r>
      <w:r w:rsidRPr="00F204E9">
        <w:rPr>
          <w:rFonts w:ascii="Tahoma" w:eastAsia="Verdana,Bold" w:hAnsi="Tahoma" w:cs="Tahoma"/>
        </w:rPr>
        <w:t>Stron.</w:t>
      </w:r>
    </w:p>
    <w:p w:rsidR="00E51D6E" w:rsidRPr="00F204E9" w:rsidRDefault="00E51D6E" w:rsidP="00E51D6E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rPr>
          <w:rFonts w:ascii="Tahoma" w:hAnsi="Tahoma" w:cs="Tahoma"/>
          <w:color w:val="000000"/>
        </w:rPr>
      </w:pP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DA0B9B" w:rsidRDefault="001721B3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E51D6E" w:rsidRPr="00F204E9" w:rsidRDefault="00E51D6E" w:rsidP="00E51D6E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E51D6E" w:rsidRPr="00F204E9" w:rsidRDefault="00E51D6E" w:rsidP="00E51D6E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E51D6E" w:rsidRPr="00F204E9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C2B17" w:rsidRDefault="001C2B17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D37A0" w:rsidRDefault="009D37A0" w:rsidP="009D37A0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4560BB" w:rsidRDefault="004560BB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723819" w:rsidRDefault="00723819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E51D6E" w:rsidRPr="00007D8F" w:rsidRDefault="00296EA2" w:rsidP="00E51D6E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8</w:t>
      </w:r>
      <w:r w:rsidR="00E51D6E" w:rsidRPr="00007D8F">
        <w:rPr>
          <w:rFonts w:ascii="Tahoma" w:hAnsi="Tahoma" w:cs="Tahoma"/>
          <w:b/>
          <w:bCs/>
        </w:rPr>
        <w:t xml:space="preserve"> do ogłoszenia</w:t>
      </w:r>
    </w:p>
    <w:p w:rsidR="00E51D6E" w:rsidRDefault="00E51D6E" w:rsidP="00E51D6E">
      <w:pPr>
        <w:keepLines/>
        <w:suppressAutoHyphens/>
        <w:outlineLvl w:val="5"/>
        <w:rPr>
          <w:rFonts w:ascii="Tahoma" w:hAnsi="Tahoma" w:cs="Tahoma"/>
          <w:bCs/>
        </w:rPr>
      </w:pPr>
    </w:p>
    <w:p w:rsidR="00224DC6" w:rsidRPr="00F40560" w:rsidRDefault="00E51D6E" w:rsidP="00224DC6">
      <w:pPr>
        <w:pStyle w:val="Akapitzlist"/>
        <w:widowControl w:val="0"/>
        <w:suppressAutoHyphens/>
        <w:ind w:left="0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bCs/>
        </w:rPr>
        <w:t xml:space="preserve"> </w:t>
      </w:r>
      <w:r w:rsidR="001C2B17" w:rsidRPr="00662516">
        <w:rPr>
          <w:rFonts w:ascii="Tahoma" w:hAnsi="Tahoma" w:cs="Tahoma"/>
        </w:rPr>
        <w:t>Dotyczy:</w:t>
      </w:r>
      <w:r w:rsidR="001C2B17" w:rsidRPr="00662516">
        <w:rPr>
          <w:rFonts w:ascii="Tahoma" w:hAnsi="Tahoma" w:cs="Tahoma"/>
          <w:bCs/>
        </w:rPr>
        <w:t xml:space="preserve"> </w:t>
      </w:r>
      <w:r w:rsidR="00224DC6" w:rsidRPr="00F40560">
        <w:rPr>
          <w:rFonts w:ascii="Tahoma" w:hAnsi="Tahoma" w:cs="Tahoma"/>
          <w:bCs/>
        </w:rPr>
        <w:t xml:space="preserve">zamówienia na usługi społeczne </w:t>
      </w:r>
      <w:r w:rsidR="00224DC6">
        <w:rPr>
          <w:rFonts w:ascii="Tahoma" w:eastAsia="Calibri" w:hAnsi="Tahoma" w:cs="Tahoma"/>
        </w:rPr>
        <w:t xml:space="preserve">dot. zamówienia </w:t>
      </w:r>
      <w:r w:rsidR="00224DC6" w:rsidRPr="00F40560">
        <w:rPr>
          <w:rFonts w:ascii="Tahoma" w:eastAsia="Calibri" w:hAnsi="Tahoma" w:cs="Tahoma"/>
        </w:rPr>
        <w:t>polegające</w:t>
      </w:r>
      <w:r w:rsidR="00224DC6">
        <w:rPr>
          <w:rFonts w:ascii="Tahoma" w:eastAsia="Calibri" w:hAnsi="Tahoma" w:cs="Tahoma"/>
        </w:rPr>
        <w:t>go</w:t>
      </w:r>
      <w:r w:rsidR="00723819">
        <w:rPr>
          <w:rFonts w:ascii="Tahoma" w:eastAsia="Calibri" w:hAnsi="Tahoma" w:cs="Tahoma"/>
        </w:rPr>
        <w:t xml:space="preserve"> na organizacji</w:t>
      </w:r>
      <w:r w:rsidR="00224DC6" w:rsidRPr="00F40560">
        <w:rPr>
          <w:rFonts w:ascii="Tahoma" w:eastAsia="Calibri" w:hAnsi="Tahoma" w:cs="Tahoma"/>
        </w:rPr>
        <w:t xml:space="preserve"> spotkania dla pracowników Powiatowych Urzędów Pracy w ramach działań informacyjno-promocyjnych Krajowego Funduszu Szkoleniowego. Zamówienie obejmuje wynajem sali konferencyjnej wyposażonej w niezbędne zaplecze techniczne i multimedialne oraz zapewnienie usługi gastronomicznej wraz z obsługą kelnerską.</w:t>
      </w:r>
    </w:p>
    <w:p w:rsidR="00224DC6" w:rsidRPr="00F40560" w:rsidRDefault="00224DC6" w:rsidP="00224DC6">
      <w:pPr>
        <w:spacing w:line="276" w:lineRule="auto"/>
        <w:jc w:val="both"/>
        <w:rPr>
          <w:rFonts w:ascii="Tahoma" w:eastAsia="Calibri" w:hAnsi="Tahoma" w:cs="Tahoma"/>
          <w:b/>
          <w:bCs/>
        </w:rPr>
      </w:pPr>
    </w:p>
    <w:p w:rsidR="001C2B17" w:rsidRPr="00A11415" w:rsidRDefault="001C2B17" w:rsidP="001C2B17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E51D6E" w:rsidRDefault="00E51D6E" w:rsidP="001C2B17">
      <w:pPr>
        <w:keepLines/>
        <w:suppressAutoHyphens/>
        <w:outlineLvl w:val="5"/>
        <w:rPr>
          <w:rFonts w:ascii="Tahoma" w:hAnsi="Tahoma" w:cs="Tahoma"/>
        </w:rPr>
      </w:pPr>
    </w:p>
    <w:p w:rsidR="001C2B17" w:rsidRPr="000B297B" w:rsidRDefault="001C2B17" w:rsidP="001C2B17">
      <w:pPr>
        <w:keepLines/>
        <w:suppressAutoHyphens/>
        <w:outlineLvl w:val="5"/>
        <w:rPr>
          <w:rFonts w:ascii="Tahoma" w:hAnsi="Tahoma" w:cs="Tahoma"/>
          <w:i/>
          <w:iCs/>
        </w:rPr>
      </w:pPr>
    </w:p>
    <w:p w:rsidR="00E51D6E" w:rsidRPr="000B297B" w:rsidRDefault="00E51D6E" w:rsidP="00E51D6E">
      <w:pPr>
        <w:jc w:val="both"/>
        <w:rPr>
          <w:rFonts w:ascii="Tahoma" w:hAnsi="Tahoma" w:cs="Tahoma"/>
          <w:i/>
          <w:iCs/>
        </w:rPr>
      </w:pPr>
      <w:r w:rsidRPr="000B297B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E51D6E" w:rsidRPr="000B297B" w:rsidRDefault="00E51D6E" w:rsidP="00E51D6E">
      <w:pPr>
        <w:rPr>
          <w:rFonts w:ascii="Tahoma" w:hAnsi="Tahoma" w:cs="Tahoma"/>
          <w:i/>
          <w:iCs/>
        </w:rPr>
      </w:pPr>
    </w:p>
    <w:p w:rsidR="00E51D6E" w:rsidRPr="000B297B" w:rsidRDefault="00E51D6E" w:rsidP="00E51D6E">
      <w:pPr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Informujemy, że: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8" w:history="1">
        <w:r w:rsidRPr="000B297B">
          <w:rPr>
            <w:rStyle w:val="Hipercze"/>
            <w:rFonts w:ascii="Tahoma" w:hAnsi="Tahoma" w:cs="Tahoma"/>
            <w:iCs/>
          </w:rPr>
          <w:t>http://www.dwup.pl</w:t>
        </w:r>
      </w:hyperlink>
      <w:r w:rsidRPr="000B297B">
        <w:rPr>
          <w:rFonts w:ascii="Tahoma" w:hAnsi="Tahoma" w:cs="Tahoma"/>
          <w:iCs/>
        </w:rPr>
        <w:t xml:space="preserve">), </w:t>
      </w:r>
      <w:hyperlink r:id="rId9" w:history="1">
        <w:r w:rsidRPr="000B297B">
          <w:rPr>
            <w:rStyle w:val="Hipercze"/>
            <w:rFonts w:ascii="Tahoma" w:hAnsi="Tahoma" w:cs="Tahoma"/>
            <w:iCs/>
          </w:rPr>
          <w:t>walbrzych@dwup.pl</w:t>
        </w:r>
      </w:hyperlink>
      <w:r w:rsidRPr="000B297B">
        <w:rPr>
          <w:rFonts w:ascii="Tahoma" w:hAnsi="Tahoma" w:cs="Tahoma"/>
          <w:iCs/>
        </w:rPr>
        <w:t>, tel. 74 88 66 500.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10" w:history="1">
        <w:r w:rsidRPr="000B297B">
          <w:rPr>
            <w:rStyle w:val="Hipercze"/>
            <w:rFonts w:ascii="Tahoma" w:hAnsi="Tahoma" w:cs="Tahoma"/>
            <w:iCs/>
          </w:rPr>
          <w:t>iod@dwup.pl</w:t>
        </w:r>
      </w:hyperlink>
      <w:r w:rsidRPr="000B297B">
        <w:rPr>
          <w:rFonts w:ascii="Tahoma" w:hAnsi="Tahoma" w:cs="Tahoma"/>
          <w:iCs/>
        </w:rPr>
        <w:t xml:space="preserve">  lub wysyłając korespondencję na adres urzędu: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Dolnośląski Wojewódzki Urząd Pracy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Inspektor Ochrony Danych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Al. Armii Krajowej 54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50-541 Wrocław</w:t>
      </w:r>
    </w:p>
    <w:p w:rsidR="00E51D6E" w:rsidRPr="000B297B" w:rsidRDefault="00E51D6E" w:rsidP="00E51D6E">
      <w:pPr>
        <w:ind w:left="426"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będą przetwarzane w celu:</w:t>
      </w:r>
    </w:p>
    <w:p w:rsidR="00E51D6E" w:rsidRPr="000B297B" w:rsidRDefault="00E51D6E" w:rsidP="00E51D6E">
      <w:pPr>
        <w:pStyle w:val="Akapitzlist"/>
        <w:numPr>
          <w:ilvl w:val="0"/>
          <w:numId w:val="6"/>
        </w:numPr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przeprowadzenia postępowania o udzielenie zamówienia publicznego,</w:t>
      </w:r>
    </w:p>
    <w:p w:rsidR="00E51D6E" w:rsidRPr="000B297B" w:rsidRDefault="00E51D6E" w:rsidP="00E51D6E">
      <w:pPr>
        <w:pStyle w:val="Akapitzlist"/>
        <w:numPr>
          <w:ilvl w:val="0"/>
          <w:numId w:val="6"/>
        </w:numPr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archiwalnym oraz statystycznym.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osobowe nie będą podlegały profilowaniu.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będą przetwarzane przez okres wymagany przepisami prawa,</w:t>
      </w:r>
      <w:r w:rsidRPr="000B297B">
        <w:rPr>
          <w:rFonts w:ascii="Tahoma" w:hAnsi="Tahoma" w:cs="Tahoma"/>
        </w:rPr>
        <w:t xml:space="preserve"> </w:t>
      </w:r>
      <w:r w:rsidRPr="000B297B">
        <w:rPr>
          <w:rFonts w:ascii="Tahoma" w:hAnsi="Tahoma" w:cs="Tahoma"/>
          <w:iCs/>
        </w:rPr>
        <w:t>do momentu wygaśnięcia obowiązku ich przechowywania i archiwizacji.</w:t>
      </w:r>
    </w:p>
    <w:p w:rsidR="00E51D6E" w:rsidRPr="000B297B" w:rsidRDefault="00E51D6E" w:rsidP="00E51D6E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Biuro Prezesa Urzędu Ochrony Danych Osobowych (PUODO)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Adres: Stawki 2, 00-193 Warszawa</w:t>
      </w:r>
    </w:p>
    <w:p w:rsidR="00E51D6E" w:rsidRPr="000B297B" w:rsidRDefault="00E51D6E" w:rsidP="00E51D6E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Telefon: 22 860 70 86</w:t>
      </w: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Pr="000B297B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E51D6E" w:rsidRDefault="00E51D6E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C90FB5" w:rsidRDefault="00C90FB5" w:rsidP="00E51D6E">
      <w:pPr>
        <w:jc w:val="right"/>
        <w:rPr>
          <w:rFonts w:ascii="Tahoma" w:hAnsi="Tahoma" w:cs="Tahoma"/>
          <w:color w:val="000000"/>
        </w:rPr>
      </w:pPr>
    </w:p>
    <w:p w:rsidR="00E51D6E" w:rsidRPr="004560BB" w:rsidRDefault="00296EA2" w:rsidP="00E51D6E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Załącznik nr 9</w:t>
      </w:r>
      <w:r w:rsidR="001F4176" w:rsidRPr="004560BB">
        <w:rPr>
          <w:rFonts w:ascii="Tahoma" w:hAnsi="Tahoma" w:cs="Tahoma"/>
          <w:color w:val="000000"/>
        </w:rPr>
        <w:t xml:space="preserve"> </w:t>
      </w:r>
    </w:p>
    <w:p w:rsidR="00E51D6E" w:rsidRDefault="00E51D6E" w:rsidP="00E51D6E">
      <w:pPr>
        <w:jc w:val="center"/>
        <w:rPr>
          <w:rFonts w:ascii="Tahoma" w:hAnsi="Tahoma" w:cs="Tahoma"/>
          <w:b/>
          <w:color w:val="000000"/>
        </w:rPr>
      </w:pPr>
    </w:p>
    <w:p w:rsidR="00E51D6E" w:rsidRDefault="00E51D6E" w:rsidP="00E51D6E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PROTOKÓŁ WYKONANIA PRZEDMIOTU ZAMÓ</w:t>
      </w:r>
      <w:r w:rsidR="00296EA2">
        <w:rPr>
          <w:rFonts w:ascii="Tahoma" w:hAnsi="Tahoma" w:cs="Tahoma"/>
          <w:b/>
          <w:color w:val="000000"/>
        </w:rPr>
        <w:t xml:space="preserve">WIENIA </w:t>
      </w:r>
    </w:p>
    <w:p w:rsidR="00E51D6E" w:rsidRDefault="00E51D6E" w:rsidP="00E51D6E">
      <w:pPr>
        <w:jc w:val="both"/>
        <w:rPr>
          <w:rFonts w:ascii="Tahoma" w:hAnsi="Tahoma" w:cs="Tahoma"/>
          <w:color w:val="000000"/>
        </w:rPr>
      </w:pPr>
    </w:p>
    <w:p w:rsidR="00E51D6E" w:rsidRDefault="00550AB5" w:rsidP="00E51D6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dniu</w:t>
      </w:r>
      <w:r w:rsidR="00E51D6E">
        <w:rPr>
          <w:rFonts w:ascii="Tahoma" w:hAnsi="Tahoma" w:cs="Tahoma"/>
          <w:color w:val="000000"/>
        </w:rPr>
        <w:t xml:space="preserve"> ……………………………………..w</w:t>
      </w:r>
      <w:r w:rsidR="00E51D6E">
        <w:rPr>
          <w:rFonts w:ascii="Tahoma" w:hAnsi="Tahoma" w:cs="Tahoma"/>
          <w:b/>
          <w:color w:val="000000"/>
        </w:rPr>
        <w:t xml:space="preserve"> </w:t>
      </w:r>
      <w:r w:rsidR="00E51D6E">
        <w:rPr>
          <w:rFonts w:ascii="Tahoma" w:hAnsi="Tahoma" w:cs="Tahoma"/>
          <w:color w:val="000000"/>
        </w:rPr>
        <w:t>……………………….. w …………………………………………</w:t>
      </w:r>
      <w:r w:rsidR="00E51D6E">
        <w:rPr>
          <w:rFonts w:ascii="Tahoma" w:hAnsi="Tahoma" w:cs="Tahoma"/>
          <w:i/>
          <w:color w:val="000000"/>
        </w:rPr>
        <w:t>(miejsce)</w:t>
      </w:r>
      <w:r w:rsidR="00E51D6E">
        <w:rPr>
          <w:rFonts w:ascii="Tahoma" w:hAnsi="Tahoma" w:cs="Tahoma"/>
          <w:b/>
          <w:color w:val="000000"/>
        </w:rPr>
        <w:t xml:space="preserve"> </w:t>
      </w:r>
      <w:r w:rsidR="00E51D6E">
        <w:rPr>
          <w:rFonts w:ascii="Tahoma" w:hAnsi="Tahoma" w:cs="Tahoma"/>
          <w:color w:val="000000"/>
        </w:rPr>
        <w:t>zostało wykonane zamówienie  zgodni</w:t>
      </w:r>
      <w:r w:rsidR="00C90FB5">
        <w:rPr>
          <w:rFonts w:ascii="Tahoma" w:hAnsi="Tahoma" w:cs="Tahoma"/>
          <w:color w:val="000000"/>
        </w:rPr>
        <w:t xml:space="preserve">e  umową nr </w:t>
      </w:r>
      <w:r w:rsidR="00FD26FC">
        <w:rPr>
          <w:rFonts w:ascii="Tahoma" w:hAnsi="Tahoma" w:cs="Tahoma"/>
          <w:color w:val="000000"/>
        </w:rPr>
        <w:t>……</w:t>
      </w:r>
      <w:r w:rsidR="00224DC6">
        <w:rPr>
          <w:rFonts w:ascii="Tahoma" w:hAnsi="Tahoma" w:cs="Tahoma"/>
          <w:color w:val="000000"/>
        </w:rPr>
        <w:t>/2019</w:t>
      </w:r>
      <w:r w:rsidR="00E51D6E">
        <w:rPr>
          <w:rFonts w:ascii="Tahoma" w:hAnsi="Tahoma" w:cs="Tahoma"/>
          <w:color w:val="000000"/>
        </w:rPr>
        <w:t xml:space="preserve"> z dn. </w:t>
      </w:r>
      <w:r w:rsidR="00E51D6E">
        <w:rPr>
          <w:rFonts w:ascii="Tahoma" w:hAnsi="Tahoma" w:cs="Tahoma"/>
          <w:b/>
          <w:color w:val="000000"/>
        </w:rPr>
        <w:t>……………………………….</w:t>
      </w:r>
    </w:p>
    <w:p w:rsidR="00E51D6E" w:rsidRDefault="00E51D6E" w:rsidP="00E51D6E">
      <w:pPr>
        <w:jc w:val="both"/>
        <w:rPr>
          <w:rFonts w:ascii="Tahoma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E51D6E" w:rsidRDefault="00E51D6E" w:rsidP="00E51D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E51D6E" w:rsidRDefault="00E51D6E" w:rsidP="00E51D6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E51D6E" w:rsidRDefault="00E51D6E" w:rsidP="00E51D6E">
      <w:pPr>
        <w:rPr>
          <w:rFonts w:ascii="Tahoma" w:hAnsi="Tahoma" w:cs="Tahoma"/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E51D6E" w:rsidTr="00A114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E51D6E" w:rsidRDefault="00E51D6E" w:rsidP="00A11415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E51D6E" w:rsidTr="00A11415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</w:t>
            </w:r>
            <w:r w:rsidR="00516530">
              <w:rPr>
                <w:rFonts w:ascii="Tahoma" w:hAnsi="Tahoma" w:cs="Tahoma"/>
                <w:color w:val="000000"/>
              </w:rPr>
              <w:t xml:space="preserve"> wraz z obsługą kelnerską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  <w:p w:rsidR="00D34639" w:rsidRDefault="00D34639" w:rsidP="00A1141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</w:tr>
      <w:tr w:rsidR="00E51D6E" w:rsidTr="00A11415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obiektu:</w:t>
            </w:r>
          </w:p>
          <w:p w:rsidR="00D34639" w:rsidRDefault="00516530" w:rsidP="00D34639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konferencyjna</w:t>
            </w:r>
            <w:r w:rsidR="00D34639">
              <w:rPr>
                <w:rFonts w:ascii="Tahoma" w:hAnsi="Tahoma" w:cs="Tahoma"/>
              </w:rPr>
              <w:t xml:space="preserve"> z wyposażeniem</w:t>
            </w:r>
          </w:p>
          <w:p w:rsidR="00E51D6E" w:rsidRDefault="00E51D6E" w:rsidP="00D34639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Parking </w:t>
            </w:r>
            <w:r w:rsidR="00FD26FC">
              <w:rPr>
                <w:rFonts w:ascii="Tahoma" w:hAnsi="Tahoma" w:cs="Tahoma"/>
              </w:rPr>
              <w:t>dla 4 aut z DWUP</w:t>
            </w:r>
          </w:p>
          <w:p w:rsidR="00E51D6E" w:rsidRDefault="00E51D6E" w:rsidP="00E51D6E">
            <w:pPr>
              <w:numPr>
                <w:ilvl w:val="0"/>
                <w:numId w:val="10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Obiekt nie prowadzący prac remontowo-budowlanych podczas szkolenia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Realizacja kompleksowej usługi na terenie jednego obiektu (budynku lub zespołu budynków).</w:t>
            </w:r>
          </w:p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D6E" w:rsidRDefault="00E51D6E" w:rsidP="00A11415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E51D6E" w:rsidRDefault="00E51D6E" w:rsidP="00E51D6E">
      <w:pPr>
        <w:jc w:val="both"/>
        <w:rPr>
          <w:rFonts w:ascii="Tahoma" w:eastAsia="MS Mincho" w:hAnsi="Tahoma" w:cs="Tahoma"/>
        </w:rPr>
      </w:pPr>
    </w:p>
    <w:p w:rsidR="00E51D6E" w:rsidRDefault="00E51D6E" w:rsidP="00E51D6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rPr>
          <w:rFonts w:ascii="Tahoma" w:hAnsi="Tahoma" w:cs="Tahoma"/>
          <w:color w:val="000000"/>
        </w:rPr>
      </w:pPr>
    </w:p>
    <w:p w:rsidR="00E51D6E" w:rsidRDefault="00E51D6E" w:rsidP="00E51D6E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DB0A52" w:rsidRDefault="00DB0A52" w:rsidP="00DB0A52">
      <w:pPr>
        <w:keepNext/>
        <w:keepLines/>
        <w:jc w:val="center"/>
        <w:outlineLvl w:val="6"/>
        <w:rPr>
          <w:rFonts w:ascii="Tahoma" w:hAnsi="Tahoma" w:cs="Tahoma"/>
        </w:rPr>
      </w:pPr>
    </w:p>
    <w:p w:rsidR="001721B3" w:rsidRPr="00DA0B9B" w:rsidRDefault="001721B3" w:rsidP="001721B3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E51D6E" w:rsidRPr="008F519A" w:rsidRDefault="00E51D6E" w:rsidP="00DB0A52">
      <w:pPr>
        <w:keepNext/>
        <w:keepLines/>
        <w:jc w:val="center"/>
        <w:outlineLvl w:val="6"/>
      </w:pPr>
    </w:p>
    <w:sectPr w:rsidR="00E51D6E" w:rsidRPr="008F519A" w:rsidSect="00A27627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C1" w:rsidRDefault="00B133C1" w:rsidP="00FE69F7">
      <w:r>
        <w:separator/>
      </w:r>
    </w:p>
  </w:endnote>
  <w:endnote w:type="continuationSeparator" w:id="0">
    <w:p w:rsidR="00B133C1" w:rsidRDefault="00B133C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A5" w:rsidRDefault="00CB58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3819">
      <w:rPr>
        <w:noProof/>
      </w:rPr>
      <w:t>16</w:t>
    </w:r>
    <w:r>
      <w:rPr>
        <w:noProof/>
      </w:rPr>
      <w:fldChar w:fldCharType="end"/>
    </w:r>
  </w:p>
  <w:p w:rsidR="00CB58A5" w:rsidRDefault="00CB58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A5" w:rsidRDefault="00CB58A5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58A5" w:rsidRPr="00851D88" w:rsidRDefault="00CB58A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CB58A5" w:rsidRPr="000E00B0" w:rsidTr="005F053E">
      <w:trPr>
        <w:trHeight w:val="500"/>
      </w:trPr>
      <w:tc>
        <w:tcPr>
          <w:tcW w:w="4865" w:type="dxa"/>
        </w:tcPr>
        <w:p w:rsidR="00CB58A5" w:rsidRPr="00F2698E" w:rsidRDefault="00CB58A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B58A5" w:rsidRDefault="00CB58A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CB58A5" w:rsidRPr="00F2698E" w:rsidRDefault="00CB58A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CB58A5" w:rsidRPr="00A21C81" w:rsidRDefault="00CB58A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B58A5" w:rsidRPr="00D761A3" w:rsidRDefault="00CB58A5" w:rsidP="00CB58A5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                                                  tel. 74/88 66 500, fax: 74 88 66 509</w:t>
          </w:r>
          <w:r>
            <w:rPr>
              <w:rFonts w:ascii="Arial" w:hAnsi="Arial" w:cs="Arial"/>
              <w:sz w:val="16"/>
              <w:szCs w:val="16"/>
              <w:lang w:val="en-US"/>
            </w:rPr>
            <w:br/>
            <w:t xml:space="preserve">                                                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  <w:tr w:rsidR="00CB58A5" w:rsidRPr="000E00B0" w:rsidTr="005F053E">
      <w:trPr>
        <w:trHeight w:val="500"/>
      </w:trPr>
      <w:tc>
        <w:tcPr>
          <w:tcW w:w="4865" w:type="dxa"/>
        </w:tcPr>
        <w:p w:rsidR="00CB58A5" w:rsidRPr="00F2698E" w:rsidRDefault="00CB58A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</w:tcPr>
        <w:p w:rsidR="00CB58A5" w:rsidRDefault="00CB58A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CB58A5" w:rsidRPr="00D761A3" w:rsidRDefault="00CB58A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CB58A5" w:rsidRPr="000E00B0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CB58A5" w:rsidRPr="000E76C5" w:rsidRDefault="00CB58A5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CB58A5" w:rsidRPr="000E76C5" w:rsidRDefault="00CB58A5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CB58A5" w:rsidRPr="000E76C5" w:rsidRDefault="00CB58A5" w:rsidP="00851D88">
          <w:pPr>
            <w:jc w:val="right"/>
            <w:rPr>
              <w:lang w:val="en-US"/>
            </w:rPr>
          </w:pPr>
        </w:p>
      </w:tc>
    </w:tr>
  </w:tbl>
  <w:p w:rsidR="00CB58A5" w:rsidRPr="000E76C5" w:rsidRDefault="00CB58A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C1" w:rsidRDefault="00B133C1" w:rsidP="00FE69F7">
      <w:r>
        <w:separator/>
      </w:r>
    </w:p>
  </w:footnote>
  <w:footnote w:type="continuationSeparator" w:id="0">
    <w:p w:rsidR="00B133C1" w:rsidRDefault="00B133C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8A5" w:rsidRDefault="00CB58A5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8A5" w:rsidRDefault="00CB5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516DF"/>
    <w:multiLevelType w:val="hybridMultilevel"/>
    <w:tmpl w:val="E7A410A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05709"/>
    <w:multiLevelType w:val="hybridMultilevel"/>
    <w:tmpl w:val="B60216CE"/>
    <w:lvl w:ilvl="0" w:tplc="04150019">
      <w:start w:val="1"/>
      <w:numFmt w:val="lowerLetter"/>
      <w:lvlText w:val="%1."/>
      <w:lvlJc w:val="left"/>
      <w:pPr>
        <w:ind w:left="335" w:hanging="360"/>
      </w:pPr>
    </w:lvl>
    <w:lvl w:ilvl="1" w:tplc="04150019">
      <w:start w:val="1"/>
      <w:numFmt w:val="lowerLetter"/>
      <w:lvlText w:val="%2."/>
      <w:lvlJc w:val="left"/>
      <w:pPr>
        <w:ind w:left="1055" w:hanging="360"/>
      </w:pPr>
    </w:lvl>
    <w:lvl w:ilvl="2" w:tplc="0415001B">
      <w:start w:val="1"/>
      <w:numFmt w:val="lowerRoman"/>
      <w:lvlText w:val="%3."/>
      <w:lvlJc w:val="right"/>
      <w:pPr>
        <w:ind w:left="1775" w:hanging="180"/>
      </w:pPr>
    </w:lvl>
    <w:lvl w:ilvl="3" w:tplc="0415000F">
      <w:start w:val="1"/>
      <w:numFmt w:val="decimal"/>
      <w:lvlText w:val="%4."/>
      <w:lvlJc w:val="left"/>
      <w:pPr>
        <w:ind w:left="2495" w:hanging="360"/>
      </w:pPr>
    </w:lvl>
    <w:lvl w:ilvl="4" w:tplc="04150019">
      <w:start w:val="1"/>
      <w:numFmt w:val="lowerLetter"/>
      <w:lvlText w:val="%5."/>
      <w:lvlJc w:val="left"/>
      <w:pPr>
        <w:ind w:left="3215" w:hanging="360"/>
      </w:pPr>
    </w:lvl>
    <w:lvl w:ilvl="5" w:tplc="0415001B">
      <w:start w:val="1"/>
      <w:numFmt w:val="lowerRoman"/>
      <w:lvlText w:val="%6."/>
      <w:lvlJc w:val="right"/>
      <w:pPr>
        <w:ind w:left="3935" w:hanging="180"/>
      </w:pPr>
    </w:lvl>
    <w:lvl w:ilvl="6" w:tplc="0415000F">
      <w:start w:val="1"/>
      <w:numFmt w:val="decimal"/>
      <w:lvlText w:val="%7."/>
      <w:lvlJc w:val="left"/>
      <w:pPr>
        <w:ind w:left="4655" w:hanging="360"/>
      </w:pPr>
    </w:lvl>
    <w:lvl w:ilvl="7" w:tplc="04150019">
      <w:start w:val="1"/>
      <w:numFmt w:val="lowerLetter"/>
      <w:lvlText w:val="%8."/>
      <w:lvlJc w:val="left"/>
      <w:pPr>
        <w:ind w:left="5375" w:hanging="360"/>
      </w:pPr>
    </w:lvl>
    <w:lvl w:ilvl="8" w:tplc="0415001B">
      <w:start w:val="1"/>
      <w:numFmt w:val="lowerRoman"/>
      <w:lvlText w:val="%9."/>
      <w:lvlJc w:val="right"/>
      <w:pPr>
        <w:ind w:left="6095" w:hanging="180"/>
      </w:pPr>
    </w:lvl>
  </w:abstractNum>
  <w:abstractNum w:abstractNumId="6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033FF"/>
    <w:multiLevelType w:val="hybridMultilevel"/>
    <w:tmpl w:val="A612B08A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59D5336"/>
    <w:multiLevelType w:val="hybridMultilevel"/>
    <w:tmpl w:val="DECA646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2A23"/>
    <w:multiLevelType w:val="hybridMultilevel"/>
    <w:tmpl w:val="6A1C3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608B2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5E6726"/>
    <w:multiLevelType w:val="hybridMultilevel"/>
    <w:tmpl w:val="9522A7DE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1"/>
  </w:num>
  <w:num w:numId="27">
    <w:abstractNumId w:val="17"/>
  </w:num>
  <w:num w:numId="28">
    <w:abstractNumId w:val="4"/>
  </w:num>
  <w:num w:numId="29">
    <w:abstractNumId w:val="10"/>
  </w:num>
  <w:num w:numId="30">
    <w:abstractNumId w:val="13"/>
  </w:num>
  <w:num w:numId="31">
    <w:abstractNumId w:val="5"/>
  </w:num>
  <w:num w:numId="32">
    <w:abstractNumId w:val="9"/>
  </w:num>
  <w:num w:numId="33">
    <w:abstractNumId w:val="21"/>
  </w:num>
  <w:num w:numId="34">
    <w:abstractNumId w:val="25"/>
  </w:num>
  <w:num w:numId="35">
    <w:abstractNumId w:val="16"/>
  </w:num>
  <w:num w:numId="36">
    <w:abstractNumId w:val="3"/>
  </w:num>
  <w:num w:numId="3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58AA"/>
    <w:rsid w:val="00006193"/>
    <w:rsid w:val="00007D8F"/>
    <w:rsid w:val="00011CB2"/>
    <w:rsid w:val="00013B30"/>
    <w:rsid w:val="000148DE"/>
    <w:rsid w:val="00022BC2"/>
    <w:rsid w:val="00023CA0"/>
    <w:rsid w:val="0002465B"/>
    <w:rsid w:val="000251C6"/>
    <w:rsid w:val="000312E5"/>
    <w:rsid w:val="00031412"/>
    <w:rsid w:val="00034E40"/>
    <w:rsid w:val="00036F8D"/>
    <w:rsid w:val="0003759D"/>
    <w:rsid w:val="00042A85"/>
    <w:rsid w:val="00042B82"/>
    <w:rsid w:val="00043287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6595D"/>
    <w:rsid w:val="00071E3A"/>
    <w:rsid w:val="00073ACC"/>
    <w:rsid w:val="00074237"/>
    <w:rsid w:val="000818A8"/>
    <w:rsid w:val="000833E6"/>
    <w:rsid w:val="000908D4"/>
    <w:rsid w:val="000A04C6"/>
    <w:rsid w:val="000A2012"/>
    <w:rsid w:val="000A38CD"/>
    <w:rsid w:val="000A599A"/>
    <w:rsid w:val="000B4D2E"/>
    <w:rsid w:val="000B5313"/>
    <w:rsid w:val="000C09C2"/>
    <w:rsid w:val="000C3A6C"/>
    <w:rsid w:val="000C573A"/>
    <w:rsid w:val="000C6CDA"/>
    <w:rsid w:val="000D0C04"/>
    <w:rsid w:val="000D4BFE"/>
    <w:rsid w:val="000D5059"/>
    <w:rsid w:val="000E00B0"/>
    <w:rsid w:val="000E118F"/>
    <w:rsid w:val="000E76C5"/>
    <w:rsid w:val="000E7EA3"/>
    <w:rsid w:val="000F0ECC"/>
    <w:rsid w:val="000F6C59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27F3E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2F69"/>
    <w:rsid w:val="001633F6"/>
    <w:rsid w:val="00171EA7"/>
    <w:rsid w:val="001721B3"/>
    <w:rsid w:val="001750B8"/>
    <w:rsid w:val="00175722"/>
    <w:rsid w:val="00175A55"/>
    <w:rsid w:val="00182B49"/>
    <w:rsid w:val="001869E2"/>
    <w:rsid w:val="0019064A"/>
    <w:rsid w:val="001A1FE5"/>
    <w:rsid w:val="001A23F5"/>
    <w:rsid w:val="001A2CF4"/>
    <w:rsid w:val="001A3704"/>
    <w:rsid w:val="001A378F"/>
    <w:rsid w:val="001B2296"/>
    <w:rsid w:val="001B4DD5"/>
    <w:rsid w:val="001B7ABC"/>
    <w:rsid w:val="001C0AB7"/>
    <w:rsid w:val="001C1126"/>
    <w:rsid w:val="001C2B17"/>
    <w:rsid w:val="001C4418"/>
    <w:rsid w:val="001C7B26"/>
    <w:rsid w:val="001D385A"/>
    <w:rsid w:val="001D3990"/>
    <w:rsid w:val="001D42E9"/>
    <w:rsid w:val="001D4F1E"/>
    <w:rsid w:val="001D58B9"/>
    <w:rsid w:val="001E0FF6"/>
    <w:rsid w:val="001E292F"/>
    <w:rsid w:val="001F3832"/>
    <w:rsid w:val="001F4176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4DC6"/>
    <w:rsid w:val="00225664"/>
    <w:rsid w:val="002260C0"/>
    <w:rsid w:val="00234503"/>
    <w:rsid w:val="00237A42"/>
    <w:rsid w:val="00243F25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96EA2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4416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2BA2"/>
    <w:rsid w:val="00324D91"/>
    <w:rsid w:val="003252EB"/>
    <w:rsid w:val="00337496"/>
    <w:rsid w:val="00341C4F"/>
    <w:rsid w:val="00341FD7"/>
    <w:rsid w:val="003420D0"/>
    <w:rsid w:val="00350E0A"/>
    <w:rsid w:val="00352AB6"/>
    <w:rsid w:val="003624BB"/>
    <w:rsid w:val="0037115C"/>
    <w:rsid w:val="0037156B"/>
    <w:rsid w:val="00373677"/>
    <w:rsid w:val="003827FA"/>
    <w:rsid w:val="0038426A"/>
    <w:rsid w:val="00384DE7"/>
    <w:rsid w:val="003872C6"/>
    <w:rsid w:val="003906C3"/>
    <w:rsid w:val="003927E3"/>
    <w:rsid w:val="003938D7"/>
    <w:rsid w:val="0039583C"/>
    <w:rsid w:val="003A06A9"/>
    <w:rsid w:val="003A54DC"/>
    <w:rsid w:val="003A5D69"/>
    <w:rsid w:val="003B03BF"/>
    <w:rsid w:val="003C1BFC"/>
    <w:rsid w:val="003D40BB"/>
    <w:rsid w:val="003D59D3"/>
    <w:rsid w:val="003D60B5"/>
    <w:rsid w:val="003E02BA"/>
    <w:rsid w:val="003E4CDE"/>
    <w:rsid w:val="003E70C4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1238"/>
    <w:rsid w:val="00424923"/>
    <w:rsid w:val="0042594B"/>
    <w:rsid w:val="00433C81"/>
    <w:rsid w:val="00436195"/>
    <w:rsid w:val="00437E64"/>
    <w:rsid w:val="0044265E"/>
    <w:rsid w:val="004460D4"/>
    <w:rsid w:val="00446C9D"/>
    <w:rsid w:val="004517B9"/>
    <w:rsid w:val="00452877"/>
    <w:rsid w:val="004560BB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5938"/>
    <w:rsid w:val="004C48A6"/>
    <w:rsid w:val="004C73F6"/>
    <w:rsid w:val="004D1181"/>
    <w:rsid w:val="004D792B"/>
    <w:rsid w:val="004E0F5D"/>
    <w:rsid w:val="004E56EC"/>
    <w:rsid w:val="004E646A"/>
    <w:rsid w:val="004E70E6"/>
    <w:rsid w:val="004E7BCC"/>
    <w:rsid w:val="004F428F"/>
    <w:rsid w:val="004F5A3C"/>
    <w:rsid w:val="00503AFD"/>
    <w:rsid w:val="00503F1F"/>
    <w:rsid w:val="00506292"/>
    <w:rsid w:val="00514506"/>
    <w:rsid w:val="00514BCC"/>
    <w:rsid w:val="00516530"/>
    <w:rsid w:val="005165F2"/>
    <w:rsid w:val="00517A52"/>
    <w:rsid w:val="005228EF"/>
    <w:rsid w:val="0052480B"/>
    <w:rsid w:val="00527615"/>
    <w:rsid w:val="00527ED9"/>
    <w:rsid w:val="00534409"/>
    <w:rsid w:val="005448EB"/>
    <w:rsid w:val="00544A0B"/>
    <w:rsid w:val="00544ABC"/>
    <w:rsid w:val="0054731C"/>
    <w:rsid w:val="00550AB5"/>
    <w:rsid w:val="0055541F"/>
    <w:rsid w:val="00564717"/>
    <w:rsid w:val="005651E9"/>
    <w:rsid w:val="00565BB2"/>
    <w:rsid w:val="00566612"/>
    <w:rsid w:val="00566D10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0A75"/>
    <w:rsid w:val="005B40D5"/>
    <w:rsid w:val="005B5765"/>
    <w:rsid w:val="005B6AB4"/>
    <w:rsid w:val="005B6B9E"/>
    <w:rsid w:val="005C4C70"/>
    <w:rsid w:val="005D12D4"/>
    <w:rsid w:val="005D1EFE"/>
    <w:rsid w:val="005E0B15"/>
    <w:rsid w:val="005E1144"/>
    <w:rsid w:val="005E23E6"/>
    <w:rsid w:val="005E2414"/>
    <w:rsid w:val="005E76EC"/>
    <w:rsid w:val="005E7B75"/>
    <w:rsid w:val="005F03F3"/>
    <w:rsid w:val="005F053E"/>
    <w:rsid w:val="005F36E1"/>
    <w:rsid w:val="005F5A35"/>
    <w:rsid w:val="005F66AF"/>
    <w:rsid w:val="005F68F3"/>
    <w:rsid w:val="006036BE"/>
    <w:rsid w:val="00605DCB"/>
    <w:rsid w:val="00607589"/>
    <w:rsid w:val="006169F1"/>
    <w:rsid w:val="006249B3"/>
    <w:rsid w:val="006275C3"/>
    <w:rsid w:val="0063023B"/>
    <w:rsid w:val="00634F88"/>
    <w:rsid w:val="00634FF1"/>
    <w:rsid w:val="006365D2"/>
    <w:rsid w:val="0064236C"/>
    <w:rsid w:val="00645D8E"/>
    <w:rsid w:val="0065035C"/>
    <w:rsid w:val="00650E3C"/>
    <w:rsid w:val="00671FA9"/>
    <w:rsid w:val="006754FA"/>
    <w:rsid w:val="00677F43"/>
    <w:rsid w:val="00680183"/>
    <w:rsid w:val="00683CA8"/>
    <w:rsid w:val="00685781"/>
    <w:rsid w:val="00685923"/>
    <w:rsid w:val="00685E99"/>
    <w:rsid w:val="00687B09"/>
    <w:rsid w:val="006A22EB"/>
    <w:rsid w:val="006A4686"/>
    <w:rsid w:val="006A551A"/>
    <w:rsid w:val="006A6157"/>
    <w:rsid w:val="006A7F37"/>
    <w:rsid w:val="006B38CF"/>
    <w:rsid w:val="006B6CD0"/>
    <w:rsid w:val="006C10F0"/>
    <w:rsid w:val="006C1573"/>
    <w:rsid w:val="006C2D23"/>
    <w:rsid w:val="006C5729"/>
    <w:rsid w:val="006D0E79"/>
    <w:rsid w:val="006D4A82"/>
    <w:rsid w:val="006D5F5B"/>
    <w:rsid w:val="006D651A"/>
    <w:rsid w:val="006D7CE4"/>
    <w:rsid w:val="006F1315"/>
    <w:rsid w:val="006F27C6"/>
    <w:rsid w:val="00703095"/>
    <w:rsid w:val="00704093"/>
    <w:rsid w:val="007048A2"/>
    <w:rsid w:val="00704F99"/>
    <w:rsid w:val="0071030F"/>
    <w:rsid w:val="0071754E"/>
    <w:rsid w:val="0072197F"/>
    <w:rsid w:val="00723819"/>
    <w:rsid w:val="007252DA"/>
    <w:rsid w:val="00725ED8"/>
    <w:rsid w:val="0072682F"/>
    <w:rsid w:val="00730179"/>
    <w:rsid w:val="00730393"/>
    <w:rsid w:val="007376E7"/>
    <w:rsid w:val="00743765"/>
    <w:rsid w:val="00744749"/>
    <w:rsid w:val="00753DCF"/>
    <w:rsid w:val="0075443B"/>
    <w:rsid w:val="00756418"/>
    <w:rsid w:val="00756A22"/>
    <w:rsid w:val="00757290"/>
    <w:rsid w:val="0076428F"/>
    <w:rsid w:val="00765C83"/>
    <w:rsid w:val="007704DF"/>
    <w:rsid w:val="0077524D"/>
    <w:rsid w:val="0078203B"/>
    <w:rsid w:val="00785514"/>
    <w:rsid w:val="00787E87"/>
    <w:rsid w:val="00791008"/>
    <w:rsid w:val="007926C5"/>
    <w:rsid w:val="00792DFC"/>
    <w:rsid w:val="0079309B"/>
    <w:rsid w:val="007A30C3"/>
    <w:rsid w:val="007A6DCD"/>
    <w:rsid w:val="007A7610"/>
    <w:rsid w:val="007B0F47"/>
    <w:rsid w:val="007B264A"/>
    <w:rsid w:val="007C026A"/>
    <w:rsid w:val="007C3849"/>
    <w:rsid w:val="007C432F"/>
    <w:rsid w:val="007D0267"/>
    <w:rsid w:val="007D0E08"/>
    <w:rsid w:val="007D3724"/>
    <w:rsid w:val="007D489D"/>
    <w:rsid w:val="007D4FD4"/>
    <w:rsid w:val="007E1CFD"/>
    <w:rsid w:val="007F224F"/>
    <w:rsid w:val="007F5BCB"/>
    <w:rsid w:val="007F6460"/>
    <w:rsid w:val="007F653A"/>
    <w:rsid w:val="007F7395"/>
    <w:rsid w:val="008024CF"/>
    <w:rsid w:val="00810AE9"/>
    <w:rsid w:val="00820E25"/>
    <w:rsid w:val="008264F7"/>
    <w:rsid w:val="0083016F"/>
    <w:rsid w:val="00830478"/>
    <w:rsid w:val="0083345D"/>
    <w:rsid w:val="00834C14"/>
    <w:rsid w:val="00836A03"/>
    <w:rsid w:val="00850769"/>
    <w:rsid w:val="008518A6"/>
    <w:rsid w:val="00851D88"/>
    <w:rsid w:val="00852457"/>
    <w:rsid w:val="00863658"/>
    <w:rsid w:val="00867CC3"/>
    <w:rsid w:val="00873E1F"/>
    <w:rsid w:val="00873F41"/>
    <w:rsid w:val="00877EDB"/>
    <w:rsid w:val="00883873"/>
    <w:rsid w:val="00884330"/>
    <w:rsid w:val="008855CA"/>
    <w:rsid w:val="00886975"/>
    <w:rsid w:val="00890E85"/>
    <w:rsid w:val="00894AD1"/>
    <w:rsid w:val="00894D70"/>
    <w:rsid w:val="008A0905"/>
    <w:rsid w:val="008A38CE"/>
    <w:rsid w:val="008A7289"/>
    <w:rsid w:val="008B2ADC"/>
    <w:rsid w:val="008B3DAB"/>
    <w:rsid w:val="008B42F1"/>
    <w:rsid w:val="008D34E8"/>
    <w:rsid w:val="008E2410"/>
    <w:rsid w:val="008E3647"/>
    <w:rsid w:val="008E5456"/>
    <w:rsid w:val="008E5A16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2BE"/>
    <w:rsid w:val="00954F1E"/>
    <w:rsid w:val="00956D84"/>
    <w:rsid w:val="009740C2"/>
    <w:rsid w:val="00981D45"/>
    <w:rsid w:val="00982793"/>
    <w:rsid w:val="00995B55"/>
    <w:rsid w:val="00997E07"/>
    <w:rsid w:val="009A1DE4"/>
    <w:rsid w:val="009B0BF0"/>
    <w:rsid w:val="009B19F8"/>
    <w:rsid w:val="009B1C77"/>
    <w:rsid w:val="009B6442"/>
    <w:rsid w:val="009B6A3F"/>
    <w:rsid w:val="009B77C5"/>
    <w:rsid w:val="009C0B37"/>
    <w:rsid w:val="009C33B3"/>
    <w:rsid w:val="009C426C"/>
    <w:rsid w:val="009C4A16"/>
    <w:rsid w:val="009D2726"/>
    <w:rsid w:val="009D37A0"/>
    <w:rsid w:val="009D4898"/>
    <w:rsid w:val="009D54D3"/>
    <w:rsid w:val="009E1713"/>
    <w:rsid w:val="009E29EB"/>
    <w:rsid w:val="009E48B3"/>
    <w:rsid w:val="009E5897"/>
    <w:rsid w:val="009E5B93"/>
    <w:rsid w:val="009F2E4C"/>
    <w:rsid w:val="00A01EC2"/>
    <w:rsid w:val="00A11415"/>
    <w:rsid w:val="00A16B05"/>
    <w:rsid w:val="00A1796C"/>
    <w:rsid w:val="00A20A96"/>
    <w:rsid w:val="00A21C81"/>
    <w:rsid w:val="00A27627"/>
    <w:rsid w:val="00A408BF"/>
    <w:rsid w:val="00A46ED4"/>
    <w:rsid w:val="00A4719A"/>
    <w:rsid w:val="00A47B37"/>
    <w:rsid w:val="00A47FA6"/>
    <w:rsid w:val="00A5508C"/>
    <w:rsid w:val="00A62EC4"/>
    <w:rsid w:val="00A648D3"/>
    <w:rsid w:val="00A64CA3"/>
    <w:rsid w:val="00A66337"/>
    <w:rsid w:val="00A70F15"/>
    <w:rsid w:val="00A75BCC"/>
    <w:rsid w:val="00A8690E"/>
    <w:rsid w:val="00A9038D"/>
    <w:rsid w:val="00A96722"/>
    <w:rsid w:val="00A9712C"/>
    <w:rsid w:val="00A97508"/>
    <w:rsid w:val="00AA1793"/>
    <w:rsid w:val="00AA290C"/>
    <w:rsid w:val="00AB1D5E"/>
    <w:rsid w:val="00AB4B64"/>
    <w:rsid w:val="00AB5968"/>
    <w:rsid w:val="00AB75B7"/>
    <w:rsid w:val="00AC3277"/>
    <w:rsid w:val="00AC3397"/>
    <w:rsid w:val="00AC35BE"/>
    <w:rsid w:val="00AC643A"/>
    <w:rsid w:val="00AD0A4E"/>
    <w:rsid w:val="00AD442D"/>
    <w:rsid w:val="00AD4B3B"/>
    <w:rsid w:val="00AD6D44"/>
    <w:rsid w:val="00AE626D"/>
    <w:rsid w:val="00B06B83"/>
    <w:rsid w:val="00B1284D"/>
    <w:rsid w:val="00B133C1"/>
    <w:rsid w:val="00B255EC"/>
    <w:rsid w:val="00B27479"/>
    <w:rsid w:val="00B47BD6"/>
    <w:rsid w:val="00B54AFB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E4AAA"/>
    <w:rsid w:val="00BF5D7F"/>
    <w:rsid w:val="00BF6023"/>
    <w:rsid w:val="00C0636E"/>
    <w:rsid w:val="00C06B28"/>
    <w:rsid w:val="00C106AA"/>
    <w:rsid w:val="00C10FF1"/>
    <w:rsid w:val="00C1797B"/>
    <w:rsid w:val="00C20459"/>
    <w:rsid w:val="00C2111E"/>
    <w:rsid w:val="00C22FFE"/>
    <w:rsid w:val="00C32B1D"/>
    <w:rsid w:val="00C35B3E"/>
    <w:rsid w:val="00C364C9"/>
    <w:rsid w:val="00C36EC2"/>
    <w:rsid w:val="00C37ECF"/>
    <w:rsid w:val="00C411EC"/>
    <w:rsid w:val="00C453C7"/>
    <w:rsid w:val="00C45C0A"/>
    <w:rsid w:val="00C47D01"/>
    <w:rsid w:val="00C51C9F"/>
    <w:rsid w:val="00C57AF8"/>
    <w:rsid w:val="00C61A0C"/>
    <w:rsid w:val="00C62A79"/>
    <w:rsid w:val="00C6390B"/>
    <w:rsid w:val="00C677E2"/>
    <w:rsid w:val="00C71357"/>
    <w:rsid w:val="00C7187E"/>
    <w:rsid w:val="00C828E1"/>
    <w:rsid w:val="00C87D38"/>
    <w:rsid w:val="00C90FB5"/>
    <w:rsid w:val="00C931C2"/>
    <w:rsid w:val="00C94EAD"/>
    <w:rsid w:val="00C94EEC"/>
    <w:rsid w:val="00C95D7F"/>
    <w:rsid w:val="00C96227"/>
    <w:rsid w:val="00C97D4E"/>
    <w:rsid w:val="00CA00D5"/>
    <w:rsid w:val="00CB0A3C"/>
    <w:rsid w:val="00CB0D1F"/>
    <w:rsid w:val="00CB2275"/>
    <w:rsid w:val="00CB2546"/>
    <w:rsid w:val="00CB58A5"/>
    <w:rsid w:val="00CB6104"/>
    <w:rsid w:val="00CC0805"/>
    <w:rsid w:val="00CC1AD1"/>
    <w:rsid w:val="00CC3037"/>
    <w:rsid w:val="00CC5438"/>
    <w:rsid w:val="00CC5D71"/>
    <w:rsid w:val="00CE7E9C"/>
    <w:rsid w:val="00CF0BCC"/>
    <w:rsid w:val="00CF349E"/>
    <w:rsid w:val="00CF67CE"/>
    <w:rsid w:val="00D02B8B"/>
    <w:rsid w:val="00D03B16"/>
    <w:rsid w:val="00D059DC"/>
    <w:rsid w:val="00D10B27"/>
    <w:rsid w:val="00D1159A"/>
    <w:rsid w:val="00D1404F"/>
    <w:rsid w:val="00D21FB8"/>
    <w:rsid w:val="00D22DEF"/>
    <w:rsid w:val="00D2557B"/>
    <w:rsid w:val="00D267AD"/>
    <w:rsid w:val="00D34639"/>
    <w:rsid w:val="00D35225"/>
    <w:rsid w:val="00D378E6"/>
    <w:rsid w:val="00D44739"/>
    <w:rsid w:val="00D461EC"/>
    <w:rsid w:val="00D461F2"/>
    <w:rsid w:val="00D53DB0"/>
    <w:rsid w:val="00D56C8E"/>
    <w:rsid w:val="00D650F8"/>
    <w:rsid w:val="00D70259"/>
    <w:rsid w:val="00D7149F"/>
    <w:rsid w:val="00D72AFF"/>
    <w:rsid w:val="00D7398C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A52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793"/>
    <w:rsid w:val="00E02E67"/>
    <w:rsid w:val="00E031FB"/>
    <w:rsid w:val="00E05633"/>
    <w:rsid w:val="00E06720"/>
    <w:rsid w:val="00E11753"/>
    <w:rsid w:val="00E17794"/>
    <w:rsid w:val="00E210B9"/>
    <w:rsid w:val="00E245F7"/>
    <w:rsid w:val="00E27E51"/>
    <w:rsid w:val="00E33257"/>
    <w:rsid w:val="00E35F12"/>
    <w:rsid w:val="00E4089C"/>
    <w:rsid w:val="00E45A76"/>
    <w:rsid w:val="00E5094E"/>
    <w:rsid w:val="00E51D6E"/>
    <w:rsid w:val="00E524D5"/>
    <w:rsid w:val="00E530A7"/>
    <w:rsid w:val="00E53414"/>
    <w:rsid w:val="00E638D4"/>
    <w:rsid w:val="00E6452E"/>
    <w:rsid w:val="00E65223"/>
    <w:rsid w:val="00E71C8D"/>
    <w:rsid w:val="00E7779F"/>
    <w:rsid w:val="00E8015B"/>
    <w:rsid w:val="00E823A8"/>
    <w:rsid w:val="00E82542"/>
    <w:rsid w:val="00E832A0"/>
    <w:rsid w:val="00E855B3"/>
    <w:rsid w:val="00E879A3"/>
    <w:rsid w:val="00E93D29"/>
    <w:rsid w:val="00E965B7"/>
    <w:rsid w:val="00E96EA5"/>
    <w:rsid w:val="00EA4BA5"/>
    <w:rsid w:val="00EC31EC"/>
    <w:rsid w:val="00EC6B44"/>
    <w:rsid w:val="00ED058F"/>
    <w:rsid w:val="00ED18FE"/>
    <w:rsid w:val="00ED74A3"/>
    <w:rsid w:val="00ED7BAD"/>
    <w:rsid w:val="00EE176C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118A"/>
    <w:rsid w:val="00F21215"/>
    <w:rsid w:val="00F21C19"/>
    <w:rsid w:val="00F21FA1"/>
    <w:rsid w:val="00F22BA2"/>
    <w:rsid w:val="00F2698E"/>
    <w:rsid w:val="00F302A8"/>
    <w:rsid w:val="00F32700"/>
    <w:rsid w:val="00F3531A"/>
    <w:rsid w:val="00F40560"/>
    <w:rsid w:val="00F44A01"/>
    <w:rsid w:val="00F462B7"/>
    <w:rsid w:val="00F47909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3191"/>
    <w:rsid w:val="00FA41C2"/>
    <w:rsid w:val="00FA6C4D"/>
    <w:rsid w:val="00FA71F7"/>
    <w:rsid w:val="00FA7755"/>
    <w:rsid w:val="00FB4ADE"/>
    <w:rsid w:val="00FC04E7"/>
    <w:rsid w:val="00FC2BB4"/>
    <w:rsid w:val="00FC3474"/>
    <w:rsid w:val="00FC57DE"/>
    <w:rsid w:val="00FC69E8"/>
    <w:rsid w:val="00FD0595"/>
    <w:rsid w:val="00FD26FC"/>
    <w:rsid w:val="00FE0750"/>
    <w:rsid w:val="00FE2E0A"/>
    <w:rsid w:val="00FE69F7"/>
    <w:rsid w:val="00FE7020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1">
    <w:name w:val="h1"/>
    <w:basedOn w:val="Domylnaczcionkaakapitu"/>
    <w:rsid w:val="00E5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1A53-2DC2-449C-9221-2EA757F8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</TotalTime>
  <Pages>16</Pages>
  <Words>3907</Words>
  <Characters>28753</Characters>
  <Application>Microsoft Office Word</Application>
  <DocSecurity>4</DocSecurity>
  <Lines>239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2</cp:revision>
  <cp:lastPrinted>2018-12-14T07:13:00Z</cp:lastPrinted>
  <dcterms:created xsi:type="dcterms:W3CDTF">2019-02-05T11:49:00Z</dcterms:created>
  <dcterms:modified xsi:type="dcterms:W3CDTF">2019-02-05T11:49:00Z</dcterms:modified>
</cp:coreProperties>
</file>