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C1" w:rsidRPr="006E0CC1" w:rsidRDefault="006E0CC1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19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listopada 2018 r.</w:t>
      </w:r>
    </w:p>
    <w:p w:rsidR="006E0CC1" w:rsidRPr="006E0CC1" w:rsidRDefault="006E0CC1" w:rsidP="006E0CC1">
      <w:pPr>
        <w:spacing w:after="0" w:line="240" w:lineRule="auto"/>
        <w:ind w:left="225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 34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/2018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</w:t>
      </w:r>
    </w:p>
    <w:p w:rsidR="006E0CC1" w:rsidRPr="006E0CC1" w:rsidRDefault="006E0CC1" w:rsidP="006E0CC1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</w:t>
      </w:r>
    </w:p>
    <w:p w:rsidR="006E0CC1" w:rsidRPr="006E0CC1" w:rsidRDefault="006E0CC1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DOZ/AKM/Z.P.34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>/2540/01/2018</w:t>
      </w:r>
    </w:p>
    <w:p w:rsidR="00EE63C2" w:rsidRDefault="00EE63C2" w:rsidP="00906BAF"/>
    <w:p w:rsidR="00FC7A21" w:rsidRPr="006D72F5" w:rsidRDefault="00FC7A21" w:rsidP="00323D7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b/>
          <w:iCs/>
          <w:color w:val="404040"/>
          <w:sz w:val="20"/>
          <w:szCs w:val="20"/>
        </w:rPr>
      </w:pPr>
    </w:p>
    <w:p w:rsidR="006D72F5" w:rsidRDefault="006D72F5" w:rsidP="006D72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OGŁOSZENIE O ZAMÓWIENIU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–</w:t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Dostawy</w:t>
      </w:r>
    </w:p>
    <w:p w:rsidR="006E0CC1" w:rsidRDefault="006E0CC1" w:rsidP="006D72F5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6D72F5" w:rsidRDefault="006E0CC1" w:rsidP="006D72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dot. przetargu nieograniczonego na wykonanie i dostawę materiałów informacyjno-promocyjnych  do Dolnośląskiego Wojewódzkiego Urzędu Pracy</w:t>
      </w:r>
    </w:p>
    <w:p w:rsidR="006D72F5" w:rsidRPr="006D72F5" w:rsidRDefault="006D72F5" w:rsidP="006D72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Zamieszczanie obowiązkowe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Zamówienia publicznego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Nazwa projektu lub programu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Jeżeli tak, należy wymienić zamawiających, którzy wspólnie przeprowadzają postępowanie oraz podać adresy ich siedzib, krajowe numery identyfikacyjne oraz osoby do kontaktó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wraz z danymi do kontaktów: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Informacje dodatkowe: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Dolnośląski Wojewódzki Urząd Pracy w Wałbrzychu, krajowy numer identy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fikacyjny89112930100000, ul.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Ogrodowa  5b , 58-306   Wałbrzych, woj. dolnośląskie, państwo Polska, tel. 74 88-66-500, e-mail ewa.zajdel@dwup.pl, faks 74 88-66-509.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(URL): www.dwup.pl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profilu nabywcy: www.dwup.pl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I. 2) RODZAJ ZAMAWIAJĄCEGO: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6D72F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I.4) KOMUNIKACJA: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www.dwup.pl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  <w:r w:rsidR="006E0CC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www.dwup.pl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  <w:r w:rsidR="006E0CC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Elektronicznie</w:t>
      </w:r>
      <w:r w:rsidR="006E0CC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Inny sposób: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Tak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Inny sposób: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Przesł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anie ofert za pośrednictwem Ope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ratora Pocztowego,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Kuriera lub osobiście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siedziba DWUP, ul. Ogrodowa 5b, 58-306 Wałbrzych, Sekretariat.</w:t>
      </w:r>
    </w:p>
    <w:p w:rsidR="006D72F5" w:rsidRPr="006E0CC1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="006E0CC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D72F5" w:rsidRPr="006D72F5" w:rsidRDefault="006D72F5" w:rsidP="006E0CC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Wykonanie i dostawa materiałów informacyjno-promocyjnych do Dolnośląskiego Wojewódzkiego Urzędu Pracy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34/2018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6E0CC1" w:rsidRDefault="006D72F5" w:rsidP="006E0C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II.2) Rodzaj zamówienia: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Dostawy </w:t>
      </w:r>
    </w:p>
    <w:p w:rsidR="006D72F5" w:rsidRPr="006D72F5" w:rsidRDefault="006D72F5" w:rsidP="006E0C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Zamówienie podzielone jest na części: Nie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6D72F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1. Przedmiotem zamówienia jest dostawa następujących materiałów promocyjnych – informacyjnych tj.: 1) </w:t>
      </w:r>
      <w:proofErr w:type="spellStart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Roll-up</w:t>
      </w:r>
      <w:proofErr w:type="spellEnd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</w:t>
      </w:r>
      <w:proofErr w:type="spellStart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Eco,light</w:t>
      </w:r>
      <w:proofErr w:type="spellEnd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85x200cm z nadrukiem graficznym – 4 sztuki 2) </w:t>
      </w:r>
      <w:proofErr w:type="spellStart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Roll-up</w:t>
      </w:r>
      <w:proofErr w:type="spellEnd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(</w:t>
      </w:r>
      <w:proofErr w:type="spellStart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Eco,light</w:t>
      </w:r>
      <w:proofErr w:type="spellEnd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) 120x200cm z nadrukiem graficznym- 4 sztuki 3) Teczka kartonowa z gumką i z nadrukiem-600 sztuk 4) Pendrive 16 GB z wtyczką micro USB z logotypem – pamięć USB -200 sztuk 5) Długopis </w:t>
      </w:r>
      <w:proofErr w:type="spellStart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touch</w:t>
      </w:r>
      <w:proofErr w:type="spellEnd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pen-650 sztuk, Przedmiot zamówienia musi być wykonany zgodnie ze szczegółowym opisem przedmiotu zamówienia i warunkami jego realizacji stanowiącym załącznik nr 3 do niniejszej specyfikacji.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II.5) Główny kod CPV: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39294100-0 </w:t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Dodatkowe kody CPV: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</w:tblGrid>
      <w:tr w:rsidR="006D72F5" w:rsidRPr="006D72F5" w:rsidTr="006D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Kod CPV</w:t>
            </w:r>
          </w:p>
        </w:tc>
      </w:tr>
      <w:tr w:rsidR="006D72F5" w:rsidRPr="006D72F5" w:rsidTr="006D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79822500-7</w:t>
            </w:r>
          </w:p>
        </w:tc>
      </w:tr>
      <w:tr w:rsidR="006D72F5" w:rsidRPr="006D72F5" w:rsidTr="006D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79800000-2</w:t>
            </w:r>
          </w:p>
        </w:tc>
      </w:tr>
      <w:tr w:rsidR="006D72F5" w:rsidRPr="006D72F5" w:rsidTr="006D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79823000-9</w:t>
            </w:r>
          </w:p>
        </w:tc>
      </w:tr>
    </w:tbl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6D72F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Wartość bez VAT: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Waluta: </w:t>
      </w:r>
      <w:r w:rsidRPr="006D72F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miesiącach:   </w:t>
      </w:r>
      <w:r w:rsidRPr="006D72F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lub </w:t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dniach: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lub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data rozpoczęcia: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lub </w:t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zakończenia: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2018-12-21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1388"/>
        <w:gridCol w:w="1524"/>
        <w:gridCol w:w="1568"/>
      </w:tblGrid>
      <w:tr w:rsidR="006D72F5" w:rsidRPr="006D72F5" w:rsidTr="006D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Data zakończenia</w:t>
            </w:r>
          </w:p>
        </w:tc>
      </w:tr>
      <w:tr w:rsidR="006D72F5" w:rsidRPr="006D72F5" w:rsidTr="006D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2018-12-21</w:t>
            </w:r>
          </w:p>
        </w:tc>
      </w:tr>
    </w:tbl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Określenie warunków: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Określenie warunków: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Określenie warunków: Wykonawca ubiegający się o udzielenie zamówienia musi wykazać, że w okresie ostatnich trzech lat przed upływem terminu składania ofert, a jeżeli okres prowadzenia działalności jest krótszy – w tym okresie, wykonał dostawy odpowiadające swoim rodzajem głównym dostawom stanowiącym przedmiot zamówienia tj. wykonał co najmniej 2 zamówienia na dostawę materiałów promocyjno-informacyjnych w ilości co najmniej 1500 sztuk materiałów każde z tych zamówień wraz z podaniem ich ilości, przedmiotu, dat wykonania i podmiotów, na rzecz których zamówienia zostały wykonane oraz załączeniem dowodów, że zostały wykonane należycie.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6D72F5" w:rsidRPr="006D72F5" w:rsidRDefault="006D72F5" w:rsidP="006D72F5">
      <w:pPr>
        <w:shd w:val="clear" w:color="auto" w:fill="FFFFFF"/>
        <w:spacing w:after="27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Tak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Zamawiający przewiduje następujące fakul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tatywne podstawy wykluczenia: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Tak (podstawa wykluczenia określona w art. 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24 ust. 5 pkt 4 ustawy </w:t>
      </w:r>
      <w:proofErr w:type="spellStart"/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Pzp</w:t>
      </w:r>
      <w:proofErr w:type="spellEnd"/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6E0CC1" w:rsidRDefault="006D72F5" w:rsidP="006E0C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Wykaz wykonanych dostaw w okresie ostatnich trzech lat przed upływem terminu składania ofert, a jeżeli okres prowadzenia działalności jest krótszy – w tym okresie, głównych dostaw wraz z podaniem ich ilości, przedmiotu zamówienia, dat wykonania i podmiotów, na rzecz których zostały wykonane - załącznik nr 7 do SIWZ. 2)Dowody od poprzednich Zamawiających potwierdzające, że wskazane w załączniku nr 7 dostawy zostały wykonane należycie. 3)Dowodami o którym mowa w pkt 3.2 pkt.2) mogą być :a) referencje bądź inne dokumenty wystawione przez podmioty na rzecz których dostawy zostały wykonane.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6D72F5" w:rsidRPr="006D72F5" w:rsidRDefault="006D72F5" w:rsidP="006E0C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6D72F5" w:rsidRPr="006D72F5" w:rsidRDefault="006D72F5" w:rsidP="006E0C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1) Wypełniony i podpisany formularz oferty - którego wzór stanowi załącznik nr 1 do SIWZ, 2) Wypełniony i podpisany formularz cenowy- załącznik nr 2 do SIWZ 3) Oświadczenia o niepodleganiu wykluczeniu z postępowania i oświadczenie o spełnieniu warunków udziału w postępowaniu ( załącznik nr 4 i załącznik nr 5 do SIWZ) 4) Oświadczenie o przynależności lub braku przynależności do tej samej grupy kapitałowej, które jest składane w terminie 3 dni od zamieszczenia na stronie internetowej informacji, o której mowa w art. 86 ust. 5 ustawy PZP tj. informacji z otwarcia ofert,- załącznik nr 6 do SIWZ 5) dokument z którego wynika upoważnienie do reprezentowania Wykonawcy, jeśli ofertę podpisuje pełnomocnik - dokument pełnomocnictwa oraz dokument, z którego wynika uprawnienie osoby udzielającej pełnomocnictwa, do dokonania takiej czynności. Wykonawcy wspólnie ubiegający się o udzielenie zamówienia muszą ustanowić pełnomocnika do reprezentowania ich w postępowaniu o udzielenie przedmiotowego zamówienia lub do reprezentowania w postępowaniu i zawarcia umowy. Do oferty składanej przez wykonawców wspólnie ubiegających się o udzielenie zamówienia należy załączyć pełnomocnictwo dla ustanowionego pełnomocnika, z którego powinien wynikać zakres umocowania. Pełnomocnictwo powinno być dołączone w oryginale lub kopii poświadczonej notarialnie.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IV.1) OPIS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IV.1.2) Zamawiający żąda wniesienia wadium:</w:t>
      </w:r>
      <w:r w:rsidR="006E0CC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Informacja na temat wadium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6D72F5" w:rsidRPr="006D72F5" w:rsidRDefault="006E0CC1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Należy podać informacje na temat udzielania zaliczek: 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6D72F5"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się złożenie ofert w postaci katalogów elektronicznych lub dołączenia do of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ert katalogów elektronicznych: 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6D72F5"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 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Dopuszcza si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ę złożenie oferty wariantowej  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Złożenie oferty wariantowej dopuszcza się tylko z jednoczesnym złożeniem oferty zasadniczej: 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6D72F5"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6D72F5" w:rsidRPr="006D72F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Liczba wykonawców  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Przewidywana minimalna liczba wykonawców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Maksymalna liczba wykonawców  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Kryteria selekcji wykonawców: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Umowa ramowa będzie zawarta: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br/>
        <w:t>Adres strony internetowej, na której będą zamieszczone dodatkowe informacje dotyczące dynamicznego systemu zakupów: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IV.1.8) Aukcja elektroniczna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6D72F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adres strony internetowej, na któ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rej aukcja będzie prowadzona: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Należy podać, które informacje zostaną udostępnione wykonawcom w trakcie aukcji elektronicznej oraz jaki będzie termin ich udostępnienia: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6D72F5" w:rsidRPr="006D72F5" w:rsidRDefault="006E0CC1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 trwania: 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Czy wykonawcy, którzy nie złożyli nowych postąpień, zostaną zakwalifikowani do następnego etapu: 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Warunki zamknięcia aukcji elektronicznej: 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6D72F5"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IV.2) KRYTERIA OCENY OFERT 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6D72F5"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IV.2.1) Kryteria oceny ofert: 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6D72F5"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IV.2.2) Kryteria</w:t>
      </w:r>
      <w:r w:rsidR="006D72F5"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908"/>
      </w:tblGrid>
      <w:tr w:rsidR="006D72F5" w:rsidRPr="006D72F5" w:rsidTr="006D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Znaczenie</w:t>
            </w:r>
          </w:p>
        </w:tc>
      </w:tr>
      <w:tr w:rsidR="006D72F5" w:rsidRPr="006D72F5" w:rsidTr="006D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60,00</w:t>
            </w:r>
          </w:p>
        </w:tc>
      </w:tr>
      <w:tr w:rsidR="006D72F5" w:rsidRPr="006D72F5" w:rsidTr="006D7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2F5" w:rsidRPr="006D72F5" w:rsidRDefault="006D72F5" w:rsidP="006D72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D72F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40,00</w:t>
            </w:r>
          </w:p>
        </w:tc>
      </w:tr>
    </w:tbl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(przetarg nieograniczony)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Minimalne wymagania, które mus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zą spełniać wszystkie oferty: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Przewidziane jest zastrzeżenie prawa do udzielenia zamówienia na podstawie ofert wstępnych bez przeprowadzenia negocjacji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informacje na temat etapów negocjacji (w tym liczbę et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apów):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Wstę</w:t>
      </w:r>
      <w:r w:rsidR="00A36B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pny harmonogram postępowania: </w:t>
      </w:r>
      <w:r w:rsidR="00A36B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Podział dialogu na etapy w celu ograniczenia liczby rozwiązań: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Elementy opisu przedmiotu zamówienia definiujące minimalne wymagania, którym muszą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odpowiadać wszystkie oferty: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Podział negocjacji na etapy w celu ograniczeniu liczby ofert podlegających negocjacjom poprzez zastosowanie kryteriów oceny ofert wskazanych w specyfikacji istotnych warunków zamówi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enia: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Informacje dodatkowe: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Czas trwania: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Data: godzina: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Termin otwarcia licytacji elektronicznej: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 i warunki zamknięcia licytacji elektronicznej: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umowy: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Wymagania dotyczące zabezpieczenia należytego wykonania umowy: </w:t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Informacje dodatkowe: </w:t>
      </w:r>
    </w:p>
    <w:p w:rsid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IV.5) ZMIANA UMOWY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Należy wskazać zakres, charakter zmian ora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 warunki wprowadzenia zmian: </w:t>
      </w:r>
      <w:r w:rsidR="006E0CC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IV.6) INFORMACJE ADMINISTRACYJNE </w:t>
      </w:r>
      <w:r w:rsidR="00A36B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6D72F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dotyczy): </w:t>
      </w:r>
      <w:r w:rsidR="00A36B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="00A36B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A36B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Data: 2018-11-29, godzina: 10:00,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="00A36B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="00A36B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Nie </w:t>
      </w:r>
      <w:r w:rsidR="00A36B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Wskazać powody: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Język lub języki, w jakich mogą być sporządzane oferty lub wnioski o dopuszcz</w:t>
      </w:r>
      <w:r w:rsidR="00A36B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enie </w:t>
      </w:r>
      <w:bookmarkStart w:id="0" w:name="_GoBack"/>
      <w:bookmarkEnd w:id="0"/>
      <w:r w:rsidR="00A36B5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 udziału w postępowaniu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&gt; polski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6D72F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Nie </w:t>
      </w:r>
      <w:r w:rsidRPr="006D72F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</w:p>
    <w:p w:rsidR="006D72F5" w:rsidRPr="006D72F5" w:rsidRDefault="006D72F5" w:rsidP="006D72F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6D72F5" w:rsidRDefault="006D72F5" w:rsidP="00323D7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</w:pPr>
    </w:p>
    <w:p w:rsidR="006D72F5" w:rsidRPr="006D72F5" w:rsidRDefault="006D72F5" w:rsidP="00323D7A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6D72F5" w:rsidRPr="006D72F5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36B5D">
      <w:rPr>
        <w:noProof/>
      </w:rPr>
      <w:t>6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5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5"/>
  </w:num>
  <w:num w:numId="19">
    <w:abstractNumId w:val="10"/>
  </w:num>
  <w:num w:numId="20">
    <w:abstractNumId w:val="12"/>
  </w:num>
  <w:num w:numId="21">
    <w:abstractNumId w:val="20"/>
  </w:num>
  <w:num w:numId="22">
    <w:abstractNumId w:val="32"/>
  </w:num>
  <w:num w:numId="23">
    <w:abstractNumId w:val="14"/>
  </w:num>
  <w:num w:numId="24">
    <w:abstractNumId w:val="3"/>
  </w:num>
  <w:num w:numId="25">
    <w:abstractNumId w:val="2"/>
  </w:num>
  <w:num w:numId="26">
    <w:abstractNumId w:val="2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3"/>
  </w:num>
  <w:num w:numId="30">
    <w:abstractNumId w:val="26"/>
  </w:num>
  <w:num w:numId="31">
    <w:abstractNumId w:val="24"/>
  </w:num>
  <w:num w:numId="32">
    <w:abstractNumId w:val="31"/>
  </w:num>
  <w:num w:numId="33">
    <w:abstractNumId w:val="8"/>
  </w:num>
  <w:num w:numId="34">
    <w:abstractNumId w:val="1"/>
  </w:num>
  <w:num w:numId="35">
    <w:abstractNumId w:val="33"/>
  </w:num>
  <w:num w:numId="36">
    <w:abstractNumId w:val="25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A7155"/>
    <w:rsid w:val="000B62CB"/>
    <w:rsid w:val="000C1051"/>
    <w:rsid w:val="000C328E"/>
    <w:rsid w:val="000C3B06"/>
    <w:rsid w:val="000D2DD2"/>
    <w:rsid w:val="000E3131"/>
    <w:rsid w:val="000E5433"/>
    <w:rsid w:val="000F16BA"/>
    <w:rsid w:val="00103A5C"/>
    <w:rsid w:val="00104864"/>
    <w:rsid w:val="00125072"/>
    <w:rsid w:val="001436F7"/>
    <w:rsid w:val="00170777"/>
    <w:rsid w:val="0017431C"/>
    <w:rsid w:val="0017519B"/>
    <w:rsid w:val="001757CF"/>
    <w:rsid w:val="0017625D"/>
    <w:rsid w:val="00187637"/>
    <w:rsid w:val="00195ECC"/>
    <w:rsid w:val="001A591C"/>
    <w:rsid w:val="001F540F"/>
    <w:rsid w:val="00243491"/>
    <w:rsid w:val="00245B1C"/>
    <w:rsid w:val="00255BC7"/>
    <w:rsid w:val="00274860"/>
    <w:rsid w:val="00281A65"/>
    <w:rsid w:val="00292CB2"/>
    <w:rsid w:val="002A3154"/>
    <w:rsid w:val="002D13F6"/>
    <w:rsid w:val="002E3A0F"/>
    <w:rsid w:val="0031424B"/>
    <w:rsid w:val="00323D7A"/>
    <w:rsid w:val="00324C87"/>
    <w:rsid w:val="00335147"/>
    <w:rsid w:val="00335E2F"/>
    <w:rsid w:val="00343ED0"/>
    <w:rsid w:val="00350AB2"/>
    <w:rsid w:val="003656AE"/>
    <w:rsid w:val="00375752"/>
    <w:rsid w:val="00385785"/>
    <w:rsid w:val="00386FF8"/>
    <w:rsid w:val="00395FB4"/>
    <w:rsid w:val="003C30D7"/>
    <w:rsid w:val="003D49F0"/>
    <w:rsid w:val="003E4FB2"/>
    <w:rsid w:val="003F184B"/>
    <w:rsid w:val="004510F1"/>
    <w:rsid w:val="00460766"/>
    <w:rsid w:val="004A38BF"/>
    <w:rsid w:val="004B6FA5"/>
    <w:rsid w:val="004C5398"/>
    <w:rsid w:val="0052287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35345"/>
    <w:rsid w:val="00657A7F"/>
    <w:rsid w:val="00673018"/>
    <w:rsid w:val="006920F6"/>
    <w:rsid w:val="00693980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131C8"/>
    <w:rsid w:val="00713FC6"/>
    <w:rsid w:val="0072197F"/>
    <w:rsid w:val="0072281E"/>
    <w:rsid w:val="00727C2B"/>
    <w:rsid w:val="00740F91"/>
    <w:rsid w:val="00752135"/>
    <w:rsid w:val="00756622"/>
    <w:rsid w:val="00776D54"/>
    <w:rsid w:val="00785514"/>
    <w:rsid w:val="00796C3C"/>
    <w:rsid w:val="007972D7"/>
    <w:rsid w:val="007B395A"/>
    <w:rsid w:val="007B742E"/>
    <w:rsid w:val="007E1F15"/>
    <w:rsid w:val="007E3C71"/>
    <w:rsid w:val="00801F82"/>
    <w:rsid w:val="008076D2"/>
    <w:rsid w:val="00810D80"/>
    <w:rsid w:val="008315A5"/>
    <w:rsid w:val="008331FE"/>
    <w:rsid w:val="0084448A"/>
    <w:rsid w:val="00852201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B3B31"/>
    <w:rsid w:val="009F2E4C"/>
    <w:rsid w:val="00A16594"/>
    <w:rsid w:val="00A203A7"/>
    <w:rsid w:val="00A35E39"/>
    <w:rsid w:val="00A36B5D"/>
    <w:rsid w:val="00A378CA"/>
    <w:rsid w:val="00A64D32"/>
    <w:rsid w:val="00A8046E"/>
    <w:rsid w:val="00A947A4"/>
    <w:rsid w:val="00AC023E"/>
    <w:rsid w:val="00AC028A"/>
    <w:rsid w:val="00AD7190"/>
    <w:rsid w:val="00AE18BF"/>
    <w:rsid w:val="00AF3D2F"/>
    <w:rsid w:val="00B630F2"/>
    <w:rsid w:val="00B673D6"/>
    <w:rsid w:val="00B675E3"/>
    <w:rsid w:val="00B93024"/>
    <w:rsid w:val="00B94C20"/>
    <w:rsid w:val="00BA2046"/>
    <w:rsid w:val="00BB78DB"/>
    <w:rsid w:val="00BD2074"/>
    <w:rsid w:val="00BD61F7"/>
    <w:rsid w:val="00C4494B"/>
    <w:rsid w:val="00C56203"/>
    <w:rsid w:val="00C76DE7"/>
    <w:rsid w:val="00C80BA9"/>
    <w:rsid w:val="00C83AD6"/>
    <w:rsid w:val="00C87728"/>
    <w:rsid w:val="00CB1B12"/>
    <w:rsid w:val="00CD10CA"/>
    <w:rsid w:val="00CE7646"/>
    <w:rsid w:val="00CF349E"/>
    <w:rsid w:val="00CF477B"/>
    <w:rsid w:val="00D10D02"/>
    <w:rsid w:val="00D13360"/>
    <w:rsid w:val="00D16832"/>
    <w:rsid w:val="00D217B6"/>
    <w:rsid w:val="00D56C8E"/>
    <w:rsid w:val="00D7338E"/>
    <w:rsid w:val="00D82B8B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12C54"/>
    <w:rsid w:val="00E17451"/>
    <w:rsid w:val="00E20777"/>
    <w:rsid w:val="00E2381F"/>
    <w:rsid w:val="00E3681D"/>
    <w:rsid w:val="00E56EBD"/>
    <w:rsid w:val="00E72188"/>
    <w:rsid w:val="00E82C9B"/>
    <w:rsid w:val="00E844D3"/>
    <w:rsid w:val="00E90A00"/>
    <w:rsid w:val="00EA35DD"/>
    <w:rsid w:val="00EC37EB"/>
    <w:rsid w:val="00ED6137"/>
    <w:rsid w:val="00EE3A95"/>
    <w:rsid w:val="00EE63C2"/>
    <w:rsid w:val="00EE6C1D"/>
    <w:rsid w:val="00EF1C2D"/>
    <w:rsid w:val="00EF1FD0"/>
    <w:rsid w:val="00EF5F26"/>
    <w:rsid w:val="00EF7F89"/>
    <w:rsid w:val="00F2698E"/>
    <w:rsid w:val="00F35BEA"/>
    <w:rsid w:val="00F50D84"/>
    <w:rsid w:val="00F57FA5"/>
    <w:rsid w:val="00F81140"/>
    <w:rsid w:val="00FA57CC"/>
    <w:rsid w:val="00FC4012"/>
    <w:rsid w:val="00FC7A21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216</TotalTime>
  <Pages>6</Pages>
  <Words>2727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23</cp:revision>
  <cp:lastPrinted>2018-10-05T09:51:00Z</cp:lastPrinted>
  <dcterms:created xsi:type="dcterms:W3CDTF">2018-11-16T10:28:00Z</dcterms:created>
  <dcterms:modified xsi:type="dcterms:W3CDTF">2018-11-19T10:05:00Z</dcterms:modified>
</cp:coreProperties>
</file>