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BD" w:rsidRDefault="00EA72BD" w:rsidP="00AE3E70">
      <w:pPr>
        <w:jc w:val="both"/>
        <w:rPr>
          <w:rFonts w:ascii="Tahoma" w:hAnsi="Tahoma" w:cs="Tahoma"/>
          <w:b/>
          <w:iCs/>
          <w:color w:val="404040"/>
        </w:rPr>
      </w:pPr>
    </w:p>
    <w:p w:rsidR="000E3C64" w:rsidRPr="000E3C64" w:rsidRDefault="000E3C64" w:rsidP="000E3C64">
      <w:pPr>
        <w:ind w:left="4956" w:firstLine="708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Wałbrzych, dnia 19 listopada</w:t>
      </w:r>
      <w:r w:rsidRPr="000E3C64">
        <w:rPr>
          <w:rFonts w:ascii="Tahoma" w:hAnsi="Tahoma" w:cs="Tahoma"/>
          <w:bCs/>
          <w:color w:val="000000"/>
        </w:rPr>
        <w:t xml:space="preserve"> 2018 r.</w:t>
      </w:r>
    </w:p>
    <w:p w:rsidR="000E3C64" w:rsidRPr="000E3C64" w:rsidRDefault="000E3C64" w:rsidP="000E3C64">
      <w:pPr>
        <w:rPr>
          <w:rFonts w:ascii="Tahoma" w:hAnsi="Tahoma" w:cs="Tahoma"/>
          <w:bCs/>
          <w:color w:val="000000"/>
        </w:rPr>
      </w:pPr>
    </w:p>
    <w:p w:rsidR="000E3C64" w:rsidRPr="000E3C64" w:rsidRDefault="000E3C64" w:rsidP="000E3C64">
      <w:pPr>
        <w:jc w:val="both"/>
        <w:rPr>
          <w:rFonts w:ascii="Tahoma" w:hAnsi="Tahoma" w:cs="Tahoma"/>
        </w:rPr>
      </w:pPr>
    </w:p>
    <w:p w:rsidR="000E3C64" w:rsidRPr="000E3C64" w:rsidRDefault="000E3C64" w:rsidP="000E3C64">
      <w:pPr>
        <w:jc w:val="both"/>
        <w:rPr>
          <w:rFonts w:ascii="Tahoma" w:hAnsi="Tahoma" w:cs="Tahoma"/>
        </w:rPr>
      </w:pPr>
    </w:p>
    <w:p w:rsidR="000E3C64" w:rsidRPr="000E3C64" w:rsidRDefault="000E3C64" w:rsidP="000E3C64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>DOZ/AKM/Z.P.</w:t>
      </w:r>
      <w:r w:rsidRPr="000E3C64">
        <w:rPr>
          <w:rFonts w:ascii="Tahoma" w:hAnsi="Tahoma" w:cs="Tahoma"/>
        </w:rPr>
        <w:t>3</w:t>
      </w:r>
      <w:r>
        <w:rPr>
          <w:rFonts w:ascii="Tahoma" w:hAnsi="Tahoma" w:cs="Tahoma"/>
        </w:rPr>
        <w:t>0</w:t>
      </w:r>
      <w:r w:rsidRPr="000E3C64">
        <w:rPr>
          <w:rFonts w:ascii="Tahoma" w:hAnsi="Tahoma" w:cs="Tahoma"/>
        </w:rPr>
        <w:t>/2540/1/2018</w:t>
      </w:r>
    </w:p>
    <w:p w:rsidR="000E3C64" w:rsidRPr="000E3C64" w:rsidRDefault="000E3C64" w:rsidP="000E3C6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E3C64" w:rsidRPr="000E3C64" w:rsidRDefault="000E3C64" w:rsidP="0087113F">
      <w:pPr>
        <w:shd w:val="clear" w:color="auto" w:fill="FFFFFF"/>
        <w:ind w:left="2124" w:firstLine="708"/>
        <w:jc w:val="both"/>
        <w:rPr>
          <w:rFonts w:ascii="Tahoma" w:hAnsi="Tahoma" w:cs="Tahoma"/>
          <w:b/>
          <w:bCs/>
          <w:color w:val="000000"/>
        </w:rPr>
      </w:pPr>
      <w:bookmarkStart w:id="0" w:name="_GoBack"/>
      <w:bookmarkEnd w:id="0"/>
      <w:r w:rsidRPr="000E3C64">
        <w:rPr>
          <w:rFonts w:ascii="Tahoma" w:hAnsi="Tahoma" w:cs="Tahoma"/>
          <w:b/>
          <w:bCs/>
          <w:color w:val="000000"/>
        </w:rPr>
        <w:t>O</w:t>
      </w:r>
      <w:r>
        <w:rPr>
          <w:rFonts w:ascii="Tahoma" w:hAnsi="Tahoma" w:cs="Tahoma"/>
          <w:b/>
          <w:bCs/>
          <w:color w:val="000000"/>
        </w:rPr>
        <w:t>GŁOSZENIE O ZAMÓWIENIU – Usługi</w:t>
      </w:r>
    </w:p>
    <w:p w:rsidR="000E3C64" w:rsidRDefault="000E3C64" w:rsidP="000E3C64">
      <w:pPr>
        <w:shd w:val="clear" w:color="auto" w:fill="FFFFFF"/>
        <w:jc w:val="both"/>
        <w:rPr>
          <w:b/>
          <w:bCs/>
          <w:color w:val="000000"/>
          <w:sz w:val="27"/>
          <w:szCs w:val="27"/>
        </w:rPr>
      </w:pPr>
    </w:p>
    <w:p w:rsidR="004170C9" w:rsidRP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Zamieszczanie ogłoszenia:</w:t>
      </w:r>
      <w:r w:rsidRPr="000E3C64">
        <w:rPr>
          <w:rFonts w:ascii="Tahoma" w:hAnsi="Tahoma" w:cs="Tahoma"/>
          <w:color w:val="000000"/>
        </w:rPr>
        <w:t> Zamieszczanie nieobowiązkowe</w:t>
      </w:r>
    </w:p>
    <w:p w:rsidR="004170C9" w:rsidRP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Ogłoszenie dotyczy:</w:t>
      </w:r>
      <w:r w:rsidRPr="000E3C64">
        <w:rPr>
          <w:rFonts w:ascii="Tahoma" w:hAnsi="Tahoma" w:cs="Tahoma"/>
          <w:color w:val="000000"/>
        </w:rPr>
        <w:t> Zamówienia publicznego</w:t>
      </w:r>
    </w:p>
    <w:p w:rsidR="004170C9" w:rsidRP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Zamówienie dotyczy projektu lub programu współfinansowanego ze środków Unii Europejskiej </w:t>
      </w:r>
    </w:p>
    <w:p w:rsidR="000E3C64" w:rsidRDefault="000E3C64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Tak</w:t>
      </w:r>
    </w:p>
    <w:p w:rsidR="004170C9" w:rsidRP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Nazwa projektu lub programu</w:t>
      </w:r>
      <w:r w:rsidR="000E3C64">
        <w:rPr>
          <w:rFonts w:ascii="Tahoma" w:hAnsi="Tahoma" w:cs="Tahoma"/>
          <w:color w:val="000000"/>
        </w:rPr>
        <w:t> </w:t>
      </w:r>
      <w:r w:rsidRPr="000E3C64">
        <w:rPr>
          <w:rFonts w:ascii="Tahoma" w:hAnsi="Tahoma" w:cs="Tahoma"/>
          <w:color w:val="000000"/>
        </w:rPr>
        <w:t>Przedmiot zamówienia jest: współfinansowany z Unii Europejskiej ze środków Europejskiego Funduszu Społecznego (realizowany w projektu „Pomoc techniczna PO WER dla Dolnośląskiego Wojewódzkiego Urzędu Pracy na lata 2017-2018” oraz „RPO Pomoc Techniczna 2014-2020 - DWUP” na 2018r.</w:t>
      </w:r>
    </w:p>
    <w:p w:rsidR="004170C9" w:rsidRP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  <w:r w:rsidRPr="000E3C64">
        <w:rPr>
          <w:rFonts w:ascii="Tahoma" w:hAnsi="Tahoma" w:cs="Tahoma"/>
          <w:color w:val="000000"/>
        </w:rPr>
        <w:t>Nie</w:t>
      </w:r>
    </w:p>
    <w:p w:rsid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color w:val="000000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0E3C64">
        <w:rPr>
          <w:rFonts w:ascii="Tahoma" w:hAnsi="Tahoma" w:cs="Tahoma"/>
          <w:color w:val="000000"/>
        </w:rPr>
        <w:t>Pzp</w:t>
      </w:r>
      <w:proofErr w:type="spellEnd"/>
      <w:r w:rsidRPr="000E3C64">
        <w:rPr>
          <w:rFonts w:ascii="Tahoma" w:hAnsi="Tahoma" w:cs="Tahoma"/>
          <w:color w:val="000000"/>
        </w:rPr>
        <w:t>, nie mniejszy niż 30%, osób zatrudnionych przez zakłady pracy chronionej lub wykon</w:t>
      </w:r>
      <w:r w:rsidR="000E3C64">
        <w:rPr>
          <w:rFonts w:ascii="Tahoma" w:hAnsi="Tahoma" w:cs="Tahoma"/>
          <w:color w:val="000000"/>
        </w:rPr>
        <w:t>awców albo ich jednostki (w %) </w:t>
      </w:r>
    </w:p>
    <w:p w:rsidR="004170C9" w:rsidRP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4170C9" w:rsidRP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Postępowanie przeprowadza centralny zamawiający </w:t>
      </w:r>
      <w:r w:rsidRPr="000E3C64">
        <w:rPr>
          <w:rFonts w:ascii="Tahoma" w:hAnsi="Tahoma" w:cs="Tahoma"/>
          <w:color w:val="000000"/>
        </w:rPr>
        <w:t>Nie</w:t>
      </w:r>
    </w:p>
    <w:p w:rsidR="004170C9" w:rsidRP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Postępowanie przeprowadza podmiot, któremu zamawiający powierzył/powierzyli przeprowadzenie postępowania </w:t>
      </w:r>
      <w:r w:rsidRPr="000E3C64">
        <w:rPr>
          <w:rFonts w:ascii="Tahoma" w:hAnsi="Tahoma" w:cs="Tahoma"/>
          <w:color w:val="000000"/>
        </w:rPr>
        <w:t>Nie</w:t>
      </w:r>
    </w:p>
    <w:p w:rsidR="004170C9" w:rsidRP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Informacje na temat podmiotu któremu zamawiający powierzył/powierzyli prowadzenie postępowania:</w:t>
      </w:r>
      <w:r w:rsidRPr="000E3C64">
        <w:rPr>
          <w:rFonts w:ascii="Tahoma" w:hAnsi="Tahoma" w:cs="Tahoma"/>
          <w:color w:val="000000"/>
        </w:rPr>
        <w:t>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Postępowanie jest przeprowadzane wspólnie przez zamawiających</w:t>
      </w:r>
      <w:r w:rsidRPr="000E3C64">
        <w:rPr>
          <w:rFonts w:ascii="Tahoma" w:hAnsi="Tahoma" w:cs="Tahoma"/>
          <w:color w:val="000000"/>
        </w:rPr>
        <w:t> Nie</w:t>
      </w:r>
    </w:p>
    <w:p w:rsidR="004170C9" w:rsidRPr="000E3C64" w:rsidRDefault="004170C9" w:rsidP="000E3C64">
      <w:pPr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  <w:r w:rsidRPr="000E3C64">
        <w:rPr>
          <w:rFonts w:ascii="Tahoma" w:hAnsi="Tahoma" w:cs="Tahoma"/>
          <w:color w:val="000000"/>
        </w:rPr>
        <w:t>Jeżeli tak, należy wymienić zamawiających, którzy wspólnie przeprowadzają postępowanie oraz podać adresy ich siedzib, krajowe numery identyfikacyjne oraz osoby do kontaktó</w:t>
      </w:r>
      <w:r w:rsidR="000E3C64">
        <w:rPr>
          <w:rFonts w:ascii="Tahoma" w:hAnsi="Tahoma" w:cs="Tahoma"/>
          <w:color w:val="000000"/>
        </w:rPr>
        <w:t>w wraz z danymi do kontaktów: </w:t>
      </w:r>
      <w:r w:rsid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Postępowanie jest przeprowadzane wspólnie z zamawiającymi z innych państw członkowskich Unii Europejskiej </w:t>
      </w:r>
      <w:r w:rsidRPr="000E3C64">
        <w:rPr>
          <w:rFonts w:ascii="Tahoma" w:hAnsi="Tahoma" w:cs="Tahoma"/>
          <w:color w:val="000000"/>
        </w:rPr>
        <w:t>Nie</w:t>
      </w:r>
    </w:p>
    <w:p w:rsidR="004170C9" w:rsidRP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W przypadku przeprowadzania postępowania wspólnie z zamawiającymi z innych państw członkowskich Unii Europejskiej – mające zastosowanie krajowe prawo zamówień publicznych:</w:t>
      </w:r>
      <w:r w:rsidRPr="000E3C64">
        <w:rPr>
          <w:rFonts w:ascii="Tahoma" w:hAnsi="Tahoma" w:cs="Tahoma"/>
          <w:color w:val="000000"/>
        </w:rPr>
        <w:t>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Informacje dodatkowe:</w:t>
      </w:r>
      <w:r w:rsidRPr="000E3C64">
        <w:rPr>
          <w:rFonts w:ascii="Tahoma" w:hAnsi="Tahoma" w:cs="Tahoma"/>
          <w:color w:val="000000"/>
        </w:rPr>
        <w:t> 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I. 1) NAZWA I ADRES: </w:t>
      </w:r>
      <w:r w:rsidRPr="000E3C64">
        <w:rPr>
          <w:rFonts w:ascii="Tahoma" w:hAnsi="Tahoma" w:cs="Tahoma"/>
          <w:color w:val="000000"/>
        </w:rPr>
        <w:t>Dolnośląski Wojewódzki Urząd Pracy w Wałbrzychu, krajowy numer ident</w:t>
      </w:r>
      <w:r w:rsidR="000E3C64">
        <w:rPr>
          <w:rFonts w:ascii="Tahoma" w:hAnsi="Tahoma" w:cs="Tahoma"/>
          <w:color w:val="000000"/>
        </w:rPr>
        <w:t>yfikacyjny89112930100000, ul</w:t>
      </w:r>
      <w:r w:rsidRPr="000E3C64">
        <w:rPr>
          <w:rFonts w:ascii="Tahoma" w:hAnsi="Tahoma" w:cs="Tahoma"/>
          <w:color w:val="000000"/>
        </w:rPr>
        <w:t>. Ogrodowa  5b , 58-306   Wałbrzych, woj. dolnośląskie, państwo Polska, tel. 74 88-66-500, e-mail ewa.zajdel@dwup.pl, faks 74 88-66-509. </w:t>
      </w:r>
      <w:r w:rsidRPr="000E3C64">
        <w:rPr>
          <w:rFonts w:ascii="Tahoma" w:hAnsi="Tahoma" w:cs="Tahoma"/>
          <w:color w:val="000000"/>
        </w:rPr>
        <w:br/>
        <w:t>Adres strony internetowej (URL): www.dwup.pl </w:t>
      </w:r>
      <w:r w:rsidRPr="000E3C64">
        <w:rPr>
          <w:rFonts w:ascii="Tahoma" w:hAnsi="Tahoma" w:cs="Tahoma"/>
          <w:color w:val="000000"/>
        </w:rPr>
        <w:br/>
        <w:t>Adres profilu nabywcy: </w:t>
      </w:r>
      <w:r w:rsidRPr="000E3C64">
        <w:rPr>
          <w:rFonts w:ascii="Tahoma" w:hAnsi="Tahoma" w:cs="Tahoma"/>
          <w:color w:val="000000"/>
        </w:rPr>
        <w:br/>
        <w:t>Adres strony internetowej pod którym można uzyskać dostęp do narzędzi i urządzeń lub formatów plików, które nie są ogólnie dostępne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I. 2) RODZAJ ZAMAWIAJĄCEGO: </w:t>
      </w:r>
      <w:r w:rsidRPr="000E3C64">
        <w:rPr>
          <w:rFonts w:ascii="Tahoma" w:hAnsi="Tahoma" w:cs="Tahoma"/>
          <w:color w:val="000000"/>
        </w:rPr>
        <w:t>Administracja samorządowa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I.3) WSPÓLNE UDZIELANIE ZAMÓWIENIA </w:t>
      </w:r>
      <w:r w:rsidRPr="000E3C64">
        <w:rPr>
          <w:rFonts w:ascii="Tahoma" w:hAnsi="Tahoma" w:cs="Tahoma"/>
          <w:b/>
          <w:bCs/>
          <w:i/>
          <w:iCs/>
          <w:color w:val="000000"/>
        </w:rPr>
        <w:t>(jeżeli dotyczy)</w:t>
      </w:r>
      <w:r w:rsidRPr="000E3C64">
        <w:rPr>
          <w:rFonts w:ascii="Tahoma" w:hAnsi="Tahoma" w:cs="Tahoma"/>
          <w:b/>
          <w:bCs/>
          <w:color w:val="000000"/>
        </w:rPr>
        <w:t>:</w:t>
      </w:r>
    </w:p>
    <w:p w:rsid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color w:val="000000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 w:rsidR="000E3C64">
        <w:rPr>
          <w:rFonts w:ascii="Tahoma" w:hAnsi="Tahoma" w:cs="Tahoma"/>
          <w:color w:val="000000"/>
        </w:rPr>
        <w:t>cz pozostałych zamawiających): </w:t>
      </w:r>
    </w:p>
    <w:p w:rsidR="004170C9" w:rsidRP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I.4) KOMUNIKACJA: Nieograniczony, pełny i bezpośredni dostęp do dokumentów z postępowania można uzyskać pod adresem (URL)</w:t>
      </w:r>
      <w:r w:rsidR="000E3C64">
        <w:rPr>
          <w:rFonts w:ascii="Tahoma" w:hAnsi="Tahoma" w:cs="Tahoma"/>
          <w:color w:val="000000"/>
        </w:rPr>
        <w:t xml:space="preserve">Tak  </w:t>
      </w:r>
      <w:r w:rsidRPr="000E3C64">
        <w:rPr>
          <w:rFonts w:ascii="Tahoma" w:hAnsi="Tahoma" w:cs="Tahoma"/>
          <w:color w:val="000000"/>
        </w:rPr>
        <w:t>www.dwup.pl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Adres strony internetowej, na której zamieszczona będzie specyfikacja istotnych warunków zamówienia</w:t>
      </w:r>
      <w:r w:rsidR="000E3C64">
        <w:rPr>
          <w:rFonts w:ascii="Tahoma" w:hAnsi="Tahoma" w:cs="Tahoma"/>
          <w:b/>
          <w:bCs/>
          <w:color w:val="000000"/>
        </w:rPr>
        <w:t xml:space="preserve"> </w:t>
      </w:r>
      <w:r w:rsidR="000E3C64">
        <w:rPr>
          <w:rFonts w:ascii="Tahoma" w:hAnsi="Tahoma" w:cs="Tahoma"/>
          <w:color w:val="000000"/>
        </w:rPr>
        <w:t>Tak </w:t>
      </w:r>
      <w:r w:rsidRPr="000E3C64">
        <w:rPr>
          <w:rFonts w:ascii="Tahoma" w:hAnsi="Tahoma" w:cs="Tahoma"/>
          <w:color w:val="000000"/>
        </w:rPr>
        <w:t>www.dwup.pl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Dostęp do dokumentów z postępowania jest ograniczony - więcej informacji można uzyskać pod adresem</w:t>
      </w:r>
      <w:r w:rsidR="000E3C64">
        <w:rPr>
          <w:rFonts w:ascii="Tahoma" w:hAnsi="Tahoma" w:cs="Tahoma"/>
          <w:b/>
          <w:bCs/>
          <w:color w:val="000000"/>
        </w:rPr>
        <w:t xml:space="preserve"> </w:t>
      </w:r>
      <w:r w:rsidRPr="000E3C64">
        <w:rPr>
          <w:rFonts w:ascii="Tahoma" w:hAnsi="Tahoma" w:cs="Tahoma"/>
          <w:color w:val="000000"/>
        </w:rPr>
        <w:t>Nie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Oferty lub wnioski o dopuszczenie do udziału w postępowaniu należy przesyłać:</w:t>
      </w:r>
      <w:r w:rsidRPr="000E3C64">
        <w:rPr>
          <w:rFonts w:ascii="Tahoma" w:hAnsi="Tahoma" w:cs="Tahoma"/>
          <w:color w:val="000000"/>
        </w:rPr>
        <w:t>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Elektronicznie</w:t>
      </w:r>
      <w:r w:rsidR="000E3C64">
        <w:rPr>
          <w:rFonts w:ascii="Tahoma" w:hAnsi="Tahoma" w:cs="Tahoma"/>
          <w:b/>
          <w:bCs/>
          <w:color w:val="000000"/>
        </w:rPr>
        <w:t xml:space="preserve"> </w:t>
      </w:r>
      <w:r w:rsidR="000E3C64">
        <w:rPr>
          <w:rFonts w:ascii="Tahoma" w:hAnsi="Tahoma" w:cs="Tahoma"/>
          <w:color w:val="000000"/>
        </w:rPr>
        <w:t>Nie adres </w:t>
      </w:r>
      <w:r w:rsidRPr="000E3C64">
        <w:rPr>
          <w:rFonts w:ascii="Tahoma" w:hAnsi="Tahoma" w:cs="Tahoma"/>
          <w:b/>
          <w:bCs/>
          <w:color w:val="000000"/>
        </w:rPr>
        <w:t>Dopuszczone jest przesłanie ofert lub wniosków o dopuszczenie do udziału w postępowaniu w inny sposób:</w:t>
      </w:r>
      <w:r w:rsidR="000E3C64">
        <w:rPr>
          <w:rFonts w:ascii="Tahoma" w:hAnsi="Tahoma" w:cs="Tahoma"/>
          <w:color w:val="000000"/>
        </w:rPr>
        <w:t> Nie Inny sposób: </w:t>
      </w:r>
      <w:r w:rsid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Wymagane jest przesłanie ofert lub wniosków o dopuszczenie do udziału w postępowaniu w inny sposób:</w:t>
      </w:r>
      <w:r w:rsidR="000E3C64">
        <w:rPr>
          <w:rFonts w:ascii="Tahoma" w:hAnsi="Tahoma" w:cs="Tahoma"/>
          <w:color w:val="000000"/>
        </w:rPr>
        <w:t> Tak </w:t>
      </w:r>
      <w:r w:rsidRPr="000E3C64">
        <w:rPr>
          <w:rFonts w:ascii="Tahoma" w:hAnsi="Tahoma" w:cs="Tahoma"/>
          <w:color w:val="000000"/>
        </w:rPr>
        <w:t>Inny sposób: </w:t>
      </w:r>
      <w:r w:rsidRPr="000E3C64">
        <w:rPr>
          <w:rFonts w:ascii="Tahoma" w:hAnsi="Tahoma" w:cs="Tahoma"/>
          <w:color w:val="000000"/>
        </w:rPr>
        <w:br/>
        <w:t>Przesyłanie ofert za pośrednictwem Operatora Pocztowego, Kuriera lud dostarczenie osobiste. </w:t>
      </w:r>
      <w:r w:rsidRPr="000E3C64">
        <w:rPr>
          <w:rFonts w:ascii="Tahoma" w:hAnsi="Tahoma" w:cs="Tahoma"/>
          <w:color w:val="000000"/>
        </w:rPr>
        <w:br/>
        <w:t>Adres: </w:t>
      </w:r>
      <w:r w:rsidRPr="000E3C64">
        <w:rPr>
          <w:rFonts w:ascii="Tahoma" w:hAnsi="Tahoma" w:cs="Tahoma"/>
          <w:color w:val="000000"/>
        </w:rPr>
        <w:br/>
        <w:t>Dolnośląski Wojewódzki Urząd Pracy, ul. Ogrodowa 5b, 58-306 Wałbrzych - Sekretariat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Komunikacja elektroniczna wymaga korzystania z narzędzi i urządzeń lub formatów plików, które nie są ogólnie dostępne</w:t>
      </w:r>
      <w:r w:rsidR="000E3C64">
        <w:rPr>
          <w:rFonts w:ascii="Tahoma" w:hAnsi="Tahoma" w:cs="Tahoma"/>
          <w:b/>
          <w:bCs/>
          <w:color w:val="000000"/>
        </w:rPr>
        <w:t xml:space="preserve"> </w:t>
      </w:r>
      <w:r w:rsidRPr="000E3C64">
        <w:rPr>
          <w:rFonts w:ascii="Tahoma" w:hAnsi="Tahoma" w:cs="Tahoma"/>
          <w:color w:val="000000"/>
        </w:rPr>
        <w:t>Nie </w:t>
      </w:r>
      <w:r w:rsidRPr="000E3C64">
        <w:rPr>
          <w:rFonts w:ascii="Tahoma" w:hAnsi="Tahoma" w:cs="Tahoma"/>
          <w:color w:val="000000"/>
        </w:rPr>
        <w:br/>
        <w:t>Nieograniczony, pełny, bezpośredni i bezpłatny dostęp do tych narzędzi można uzyskać pod adresem: (URL) </w:t>
      </w:r>
      <w:r w:rsidRPr="000E3C64">
        <w:rPr>
          <w:rFonts w:ascii="Tahoma" w:hAnsi="Tahoma" w:cs="Tahoma"/>
          <w:color w:val="000000"/>
        </w:rPr>
        <w:br/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0E3C64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II.1) Nazwa nadana zamówieniu przez zamawiającego: </w:t>
      </w:r>
      <w:r w:rsidRPr="000E3C64">
        <w:rPr>
          <w:rFonts w:ascii="Tahoma" w:hAnsi="Tahoma" w:cs="Tahoma"/>
          <w:color w:val="000000"/>
        </w:rPr>
        <w:t>przetarg nieograniczony na świadczenie usług kurierskich dla Dolnośląskiego Wojewódzkiego Urzędu Pracy w Wałbrzychu i trzech jego filii we Wrocławiu, Legnicy i Jeleniej Górze.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Numer referencyjny: </w:t>
      </w:r>
      <w:r w:rsidRPr="000E3C64">
        <w:rPr>
          <w:rFonts w:ascii="Tahoma" w:hAnsi="Tahoma" w:cs="Tahoma"/>
          <w:color w:val="000000"/>
        </w:rPr>
        <w:t>30/2018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Przed wszczęciem postępowania o udzielenie zamówienia przeprowadzono dialog techniczny </w:t>
      </w:r>
    </w:p>
    <w:p w:rsidR="004170C9" w:rsidRPr="000E3C64" w:rsidRDefault="004170C9" w:rsidP="004170C9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color w:val="000000"/>
        </w:rPr>
        <w:t>Nie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II.2) Rodzaj zamówienia: </w:t>
      </w:r>
      <w:r w:rsidRPr="000E3C64">
        <w:rPr>
          <w:rFonts w:ascii="Tahoma" w:hAnsi="Tahoma" w:cs="Tahoma"/>
          <w:color w:val="000000"/>
        </w:rPr>
        <w:t>Usługi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II.3) Informacja o możliwości składania ofert częściowych</w:t>
      </w:r>
      <w:r w:rsidR="000E3C64">
        <w:rPr>
          <w:rFonts w:ascii="Tahoma" w:hAnsi="Tahoma" w:cs="Tahoma"/>
          <w:color w:val="000000"/>
        </w:rPr>
        <w:t> </w:t>
      </w:r>
      <w:r w:rsidRPr="000E3C64">
        <w:rPr>
          <w:rFonts w:ascii="Tahoma" w:hAnsi="Tahoma" w:cs="Tahoma"/>
          <w:color w:val="000000"/>
        </w:rPr>
        <w:t>Zamówienie podzielone jest na części: </w:t>
      </w:r>
    </w:p>
    <w:p w:rsid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color w:val="000000"/>
        </w:rPr>
        <w:t>Nie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Oferty lub wnioski o dopuszczenie do udziału w postępowaniu można składać w odniesieniu do:</w:t>
      </w:r>
      <w:r w:rsidRPr="000E3C64">
        <w:rPr>
          <w:rFonts w:ascii="Tahoma" w:hAnsi="Tahoma" w:cs="Tahoma"/>
          <w:color w:val="000000"/>
        </w:rPr>
        <w:t>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Zamawiający zastrzega sobie prawo do udzielenia łącznie następujących części lub grup części:</w:t>
      </w:r>
      <w:r w:rsidR="000E3C64">
        <w:rPr>
          <w:rFonts w:ascii="Tahoma" w:hAnsi="Tahoma" w:cs="Tahoma"/>
          <w:color w:val="000000"/>
        </w:rPr>
        <w:t> </w:t>
      </w:r>
      <w:r w:rsid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Maksymalna liczba części zamówienia, na które może zostać udzielone zamówienie jednemu wykonawcy:</w:t>
      </w:r>
      <w:r w:rsidR="000E3C64">
        <w:rPr>
          <w:rFonts w:ascii="Tahoma" w:hAnsi="Tahoma" w:cs="Tahoma"/>
          <w:color w:val="000000"/>
        </w:rPr>
        <w:t>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II.4) Krótki opis przedmiotu zamówienia </w:t>
      </w:r>
      <w:r w:rsidRPr="000E3C64">
        <w:rPr>
          <w:rFonts w:ascii="Tahoma" w:hAnsi="Tahoma" w:cs="Tahoma"/>
          <w:i/>
          <w:iCs/>
          <w:color w:val="000000"/>
        </w:rPr>
        <w:t>(wielkość, zakres, rodzaj i ilość dostaw, usług lub robót budowlanych lub określenie zapotrzebowania i wymagań )</w:t>
      </w:r>
      <w:r w:rsidRPr="000E3C64">
        <w:rPr>
          <w:rFonts w:ascii="Tahoma" w:hAnsi="Tahoma" w:cs="Tahoma"/>
          <w:b/>
          <w:bCs/>
          <w:color w:val="000000"/>
        </w:rPr>
        <w:t> a w przypadku partnerstwa innowacyjnego - określenie zapotrzebowania na innowacyjny produkt, usługę lub roboty budowlane: </w:t>
      </w:r>
      <w:r w:rsidRPr="000E3C64">
        <w:rPr>
          <w:rFonts w:ascii="Tahoma" w:hAnsi="Tahoma" w:cs="Tahoma"/>
          <w:color w:val="000000"/>
        </w:rPr>
        <w:t>1.Świadczenie usług kurierskich polegać będzie na odbiorze przez Wykonawcę przesyłki każdorazowo po zgłoszeniu przez Zamawiającego i dostarczeniu jej do rąk adresata bądź osobie uprawnionej do odbioru. 2.Szczegółowy opis przedmiotu zamówienia znajduje się w</w:t>
      </w:r>
      <w:r w:rsidR="000E3C64">
        <w:rPr>
          <w:rFonts w:ascii="Tahoma" w:hAnsi="Tahoma" w:cs="Tahoma"/>
          <w:color w:val="000000"/>
        </w:rPr>
        <w:t xml:space="preserve"> załączniku nr 3 do SIWZ. </w:t>
      </w:r>
    </w:p>
    <w:p w:rsid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II.5) Główny kod CPV: </w:t>
      </w:r>
      <w:r w:rsidR="000E3C64">
        <w:rPr>
          <w:rFonts w:ascii="Tahoma" w:hAnsi="Tahoma" w:cs="Tahoma"/>
          <w:color w:val="000000"/>
        </w:rPr>
        <w:t>64120000-3 </w:t>
      </w:r>
    </w:p>
    <w:p w:rsid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Dodatkowe kody CPV:</w:t>
      </w:r>
      <w:r w:rsidR="000E3C64">
        <w:rPr>
          <w:rFonts w:ascii="Tahoma" w:hAnsi="Tahoma" w:cs="Tahoma"/>
          <w:color w:val="000000"/>
        </w:rPr>
        <w:t> </w:t>
      </w:r>
    </w:p>
    <w:p w:rsidR="004170C9" w:rsidRP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II.6) Całkowita wartość zamówienia </w:t>
      </w:r>
      <w:r w:rsidRPr="000E3C64">
        <w:rPr>
          <w:rFonts w:ascii="Tahoma" w:hAnsi="Tahoma" w:cs="Tahoma"/>
          <w:i/>
          <w:iCs/>
          <w:color w:val="000000"/>
        </w:rPr>
        <w:t>(jeżeli zamawiający podaje informacje o wartości zamówienia)</w:t>
      </w:r>
      <w:r w:rsidR="000E3C64">
        <w:rPr>
          <w:rFonts w:ascii="Tahoma" w:hAnsi="Tahoma" w:cs="Tahoma"/>
          <w:color w:val="000000"/>
        </w:rPr>
        <w:t>: </w:t>
      </w:r>
      <w:r w:rsidR="000E3C64">
        <w:rPr>
          <w:rFonts w:ascii="Tahoma" w:hAnsi="Tahoma" w:cs="Tahoma"/>
          <w:color w:val="000000"/>
        </w:rPr>
        <w:br/>
        <w:t>Wartość bez VAT: </w:t>
      </w:r>
      <w:r w:rsidRPr="000E3C64">
        <w:rPr>
          <w:rFonts w:ascii="Tahoma" w:hAnsi="Tahoma" w:cs="Tahoma"/>
          <w:color w:val="000000"/>
        </w:rPr>
        <w:t>Waluta: 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i/>
          <w:iCs/>
          <w:color w:val="000000"/>
        </w:rPr>
        <w:t>(w przypadku umów ramowych lub dynamicznego systemu zakupów – szacunkowa całkowita maksymalna wartość w całym okresie obowiązywania umowy ramowej lub dynamicznego systemu zakupów)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 xml:space="preserve">II.7) Czy przewiduje się udzielenie zamówień, o których mowa w art. 67 ust. 1 pkt 6 i 7 lub w art. 134 ust. 6 pkt 3 ustawy </w:t>
      </w:r>
      <w:proofErr w:type="spellStart"/>
      <w:r w:rsidRPr="000E3C64">
        <w:rPr>
          <w:rFonts w:ascii="Tahoma" w:hAnsi="Tahoma" w:cs="Tahoma"/>
          <w:b/>
          <w:bCs/>
          <w:color w:val="000000"/>
        </w:rPr>
        <w:t>Pzp</w:t>
      </w:r>
      <w:proofErr w:type="spellEnd"/>
      <w:r w:rsidRPr="000E3C64">
        <w:rPr>
          <w:rFonts w:ascii="Tahoma" w:hAnsi="Tahoma" w:cs="Tahoma"/>
          <w:b/>
          <w:bCs/>
          <w:color w:val="000000"/>
        </w:rPr>
        <w:t>: </w:t>
      </w:r>
      <w:r w:rsidRPr="000E3C64">
        <w:rPr>
          <w:rFonts w:ascii="Tahoma" w:hAnsi="Tahoma" w:cs="Tahoma"/>
          <w:color w:val="000000"/>
        </w:rPr>
        <w:t>Nie </w:t>
      </w:r>
      <w:r w:rsidRPr="000E3C64">
        <w:rPr>
          <w:rFonts w:ascii="Tahoma" w:hAnsi="Tahoma" w:cs="Tahoma"/>
          <w:color w:val="000000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E3C64">
        <w:rPr>
          <w:rFonts w:ascii="Tahoma" w:hAnsi="Tahoma" w:cs="Tahoma"/>
          <w:color w:val="000000"/>
        </w:rPr>
        <w:t>Pzp</w:t>
      </w:r>
      <w:proofErr w:type="spellEnd"/>
      <w:r w:rsidRPr="000E3C64">
        <w:rPr>
          <w:rFonts w:ascii="Tahoma" w:hAnsi="Tahoma" w:cs="Tahoma"/>
          <w:color w:val="000000"/>
        </w:rPr>
        <w:t>: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II.8) Okres, w którym realizowane będzie zamówienie lub okres, na który została zawarta umowa ramowa lub okres, na który został ustanowiony dynamiczny system zakupów:</w:t>
      </w:r>
      <w:r w:rsidRPr="000E3C64">
        <w:rPr>
          <w:rFonts w:ascii="Tahoma" w:hAnsi="Tahoma" w:cs="Tahoma"/>
          <w:color w:val="000000"/>
        </w:rPr>
        <w:t> </w:t>
      </w:r>
      <w:r w:rsidRPr="000E3C64">
        <w:rPr>
          <w:rFonts w:ascii="Tahoma" w:hAnsi="Tahoma" w:cs="Tahoma"/>
          <w:color w:val="000000"/>
        </w:rPr>
        <w:br/>
        <w:t>miesiącach:   </w:t>
      </w:r>
      <w:r w:rsidRPr="000E3C64">
        <w:rPr>
          <w:rFonts w:ascii="Tahoma" w:hAnsi="Tahoma" w:cs="Tahoma"/>
          <w:i/>
          <w:iCs/>
          <w:color w:val="000000"/>
        </w:rPr>
        <w:t> lub </w:t>
      </w:r>
      <w:r w:rsidRPr="000E3C64">
        <w:rPr>
          <w:rFonts w:ascii="Tahoma" w:hAnsi="Tahoma" w:cs="Tahoma"/>
          <w:b/>
          <w:bCs/>
          <w:color w:val="000000"/>
        </w:rPr>
        <w:t>dniach:</w:t>
      </w:r>
      <w:r w:rsidRPr="000E3C64">
        <w:rPr>
          <w:rFonts w:ascii="Tahoma" w:hAnsi="Tahoma" w:cs="Tahoma"/>
          <w:color w:val="000000"/>
        </w:rPr>
        <w:t>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i/>
          <w:iCs/>
          <w:color w:val="000000"/>
        </w:rPr>
        <w:t>lub</w:t>
      </w:r>
      <w:r w:rsidRPr="000E3C64">
        <w:rPr>
          <w:rFonts w:ascii="Tahoma" w:hAnsi="Tahoma" w:cs="Tahoma"/>
          <w:color w:val="000000"/>
        </w:rPr>
        <w:t>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data rozpoczęcia: </w:t>
      </w:r>
      <w:r w:rsidRPr="000E3C64">
        <w:rPr>
          <w:rFonts w:ascii="Tahoma" w:hAnsi="Tahoma" w:cs="Tahoma"/>
          <w:color w:val="000000"/>
        </w:rPr>
        <w:t> </w:t>
      </w:r>
      <w:r w:rsidRPr="000E3C64">
        <w:rPr>
          <w:rFonts w:ascii="Tahoma" w:hAnsi="Tahoma" w:cs="Tahoma"/>
          <w:i/>
          <w:iCs/>
          <w:color w:val="000000"/>
        </w:rPr>
        <w:t> lub </w:t>
      </w:r>
      <w:r w:rsidRPr="000E3C64">
        <w:rPr>
          <w:rFonts w:ascii="Tahoma" w:hAnsi="Tahoma" w:cs="Tahoma"/>
          <w:b/>
          <w:bCs/>
          <w:color w:val="000000"/>
        </w:rPr>
        <w:t>zakończenia: </w:t>
      </w:r>
      <w:r w:rsidR="000E3C64">
        <w:rPr>
          <w:rFonts w:ascii="Tahoma" w:hAnsi="Tahoma" w:cs="Tahoma"/>
          <w:b/>
          <w:bCs/>
          <w:color w:val="000000"/>
        </w:rPr>
        <w:t>31.12.2021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II.9) Informacje dodatkowe: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0E3C64">
        <w:rPr>
          <w:rFonts w:ascii="Tahoma" w:hAnsi="Tahoma" w:cs="Tahoma"/>
          <w:b/>
          <w:bCs/>
          <w:color w:val="000000"/>
          <w:u w:val="single"/>
        </w:rPr>
        <w:t>SEKCJA III: INFORMACJE O CHARAKTERZE PRAWNYM, EKONOMICZNYM, FINANSOWYM I TECHNICZNYM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III.1) WARUNKI UDZIAŁU W POSTĘPOWANIU </w:t>
      </w:r>
    </w:p>
    <w:p w:rsid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III.1.1) Kompetencje lub uprawnienia do prowadzenia określonej działalności zawodowej, o ile wynika to z odrębnych przepisów</w:t>
      </w:r>
      <w:r w:rsidRPr="000E3C64">
        <w:rPr>
          <w:rFonts w:ascii="Tahoma" w:hAnsi="Tahoma" w:cs="Tahoma"/>
          <w:color w:val="000000"/>
        </w:rPr>
        <w:t> </w:t>
      </w:r>
      <w:r w:rsidRPr="000E3C64">
        <w:rPr>
          <w:rFonts w:ascii="Tahoma" w:hAnsi="Tahoma" w:cs="Tahoma"/>
          <w:color w:val="000000"/>
        </w:rPr>
        <w:br/>
        <w:t>Określenie warunków: Wykonawca ubiegający się o udzielenie zamówienia winien posiadać uprawnienia do wykonywania działalności pocztowej na podstawie aktualnego wpisu do rejestru operatorów pocztowych prowadzonego przez Prezesa Urzędu Komunikacji Elektronicznej zgodnie z ustawą Prawo pocztowe. (Dz. U. z 2017 r. poz.1481 t. j.). Działalność pocztowa jest działalnością regulowaną w rozumieniu przepisów ustawy z dnia 6 marca 2018 r. Prawa przedsiębiorców (Dz. U. poz. 646) i wymaga wpisu do rejestru operatorów pocztowych zwanego dalej "rejestrem". Na potwierdzenie spełnienia tego warunku, wykonawca złoży, oryginał lub kopie poświadczoną za zgodność z oryginałem, wpisu do rejestru operatorów pocztowych. Warunek ten zostanie uznany za spełniony jeśli wykonawca wykaże, że posiada uprawnienia do wykonywania działalności pocztowej na podstawie teg</w:t>
      </w:r>
      <w:r w:rsidR="000E3C64">
        <w:rPr>
          <w:rFonts w:ascii="Tahoma" w:hAnsi="Tahoma" w:cs="Tahoma"/>
          <w:color w:val="000000"/>
        </w:rPr>
        <w:t>o wpisu. Informacje dodatkowe </w:t>
      </w:r>
    </w:p>
    <w:p w:rsid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III.1.2) Sytuacja finansowa lub ekonomiczna </w:t>
      </w:r>
    </w:p>
    <w:p w:rsidR="004170C9" w:rsidRPr="000E3C64" w:rsidRDefault="000E3C64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Określenie warunków: Informacje dodatkowe </w:t>
      </w:r>
      <w:r w:rsidR="004170C9" w:rsidRPr="000E3C64">
        <w:rPr>
          <w:rFonts w:ascii="Tahoma" w:hAnsi="Tahoma" w:cs="Tahoma"/>
          <w:b/>
          <w:bCs/>
          <w:color w:val="000000"/>
        </w:rPr>
        <w:t>III.1.3) Zdolność techniczna lub zawodowa </w:t>
      </w:r>
      <w:r w:rsidR="004170C9" w:rsidRPr="000E3C64">
        <w:rPr>
          <w:rFonts w:ascii="Tahoma" w:hAnsi="Tahoma" w:cs="Tahoma"/>
          <w:color w:val="000000"/>
        </w:rPr>
        <w:br/>
        <w:t>Określenie warunków: Warunek spełnią Wykonawcy, którzy wykażą, że w okresie ostatnich trzech lat przed upływem terminu składania ofert, a jeżeli okres prowadzenia działalności jest krótszy – w tym okresie, wykonali co najmniej 2 zamówienia, polegające na świadczeniu usług kurierskich o wartości co najmniej 10.000,00 zł brutto każde zamówienie ( umowa) wraz z podaniem przedmiotu zamówienia, dat wykonania, jego wartości, podmiotów na rzecz których zamówienia zostały wykonane oraz załączeniem dowodów potwierdzających, że te dostawy zostały wykonane należycie, przy czym dowodami, o których mowa, są referencje bądź inne dokumenty wystawione przez podmiot, na rzecz którego usługi były wykonywane. </w:t>
      </w:r>
      <w:r w:rsidR="004170C9" w:rsidRPr="000E3C64">
        <w:rPr>
          <w:rFonts w:ascii="Tahoma" w:hAnsi="Tahoma" w:cs="Tahoma"/>
          <w:color w:val="00000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</w:t>
      </w:r>
      <w:r>
        <w:rPr>
          <w:rFonts w:ascii="Tahoma" w:hAnsi="Tahoma" w:cs="Tahoma"/>
          <w:color w:val="000000"/>
        </w:rPr>
        <w:t>h lub doświadczeniu tych osób: </w:t>
      </w:r>
      <w:r w:rsidR="004170C9" w:rsidRPr="000E3C64">
        <w:rPr>
          <w:rFonts w:ascii="Tahoma" w:hAnsi="Tahoma" w:cs="Tahoma"/>
          <w:color w:val="000000"/>
        </w:rPr>
        <w:t>Informacje dodatkowe:</w:t>
      </w:r>
    </w:p>
    <w:p w:rsidR="004170C9" w:rsidRP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III.2) PODSTAWY WYKLUCZENIA </w:t>
      </w:r>
    </w:p>
    <w:p w:rsidR="000E3C64" w:rsidRDefault="004170C9" w:rsidP="000E3C64">
      <w:pPr>
        <w:shd w:val="clear" w:color="auto" w:fill="FFFFFF"/>
        <w:spacing w:after="270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 xml:space="preserve">III.2.1) Podstawy wykluczenia określone w art. 24 ust. 1 ustawy </w:t>
      </w:r>
      <w:proofErr w:type="spellStart"/>
      <w:r w:rsidRPr="000E3C64">
        <w:rPr>
          <w:rFonts w:ascii="Tahoma" w:hAnsi="Tahoma" w:cs="Tahoma"/>
          <w:b/>
          <w:bCs/>
          <w:color w:val="000000"/>
        </w:rPr>
        <w:t>Pzp</w:t>
      </w:r>
      <w:proofErr w:type="spellEnd"/>
      <w:r w:rsidRPr="000E3C64">
        <w:rPr>
          <w:rFonts w:ascii="Tahoma" w:hAnsi="Tahoma" w:cs="Tahoma"/>
          <w:color w:val="000000"/>
        </w:rPr>
        <w:t>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 xml:space="preserve">III.2.2) Zamawiający przewiduje wykluczenie wykonawcy na podstawie art. 24 ust. 5 ustawy </w:t>
      </w:r>
      <w:proofErr w:type="spellStart"/>
      <w:r w:rsidRPr="000E3C64">
        <w:rPr>
          <w:rFonts w:ascii="Tahoma" w:hAnsi="Tahoma" w:cs="Tahoma"/>
          <w:b/>
          <w:bCs/>
          <w:color w:val="000000"/>
        </w:rPr>
        <w:t>Pzp</w:t>
      </w:r>
      <w:proofErr w:type="spellEnd"/>
      <w:r w:rsidRPr="000E3C64">
        <w:rPr>
          <w:rFonts w:ascii="Tahoma" w:hAnsi="Tahoma" w:cs="Tahoma"/>
          <w:color w:val="000000"/>
        </w:rPr>
        <w:t> Tak</w:t>
      </w:r>
      <w:r w:rsidR="000E3C64">
        <w:rPr>
          <w:rFonts w:ascii="Tahoma" w:hAnsi="Tahoma" w:cs="Tahoma"/>
          <w:color w:val="000000"/>
        </w:rPr>
        <w:t xml:space="preserve">, </w:t>
      </w:r>
      <w:r w:rsidRPr="000E3C64">
        <w:rPr>
          <w:rFonts w:ascii="Tahoma" w:hAnsi="Tahoma" w:cs="Tahoma"/>
          <w:color w:val="000000"/>
        </w:rPr>
        <w:t>Zamawiający przewiduje następujące fakult</w:t>
      </w:r>
      <w:r w:rsidR="000E3C64">
        <w:rPr>
          <w:rFonts w:ascii="Tahoma" w:hAnsi="Tahoma" w:cs="Tahoma"/>
          <w:color w:val="000000"/>
        </w:rPr>
        <w:t>atywne podstawy wykluczenia: </w:t>
      </w:r>
      <w:r w:rsidRPr="000E3C64">
        <w:rPr>
          <w:rFonts w:ascii="Tahoma" w:hAnsi="Tahoma" w:cs="Tahoma"/>
          <w:color w:val="000000"/>
        </w:rPr>
        <w:t xml:space="preserve">Tak (podstawa wykluczenia określona w art. </w:t>
      </w:r>
      <w:r w:rsidR="000E3C64">
        <w:rPr>
          <w:rFonts w:ascii="Tahoma" w:hAnsi="Tahoma" w:cs="Tahoma"/>
          <w:color w:val="000000"/>
        </w:rPr>
        <w:t xml:space="preserve">24 ust. 5 pkt 4 ustawy </w:t>
      </w:r>
      <w:proofErr w:type="spellStart"/>
      <w:r w:rsidR="000E3C64">
        <w:rPr>
          <w:rFonts w:ascii="Tahoma" w:hAnsi="Tahoma" w:cs="Tahoma"/>
          <w:color w:val="000000"/>
        </w:rPr>
        <w:t>Pzp</w:t>
      </w:r>
      <w:proofErr w:type="spellEnd"/>
      <w:r w:rsidR="000E3C64">
        <w:rPr>
          <w:rFonts w:ascii="Tahoma" w:hAnsi="Tahoma" w:cs="Tahoma"/>
          <w:color w:val="000000"/>
        </w:rPr>
        <w:t>) </w:t>
      </w:r>
      <w:r w:rsidR="000E3C64">
        <w:rPr>
          <w:rFonts w:ascii="Tahoma" w:hAnsi="Tahoma" w:cs="Tahoma"/>
          <w:color w:val="000000"/>
        </w:rPr>
        <w:br/>
      </w:r>
      <w:r w:rsid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III.3) WYKAZ OŚWIADCZEŃ SKŁADANYCH PRZEZ WYKONAWCĘ W CELU WSTĘPNEGO POTWIERDZENIA, ŻE NIE PODLEGA ON WYKLUCZENIU ORAZ SPEŁNIA WARUNKI UDZIAŁU W POSTĘPOWANIU ORAZ SPEŁNIA KRYTERIA SELEKCJI Oświadczenie o niepodleganiu wykluczeniu oraz spełnianiu warunków udziału w postępowaniu </w:t>
      </w:r>
      <w:r w:rsidR="000E3C64">
        <w:rPr>
          <w:rFonts w:ascii="Tahoma" w:hAnsi="Tahoma" w:cs="Tahoma"/>
          <w:color w:val="000000"/>
        </w:rPr>
        <w:t>Tak </w:t>
      </w:r>
    </w:p>
    <w:p w:rsidR="004170C9" w:rsidRPr="000E3C64" w:rsidRDefault="004170C9" w:rsidP="000E3C64">
      <w:pPr>
        <w:shd w:val="clear" w:color="auto" w:fill="FFFFFF"/>
        <w:spacing w:after="270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Oświadczenie o spełnianiu kryteriów selekcji </w:t>
      </w:r>
      <w:r w:rsidRPr="000E3C64">
        <w:rPr>
          <w:rFonts w:ascii="Tahoma" w:hAnsi="Tahoma" w:cs="Tahoma"/>
          <w:color w:val="000000"/>
        </w:rPr>
        <w:t>Nie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III.5.1) W ZAKRESIE SPEŁNIANIA WARUNKÓW UDZIAŁU W POSTĘPOWANIU:</w:t>
      </w:r>
      <w:r w:rsidRPr="000E3C64">
        <w:rPr>
          <w:rFonts w:ascii="Tahoma" w:hAnsi="Tahoma" w:cs="Tahoma"/>
          <w:color w:val="000000"/>
        </w:rPr>
        <w:t> </w:t>
      </w:r>
      <w:r w:rsidRPr="000E3C64">
        <w:rPr>
          <w:rFonts w:ascii="Tahoma" w:hAnsi="Tahoma" w:cs="Tahoma"/>
          <w:color w:val="000000"/>
        </w:rPr>
        <w:br/>
        <w:t>-wykonawca złoży, oryginał lub kopie poświadczoną za zgodność z oryginałem, wpisu do rejestru operatorów pocztowych. Warunek ten zostanie uznany za spełniony jeśli wykonawca wykaże, że posiada uprawnienia do wykonywania działalności pocztowej na podstawie tego wpisu. -wykaz usług wykonanych lub wykonywanych w okresie ostatnich trzech lat przed upływem terminu składania ofert, a jeżeli okres prowadzenia działalności jest krótszy – w tym okresie wraz z podaniem ich wartości, przedmiotu zamówienia, dat wykonania i podmiotów, na rzecz których zostały wykonane - załącznik nr 7 do SIWZ, zgodnie z warunkiem udziału w postępowaniu, o którym mowa w SIWZ. 2)Dowody od poprzednich Zamawiających potwierdzające, że wskazane w załączniku nr 7 usługi zostały wykonane należycie. 3)Dowodami o którym mowa w pkt 2) mogą być :a) referencje bądź inne dokumenty wystawione przez podmioty na rzecz któ</w:t>
      </w:r>
      <w:r w:rsidR="000E3C64">
        <w:rPr>
          <w:rFonts w:ascii="Tahoma" w:hAnsi="Tahoma" w:cs="Tahoma"/>
          <w:color w:val="000000"/>
        </w:rPr>
        <w:t>rych dostawy zostały wykonane. </w:t>
      </w:r>
    </w:p>
    <w:p w:rsid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III.5.2) W ZAKRESIE KRYTERIÓW SELEKCJI:</w:t>
      </w:r>
      <w:r w:rsidR="000E3C64">
        <w:rPr>
          <w:rFonts w:ascii="Tahoma" w:hAnsi="Tahoma" w:cs="Tahoma"/>
          <w:color w:val="000000"/>
        </w:rPr>
        <w:t> </w:t>
      </w:r>
    </w:p>
    <w:p w:rsidR="004170C9" w:rsidRP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III.7) INNE DOKUMENTY NIE WYMIENIONE W pkt III.3) - III.6)</w:t>
      </w:r>
    </w:p>
    <w:p w:rsidR="004170C9" w:rsidRP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color w:val="000000"/>
        </w:rPr>
        <w:t>Wypełniony i podpisany formularz oferty - którego wzór stanowi załącznik nr 1 do SIWZ, 2) Wypełniony i podpisany formularz cenowy- załącznik nr 2 do SIWZ 3) Oświadczenia o niepodleganiu wykluczeniu z postepowania i oświadczenie o spełnieniu warunków udziału w postepowaniu ( załącznik nr 4 i załącznik nr 5 do SIWZ) 4) Oświadczenie o przynależności lub braku przynależności do tej samej grupy kapitałowej, które jest składane w terminie 3 dni od zamieszczenia na stronie internetowej informacji, o której mowa w art. 86 ust. 5 ustawy PZP tj. informacji z otwarcia ofert,- załącznik nr 6 do SIWZ 5) dokument z którego wynika upoważnienie do reprezentowania Wykonawcy, jeśli ofertę podpisuje pełnomocnik - dokument pełnomocnictwa oraz dokument, z którego wynika uprawnienie osoby udzielającej pełnomocnictwa, do dokonania takiej czynności. 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załączyć pełnomocnictwo dla ustanowionego pełnomocnika, z którego powinien wynikać zakres umocowania. Pełnomocnictwo powinno być dołączone w oryginale lub kopii poświadczonej notarialnie.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0E3C64">
        <w:rPr>
          <w:rFonts w:ascii="Tahoma" w:hAnsi="Tahoma" w:cs="Tahoma"/>
          <w:b/>
          <w:bCs/>
          <w:color w:val="000000"/>
          <w:u w:val="single"/>
        </w:rPr>
        <w:t>SEKCJA IV: PROCEDURA</w:t>
      </w:r>
    </w:p>
    <w:p w:rsid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IV.1) OPIS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IV.1.1) Tryb udzielenia zamówienia: </w:t>
      </w:r>
      <w:r w:rsidRPr="000E3C64">
        <w:rPr>
          <w:rFonts w:ascii="Tahoma" w:hAnsi="Tahoma" w:cs="Tahoma"/>
          <w:color w:val="000000"/>
        </w:rPr>
        <w:t>Przetarg nieograniczony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IV.1.2) Zamawiający żąda wniesienia wadium:</w:t>
      </w:r>
      <w:r w:rsidR="000E3C64">
        <w:rPr>
          <w:rFonts w:ascii="Tahoma" w:hAnsi="Tahoma" w:cs="Tahoma"/>
          <w:b/>
          <w:bCs/>
          <w:color w:val="000000"/>
        </w:rPr>
        <w:t xml:space="preserve"> </w:t>
      </w:r>
      <w:r w:rsidR="000E3C64">
        <w:rPr>
          <w:rFonts w:ascii="Tahoma" w:hAnsi="Tahoma" w:cs="Tahoma"/>
          <w:color w:val="000000"/>
        </w:rPr>
        <w:t>Nie </w:t>
      </w:r>
      <w:r w:rsidRPr="000E3C64">
        <w:rPr>
          <w:rFonts w:ascii="Tahoma" w:hAnsi="Tahoma" w:cs="Tahoma"/>
          <w:color w:val="000000"/>
        </w:rPr>
        <w:t>Informacja na temat wadium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 xml:space="preserve">IV.1.3) Przewiduje się udzielenie zaliczek na poczet wykonania </w:t>
      </w:r>
      <w:proofErr w:type="spellStart"/>
      <w:r w:rsidRPr="000E3C64">
        <w:rPr>
          <w:rFonts w:ascii="Tahoma" w:hAnsi="Tahoma" w:cs="Tahoma"/>
          <w:b/>
          <w:bCs/>
          <w:color w:val="000000"/>
        </w:rPr>
        <w:t>zamówienia:</w:t>
      </w:r>
      <w:r w:rsidRPr="000E3C64">
        <w:rPr>
          <w:rFonts w:ascii="Tahoma" w:hAnsi="Tahoma" w:cs="Tahoma"/>
          <w:color w:val="000000"/>
        </w:rPr>
        <w:t>Nie</w:t>
      </w:r>
      <w:proofErr w:type="spellEnd"/>
      <w:r w:rsidRPr="000E3C64">
        <w:rPr>
          <w:rFonts w:ascii="Tahoma" w:hAnsi="Tahoma" w:cs="Tahoma"/>
          <w:color w:val="000000"/>
        </w:rPr>
        <w:t> </w:t>
      </w:r>
      <w:r w:rsidRPr="000E3C64">
        <w:rPr>
          <w:rFonts w:ascii="Tahoma" w:hAnsi="Tahoma" w:cs="Tahoma"/>
          <w:color w:val="000000"/>
        </w:rPr>
        <w:br/>
        <w:t>Należy podać informacje na temat udzielania zaliczek: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IV.1.4) Wymaga się złożenia ofert w postaci katalogów elektronicznych lub dołączenia do ofert katalogów elektronicznych:</w:t>
      </w:r>
      <w:r w:rsidR="000E3C64">
        <w:rPr>
          <w:rFonts w:ascii="Tahoma" w:hAnsi="Tahoma" w:cs="Tahoma"/>
          <w:b/>
          <w:bCs/>
          <w:color w:val="000000"/>
        </w:rPr>
        <w:t xml:space="preserve"> </w:t>
      </w:r>
      <w:r w:rsidRPr="000E3C64">
        <w:rPr>
          <w:rFonts w:ascii="Tahoma" w:hAnsi="Tahoma" w:cs="Tahoma"/>
          <w:color w:val="000000"/>
        </w:rPr>
        <w:t>Nie </w:t>
      </w:r>
      <w:r w:rsidRPr="000E3C64">
        <w:rPr>
          <w:rFonts w:ascii="Tahoma" w:hAnsi="Tahoma" w:cs="Tahoma"/>
          <w:color w:val="000000"/>
        </w:rPr>
        <w:br/>
        <w:t>Dopuszcza się złożenie ofert w postaci katalogów elektronicznych lub dołączenia do ofert katalogów elektronicznyc</w:t>
      </w:r>
      <w:r w:rsidR="000E3C64">
        <w:rPr>
          <w:rFonts w:ascii="Tahoma" w:hAnsi="Tahoma" w:cs="Tahoma"/>
          <w:color w:val="000000"/>
        </w:rPr>
        <w:t>h: </w:t>
      </w:r>
      <w:r w:rsidR="000E3C64">
        <w:rPr>
          <w:rFonts w:ascii="Tahoma" w:hAnsi="Tahoma" w:cs="Tahoma"/>
          <w:color w:val="000000"/>
        </w:rPr>
        <w:br/>
        <w:t>Nie </w:t>
      </w:r>
      <w:r w:rsidR="000E3C64">
        <w:rPr>
          <w:rFonts w:ascii="Tahoma" w:hAnsi="Tahoma" w:cs="Tahoma"/>
          <w:color w:val="000000"/>
        </w:rPr>
        <w:br/>
        <w:t>Informacje dodatkowe: 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IV.1.5.) Wymaga się złożenia oferty wariantowej: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color w:val="000000"/>
        </w:rPr>
        <w:t>Nie </w:t>
      </w:r>
      <w:r w:rsidRPr="000E3C64">
        <w:rPr>
          <w:rFonts w:ascii="Tahoma" w:hAnsi="Tahoma" w:cs="Tahoma"/>
          <w:color w:val="000000"/>
        </w:rPr>
        <w:br/>
        <w:t>Dopuszcza się złożenie oferty wariantowej </w:t>
      </w:r>
      <w:r w:rsidRPr="000E3C64">
        <w:rPr>
          <w:rFonts w:ascii="Tahoma" w:hAnsi="Tahoma" w:cs="Tahoma"/>
          <w:color w:val="000000"/>
        </w:rPr>
        <w:br/>
        <w:t>Nie </w:t>
      </w:r>
      <w:r w:rsidRPr="000E3C64">
        <w:rPr>
          <w:rFonts w:ascii="Tahoma" w:hAnsi="Tahoma" w:cs="Tahoma"/>
          <w:color w:val="000000"/>
        </w:rPr>
        <w:br/>
        <w:t>Złożenie oferty wariantowej dopuszcza się tylko z jednoczesnym złożeniem oferty zasadniczej: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IV.1.6) Przewidywana liczba wykonawców, którzy zostaną zaproszeni do udziału w postępowaniu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i/>
          <w:iCs/>
          <w:color w:val="000000"/>
        </w:rPr>
        <w:t>(przetarg ograniczony, negocjacje z ogłoszeniem, dialog konkurencyjny, partnerstwo innowacyjne)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color w:val="000000"/>
        </w:rPr>
        <w:t>Liczba wykonawców   </w:t>
      </w:r>
      <w:r w:rsidRPr="000E3C64">
        <w:rPr>
          <w:rFonts w:ascii="Tahoma" w:hAnsi="Tahoma" w:cs="Tahoma"/>
          <w:color w:val="000000"/>
        </w:rPr>
        <w:br/>
        <w:t>Przewidywana minimalna liczba wykonawców </w:t>
      </w:r>
      <w:r w:rsidRPr="000E3C64">
        <w:rPr>
          <w:rFonts w:ascii="Tahoma" w:hAnsi="Tahoma" w:cs="Tahoma"/>
          <w:color w:val="000000"/>
        </w:rPr>
        <w:br/>
        <w:t>Maksymalna liczba wykonawców   </w:t>
      </w:r>
      <w:r w:rsidRPr="000E3C64">
        <w:rPr>
          <w:rFonts w:ascii="Tahoma" w:hAnsi="Tahoma" w:cs="Tahoma"/>
          <w:color w:val="000000"/>
        </w:rPr>
        <w:br/>
        <w:t>Kryteria selekcji wykonawców: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IV.1.7) Informacje na temat umowy ramowej lub dynamicznego systemu zakupów:</w:t>
      </w:r>
    </w:p>
    <w:p w:rsidR="004170C9" w:rsidRPr="000E3C64" w:rsidRDefault="004170C9" w:rsidP="000E3C64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color w:val="000000"/>
        </w:rPr>
        <w:t>Umowa ramowa będzie zawarta: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color w:val="000000"/>
        </w:rPr>
        <w:br/>
        <w:t>Czy przewiduje się ograniczenie liczby uczestników umowy ramowej: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color w:val="000000"/>
        </w:rPr>
        <w:br/>
        <w:t>Przewidziana maksymalna liczba uczestników umowy ramowej: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color w:val="000000"/>
        </w:rPr>
        <w:br/>
        <w:t>Informacje dodatkowe: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color w:val="000000"/>
        </w:rPr>
        <w:br/>
        <w:t>Zamówienie obejmuje ustanowienie dynamicznego systemu zakupów: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color w:val="000000"/>
        </w:rPr>
        <w:br/>
        <w:t>Adres strony internetowej, na której będą zamieszczone dodatkowe informacje dotyczące dynamicznego systemu zakupów: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color w:val="000000"/>
        </w:rPr>
        <w:br/>
        <w:t>Informacje dodatkowe: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color w:val="000000"/>
        </w:rPr>
        <w:br/>
        <w:t>W ramach umowy ramowej/dynamicznego systemu zakupów dopuszcza się złożenie ofert w formie katalogów elektronicznych: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color w:val="000000"/>
        </w:rPr>
        <w:br/>
        <w:t>Przewiduje się pobranie ze złożonych katalogów elektronicznych informacji potrzebnych do sporządzenia ofert w ramach umowy ramowej/dynamicznego systemu zakupów: </w:t>
      </w:r>
      <w:r w:rsidRPr="000E3C64">
        <w:rPr>
          <w:rFonts w:ascii="Tahoma" w:hAnsi="Tahoma" w:cs="Tahoma"/>
          <w:color w:val="000000"/>
        </w:rPr>
        <w:br/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IV.1.8) Aukcja elektroniczna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Przewidziane jest przeprowadzenie aukcji elektronicznej </w:t>
      </w:r>
      <w:r w:rsidRPr="000E3C64">
        <w:rPr>
          <w:rFonts w:ascii="Tahoma" w:hAnsi="Tahoma" w:cs="Tahoma"/>
          <w:i/>
          <w:iCs/>
          <w:color w:val="000000"/>
        </w:rPr>
        <w:t>(przetarg nieograniczony, przetarg ograniczony, negocjacje z ogłoszeniem) </w:t>
      </w:r>
      <w:r w:rsidRPr="000E3C64">
        <w:rPr>
          <w:rFonts w:ascii="Tahoma" w:hAnsi="Tahoma" w:cs="Tahoma"/>
          <w:color w:val="000000"/>
        </w:rPr>
        <w:br/>
        <w:t>Należy podać adres strony internetowej, na któ</w:t>
      </w:r>
      <w:r w:rsidR="000E3C64">
        <w:rPr>
          <w:rFonts w:ascii="Tahoma" w:hAnsi="Tahoma" w:cs="Tahoma"/>
          <w:color w:val="000000"/>
        </w:rPr>
        <w:t>rej aukcja będzie prowadzona: </w:t>
      </w:r>
      <w:r w:rsid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Należy wskazać elementy, których wartości będą przedmiotem aukcji elektronicznej: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Przewiduje się ograniczenia co do przedstawionych wartości, wynikające z opisu przedmiotu zamówienia:</w:t>
      </w:r>
      <w:r w:rsidR="000E3C64">
        <w:rPr>
          <w:rFonts w:ascii="Tahoma" w:hAnsi="Tahoma" w:cs="Tahoma"/>
          <w:color w:val="000000"/>
        </w:rPr>
        <w:t> </w:t>
      </w:r>
      <w:r w:rsidRPr="000E3C64">
        <w:rPr>
          <w:rFonts w:ascii="Tahoma" w:hAnsi="Tahoma" w:cs="Tahoma"/>
          <w:color w:val="000000"/>
        </w:rPr>
        <w:t>Należy podać, które informacje zostaną udostępnione wykonawcom w trakcie aukcji elektronicznej oraz jaki będzie termin ich udostępnienia: </w:t>
      </w:r>
      <w:r w:rsidRPr="000E3C64">
        <w:rPr>
          <w:rFonts w:ascii="Tahoma" w:hAnsi="Tahoma" w:cs="Tahoma"/>
          <w:color w:val="000000"/>
        </w:rPr>
        <w:br/>
        <w:t>Informacje dotyczące przebiegu aukcji elektronicznej: </w:t>
      </w:r>
      <w:r w:rsidRPr="000E3C64">
        <w:rPr>
          <w:rFonts w:ascii="Tahoma" w:hAnsi="Tahoma" w:cs="Tahoma"/>
          <w:color w:val="000000"/>
        </w:rPr>
        <w:br/>
        <w:t>Jaki jest przewidziany sposób postępowania w toku aukcji elektronicznej i jakie będą warunki, na jakich wykonawcy będą mogli licytować (minimalne wysokości postąpień): </w:t>
      </w:r>
      <w:r w:rsidRPr="000E3C64">
        <w:rPr>
          <w:rFonts w:ascii="Tahoma" w:hAnsi="Tahoma" w:cs="Tahoma"/>
          <w:color w:val="000000"/>
        </w:rPr>
        <w:br/>
        <w:t>Informacje dotyczące wykorzystywanego sprzętu elektronicznego, rozwiązań i specyfikacji technicznych w zakresie połączeń: </w:t>
      </w:r>
      <w:r w:rsidRPr="000E3C64">
        <w:rPr>
          <w:rFonts w:ascii="Tahoma" w:hAnsi="Tahoma" w:cs="Tahoma"/>
          <w:color w:val="000000"/>
        </w:rPr>
        <w:br/>
        <w:t>Wymagania dotyczące rejestracji i identyfikacji wykonawców w aukcji elektronicznej: </w:t>
      </w:r>
      <w:r w:rsidRPr="000E3C64">
        <w:rPr>
          <w:rFonts w:ascii="Tahoma" w:hAnsi="Tahoma" w:cs="Tahoma"/>
          <w:color w:val="000000"/>
        </w:rPr>
        <w:br/>
        <w:t>Informacje o liczbie etapów aukcji elektronicznej i czasie ich trwania:</w:t>
      </w:r>
    </w:p>
    <w:p w:rsidR="004170C9" w:rsidRPr="000E3C64" w:rsidRDefault="000E3C64" w:rsidP="004170C9">
      <w:p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  <w:t>Czas trwania: </w:t>
      </w:r>
      <w:r>
        <w:rPr>
          <w:rFonts w:ascii="Tahoma" w:hAnsi="Tahoma" w:cs="Tahoma"/>
          <w:color w:val="000000"/>
        </w:rPr>
        <w:br/>
      </w:r>
      <w:r w:rsidR="004170C9" w:rsidRPr="000E3C64">
        <w:rPr>
          <w:rFonts w:ascii="Tahoma" w:hAnsi="Tahoma" w:cs="Tahoma"/>
          <w:color w:val="000000"/>
        </w:rPr>
        <w:t>Czy wykonawcy, którzy nie złożyli nowych postąpień, zostaną zakwalifikowani do następnego etapu: </w:t>
      </w:r>
      <w:r w:rsidR="004170C9" w:rsidRPr="000E3C64">
        <w:rPr>
          <w:rFonts w:ascii="Tahoma" w:hAnsi="Tahoma" w:cs="Tahoma"/>
          <w:color w:val="000000"/>
        </w:rPr>
        <w:br/>
        <w:t>Warunki zamknięcia aukcji elektronicznej: </w:t>
      </w:r>
      <w:r w:rsidR="004170C9" w:rsidRPr="000E3C64">
        <w:rPr>
          <w:rFonts w:ascii="Tahoma" w:hAnsi="Tahoma" w:cs="Tahoma"/>
          <w:color w:val="000000"/>
        </w:rPr>
        <w:br/>
      </w:r>
      <w:r w:rsidR="004170C9" w:rsidRPr="000E3C64">
        <w:rPr>
          <w:rFonts w:ascii="Tahoma" w:hAnsi="Tahoma" w:cs="Tahoma"/>
          <w:b/>
          <w:bCs/>
          <w:color w:val="000000"/>
        </w:rPr>
        <w:t>IV.2) KRYTERIA OCENY OFERT </w:t>
      </w:r>
      <w:r w:rsidR="004170C9" w:rsidRPr="000E3C64">
        <w:rPr>
          <w:rFonts w:ascii="Tahoma" w:hAnsi="Tahoma" w:cs="Tahoma"/>
          <w:color w:val="000000"/>
        </w:rPr>
        <w:br/>
      </w:r>
      <w:r w:rsidR="004170C9" w:rsidRPr="000E3C64">
        <w:rPr>
          <w:rFonts w:ascii="Tahoma" w:hAnsi="Tahoma" w:cs="Tahoma"/>
          <w:b/>
          <w:bCs/>
          <w:color w:val="000000"/>
        </w:rPr>
        <w:t>IV.2.1) Kryteria oceny ofert: </w:t>
      </w:r>
      <w:r w:rsidR="004170C9" w:rsidRPr="000E3C64">
        <w:rPr>
          <w:rFonts w:ascii="Tahoma" w:hAnsi="Tahoma" w:cs="Tahoma"/>
          <w:color w:val="000000"/>
        </w:rPr>
        <w:br/>
      </w:r>
      <w:r w:rsidR="004170C9" w:rsidRPr="000E3C64">
        <w:rPr>
          <w:rFonts w:ascii="Tahoma" w:hAnsi="Tahoma" w:cs="Tahoma"/>
          <w:b/>
          <w:bCs/>
          <w:color w:val="000000"/>
        </w:rPr>
        <w:t>IV.2.2) Kryteria</w:t>
      </w:r>
      <w:r w:rsidR="004170C9" w:rsidRPr="000E3C64">
        <w:rPr>
          <w:rFonts w:ascii="Tahoma" w:hAnsi="Tahoma" w:cs="Tahoma"/>
          <w:color w:val="00000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908"/>
      </w:tblGrid>
      <w:tr w:rsidR="004170C9" w:rsidRPr="000E3C64" w:rsidTr="00417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0C9" w:rsidRPr="000E3C64" w:rsidRDefault="004170C9" w:rsidP="004170C9">
            <w:pPr>
              <w:rPr>
                <w:rFonts w:ascii="Tahoma" w:hAnsi="Tahoma" w:cs="Tahoma"/>
              </w:rPr>
            </w:pPr>
            <w:r w:rsidRPr="000E3C64">
              <w:rPr>
                <w:rFonts w:ascii="Tahoma" w:hAnsi="Tahoma" w:cs="Tahoma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0C9" w:rsidRPr="000E3C64" w:rsidRDefault="004170C9" w:rsidP="004170C9">
            <w:pPr>
              <w:rPr>
                <w:rFonts w:ascii="Tahoma" w:hAnsi="Tahoma" w:cs="Tahoma"/>
              </w:rPr>
            </w:pPr>
            <w:r w:rsidRPr="000E3C64">
              <w:rPr>
                <w:rFonts w:ascii="Tahoma" w:hAnsi="Tahoma" w:cs="Tahoma"/>
              </w:rPr>
              <w:t>Znaczenie</w:t>
            </w:r>
          </w:p>
        </w:tc>
      </w:tr>
      <w:tr w:rsidR="004170C9" w:rsidRPr="000E3C64" w:rsidTr="00417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0C9" w:rsidRPr="000E3C64" w:rsidRDefault="004170C9" w:rsidP="004170C9">
            <w:pPr>
              <w:rPr>
                <w:rFonts w:ascii="Tahoma" w:hAnsi="Tahoma" w:cs="Tahoma"/>
              </w:rPr>
            </w:pPr>
            <w:r w:rsidRPr="000E3C64">
              <w:rPr>
                <w:rFonts w:ascii="Tahoma" w:hAnsi="Tahoma" w:cs="Tahoma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0C9" w:rsidRPr="000E3C64" w:rsidRDefault="004170C9" w:rsidP="004170C9">
            <w:pPr>
              <w:rPr>
                <w:rFonts w:ascii="Tahoma" w:hAnsi="Tahoma" w:cs="Tahoma"/>
              </w:rPr>
            </w:pPr>
            <w:r w:rsidRPr="000E3C64">
              <w:rPr>
                <w:rFonts w:ascii="Tahoma" w:hAnsi="Tahoma" w:cs="Tahoma"/>
              </w:rPr>
              <w:t>60,00</w:t>
            </w:r>
          </w:p>
        </w:tc>
      </w:tr>
      <w:tr w:rsidR="004170C9" w:rsidRPr="000E3C64" w:rsidTr="00417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0C9" w:rsidRPr="000E3C64" w:rsidRDefault="004170C9" w:rsidP="004170C9">
            <w:pPr>
              <w:rPr>
                <w:rFonts w:ascii="Tahoma" w:hAnsi="Tahoma" w:cs="Tahoma"/>
              </w:rPr>
            </w:pPr>
            <w:r w:rsidRPr="000E3C64">
              <w:rPr>
                <w:rFonts w:ascii="Tahoma" w:hAnsi="Tahoma" w:cs="Tahoma"/>
              </w:rPr>
              <w:t>czas odpowiedzi na kontakt ze strony Zamawiającego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0C9" w:rsidRPr="000E3C64" w:rsidRDefault="004170C9" w:rsidP="004170C9">
            <w:pPr>
              <w:rPr>
                <w:rFonts w:ascii="Tahoma" w:hAnsi="Tahoma" w:cs="Tahoma"/>
              </w:rPr>
            </w:pPr>
            <w:r w:rsidRPr="000E3C64">
              <w:rPr>
                <w:rFonts w:ascii="Tahoma" w:hAnsi="Tahoma" w:cs="Tahoma"/>
              </w:rPr>
              <w:t>40,00</w:t>
            </w:r>
          </w:p>
        </w:tc>
      </w:tr>
    </w:tbl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 xml:space="preserve">IV.2.3) Zastosowanie procedury, o której mowa w art. 24aa ust. 1 ustawy </w:t>
      </w:r>
      <w:proofErr w:type="spellStart"/>
      <w:r w:rsidRPr="000E3C64">
        <w:rPr>
          <w:rFonts w:ascii="Tahoma" w:hAnsi="Tahoma" w:cs="Tahoma"/>
          <w:b/>
          <w:bCs/>
          <w:color w:val="000000"/>
        </w:rPr>
        <w:t>Pzp</w:t>
      </w:r>
      <w:proofErr w:type="spellEnd"/>
      <w:r w:rsidRPr="000E3C64">
        <w:rPr>
          <w:rFonts w:ascii="Tahoma" w:hAnsi="Tahoma" w:cs="Tahoma"/>
          <w:b/>
          <w:bCs/>
          <w:color w:val="000000"/>
        </w:rPr>
        <w:t> </w:t>
      </w:r>
      <w:r w:rsidRPr="000E3C64">
        <w:rPr>
          <w:rFonts w:ascii="Tahoma" w:hAnsi="Tahoma" w:cs="Tahoma"/>
          <w:color w:val="000000"/>
        </w:rPr>
        <w:t>(przetarg nieograniczony) </w:t>
      </w:r>
      <w:r w:rsidRPr="000E3C64">
        <w:rPr>
          <w:rFonts w:ascii="Tahoma" w:hAnsi="Tahoma" w:cs="Tahoma"/>
          <w:color w:val="000000"/>
        </w:rPr>
        <w:br/>
        <w:t>Tak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IV.3) Negocjacje z ogłoszeniem, dialog konkurencyjny, partnerstwo innowacyjne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IV.3.1) Informacje na temat negocjacji z ogłoszeniem</w:t>
      </w:r>
      <w:r w:rsidRPr="000E3C64">
        <w:rPr>
          <w:rFonts w:ascii="Tahoma" w:hAnsi="Tahoma" w:cs="Tahoma"/>
          <w:color w:val="000000"/>
        </w:rPr>
        <w:t> </w:t>
      </w:r>
      <w:r w:rsidRPr="000E3C64">
        <w:rPr>
          <w:rFonts w:ascii="Tahoma" w:hAnsi="Tahoma" w:cs="Tahoma"/>
          <w:color w:val="000000"/>
        </w:rPr>
        <w:br/>
        <w:t>Minimalne wymagania, które mus</w:t>
      </w:r>
      <w:r w:rsidR="000E3C64">
        <w:rPr>
          <w:rFonts w:ascii="Tahoma" w:hAnsi="Tahoma" w:cs="Tahoma"/>
          <w:color w:val="000000"/>
        </w:rPr>
        <w:t>zą spełniać wszystkie oferty: </w:t>
      </w:r>
      <w:r w:rsidRPr="000E3C64">
        <w:rPr>
          <w:rFonts w:ascii="Tahoma" w:hAnsi="Tahoma" w:cs="Tahoma"/>
          <w:color w:val="000000"/>
        </w:rPr>
        <w:t>Przewidziane jest zastrzeżenie prawa do udzielenia zamówienia na podstawie ofert wstępnych bez przeprowadzenia negocjacji </w:t>
      </w:r>
      <w:r w:rsidRPr="000E3C64">
        <w:rPr>
          <w:rFonts w:ascii="Tahoma" w:hAnsi="Tahoma" w:cs="Tahoma"/>
          <w:color w:val="000000"/>
        </w:rPr>
        <w:br/>
        <w:t>Przewidziany jest podział negocjacji na etapy w celu ograniczenia liczby ofert: </w:t>
      </w:r>
      <w:r w:rsidRPr="000E3C64">
        <w:rPr>
          <w:rFonts w:ascii="Tahoma" w:hAnsi="Tahoma" w:cs="Tahoma"/>
          <w:color w:val="000000"/>
        </w:rPr>
        <w:br/>
        <w:t>Należy podać informacje na temat etapów nego</w:t>
      </w:r>
      <w:r w:rsidR="000E3C64">
        <w:rPr>
          <w:rFonts w:ascii="Tahoma" w:hAnsi="Tahoma" w:cs="Tahoma"/>
          <w:color w:val="000000"/>
        </w:rPr>
        <w:t>cjacji (w tym liczbę etapów): </w:t>
      </w:r>
      <w:r w:rsid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color w:val="000000"/>
        </w:rPr>
        <w:t>Informacje doda</w:t>
      </w:r>
      <w:r w:rsidR="000E3C64">
        <w:rPr>
          <w:rFonts w:ascii="Tahoma" w:hAnsi="Tahoma" w:cs="Tahoma"/>
          <w:color w:val="000000"/>
        </w:rPr>
        <w:t>tkowe </w:t>
      </w:r>
      <w:r w:rsid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IV.3.2) Informacje na temat dialogu konkurencyjnego</w:t>
      </w:r>
      <w:r w:rsidRPr="000E3C64">
        <w:rPr>
          <w:rFonts w:ascii="Tahoma" w:hAnsi="Tahoma" w:cs="Tahoma"/>
          <w:color w:val="000000"/>
        </w:rPr>
        <w:t> </w:t>
      </w:r>
      <w:r w:rsidRPr="000E3C64">
        <w:rPr>
          <w:rFonts w:ascii="Tahoma" w:hAnsi="Tahoma" w:cs="Tahoma"/>
          <w:color w:val="000000"/>
        </w:rPr>
        <w:br/>
        <w:t>Opis potrzeb i wymagań zamawiającego lub informacja o s</w:t>
      </w:r>
      <w:r w:rsidR="000E3C64">
        <w:rPr>
          <w:rFonts w:ascii="Tahoma" w:hAnsi="Tahoma" w:cs="Tahoma"/>
          <w:color w:val="000000"/>
        </w:rPr>
        <w:t>posobie uzyskania tego opisu: </w:t>
      </w:r>
      <w:r w:rsid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color w:val="000000"/>
        </w:rPr>
        <w:t>Informacja o wysokości nagród dla wykonawców, którzy podczas dialogu konkurencyjnego przedstawili rozwiązania stanowiące podstawę do składania ofert, jeżeli za</w:t>
      </w:r>
      <w:r w:rsidR="000E3C64">
        <w:rPr>
          <w:rFonts w:ascii="Tahoma" w:hAnsi="Tahoma" w:cs="Tahoma"/>
          <w:color w:val="000000"/>
        </w:rPr>
        <w:t>mawiający przewiduje nagrody: </w:t>
      </w:r>
      <w:r w:rsid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color w:val="000000"/>
        </w:rPr>
        <w:t>Wstę</w:t>
      </w:r>
      <w:r w:rsidR="000E3C64">
        <w:rPr>
          <w:rFonts w:ascii="Tahoma" w:hAnsi="Tahoma" w:cs="Tahoma"/>
          <w:color w:val="000000"/>
        </w:rPr>
        <w:t>pny harmonogram postępowania: </w:t>
      </w:r>
      <w:r w:rsid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color w:val="000000"/>
        </w:rPr>
        <w:t>Podział dialogu na etapy w celu ograniczenia liczby rozwiązań: </w:t>
      </w:r>
      <w:r w:rsidRPr="000E3C64">
        <w:rPr>
          <w:rFonts w:ascii="Tahoma" w:hAnsi="Tahoma" w:cs="Tahoma"/>
          <w:color w:val="000000"/>
        </w:rPr>
        <w:br/>
        <w:t>Należy podać informa</w:t>
      </w:r>
      <w:r w:rsidR="000E3C64">
        <w:rPr>
          <w:rFonts w:ascii="Tahoma" w:hAnsi="Tahoma" w:cs="Tahoma"/>
          <w:color w:val="000000"/>
        </w:rPr>
        <w:t>cje na temat etapów dialogu: </w:t>
      </w:r>
      <w:r w:rsid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color w:val="000000"/>
        </w:rPr>
        <w:t>Informacje dodatkowe</w:t>
      </w:r>
      <w:r w:rsidR="000E3C64">
        <w:rPr>
          <w:rFonts w:ascii="Tahoma" w:hAnsi="Tahoma" w:cs="Tahoma"/>
          <w:color w:val="000000"/>
        </w:rPr>
        <w:t>: </w:t>
      </w:r>
      <w:r w:rsid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IV.3.3) Informacje na temat partnerstwa innowacyjnego</w:t>
      </w:r>
      <w:r w:rsidRPr="000E3C64">
        <w:rPr>
          <w:rFonts w:ascii="Tahoma" w:hAnsi="Tahoma" w:cs="Tahoma"/>
          <w:color w:val="000000"/>
        </w:rPr>
        <w:t> </w:t>
      </w:r>
      <w:r w:rsidRPr="000E3C64">
        <w:rPr>
          <w:rFonts w:ascii="Tahoma" w:hAnsi="Tahoma" w:cs="Tahoma"/>
          <w:color w:val="000000"/>
        </w:rPr>
        <w:br/>
        <w:t>Elementy opisu przedmiotu zamówienia definiujące minimalne wymagania, którym muszą</w:t>
      </w:r>
      <w:r w:rsidR="000E3C64">
        <w:rPr>
          <w:rFonts w:ascii="Tahoma" w:hAnsi="Tahoma" w:cs="Tahoma"/>
          <w:color w:val="000000"/>
        </w:rPr>
        <w:t xml:space="preserve"> odpowiadać wszystkie oferty: </w:t>
      </w:r>
      <w:r w:rsid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color w:val="000000"/>
        </w:rPr>
        <w:t>Podział negocjacji na etapy w celu ograniczeniu liczby ofert podlegających negocjacjom poprzez zastosowanie kryteriów oceny ofert wskazanych w specyfikacji i</w:t>
      </w:r>
      <w:r w:rsidR="000E3C64">
        <w:rPr>
          <w:rFonts w:ascii="Tahoma" w:hAnsi="Tahoma" w:cs="Tahoma"/>
          <w:color w:val="000000"/>
        </w:rPr>
        <w:t>stotnych warunków zamówienia: </w:t>
      </w:r>
      <w:r w:rsidR="000E3C64">
        <w:rPr>
          <w:rFonts w:ascii="Tahoma" w:hAnsi="Tahoma" w:cs="Tahoma"/>
          <w:color w:val="000000"/>
        </w:rPr>
        <w:br/>
        <w:t>Informacje dodatkowe: </w:t>
      </w:r>
      <w:r w:rsid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IV.4) Licytacja elektroniczna </w:t>
      </w:r>
      <w:r w:rsidRPr="000E3C64">
        <w:rPr>
          <w:rFonts w:ascii="Tahoma" w:hAnsi="Tahoma" w:cs="Tahoma"/>
          <w:color w:val="000000"/>
        </w:rPr>
        <w:br/>
        <w:t>Adres strony internetowej, na której będzie prowadzona licytacja elektroniczna: 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color w:val="000000"/>
        </w:rPr>
        <w:t>Adres strony internetowej, na której jest dostępny opis przedmiotu zamówienia w licytacji elektronicznej: 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color w:val="000000"/>
        </w:rPr>
        <w:t>Wymagania dotyczące rejestracji i identyfikacji wykonawców w licytacji elektronicznej, w tym wymagania techniczne urządzeń informatycznych: 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color w:val="000000"/>
        </w:rPr>
        <w:t>Sposób postępowania w toku licytacji elektronicznej, w tym określenie minimalnych wysokości postąpień: 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color w:val="000000"/>
        </w:rPr>
        <w:t>Informacje o liczbie etapów licytacji elektronicznej i czasie ich trwania:</w:t>
      </w:r>
    </w:p>
    <w:p w:rsidR="004170C9" w:rsidRPr="000E3C64" w:rsidRDefault="000E3C64" w:rsidP="004170C9">
      <w:p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Czas trwania: </w:t>
      </w:r>
      <w:r w:rsidR="004170C9" w:rsidRPr="000E3C64">
        <w:rPr>
          <w:rFonts w:ascii="Tahoma" w:hAnsi="Tahoma" w:cs="Tahoma"/>
          <w:color w:val="000000"/>
        </w:rPr>
        <w:t>Wykonawcy, którzy nie złożyli nowych postąpień, zostaną zakwalifikowani do następnego etapu: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color w:val="000000"/>
        </w:rPr>
        <w:t>Termin składania wniosków o dopuszczenie do udziału w licytacji elektronicznej: </w:t>
      </w:r>
      <w:r w:rsidRPr="000E3C64">
        <w:rPr>
          <w:rFonts w:ascii="Tahoma" w:hAnsi="Tahoma" w:cs="Tahoma"/>
          <w:color w:val="000000"/>
        </w:rPr>
        <w:br/>
        <w:t>Data: godzina: </w:t>
      </w:r>
      <w:r w:rsidRPr="000E3C64">
        <w:rPr>
          <w:rFonts w:ascii="Tahoma" w:hAnsi="Tahoma" w:cs="Tahoma"/>
          <w:color w:val="000000"/>
        </w:rPr>
        <w:br/>
        <w:t>Termin otwarcia licytacji elektronicznej: 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color w:val="000000"/>
        </w:rPr>
        <w:t>Termin i warunki zamknięcia licytacji elektronicznej: 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color w:val="000000"/>
        </w:rPr>
        <w:br/>
        <w:t>Istotne dla stron postanowienia, które zostaną wprowadzone do treści zawieranej umowy w sprawie zamówienia publicznego, albo ogólne warunki umowy, albo wzór umowy: </w:t>
      </w:r>
    </w:p>
    <w:p w:rsidR="004170C9" w:rsidRPr="000E3C64" w:rsidRDefault="004170C9" w:rsidP="004170C9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color w:val="000000"/>
        </w:rPr>
        <w:t>Wymagania dotyczące zabezpieczenia należytego wykonania umowy: </w:t>
      </w:r>
      <w:r w:rsidR="000E3C64">
        <w:rPr>
          <w:rFonts w:ascii="Tahoma" w:hAnsi="Tahoma" w:cs="Tahoma"/>
          <w:color w:val="000000"/>
        </w:rPr>
        <w:t>nie</w:t>
      </w:r>
    </w:p>
    <w:p w:rsidR="000E3C64" w:rsidRDefault="004170C9" w:rsidP="000E3C64">
      <w:pPr>
        <w:shd w:val="clear" w:color="auto" w:fill="FFFFFF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color w:val="000000"/>
        </w:rPr>
        <w:br/>
      </w:r>
    </w:p>
    <w:p w:rsidR="000E3C64" w:rsidRPr="000E3C64" w:rsidRDefault="004170C9" w:rsidP="000E3C64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IV.5) ZMIANA UMOWY</w:t>
      </w:r>
      <w:r w:rsidRPr="000E3C64">
        <w:rPr>
          <w:rFonts w:ascii="Tahoma" w:hAnsi="Tahoma" w:cs="Tahoma"/>
          <w:color w:val="000000"/>
        </w:rPr>
        <w:t>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Przewiduje się istotne zmiany postanowień zawartej umowy w stosunku do treści oferty, na podstawie której dokonano wyboru wykonawcy:</w:t>
      </w:r>
      <w:r w:rsidRPr="000E3C64">
        <w:rPr>
          <w:rFonts w:ascii="Tahoma" w:hAnsi="Tahoma" w:cs="Tahoma"/>
          <w:color w:val="000000"/>
        </w:rPr>
        <w:t> Tak </w:t>
      </w:r>
      <w:r w:rsidRPr="000E3C64">
        <w:rPr>
          <w:rFonts w:ascii="Tahoma" w:hAnsi="Tahoma" w:cs="Tahoma"/>
          <w:color w:val="000000"/>
        </w:rPr>
        <w:br/>
        <w:t>Należy wskazać zakres, charakter zmian or</w:t>
      </w:r>
      <w:r w:rsidR="000E3C64">
        <w:rPr>
          <w:rFonts w:ascii="Tahoma" w:hAnsi="Tahoma" w:cs="Tahoma"/>
          <w:color w:val="000000"/>
        </w:rPr>
        <w:t>az warunki wprowadzenia zmian: </w:t>
      </w:r>
    </w:p>
    <w:p w:rsidR="000E3C64" w:rsidRPr="000E3C64" w:rsidRDefault="004170C9" w:rsidP="000E3C64">
      <w:pPr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  <w:r w:rsidRPr="000E3C64">
        <w:rPr>
          <w:rFonts w:ascii="Tahoma" w:hAnsi="Tahoma" w:cs="Tahoma"/>
          <w:color w:val="000000"/>
        </w:rPr>
        <w:t>Dopuszcza się możliwość zmiany ustaleń niniejszej umowy w stosunku do treści oferty Wykonawcy: a) Ceny jednostkowe brutto oferowane przez Wykonawcę za poszczególne rodzaje przesyłek mogą ulec zmianie jedynie w przypadku: -zmiany stawki podatku VAT, przy założeniu, iż ceny jednostkowe netto wskazane w formularzu cenowym nie zostaną zwiększone. W tym przypadku niezbędne jest pisemne poinformowanie o tym fakcie Zamawiającego. Ewentualna zmiana cen usług nie wpłynie na maksymalną wartość umowy wskazaną w § 3 ust. 1, która pozostanie bez zmian. -zmiany wysokości minimalnego wynagrodzenia za pracę ustalonego na podstawie ustawy z dnia 10 października 2002 roku o minimalnym wynagrodzeniu za pracę, -zmiany zasad podlegania ubezpieczeniom społecznym lub ubezpieczeniu zdrowotnemu lub wysokości stawki składki na ubezpieczenia społeczne lub zdrowotne - jeżeli zmiana ta będzie miała wpływ na koszty wykonania zamówienia przez Wykonawcę.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IV.6) INFORMACJE ADMINISTRACYJNE </w:t>
      </w:r>
    </w:p>
    <w:p w:rsid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IV.6.1) Sposób udostępniania informacji o charakterze poufnym </w:t>
      </w:r>
      <w:r w:rsidRPr="000E3C64">
        <w:rPr>
          <w:rFonts w:ascii="Tahoma" w:hAnsi="Tahoma" w:cs="Tahoma"/>
          <w:i/>
          <w:iCs/>
          <w:color w:val="000000"/>
        </w:rPr>
        <w:t>(jeżeli dotyczy):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Środki służące ochronie informacji o charakterze poufnym</w:t>
      </w:r>
      <w:r w:rsidR="000E3C64">
        <w:rPr>
          <w:rFonts w:ascii="Tahoma" w:hAnsi="Tahoma" w:cs="Tahoma"/>
          <w:color w:val="000000"/>
        </w:rPr>
        <w:t> </w:t>
      </w:r>
    </w:p>
    <w:p w:rsid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IV.6.2) Termin składania ofert lub wniosków o dopuszczenie do udziału w postępowaniu: </w:t>
      </w:r>
      <w:r w:rsidRPr="000E3C64">
        <w:rPr>
          <w:rFonts w:ascii="Tahoma" w:hAnsi="Tahoma" w:cs="Tahoma"/>
          <w:color w:val="000000"/>
        </w:rPr>
        <w:br/>
        <w:t>Dat</w:t>
      </w:r>
      <w:r w:rsidR="000E3C64">
        <w:rPr>
          <w:rFonts w:ascii="Tahoma" w:hAnsi="Tahoma" w:cs="Tahoma"/>
          <w:color w:val="000000"/>
        </w:rPr>
        <w:t>a: 2018-11-29, godzina: 10:00, </w:t>
      </w:r>
      <w:r w:rsidRPr="000E3C64">
        <w:rPr>
          <w:rFonts w:ascii="Tahoma" w:hAnsi="Tahoma" w:cs="Tahoma"/>
          <w:color w:val="000000"/>
        </w:rPr>
        <w:t>Skrócenie terminu składania wniosków, ze względu na pilną potrzebę udzielenia zamówienia (przetarg nieograniczony, przetarg ograniczo</w:t>
      </w:r>
      <w:r w:rsidR="000E3C64">
        <w:rPr>
          <w:rFonts w:ascii="Tahoma" w:hAnsi="Tahoma" w:cs="Tahoma"/>
          <w:color w:val="000000"/>
        </w:rPr>
        <w:t>ny, negocjacje z ogłoszeniem): Nie </w:t>
      </w:r>
      <w:r w:rsidR="000E3C64">
        <w:rPr>
          <w:rFonts w:ascii="Tahoma" w:hAnsi="Tahoma" w:cs="Tahoma"/>
          <w:color w:val="000000"/>
        </w:rPr>
        <w:br/>
        <w:t>Wskazać powody: </w:t>
      </w:r>
    </w:p>
    <w:p w:rsidR="000E3C64" w:rsidRDefault="004170C9" w:rsidP="000E3C6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E3C64">
        <w:rPr>
          <w:rFonts w:ascii="Tahoma" w:hAnsi="Tahoma" w:cs="Tahoma"/>
          <w:color w:val="000000"/>
        </w:rPr>
        <w:t>Język lub języki, w jakich mogą być sporządzane oferty lub wnioski o dopuszczenie do udziału w postępowaniu </w:t>
      </w:r>
      <w:r w:rsidRPr="000E3C64">
        <w:rPr>
          <w:rFonts w:ascii="Tahoma" w:hAnsi="Tahoma" w:cs="Tahoma"/>
          <w:color w:val="000000"/>
        </w:rPr>
        <w:br/>
        <w:t>&gt; polski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IV.6.3) Termin związania ofertą: </w:t>
      </w:r>
      <w:r w:rsidRPr="000E3C64">
        <w:rPr>
          <w:rFonts w:ascii="Tahoma" w:hAnsi="Tahoma" w:cs="Tahoma"/>
          <w:color w:val="000000"/>
        </w:rPr>
        <w:t>do: okres w dniach: 30 (od ostatecznego terminu składania ofert) </w:t>
      </w:r>
      <w:r w:rsidRPr="000E3C64">
        <w:rPr>
          <w:rFonts w:ascii="Tahoma" w:hAnsi="Tahoma" w:cs="Tahoma"/>
          <w:color w:val="000000"/>
        </w:rPr>
        <w:br/>
      </w:r>
      <w:r w:rsidRPr="000E3C64">
        <w:rPr>
          <w:rFonts w:ascii="Tahoma" w:hAnsi="Tahoma" w:cs="Tahoma"/>
          <w:b/>
          <w:bCs/>
          <w:color w:val="00000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="000E3C64">
        <w:rPr>
          <w:rFonts w:ascii="Tahoma" w:hAnsi="Tahoma" w:cs="Tahoma"/>
          <w:color w:val="000000"/>
        </w:rPr>
        <w:t> Nie </w:t>
      </w:r>
    </w:p>
    <w:p w:rsidR="004170C9" w:rsidRDefault="004170C9" w:rsidP="000E3C64">
      <w:pPr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  <w:r w:rsidRPr="000E3C64">
        <w:rPr>
          <w:rFonts w:ascii="Tahoma" w:hAnsi="Tahoma" w:cs="Tahoma"/>
          <w:b/>
          <w:bCs/>
          <w:color w:val="00000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E3C64">
        <w:rPr>
          <w:rFonts w:ascii="Tahoma" w:hAnsi="Tahoma" w:cs="Tahoma"/>
          <w:color w:val="000000"/>
        </w:rPr>
        <w:t> Nie </w:t>
      </w:r>
      <w:r w:rsidRPr="000E3C64">
        <w:rPr>
          <w:rFonts w:ascii="Tahoma" w:hAnsi="Tahoma" w:cs="Tahoma"/>
          <w:color w:val="000000"/>
        </w:rPr>
        <w:br/>
      </w:r>
    </w:p>
    <w:p w:rsidR="000E3C64" w:rsidRPr="000E3C64" w:rsidRDefault="000E3C64" w:rsidP="000E3C64">
      <w:pPr>
        <w:shd w:val="clear" w:color="auto" w:fill="FFFFFF"/>
        <w:jc w:val="both"/>
        <w:rPr>
          <w:rFonts w:ascii="Tahoma" w:hAnsi="Tahoma" w:cs="Tahoma"/>
        </w:rPr>
      </w:pPr>
    </w:p>
    <w:sectPr w:rsidR="000E3C64" w:rsidRPr="000E3C64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AF" w:rsidRDefault="00FE49AF" w:rsidP="00FE69F7">
      <w:r>
        <w:separator/>
      </w:r>
    </w:p>
  </w:endnote>
  <w:endnote w:type="continuationSeparator" w:id="0">
    <w:p w:rsidR="00FE49AF" w:rsidRDefault="00FE49A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AF" w:rsidRDefault="00FE49A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113F">
      <w:rPr>
        <w:noProof/>
      </w:rPr>
      <w:t>6</w:t>
    </w:r>
    <w:r>
      <w:fldChar w:fldCharType="end"/>
    </w:r>
  </w:p>
  <w:p w:rsidR="00FE49AF" w:rsidRDefault="00FE49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AF" w:rsidRDefault="00FE49AF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49AF" w:rsidRPr="001569E4" w:rsidRDefault="00FE49AF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FE49AF" w:rsidRPr="002B1D51" w:rsidTr="005F053E">
      <w:trPr>
        <w:trHeight w:val="500"/>
      </w:trPr>
      <w:tc>
        <w:tcPr>
          <w:tcW w:w="4865" w:type="dxa"/>
          <w:shd w:val="clear" w:color="auto" w:fill="auto"/>
        </w:tcPr>
        <w:p w:rsidR="00FE49AF" w:rsidRPr="00F2698E" w:rsidRDefault="00FE49AF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E49AF" w:rsidRDefault="00FE49AF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49AF" w:rsidRPr="00F2698E" w:rsidRDefault="00FE49AF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FE49AF" w:rsidRDefault="00FE49AF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FE49AF" w:rsidRDefault="00FE49AF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FE49AF" w:rsidRPr="00A907D9" w:rsidRDefault="00FE49AF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49AF" w:rsidRPr="00A907D9" w:rsidRDefault="00FE49AF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49AF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49AF" w:rsidRPr="00F2698E" w:rsidRDefault="00FE49AF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49AF" w:rsidRPr="00FA79FB" w:rsidRDefault="00FE49AF" w:rsidP="001569E4">
          <w:pPr>
            <w:rPr>
              <w:noProof/>
              <w:sz w:val="2"/>
            </w:rPr>
          </w:pPr>
        </w:p>
        <w:p w:rsidR="00FE49AF" w:rsidRPr="00F2698E" w:rsidRDefault="00FE49AF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49AF" w:rsidRPr="00F2698E" w:rsidRDefault="00FE49AF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49AF" w:rsidRPr="00FA79FB" w:rsidRDefault="00FE49AF" w:rsidP="001569E4">
          <w:pPr>
            <w:jc w:val="right"/>
            <w:rPr>
              <w:noProof/>
              <w:sz w:val="2"/>
            </w:rPr>
          </w:pPr>
        </w:p>
        <w:p w:rsidR="00FE49AF" w:rsidRPr="00F2698E" w:rsidRDefault="00FE49AF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49AF" w:rsidRPr="00DC6505" w:rsidRDefault="00FE49AF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AF" w:rsidRDefault="00FE49AF" w:rsidP="00FE69F7">
      <w:r>
        <w:separator/>
      </w:r>
    </w:p>
  </w:footnote>
  <w:footnote w:type="continuationSeparator" w:id="0">
    <w:p w:rsidR="00FE49AF" w:rsidRDefault="00FE49A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AF" w:rsidRDefault="00FE49AF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49AF" w:rsidRDefault="00FE49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D7F"/>
    <w:multiLevelType w:val="hybridMultilevel"/>
    <w:tmpl w:val="43DCD7E4"/>
    <w:lvl w:ilvl="0" w:tplc="45761CE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C3C36"/>
    <w:multiLevelType w:val="hybridMultilevel"/>
    <w:tmpl w:val="F6CEE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71622"/>
    <w:multiLevelType w:val="hybridMultilevel"/>
    <w:tmpl w:val="E1623220"/>
    <w:lvl w:ilvl="0" w:tplc="6362FC70">
      <w:start w:val="1"/>
      <w:numFmt w:val="decimal"/>
      <w:lvlText w:val="%1)"/>
      <w:lvlJc w:val="left"/>
      <w:pPr>
        <w:ind w:left="786" w:hanging="360"/>
      </w:pPr>
      <w:rPr>
        <w:rFonts w:ascii="Tahoma" w:eastAsia="Verdana,Bold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45CB"/>
    <w:multiLevelType w:val="hybridMultilevel"/>
    <w:tmpl w:val="2A68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77462"/>
    <w:multiLevelType w:val="hybridMultilevel"/>
    <w:tmpl w:val="27E62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0B6F"/>
    <w:multiLevelType w:val="hybridMultilevel"/>
    <w:tmpl w:val="81BA5324"/>
    <w:lvl w:ilvl="0" w:tplc="96746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245AE7"/>
    <w:multiLevelType w:val="hybridMultilevel"/>
    <w:tmpl w:val="45D2F7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94489"/>
    <w:multiLevelType w:val="hybridMultilevel"/>
    <w:tmpl w:val="33DE226E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C6AD85E">
      <w:start w:val="1"/>
      <w:numFmt w:val="decimal"/>
      <w:lvlText w:val="%3."/>
      <w:lvlJc w:val="right"/>
      <w:pPr>
        <w:ind w:left="180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F23D8C"/>
    <w:multiLevelType w:val="hybridMultilevel"/>
    <w:tmpl w:val="462A4BC8"/>
    <w:lvl w:ilvl="0" w:tplc="A4667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AC2AA5"/>
    <w:multiLevelType w:val="hybridMultilevel"/>
    <w:tmpl w:val="0CBC089C"/>
    <w:lvl w:ilvl="0" w:tplc="A0ECFF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3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32" w15:restartNumberingAfterBreak="0">
    <w:nsid w:val="56937D9F"/>
    <w:multiLevelType w:val="hybridMultilevel"/>
    <w:tmpl w:val="0220D0A2"/>
    <w:lvl w:ilvl="0" w:tplc="110A3086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582E26D1"/>
    <w:multiLevelType w:val="hybridMultilevel"/>
    <w:tmpl w:val="E874558C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6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B02233"/>
    <w:multiLevelType w:val="hybridMultilevel"/>
    <w:tmpl w:val="EF8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21"/>
  </w:num>
  <w:num w:numId="23">
    <w:abstractNumId w:val="1"/>
  </w:num>
  <w:num w:numId="24">
    <w:abstractNumId w:val="36"/>
  </w:num>
  <w:num w:numId="25">
    <w:abstractNumId w:val="4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6"/>
  </w:num>
  <w:num w:numId="33">
    <w:abstractNumId w:val="3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0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7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2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7173"/>
    <w:rsid w:val="00042301"/>
    <w:rsid w:val="00047170"/>
    <w:rsid w:val="00056010"/>
    <w:rsid w:val="00071C11"/>
    <w:rsid w:val="00072EFE"/>
    <w:rsid w:val="00073621"/>
    <w:rsid w:val="0007638A"/>
    <w:rsid w:val="000813E1"/>
    <w:rsid w:val="000919D6"/>
    <w:rsid w:val="00096AA2"/>
    <w:rsid w:val="000A62B8"/>
    <w:rsid w:val="000A7453"/>
    <w:rsid w:val="000A77F2"/>
    <w:rsid w:val="000B1183"/>
    <w:rsid w:val="000B5787"/>
    <w:rsid w:val="000B5F5B"/>
    <w:rsid w:val="000B75B1"/>
    <w:rsid w:val="000C63AF"/>
    <w:rsid w:val="000D498C"/>
    <w:rsid w:val="000D7272"/>
    <w:rsid w:val="000D731D"/>
    <w:rsid w:val="000E3C64"/>
    <w:rsid w:val="000E5B5E"/>
    <w:rsid w:val="000E7B46"/>
    <w:rsid w:val="000F510A"/>
    <w:rsid w:val="001036C1"/>
    <w:rsid w:val="00107E4F"/>
    <w:rsid w:val="00107F83"/>
    <w:rsid w:val="0012404A"/>
    <w:rsid w:val="00130154"/>
    <w:rsid w:val="00133FD3"/>
    <w:rsid w:val="0014014B"/>
    <w:rsid w:val="00143960"/>
    <w:rsid w:val="0014579F"/>
    <w:rsid w:val="00153656"/>
    <w:rsid w:val="001551DF"/>
    <w:rsid w:val="001569E4"/>
    <w:rsid w:val="0015770D"/>
    <w:rsid w:val="00164CDC"/>
    <w:rsid w:val="001720CB"/>
    <w:rsid w:val="001727FA"/>
    <w:rsid w:val="00175193"/>
    <w:rsid w:val="00175EA4"/>
    <w:rsid w:val="00177A70"/>
    <w:rsid w:val="00181BCC"/>
    <w:rsid w:val="001825D7"/>
    <w:rsid w:val="001902F1"/>
    <w:rsid w:val="00196266"/>
    <w:rsid w:val="001A57F6"/>
    <w:rsid w:val="001B7832"/>
    <w:rsid w:val="001D4F1E"/>
    <w:rsid w:val="001D669D"/>
    <w:rsid w:val="001E39D3"/>
    <w:rsid w:val="001F22CF"/>
    <w:rsid w:val="001F6799"/>
    <w:rsid w:val="001F7F8C"/>
    <w:rsid w:val="0020181B"/>
    <w:rsid w:val="00203707"/>
    <w:rsid w:val="002075B7"/>
    <w:rsid w:val="0021548D"/>
    <w:rsid w:val="00217751"/>
    <w:rsid w:val="002270F9"/>
    <w:rsid w:val="0023109E"/>
    <w:rsid w:val="00235FEB"/>
    <w:rsid w:val="0024014B"/>
    <w:rsid w:val="00244791"/>
    <w:rsid w:val="002465BE"/>
    <w:rsid w:val="00256E37"/>
    <w:rsid w:val="00260D64"/>
    <w:rsid w:val="002673C6"/>
    <w:rsid w:val="00272093"/>
    <w:rsid w:val="00272B7A"/>
    <w:rsid w:val="002741C3"/>
    <w:rsid w:val="00275280"/>
    <w:rsid w:val="00282867"/>
    <w:rsid w:val="002A119A"/>
    <w:rsid w:val="002A3139"/>
    <w:rsid w:val="002A7F41"/>
    <w:rsid w:val="002B1D51"/>
    <w:rsid w:val="002B2887"/>
    <w:rsid w:val="002B6EF6"/>
    <w:rsid w:val="002C2435"/>
    <w:rsid w:val="002D4290"/>
    <w:rsid w:val="002D438C"/>
    <w:rsid w:val="002D4CDE"/>
    <w:rsid w:val="002E15EE"/>
    <w:rsid w:val="002E228E"/>
    <w:rsid w:val="002E69B5"/>
    <w:rsid w:val="002F41E0"/>
    <w:rsid w:val="00317B87"/>
    <w:rsid w:val="00320594"/>
    <w:rsid w:val="00325AB2"/>
    <w:rsid w:val="00337501"/>
    <w:rsid w:val="00341FD7"/>
    <w:rsid w:val="00351E86"/>
    <w:rsid w:val="00357C80"/>
    <w:rsid w:val="0037424F"/>
    <w:rsid w:val="00381959"/>
    <w:rsid w:val="00382724"/>
    <w:rsid w:val="00384851"/>
    <w:rsid w:val="00386D3F"/>
    <w:rsid w:val="00397EDC"/>
    <w:rsid w:val="003A4D13"/>
    <w:rsid w:val="003B53FD"/>
    <w:rsid w:val="003C694A"/>
    <w:rsid w:val="003C6ED7"/>
    <w:rsid w:val="003E0258"/>
    <w:rsid w:val="003E1270"/>
    <w:rsid w:val="003E3CA1"/>
    <w:rsid w:val="003E7E79"/>
    <w:rsid w:val="003F31ED"/>
    <w:rsid w:val="004064EB"/>
    <w:rsid w:val="00416993"/>
    <w:rsid w:val="004170C9"/>
    <w:rsid w:val="00420A7C"/>
    <w:rsid w:val="00423C4D"/>
    <w:rsid w:val="00442D77"/>
    <w:rsid w:val="00444EDD"/>
    <w:rsid w:val="00467523"/>
    <w:rsid w:val="004719FB"/>
    <w:rsid w:val="004728A8"/>
    <w:rsid w:val="004733CA"/>
    <w:rsid w:val="004807C0"/>
    <w:rsid w:val="00480F3D"/>
    <w:rsid w:val="0048101C"/>
    <w:rsid w:val="00487C7D"/>
    <w:rsid w:val="00497F25"/>
    <w:rsid w:val="004A2B52"/>
    <w:rsid w:val="004A673F"/>
    <w:rsid w:val="004B7A4F"/>
    <w:rsid w:val="004C19C3"/>
    <w:rsid w:val="004C1F26"/>
    <w:rsid w:val="004C33EE"/>
    <w:rsid w:val="004D350F"/>
    <w:rsid w:val="00501523"/>
    <w:rsid w:val="00501925"/>
    <w:rsid w:val="00514BCC"/>
    <w:rsid w:val="00524B28"/>
    <w:rsid w:val="00525C60"/>
    <w:rsid w:val="00534DB7"/>
    <w:rsid w:val="00537D89"/>
    <w:rsid w:val="00544B25"/>
    <w:rsid w:val="0055181A"/>
    <w:rsid w:val="005623E7"/>
    <w:rsid w:val="00564EFD"/>
    <w:rsid w:val="00565875"/>
    <w:rsid w:val="00565CFC"/>
    <w:rsid w:val="00570C33"/>
    <w:rsid w:val="00587893"/>
    <w:rsid w:val="005A389A"/>
    <w:rsid w:val="005C64F2"/>
    <w:rsid w:val="005D1EFE"/>
    <w:rsid w:val="005D2682"/>
    <w:rsid w:val="005E4653"/>
    <w:rsid w:val="005E76E5"/>
    <w:rsid w:val="005F053E"/>
    <w:rsid w:val="005F1DA0"/>
    <w:rsid w:val="006002C7"/>
    <w:rsid w:val="00604FA9"/>
    <w:rsid w:val="006056DA"/>
    <w:rsid w:val="006359F8"/>
    <w:rsid w:val="0065136B"/>
    <w:rsid w:val="00652464"/>
    <w:rsid w:val="006729E3"/>
    <w:rsid w:val="006A3877"/>
    <w:rsid w:val="006A4187"/>
    <w:rsid w:val="006A551A"/>
    <w:rsid w:val="006B20B6"/>
    <w:rsid w:val="006C0B08"/>
    <w:rsid w:val="006C4C80"/>
    <w:rsid w:val="006D45ED"/>
    <w:rsid w:val="006D5636"/>
    <w:rsid w:val="006F3DBB"/>
    <w:rsid w:val="0071033C"/>
    <w:rsid w:val="007177EE"/>
    <w:rsid w:val="0072197F"/>
    <w:rsid w:val="007268D2"/>
    <w:rsid w:val="00730191"/>
    <w:rsid w:val="00732324"/>
    <w:rsid w:val="007406A2"/>
    <w:rsid w:val="00740DAF"/>
    <w:rsid w:val="007449B3"/>
    <w:rsid w:val="0074595C"/>
    <w:rsid w:val="00754695"/>
    <w:rsid w:val="007602A9"/>
    <w:rsid w:val="00766CEC"/>
    <w:rsid w:val="00767CD0"/>
    <w:rsid w:val="00771364"/>
    <w:rsid w:val="007720AA"/>
    <w:rsid w:val="0077221B"/>
    <w:rsid w:val="007733CE"/>
    <w:rsid w:val="007735F7"/>
    <w:rsid w:val="00785514"/>
    <w:rsid w:val="007913BA"/>
    <w:rsid w:val="007A3BE5"/>
    <w:rsid w:val="007A673A"/>
    <w:rsid w:val="007A77DE"/>
    <w:rsid w:val="007C23A5"/>
    <w:rsid w:val="007F4081"/>
    <w:rsid w:val="00800532"/>
    <w:rsid w:val="0082276E"/>
    <w:rsid w:val="00826D03"/>
    <w:rsid w:val="00835764"/>
    <w:rsid w:val="00866053"/>
    <w:rsid w:val="008667E4"/>
    <w:rsid w:val="00866F39"/>
    <w:rsid w:val="00867CC3"/>
    <w:rsid w:val="0087113F"/>
    <w:rsid w:val="00873CE2"/>
    <w:rsid w:val="008768D0"/>
    <w:rsid w:val="00880B51"/>
    <w:rsid w:val="00884330"/>
    <w:rsid w:val="00884DA1"/>
    <w:rsid w:val="00884EB0"/>
    <w:rsid w:val="008855CA"/>
    <w:rsid w:val="0089618E"/>
    <w:rsid w:val="008A48A1"/>
    <w:rsid w:val="008A4EC4"/>
    <w:rsid w:val="008A5335"/>
    <w:rsid w:val="008A6524"/>
    <w:rsid w:val="008B7A64"/>
    <w:rsid w:val="008D2D52"/>
    <w:rsid w:val="008E1CB8"/>
    <w:rsid w:val="008E2705"/>
    <w:rsid w:val="008E45AA"/>
    <w:rsid w:val="008E5946"/>
    <w:rsid w:val="00906BAF"/>
    <w:rsid w:val="009202D0"/>
    <w:rsid w:val="00926E4E"/>
    <w:rsid w:val="00926F07"/>
    <w:rsid w:val="00930BAE"/>
    <w:rsid w:val="00934BE4"/>
    <w:rsid w:val="00936BDA"/>
    <w:rsid w:val="009526C0"/>
    <w:rsid w:val="00954C69"/>
    <w:rsid w:val="0097215F"/>
    <w:rsid w:val="009731F6"/>
    <w:rsid w:val="00973541"/>
    <w:rsid w:val="00973DF6"/>
    <w:rsid w:val="00982167"/>
    <w:rsid w:val="00987326"/>
    <w:rsid w:val="00987F81"/>
    <w:rsid w:val="00997CC8"/>
    <w:rsid w:val="009A7E4F"/>
    <w:rsid w:val="009B77C5"/>
    <w:rsid w:val="009D234E"/>
    <w:rsid w:val="009E319B"/>
    <w:rsid w:val="009E370F"/>
    <w:rsid w:val="009E3811"/>
    <w:rsid w:val="009F2E4C"/>
    <w:rsid w:val="009F4D78"/>
    <w:rsid w:val="009F614E"/>
    <w:rsid w:val="00A04C41"/>
    <w:rsid w:val="00A158B2"/>
    <w:rsid w:val="00A201C0"/>
    <w:rsid w:val="00A22CFE"/>
    <w:rsid w:val="00A25571"/>
    <w:rsid w:val="00A45586"/>
    <w:rsid w:val="00A66D46"/>
    <w:rsid w:val="00A7251D"/>
    <w:rsid w:val="00A825D5"/>
    <w:rsid w:val="00A83D49"/>
    <w:rsid w:val="00A87276"/>
    <w:rsid w:val="00A907D9"/>
    <w:rsid w:val="00A9597D"/>
    <w:rsid w:val="00AA6713"/>
    <w:rsid w:val="00AB54C1"/>
    <w:rsid w:val="00AE3E70"/>
    <w:rsid w:val="00B07ED6"/>
    <w:rsid w:val="00B10A0F"/>
    <w:rsid w:val="00B1717C"/>
    <w:rsid w:val="00B21D80"/>
    <w:rsid w:val="00B2238B"/>
    <w:rsid w:val="00B251E5"/>
    <w:rsid w:val="00B40153"/>
    <w:rsid w:val="00B50D90"/>
    <w:rsid w:val="00B67E38"/>
    <w:rsid w:val="00B67FF1"/>
    <w:rsid w:val="00B7753B"/>
    <w:rsid w:val="00B9491E"/>
    <w:rsid w:val="00B94F16"/>
    <w:rsid w:val="00BA6135"/>
    <w:rsid w:val="00BA71BF"/>
    <w:rsid w:val="00BB6EB9"/>
    <w:rsid w:val="00BB7EC1"/>
    <w:rsid w:val="00BC18DE"/>
    <w:rsid w:val="00BE1281"/>
    <w:rsid w:val="00BE3B23"/>
    <w:rsid w:val="00C0378D"/>
    <w:rsid w:val="00C06777"/>
    <w:rsid w:val="00C069C8"/>
    <w:rsid w:val="00C20207"/>
    <w:rsid w:val="00C20CA1"/>
    <w:rsid w:val="00C40E36"/>
    <w:rsid w:val="00C56230"/>
    <w:rsid w:val="00C77484"/>
    <w:rsid w:val="00CC3037"/>
    <w:rsid w:val="00CC384F"/>
    <w:rsid w:val="00CC3BA4"/>
    <w:rsid w:val="00CD1D80"/>
    <w:rsid w:val="00CD37DF"/>
    <w:rsid w:val="00CD5C92"/>
    <w:rsid w:val="00CE1BF4"/>
    <w:rsid w:val="00CE1C0C"/>
    <w:rsid w:val="00CE3A75"/>
    <w:rsid w:val="00CF349E"/>
    <w:rsid w:val="00D17C22"/>
    <w:rsid w:val="00D308C4"/>
    <w:rsid w:val="00D3292D"/>
    <w:rsid w:val="00D340D8"/>
    <w:rsid w:val="00D3798A"/>
    <w:rsid w:val="00D4415D"/>
    <w:rsid w:val="00D56C8E"/>
    <w:rsid w:val="00D718E1"/>
    <w:rsid w:val="00D757FF"/>
    <w:rsid w:val="00D7666D"/>
    <w:rsid w:val="00D878FD"/>
    <w:rsid w:val="00D91268"/>
    <w:rsid w:val="00DB0A6C"/>
    <w:rsid w:val="00DC6428"/>
    <w:rsid w:val="00DC6505"/>
    <w:rsid w:val="00DC659E"/>
    <w:rsid w:val="00DE044E"/>
    <w:rsid w:val="00DE0AC9"/>
    <w:rsid w:val="00DE7514"/>
    <w:rsid w:val="00DF17C7"/>
    <w:rsid w:val="00DF2218"/>
    <w:rsid w:val="00DF26D9"/>
    <w:rsid w:val="00DF3921"/>
    <w:rsid w:val="00DF4358"/>
    <w:rsid w:val="00DF7969"/>
    <w:rsid w:val="00E05EFF"/>
    <w:rsid w:val="00E05FE9"/>
    <w:rsid w:val="00E12002"/>
    <w:rsid w:val="00E128A1"/>
    <w:rsid w:val="00E14A00"/>
    <w:rsid w:val="00E211B2"/>
    <w:rsid w:val="00E23804"/>
    <w:rsid w:val="00E37B52"/>
    <w:rsid w:val="00E37CC3"/>
    <w:rsid w:val="00E4109D"/>
    <w:rsid w:val="00E43669"/>
    <w:rsid w:val="00E5778D"/>
    <w:rsid w:val="00E628C6"/>
    <w:rsid w:val="00E702BC"/>
    <w:rsid w:val="00E76D73"/>
    <w:rsid w:val="00E92A16"/>
    <w:rsid w:val="00E967E9"/>
    <w:rsid w:val="00E96E62"/>
    <w:rsid w:val="00E972F2"/>
    <w:rsid w:val="00EA72BD"/>
    <w:rsid w:val="00ED4B33"/>
    <w:rsid w:val="00ED4D59"/>
    <w:rsid w:val="00EE2C67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51147"/>
    <w:rsid w:val="00F57FA5"/>
    <w:rsid w:val="00F616F9"/>
    <w:rsid w:val="00F72813"/>
    <w:rsid w:val="00F83B1D"/>
    <w:rsid w:val="00F9743A"/>
    <w:rsid w:val="00FA79FB"/>
    <w:rsid w:val="00FB0BBE"/>
    <w:rsid w:val="00FB578B"/>
    <w:rsid w:val="00FC08C8"/>
    <w:rsid w:val="00FD4A8C"/>
    <w:rsid w:val="00FE25DD"/>
    <w:rsid w:val="00FE487D"/>
    <w:rsid w:val="00FE49AF"/>
    <w:rsid w:val="00FE4DA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ms-long1">
    <w:name w:val="ms-long1"/>
    <w:basedOn w:val="Domylnaczcionkaakapitu"/>
    <w:rsid w:val="002E15EE"/>
    <w:rPr>
      <w:rFonts w:ascii="Verdana" w:hAnsi="Verdana" w:hint="default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128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378</TotalTime>
  <Pages>6</Pages>
  <Words>2966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87</cp:revision>
  <cp:lastPrinted>2018-11-13T07:59:00Z</cp:lastPrinted>
  <dcterms:created xsi:type="dcterms:W3CDTF">2018-08-03T07:49:00Z</dcterms:created>
  <dcterms:modified xsi:type="dcterms:W3CDTF">2018-11-19T08:34:00Z</dcterms:modified>
</cp:coreProperties>
</file>