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6F" w:rsidRDefault="009332F3" w:rsidP="009332F3">
      <w:pPr>
        <w:spacing w:after="0" w:line="45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cs="Tahoma"/>
        </w:rPr>
        <w:t xml:space="preserve">DOZ/AKM/Z.P.29/2540/02/2018                                            </w:t>
      </w:r>
      <w:r w:rsidR="00161A61">
        <w:rPr>
          <w:rFonts w:cs="Tahoma"/>
        </w:rPr>
        <w:t xml:space="preserve">                   Wałbrzych, 15</w:t>
      </w:r>
      <w:r>
        <w:rPr>
          <w:rFonts w:cs="Tahoma"/>
        </w:rPr>
        <w:t xml:space="preserve">  listopada 2018r              </w:t>
      </w:r>
      <w:r w:rsidR="00A91F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</w:t>
      </w:r>
      <w:r w:rsidR="002763F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</w:t>
      </w:r>
    </w:p>
    <w:p w:rsidR="004E20BF" w:rsidRDefault="004E20BF" w:rsidP="00D44576">
      <w:pPr>
        <w:spacing w:after="0" w:line="450" w:lineRule="atLeast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44576" w:rsidRDefault="00D44576" w:rsidP="00D44576">
      <w:pPr>
        <w:spacing w:after="0" w:line="450" w:lineRule="atLeast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E20BF" w:rsidRDefault="004E20BF" w:rsidP="00D44576">
      <w:pPr>
        <w:spacing w:after="0" w:line="450" w:lineRule="atLeast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C6A27" w:rsidRDefault="00EC6A27" w:rsidP="00EC6A27">
      <w:pPr>
        <w:widowControl w:val="0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dot. przetargu nieograniczonego na wykonanie i dostawę materiałów informacyjno-promocyjnych  do Dolnośląskiego Wojewódzkiego Urzędu Pracy, z podziałem na dwa zadania.</w:t>
      </w:r>
    </w:p>
    <w:p w:rsidR="004E20BF" w:rsidRDefault="004E20BF" w:rsidP="00EC6A27">
      <w:pPr>
        <w:jc w:val="both"/>
        <w:rPr>
          <w:rFonts w:ascii="Tahoma" w:hAnsi="Tahoma" w:cs="Tahoma"/>
          <w:sz w:val="20"/>
          <w:szCs w:val="20"/>
        </w:rPr>
      </w:pPr>
    </w:p>
    <w:p w:rsidR="005B6184" w:rsidRDefault="004E20BF" w:rsidP="005B618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5B6184">
        <w:rPr>
          <w:rFonts w:ascii="Tahoma" w:hAnsi="Tahoma" w:cs="Tahoma"/>
          <w:sz w:val="20"/>
          <w:szCs w:val="20"/>
        </w:rPr>
        <w:t xml:space="preserve">Zamawiający </w:t>
      </w:r>
      <w:r w:rsidRPr="005B61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5B618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B61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5B6184">
        <w:rPr>
          <w:rFonts w:ascii="Tahoma" w:hAnsi="Tahoma" w:cs="Tahoma"/>
          <w:sz w:val="20"/>
          <w:szCs w:val="20"/>
        </w:rPr>
        <w:t xml:space="preserve">zgodnie </w:t>
      </w:r>
      <w:r w:rsidRPr="005B6184">
        <w:rPr>
          <w:rFonts w:ascii="Tahoma" w:hAnsi="Tahoma" w:cs="Tahoma"/>
          <w:sz w:val="20"/>
          <w:szCs w:val="20"/>
        </w:rPr>
        <w:br/>
        <w:t xml:space="preserve">z art. 92 ust. 1 pkt 1  Ustawy Prawo Zamówień Publicznych (tekst jednolity Dz. U. z 2018 r. poz. 1986 ze zm.) zawiadamia, że w postępowaniu o udzielenie </w:t>
      </w:r>
      <w:r w:rsidR="00EC6A27" w:rsidRPr="005B6184">
        <w:rPr>
          <w:rFonts w:ascii="Tahoma" w:hAnsi="Tahoma" w:cs="Tahoma"/>
          <w:sz w:val="20"/>
          <w:szCs w:val="20"/>
        </w:rPr>
        <w:t>w/w zamówienia publicznego nr 29</w:t>
      </w:r>
      <w:r w:rsidRPr="005B6184">
        <w:rPr>
          <w:rFonts w:ascii="Tahoma" w:hAnsi="Tahoma" w:cs="Tahoma"/>
          <w:sz w:val="20"/>
          <w:szCs w:val="20"/>
        </w:rPr>
        <w:t>/2018</w:t>
      </w:r>
      <w:r w:rsidR="005B6184">
        <w:rPr>
          <w:rFonts w:ascii="Tahoma" w:hAnsi="Tahoma" w:cs="Tahoma"/>
          <w:sz w:val="20"/>
          <w:szCs w:val="20"/>
        </w:rPr>
        <w:t>:</w:t>
      </w:r>
    </w:p>
    <w:p w:rsidR="005B6184" w:rsidRPr="005B6184" w:rsidRDefault="004E20BF" w:rsidP="005B618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5B6184">
        <w:rPr>
          <w:rFonts w:ascii="Tahoma" w:hAnsi="Tahoma" w:cs="Tahoma"/>
          <w:sz w:val="20"/>
          <w:szCs w:val="20"/>
        </w:rPr>
        <w:t xml:space="preserve"> w Zadaniu nr 1 za najkorzystniejszą uznano ofertę </w:t>
      </w:r>
      <w:r w:rsidR="00EC6A27" w:rsidRPr="005B6184">
        <w:rPr>
          <w:rFonts w:ascii="Tahoma" w:hAnsi="Tahoma" w:cs="Tahoma"/>
          <w:sz w:val="20"/>
          <w:szCs w:val="20"/>
        </w:rPr>
        <w:t xml:space="preserve">Wykonawcy </w:t>
      </w:r>
      <w:r w:rsidRPr="005B6184">
        <w:rPr>
          <w:rFonts w:ascii="Tahoma" w:hAnsi="Tahoma" w:cs="Tahoma"/>
          <w:sz w:val="20"/>
          <w:szCs w:val="20"/>
        </w:rPr>
        <w:t xml:space="preserve"> </w:t>
      </w:r>
      <w:r w:rsidR="005B6184" w:rsidRPr="005B6184">
        <w:rPr>
          <w:rFonts w:ascii="Tahoma" w:hAnsi="Tahoma" w:cs="Tahoma"/>
          <w:color w:val="000000"/>
          <w:sz w:val="20"/>
          <w:szCs w:val="20"/>
          <w:lang w:val="en-US"/>
        </w:rPr>
        <w:t>XD GIFTS Sp. z o. o.</w:t>
      </w:r>
      <w:r w:rsidR="005B6184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5B6184" w:rsidRPr="005B6184">
        <w:rPr>
          <w:rFonts w:ascii="Tahoma" w:hAnsi="Tahoma" w:cs="Tahoma"/>
          <w:color w:val="000000"/>
          <w:sz w:val="20"/>
          <w:szCs w:val="20"/>
          <w:lang w:val="en-US"/>
        </w:rPr>
        <w:t>ul</w:t>
      </w:r>
      <w:proofErr w:type="spellEnd"/>
      <w:r w:rsidR="005B6184" w:rsidRPr="005B6184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proofErr w:type="spellStart"/>
      <w:r w:rsidR="005B6184" w:rsidRPr="005B6184">
        <w:rPr>
          <w:rFonts w:ascii="Tahoma" w:hAnsi="Tahoma" w:cs="Tahoma"/>
          <w:color w:val="000000"/>
          <w:sz w:val="20"/>
          <w:szCs w:val="20"/>
          <w:lang w:val="en-US"/>
        </w:rPr>
        <w:t>Bratnia</w:t>
      </w:r>
      <w:proofErr w:type="spellEnd"/>
      <w:r w:rsidR="005B6184" w:rsidRPr="005B6184">
        <w:rPr>
          <w:rFonts w:ascii="Tahoma" w:hAnsi="Tahoma" w:cs="Tahoma"/>
          <w:color w:val="000000"/>
          <w:sz w:val="20"/>
          <w:szCs w:val="20"/>
          <w:lang w:val="en-US"/>
        </w:rPr>
        <w:t xml:space="preserve"> 1,</w:t>
      </w:r>
      <w:r w:rsidR="000B76AC">
        <w:rPr>
          <w:rFonts w:ascii="Tahoma" w:hAnsi="Tahoma" w:cs="Tahoma"/>
          <w:color w:val="000000"/>
          <w:sz w:val="20"/>
          <w:szCs w:val="20"/>
          <w:lang w:val="en-US"/>
        </w:rPr>
        <w:br/>
      </w:r>
      <w:r w:rsidR="005B6184" w:rsidRPr="005B6184">
        <w:rPr>
          <w:rFonts w:ascii="Tahoma" w:hAnsi="Tahoma" w:cs="Tahoma"/>
          <w:color w:val="000000"/>
          <w:sz w:val="20"/>
          <w:szCs w:val="20"/>
          <w:lang w:val="en-US"/>
        </w:rPr>
        <w:t xml:space="preserve">60-185 </w:t>
      </w:r>
      <w:proofErr w:type="spellStart"/>
      <w:r w:rsidR="005B6184" w:rsidRPr="005B6184">
        <w:rPr>
          <w:rFonts w:ascii="Tahoma" w:hAnsi="Tahoma" w:cs="Tahoma"/>
          <w:color w:val="000000"/>
          <w:sz w:val="20"/>
          <w:szCs w:val="20"/>
          <w:lang w:val="en-US"/>
        </w:rPr>
        <w:t>Skórzewo</w:t>
      </w:r>
      <w:proofErr w:type="spellEnd"/>
      <w:r w:rsidRPr="005B6184">
        <w:rPr>
          <w:rFonts w:ascii="Tahoma" w:hAnsi="Tahoma" w:cs="Tahoma"/>
          <w:sz w:val="20"/>
          <w:szCs w:val="20"/>
        </w:rPr>
        <w:t>,</w:t>
      </w:r>
      <w:r w:rsidR="005B6184" w:rsidRPr="005B6184">
        <w:rPr>
          <w:rFonts w:ascii="Tahoma" w:hAnsi="Tahoma" w:cs="Tahoma"/>
          <w:sz w:val="20"/>
          <w:szCs w:val="20"/>
        </w:rPr>
        <w:t xml:space="preserve"> która </w:t>
      </w:r>
      <w:r w:rsidRPr="005B6184">
        <w:rPr>
          <w:rFonts w:ascii="Tahoma" w:hAnsi="Tahoma" w:cs="Tahoma"/>
          <w:sz w:val="20"/>
          <w:szCs w:val="20"/>
        </w:rPr>
        <w:t xml:space="preserve"> </w:t>
      </w:r>
      <w:r w:rsidR="005B6184" w:rsidRPr="005B6184">
        <w:rPr>
          <w:rFonts w:ascii="Tahoma" w:hAnsi="Tahoma" w:cs="Tahoma"/>
          <w:sz w:val="20"/>
          <w:szCs w:val="20"/>
        </w:rPr>
        <w:t>spełnia</w:t>
      </w:r>
      <w:r w:rsidR="005B6184">
        <w:rPr>
          <w:rFonts w:ascii="Tahoma" w:hAnsi="Tahoma" w:cs="Tahoma"/>
          <w:sz w:val="20"/>
          <w:szCs w:val="20"/>
        </w:rPr>
        <w:t xml:space="preserve"> warunki</w:t>
      </w:r>
      <w:r w:rsidR="005B6184" w:rsidRPr="005B6184">
        <w:rPr>
          <w:rFonts w:ascii="Tahoma" w:hAnsi="Tahoma" w:cs="Tahoma"/>
          <w:sz w:val="20"/>
          <w:szCs w:val="20"/>
        </w:rPr>
        <w:t xml:space="preserve">   zawarte w SIW</w:t>
      </w:r>
      <w:r w:rsidR="005B6184">
        <w:rPr>
          <w:rFonts w:ascii="Tahoma" w:hAnsi="Tahoma" w:cs="Tahoma"/>
          <w:sz w:val="20"/>
          <w:szCs w:val="20"/>
        </w:rPr>
        <w:t xml:space="preserve">Z i otrzymały największą </w:t>
      </w:r>
      <w:r w:rsidR="005B6184" w:rsidRPr="005B6184">
        <w:rPr>
          <w:rFonts w:ascii="Tahoma" w:hAnsi="Tahoma" w:cs="Tahoma"/>
          <w:sz w:val="20"/>
          <w:szCs w:val="20"/>
        </w:rPr>
        <w:t>łączną ilość punktów na podstawie kryteriów oceny ofert określonych w</w:t>
      </w:r>
      <w:r w:rsidR="005B6184">
        <w:rPr>
          <w:rFonts w:ascii="Tahoma" w:hAnsi="Tahoma" w:cs="Tahoma"/>
          <w:sz w:val="20"/>
          <w:szCs w:val="20"/>
        </w:rPr>
        <w:t xml:space="preserve"> </w:t>
      </w:r>
      <w:r w:rsidR="005B6184" w:rsidRPr="005B6184">
        <w:rPr>
          <w:rFonts w:ascii="Tahoma" w:hAnsi="Tahoma" w:cs="Tahoma"/>
          <w:sz w:val="20"/>
          <w:szCs w:val="20"/>
        </w:rPr>
        <w:t xml:space="preserve">SIWZ.      </w:t>
      </w:r>
    </w:p>
    <w:p w:rsidR="004E20BF" w:rsidRDefault="005B6184" w:rsidP="005B6184">
      <w:pPr>
        <w:ind w:firstLine="708"/>
        <w:rPr>
          <w:rFonts w:ascii="Tahoma" w:hAnsi="Tahoma" w:cs="Tahoma"/>
          <w:sz w:val="20"/>
          <w:szCs w:val="20"/>
        </w:rPr>
      </w:pPr>
      <w:r w:rsidRPr="005B6184">
        <w:rPr>
          <w:rFonts w:ascii="Tahoma" w:hAnsi="Tahoma" w:cs="Tahoma"/>
          <w:sz w:val="20"/>
          <w:szCs w:val="20"/>
        </w:rPr>
        <w:t>W</w:t>
      </w:r>
      <w:r w:rsidR="004E20BF" w:rsidRPr="005B6184">
        <w:rPr>
          <w:rFonts w:ascii="Tahoma" w:hAnsi="Tahoma" w:cs="Tahoma"/>
          <w:sz w:val="20"/>
          <w:szCs w:val="20"/>
        </w:rPr>
        <w:t xml:space="preserve"> Zadaniu nr 2 za najkorzystniejszą uznano </w:t>
      </w:r>
      <w:r w:rsidR="00EC6A27" w:rsidRPr="005B6184">
        <w:rPr>
          <w:rFonts w:ascii="Tahoma" w:hAnsi="Tahoma" w:cs="Tahoma"/>
          <w:sz w:val="20"/>
          <w:szCs w:val="20"/>
        </w:rPr>
        <w:t xml:space="preserve">ofertę Wykonawcy </w:t>
      </w:r>
      <w:r w:rsidRPr="005B6184">
        <w:rPr>
          <w:rFonts w:ascii="Tahoma" w:hAnsi="Tahoma" w:cs="Tahoma"/>
          <w:sz w:val="20"/>
          <w:szCs w:val="20"/>
        </w:rPr>
        <w:t>PPHU PROMO-WOLSKI ul. Hebanowa 18,55-093 Kiełczów</w:t>
      </w:r>
      <w:r>
        <w:rPr>
          <w:rFonts w:ascii="Tahoma" w:hAnsi="Tahoma" w:cs="Tahoma"/>
          <w:sz w:val="20"/>
          <w:szCs w:val="20"/>
        </w:rPr>
        <w:t>, które spełniają warunki</w:t>
      </w:r>
      <w:r w:rsidRPr="005B618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zawarte w </w:t>
      </w:r>
      <w:r w:rsidR="004E20BF" w:rsidRPr="005B6184">
        <w:rPr>
          <w:rFonts w:ascii="Tahoma" w:hAnsi="Tahoma" w:cs="Tahoma"/>
          <w:sz w:val="20"/>
          <w:szCs w:val="20"/>
        </w:rPr>
        <w:t>otrzymały największą łączną ilość punktów na podstawie kryt</w:t>
      </w:r>
      <w:r w:rsidRPr="005B6184">
        <w:rPr>
          <w:rFonts w:ascii="Tahoma" w:hAnsi="Tahoma" w:cs="Tahoma"/>
          <w:sz w:val="20"/>
          <w:szCs w:val="20"/>
        </w:rPr>
        <w:t>eriów oceny ofert określonych w</w:t>
      </w:r>
      <w:r>
        <w:rPr>
          <w:rFonts w:ascii="Tahoma" w:hAnsi="Tahoma" w:cs="Tahoma"/>
          <w:sz w:val="20"/>
          <w:szCs w:val="20"/>
        </w:rPr>
        <w:t xml:space="preserve"> SIWZ. Poniżej ocena ofert:</w:t>
      </w:r>
    </w:p>
    <w:p w:rsidR="005B6184" w:rsidRDefault="005B6184" w:rsidP="005B6184">
      <w:pPr>
        <w:rPr>
          <w:rFonts w:ascii="Tahoma" w:hAnsi="Tahoma" w:cs="Tahoma"/>
          <w:sz w:val="20"/>
          <w:szCs w:val="20"/>
        </w:rPr>
      </w:pPr>
    </w:p>
    <w:p w:rsidR="005B6184" w:rsidRPr="000B76AC" w:rsidRDefault="005B6184" w:rsidP="005B6184">
      <w:pPr>
        <w:ind w:firstLine="708"/>
        <w:rPr>
          <w:rFonts w:ascii="Tahoma" w:hAnsi="Tahoma" w:cs="Tahoma"/>
          <w:b/>
          <w:sz w:val="20"/>
          <w:szCs w:val="20"/>
        </w:rPr>
      </w:pPr>
      <w:r w:rsidRPr="000B76AC">
        <w:rPr>
          <w:rFonts w:ascii="Tahoma" w:hAnsi="Tahoma" w:cs="Tahoma"/>
          <w:b/>
          <w:sz w:val="20"/>
          <w:szCs w:val="20"/>
        </w:rPr>
        <w:t>W zadaniu nr 1</w:t>
      </w:r>
    </w:p>
    <w:p w:rsidR="005B6184" w:rsidRDefault="005B6184" w:rsidP="005B6184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W w:w="137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18"/>
        <w:gridCol w:w="2409"/>
        <w:gridCol w:w="6238"/>
      </w:tblGrid>
      <w:tr w:rsidR="00A14B78" w:rsidRPr="00A22986" w:rsidTr="00A14B78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Numer kolejny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4B78">
              <w:rPr>
                <w:rFonts w:ascii="Tahoma" w:hAnsi="Tahoma" w:cs="Tahoma"/>
                <w:b/>
                <w:sz w:val="18"/>
                <w:szCs w:val="18"/>
              </w:rPr>
              <w:t>Nazwa (firma)</w:t>
            </w:r>
            <w:r w:rsidRPr="00A14B78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A14B78">
              <w:rPr>
                <w:rFonts w:ascii="Tahoma" w:hAnsi="Tahoma" w:cs="Tahoma"/>
                <w:b/>
                <w:sz w:val="18"/>
                <w:szCs w:val="18"/>
              </w:rPr>
              <w:t xml:space="preserve">Kryterium oceny </w:t>
            </w: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A14B78">
              <w:rPr>
                <w:rFonts w:ascii="Tahoma" w:hAnsi="Tahoma" w:cs="Tahoma"/>
                <w:b/>
                <w:sz w:val="18"/>
                <w:szCs w:val="18"/>
              </w:rPr>
              <w:t>Cena   brutto w złotych– 60%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A14B78">
              <w:rPr>
                <w:rFonts w:ascii="Tahoma" w:hAnsi="Tahoma" w:cs="Tahoma"/>
                <w:b/>
                <w:sz w:val="18"/>
                <w:szCs w:val="18"/>
              </w:rPr>
              <w:t>Kryterium oceny</w:t>
            </w: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44B7D" w:rsidRDefault="00F44B7D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Termin wykonania</w:t>
            </w:r>
          </w:p>
          <w:p w:rsidR="00F44B7D" w:rsidRDefault="00F44B7D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Zamówienia -</w:t>
            </w: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A14B78">
              <w:rPr>
                <w:rFonts w:ascii="Tahoma" w:hAnsi="Tahoma" w:cs="Tahoma"/>
                <w:b/>
                <w:sz w:val="18"/>
                <w:szCs w:val="18"/>
              </w:rPr>
              <w:t xml:space="preserve"> 40%</w:t>
            </w: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A14B78">
              <w:rPr>
                <w:rFonts w:ascii="Tahoma" w:hAnsi="Tahoma" w:cs="Tahoma"/>
                <w:b/>
                <w:sz w:val="18"/>
                <w:szCs w:val="18"/>
              </w:rPr>
              <w:t>Łączna ilość punktów w kryteriach</w:t>
            </w:r>
          </w:p>
        </w:tc>
      </w:tr>
      <w:tr w:rsidR="00A14B78" w:rsidRPr="00A22986" w:rsidTr="00A14B78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14B78" w:rsidRPr="00A14B78" w:rsidRDefault="00A14B78" w:rsidP="00627A73">
            <w:pPr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 xml:space="preserve">Agencja Reklamy i Handlu </w:t>
            </w:r>
            <w:proofErr w:type="spellStart"/>
            <w:r w:rsidRPr="00A14B78">
              <w:rPr>
                <w:rFonts w:ascii="Tahoma" w:hAnsi="Tahoma" w:cs="Tahoma"/>
                <w:sz w:val="18"/>
                <w:szCs w:val="18"/>
              </w:rPr>
              <w:t>Poligrafic</w:t>
            </w:r>
            <w:proofErr w:type="spellEnd"/>
            <w:r w:rsidRPr="00A14B78">
              <w:rPr>
                <w:rFonts w:ascii="Tahoma" w:hAnsi="Tahoma" w:cs="Tahoma"/>
                <w:sz w:val="18"/>
                <w:szCs w:val="18"/>
              </w:rPr>
              <w:t xml:space="preserve"> Sylwester </w:t>
            </w:r>
            <w:proofErr w:type="spellStart"/>
            <w:r w:rsidRPr="00A14B78">
              <w:rPr>
                <w:rFonts w:ascii="Tahoma" w:hAnsi="Tahoma" w:cs="Tahoma"/>
                <w:sz w:val="18"/>
                <w:szCs w:val="18"/>
              </w:rPr>
              <w:t>Fąfara</w:t>
            </w:r>
            <w:proofErr w:type="spellEnd"/>
          </w:p>
          <w:p w:rsidR="00A14B78" w:rsidRPr="00A14B78" w:rsidRDefault="00A14B78" w:rsidP="00627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ul. Stokowa 7</w:t>
            </w:r>
          </w:p>
          <w:p w:rsidR="00A14B78" w:rsidRPr="00A14B78" w:rsidRDefault="00A14B78" w:rsidP="00627A73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25-702 Kielce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4B78">
              <w:rPr>
                <w:rFonts w:ascii="Tahoma" w:hAnsi="Tahoma" w:cs="Tahoma"/>
                <w:color w:val="000000"/>
                <w:sz w:val="18"/>
                <w:szCs w:val="18"/>
              </w:rPr>
              <w:t>6350/53,85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4B78">
              <w:rPr>
                <w:rFonts w:ascii="Tahoma" w:hAnsi="Tahoma" w:cs="Tahoma"/>
                <w:color w:val="000000"/>
                <w:sz w:val="18"/>
                <w:szCs w:val="18"/>
              </w:rPr>
              <w:t>do 3.12.18/40</w:t>
            </w:r>
          </w:p>
        </w:tc>
        <w:tc>
          <w:tcPr>
            <w:tcW w:w="6238" w:type="dxa"/>
            <w:shd w:val="clear" w:color="auto" w:fill="auto"/>
          </w:tcPr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4B78" w:rsidRPr="00A14B78" w:rsidRDefault="00A14B78" w:rsidP="00A14B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14B78">
              <w:rPr>
                <w:rFonts w:ascii="Tahoma" w:hAnsi="Tahoma" w:cs="Tahoma"/>
                <w:color w:val="000000"/>
                <w:sz w:val="18"/>
                <w:szCs w:val="18"/>
              </w:rPr>
              <w:t>93,85</w:t>
            </w:r>
          </w:p>
        </w:tc>
      </w:tr>
      <w:tr w:rsidR="00A14B78" w:rsidRPr="00A22986" w:rsidTr="00A14B78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4B78" w:rsidRPr="00A14B78" w:rsidRDefault="00A14B78" w:rsidP="00627A73">
            <w:pPr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GS PROJEKT S.C.</w:t>
            </w:r>
          </w:p>
          <w:p w:rsidR="00A14B78" w:rsidRPr="00A14B78" w:rsidRDefault="00A14B78" w:rsidP="00627A73">
            <w:pPr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ul. Mierzeja Wiślana 6</w:t>
            </w:r>
          </w:p>
          <w:p w:rsidR="00A14B78" w:rsidRPr="00A14B78" w:rsidRDefault="00A14B78" w:rsidP="00627A73">
            <w:pPr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30-732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4B78">
              <w:rPr>
                <w:rFonts w:ascii="Tahoma" w:hAnsi="Tahoma" w:cs="Tahoma"/>
                <w:color w:val="000000"/>
                <w:sz w:val="18"/>
                <w:szCs w:val="18"/>
              </w:rPr>
              <w:t>7350/46,53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4B78">
              <w:rPr>
                <w:rFonts w:ascii="Tahoma" w:hAnsi="Tahoma" w:cs="Tahoma"/>
                <w:color w:val="000000"/>
                <w:sz w:val="18"/>
                <w:szCs w:val="18"/>
              </w:rPr>
              <w:t>do 3.12.18/40</w:t>
            </w:r>
          </w:p>
        </w:tc>
        <w:tc>
          <w:tcPr>
            <w:tcW w:w="6238" w:type="dxa"/>
            <w:shd w:val="clear" w:color="auto" w:fill="auto"/>
          </w:tcPr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4B78" w:rsidRPr="00A14B78" w:rsidRDefault="00A14B78" w:rsidP="00A14B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A14B78">
              <w:rPr>
                <w:rFonts w:ascii="Tahoma" w:hAnsi="Tahoma" w:cs="Tahoma"/>
                <w:color w:val="000000"/>
                <w:sz w:val="18"/>
                <w:szCs w:val="18"/>
              </w:rPr>
              <w:t>86,53</w:t>
            </w:r>
          </w:p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4B78" w:rsidRPr="00A22986" w:rsidTr="00A14B78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4B78" w:rsidRPr="00A14B78" w:rsidRDefault="00A14B78" w:rsidP="00627A73">
            <w:pPr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MIKODRUK COMPUTER</w:t>
            </w:r>
          </w:p>
          <w:p w:rsidR="00A14B78" w:rsidRPr="00A14B78" w:rsidRDefault="00A14B78" w:rsidP="00627A73">
            <w:pPr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ul. Ptolemeusza 23,</w:t>
            </w:r>
          </w:p>
          <w:p w:rsidR="00A14B78" w:rsidRPr="00A14B78" w:rsidRDefault="00A14B78" w:rsidP="00627A73">
            <w:pPr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62-800 Kalisz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9594/35,64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do 3.12.18/40</w:t>
            </w:r>
          </w:p>
        </w:tc>
        <w:tc>
          <w:tcPr>
            <w:tcW w:w="6238" w:type="dxa"/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14B78" w:rsidRPr="00A14B78" w:rsidRDefault="00A14B78" w:rsidP="00A14B78">
            <w:pPr>
              <w:rPr>
                <w:rFonts w:ascii="Tahoma" w:hAnsi="Tahoma" w:cs="Tahoma"/>
                <w:sz w:val="18"/>
                <w:szCs w:val="18"/>
              </w:rPr>
            </w:pPr>
            <w:r w:rsidRPr="00A14B78">
              <w:rPr>
                <w:rFonts w:ascii="Tahoma" w:hAnsi="Tahoma" w:cs="Tahoma"/>
                <w:sz w:val="18"/>
                <w:szCs w:val="18"/>
              </w:rPr>
              <w:t>75,64</w:t>
            </w: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4B78" w:rsidRPr="00A22986" w:rsidTr="00A1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14B78">
              <w:rPr>
                <w:rFonts w:ascii="Tahoma" w:hAnsi="Tahoma" w:cs="Tahoma"/>
                <w:sz w:val="20"/>
                <w:szCs w:val="20"/>
                <w:lang w:val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INTER MEDIA</w:t>
            </w: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ul. Spółdzielcza 17</w:t>
            </w:r>
          </w:p>
          <w:p w:rsidR="00A14B78" w:rsidRPr="00A14B78" w:rsidRDefault="00A14B78" w:rsidP="00627A73">
            <w:pPr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09-407 Płock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15250/22,42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do 3.12.18/40</w:t>
            </w:r>
          </w:p>
        </w:tc>
        <w:tc>
          <w:tcPr>
            <w:tcW w:w="6238" w:type="dxa"/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A14B78">
            <w:pPr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62,42</w:t>
            </w: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B78" w:rsidRPr="00A22986" w:rsidTr="00A1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Pracownia C&amp;C Sp. z o.o.</w:t>
            </w: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ul. Porannej Bryzy 33</w:t>
            </w:r>
          </w:p>
          <w:p w:rsidR="00A14B78" w:rsidRPr="00A14B78" w:rsidRDefault="00A14B78" w:rsidP="00627A73">
            <w:pPr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03-284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6900/49,56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do 3.12.18/40</w:t>
            </w:r>
          </w:p>
        </w:tc>
        <w:tc>
          <w:tcPr>
            <w:tcW w:w="6238" w:type="dxa"/>
            <w:shd w:val="clear" w:color="auto" w:fill="auto"/>
          </w:tcPr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A14B78">
              <w:rPr>
                <w:rFonts w:ascii="Tahoma" w:hAnsi="Tahoma" w:cs="Tahoma"/>
                <w:sz w:val="20"/>
              </w:rPr>
              <w:t>89,56</w:t>
            </w:r>
          </w:p>
        </w:tc>
      </w:tr>
      <w:tr w:rsidR="00A14B78" w:rsidRPr="00A22986" w:rsidTr="00A1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VERSUS Agencja Reklamy</w:t>
            </w: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Katarzyna Włodarczyk</w:t>
            </w: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Ul. Sienkiewicza 4,</w:t>
            </w: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32-065 Krzeszowice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9150/37,37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do 3.12.18/40</w:t>
            </w:r>
          </w:p>
        </w:tc>
        <w:tc>
          <w:tcPr>
            <w:tcW w:w="6238" w:type="dxa"/>
            <w:shd w:val="clear" w:color="auto" w:fill="auto"/>
          </w:tcPr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A14B78" w:rsidRPr="00A14B78" w:rsidRDefault="00A14B78" w:rsidP="00A14B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77,37</w:t>
            </w:r>
          </w:p>
        </w:tc>
      </w:tr>
      <w:tr w:rsidR="00A14B78" w:rsidRPr="00A22986" w:rsidTr="00A1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ZAPOL Sobczyk Sp. Jawna</w:t>
            </w: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Al. Piastów 42</w:t>
            </w:r>
          </w:p>
          <w:p w:rsidR="00A14B78" w:rsidRPr="00A14B78" w:rsidRDefault="00A14B78" w:rsidP="00627A73">
            <w:pPr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</w:rPr>
              <w:t>71-062 Szczecin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7400/46,21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do 3.12.18/40</w:t>
            </w:r>
          </w:p>
        </w:tc>
        <w:tc>
          <w:tcPr>
            <w:tcW w:w="6238" w:type="dxa"/>
            <w:shd w:val="clear" w:color="auto" w:fill="auto"/>
          </w:tcPr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A14B78" w:rsidRPr="00A14B78" w:rsidRDefault="00A14B78" w:rsidP="00627A73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A14B78">
              <w:rPr>
                <w:rFonts w:ascii="Tahoma" w:hAnsi="Tahoma" w:cs="Tahoma"/>
                <w:sz w:val="20"/>
              </w:rPr>
              <w:t>86,21</w:t>
            </w:r>
          </w:p>
        </w:tc>
      </w:tr>
      <w:tr w:rsidR="00A14B78" w:rsidRPr="00A22986" w:rsidTr="00A14B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XD GIFTS Sp. z o. o.</w:t>
            </w: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4B7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A14B7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4B7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Bratnia</w:t>
            </w:r>
            <w:proofErr w:type="spellEnd"/>
            <w:r w:rsidRPr="00A14B7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1,</w:t>
            </w:r>
          </w:p>
          <w:p w:rsidR="00A14B78" w:rsidRPr="00A14B78" w:rsidRDefault="00A14B78" w:rsidP="00627A7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A14B7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60-185 </w:t>
            </w:r>
            <w:proofErr w:type="spellStart"/>
            <w:r w:rsidRPr="00A14B7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Skórzewo</w:t>
            </w:r>
            <w:proofErr w:type="spellEnd"/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5700</w:t>
            </w:r>
            <w:r>
              <w:rPr>
                <w:rFonts w:ascii="Tahoma" w:hAnsi="Tahoma" w:cs="Tahoma"/>
                <w:sz w:val="20"/>
                <w:szCs w:val="20"/>
              </w:rPr>
              <w:t>/60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78" w:rsidRPr="00A14B78" w:rsidRDefault="00A14B78" w:rsidP="00627A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14B78" w:rsidRPr="00A14B78" w:rsidRDefault="00A14B78" w:rsidP="00627A7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14B78">
              <w:rPr>
                <w:rFonts w:ascii="Tahoma" w:hAnsi="Tahoma" w:cs="Tahoma"/>
                <w:sz w:val="20"/>
                <w:szCs w:val="20"/>
              </w:rPr>
              <w:t>do 3.12.18</w:t>
            </w:r>
            <w:r>
              <w:rPr>
                <w:rFonts w:ascii="Tahoma" w:hAnsi="Tahoma" w:cs="Tahoma"/>
                <w:sz w:val="20"/>
                <w:szCs w:val="20"/>
              </w:rPr>
              <w:t>/40</w:t>
            </w:r>
          </w:p>
        </w:tc>
        <w:tc>
          <w:tcPr>
            <w:tcW w:w="6238" w:type="dxa"/>
            <w:shd w:val="clear" w:color="auto" w:fill="auto"/>
          </w:tcPr>
          <w:p w:rsidR="00A14B78" w:rsidRPr="00A14B78" w:rsidRDefault="00A14B78" w:rsidP="00627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14B78" w:rsidRPr="00A14B78" w:rsidRDefault="00A14B78" w:rsidP="00A14B7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4B7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5B6184" w:rsidRPr="005B6184" w:rsidRDefault="005B6184" w:rsidP="005B6184">
      <w:pPr>
        <w:ind w:firstLine="708"/>
        <w:rPr>
          <w:rFonts w:ascii="Tahoma" w:hAnsi="Tahoma" w:cs="Tahoma"/>
          <w:sz w:val="20"/>
          <w:szCs w:val="20"/>
        </w:rPr>
      </w:pPr>
    </w:p>
    <w:p w:rsidR="004E20BF" w:rsidRDefault="004E20BF" w:rsidP="00D4457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669DD" w:rsidRDefault="003669DD" w:rsidP="00D4457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669DD" w:rsidRDefault="003669DD" w:rsidP="00D4457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669DD" w:rsidRDefault="003669DD" w:rsidP="00D4457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669DD" w:rsidRDefault="003669DD" w:rsidP="00D4457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669DD" w:rsidRDefault="003669DD" w:rsidP="00D4457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B76AC" w:rsidRDefault="000B76AC" w:rsidP="003669DD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W zadaniu nr 2</w:t>
      </w:r>
      <w:bookmarkStart w:id="0" w:name="_GoBack"/>
      <w:bookmarkEnd w:id="0"/>
    </w:p>
    <w:p w:rsidR="000B76AC" w:rsidRDefault="000B76AC" w:rsidP="00D4457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B76AC" w:rsidRDefault="000B76AC" w:rsidP="00D4457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137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7"/>
        <w:gridCol w:w="2976"/>
        <w:gridCol w:w="5671"/>
      </w:tblGrid>
      <w:tr w:rsidR="000B76AC" w:rsidRPr="00A22986" w:rsidTr="000B76AC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A22986" w:rsidRDefault="000B76AC" w:rsidP="00554C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kolejny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F44B7D" w:rsidRDefault="000B76AC" w:rsidP="00554C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B76AC" w:rsidRPr="00F44B7D" w:rsidRDefault="000B76AC" w:rsidP="00554C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4B7D">
              <w:rPr>
                <w:rFonts w:ascii="Tahoma" w:hAnsi="Tahoma" w:cs="Tahoma"/>
                <w:b/>
                <w:sz w:val="18"/>
                <w:szCs w:val="18"/>
              </w:rPr>
              <w:t>Nazwa (firma)</w:t>
            </w:r>
            <w:r w:rsidRPr="00F44B7D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F44B7D" w:rsidRDefault="000B76AC" w:rsidP="00554C30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B76AC" w:rsidRPr="00F44B7D" w:rsidRDefault="000B76AC" w:rsidP="00554C30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F44B7D">
              <w:rPr>
                <w:rFonts w:ascii="Tahoma" w:hAnsi="Tahoma" w:cs="Tahoma"/>
                <w:b/>
                <w:sz w:val="18"/>
                <w:szCs w:val="18"/>
              </w:rPr>
              <w:t xml:space="preserve">Kryterium oceny </w:t>
            </w:r>
          </w:p>
          <w:p w:rsidR="000B76AC" w:rsidRPr="00F44B7D" w:rsidRDefault="000B76AC" w:rsidP="00554C30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F44B7D">
              <w:rPr>
                <w:rFonts w:ascii="Tahoma" w:hAnsi="Tahoma" w:cs="Tahoma"/>
                <w:b/>
                <w:sz w:val="18"/>
                <w:szCs w:val="18"/>
              </w:rPr>
              <w:t>Cena   brutto w złotych– 60%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F44B7D" w:rsidRDefault="000B76AC" w:rsidP="00554C30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44B7D" w:rsidRDefault="000B76AC" w:rsidP="00554C30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F44B7D">
              <w:rPr>
                <w:rFonts w:ascii="Tahoma" w:hAnsi="Tahoma" w:cs="Tahoma"/>
                <w:b/>
                <w:sz w:val="18"/>
                <w:szCs w:val="18"/>
              </w:rPr>
              <w:t>Kryterium oceny</w:t>
            </w:r>
          </w:p>
          <w:p w:rsidR="00F44B7D" w:rsidRDefault="00F44B7D" w:rsidP="00554C30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Termin wykonania</w:t>
            </w:r>
          </w:p>
          <w:p w:rsidR="000B76AC" w:rsidRPr="00F44B7D" w:rsidRDefault="000B76AC" w:rsidP="00554C30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F44B7D">
              <w:rPr>
                <w:rFonts w:ascii="Tahoma" w:hAnsi="Tahoma" w:cs="Tahoma"/>
                <w:b/>
                <w:sz w:val="18"/>
                <w:szCs w:val="18"/>
              </w:rPr>
              <w:t>zamówienia– 40%</w:t>
            </w:r>
          </w:p>
          <w:p w:rsidR="000B76AC" w:rsidRPr="00F44B7D" w:rsidRDefault="000B76AC" w:rsidP="00554C30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1" w:type="dxa"/>
            <w:shd w:val="clear" w:color="auto" w:fill="auto"/>
          </w:tcPr>
          <w:p w:rsidR="000B76AC" w:rsidRPr="00F44B7D" w:rsidRDefault="000B76AC" w:rsidP="00554C30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B76AC" w:rsidRPr="00F44B7D" w:rsidRDefault="000B76AC" w:rsidP="00554C30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B76AC" w:rsidRPr="00F44B7D" w:rsidRDefault="000B76AC" w:rsidP="00554C30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F44B7D">
              <w:rPr>
                <w:rFonts w:ascii="Tahoma" w:hAnsi="Tahoma" w:cs="Tahoma"/>
                <w:b/>
                <w:sz w:val="18"/>
                <w:szCs w:val="18"/>
              </w:rPr>
              <w:t>Łączna ilość punktów w kryteriach</w:t>
            </w:r>
          </w:p>
        </w:tc>
      </w:tr>
      <w:tr w:rsidR="000B76AC" w:rsidRPr="00A22986" w:rsidTr="000B76AC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 xml:space="preserve">Agencja Reklamy i Handlu Poligrafik Sylwester </w:t>
            </w:r>
            <w:proofErr w:type="spellStart"/>
            <w:r w:rsidRPr="000B76AC">
              <w:rPr>
                <w:rFonts w:ascii="Tahoma" w:hAnsi="Tahoma" w:cs="Tahoma"/>
                <w:sz w:val="20"/>
                <w:szCs w:val="20"/>
              </w:rPr>
              <w:t>Fąfara</w:t>
            </w:r>
            <w:proofErr w:type="spellEnd"/>
          </w:p>
          <w:p w:rsidR="000B76AC" w:rsidRPr="000B76AC" w:rsidRDefault="000B76AC" w:rsidP="00554C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ul. Stokowa 7</w:t>
            </w:r>
          </w:p>
          <w:p w:rsidR="000B76AC" w:rsidRPr="000B76AC" w:rsidRDefault="000B76AC" w:rsidP="00554C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25-702 Kielce</w:t>
            </w:r>
          </w:p>
          <w:p w:rsidR="000B76AC" w:rsidRPr="000B76AC" w:rsidRDefault="000B76AC" w:rsidP="00554C3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29843/53,42</w:t>
            </w: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do 3.12.18/40</w:t>
            </w: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0B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93,42</w:t>
            </w: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B76AC" w:rsidRPr="00A22986" w:rsidTr="000B76AC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4B7D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B76AC">
              <w:rPr>
                <w:rFonts w:ascii="Tahoma" w:hAnsi="Tahoma" w:cs="Tahoma"/>
                <w:sz w:val="20"/>
                <w:szCs w:val="20"/>
              </w:rPr>
              <w:t>Akton</w:t>
            </w:r>
            <w:proofErr w:type="spellEnd"/>
            <w:r w:rsidRPr="000B76AC">
              <w:rPr>
                <w:rFonts w:ascii="Tahoma" w:hAnsi="Tahoma" w:cs="Tahoma"/>
                <w:sz w:val="20"/>
                <w:szCs w:val="20"/>
              </w:rPr>
              <w:t xml:space="preserve"> Piotr </w:t>
            </w:r>
            <w:proofErr w:type="spellStart"/>
            <w:r w:rsidRPr="000B76AC">
              <w:rPr>
                <w:rFonts w:ascii="Tahoma" w:hAnsi="Tahoma" w:cs="Tahoma"/>
                <w:sz w:val="20"/>
                <w:szCs w:val="20"/>
              </w:rPr>
              <w:t>Warchulski</w:t>
            </w:r>
            <w:proofErr w:type="spellEnd"/>
            <w:r w:rsidRPr="000B76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Sp. z o.o.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ul. Maratońska 25/52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94-102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26572/60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do 7.12.18/20</w:t>
            </w: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0B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</w:tr>
      <w:tr w:rsidR="000B76AC" w:rsidRPr="00A22986" w:rsidTr="000B76AC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PPHU PROMO-WOLSKI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ul. Hebanowa 18,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55-093 Kiełczów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26737/59,62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do 3.12.18/40</w:t>
            </w:r>
          </w:p>
        </w:tc>
        <w:tc>
          <w:tcPr>
            <w:tcW w:w="5671" w:type="dxa"/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0B76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B76AC">
              <w:rPr>
                <w:rFonts w:ascii="Tahoma" w:hAnsi="Tahoma" w:cs="Tahoma"/>
                <w:b/>
                <w:sz w:val="20"/>
                <w:szCs w:val="20"/>
              </w:rPr>
              <w:t>99,62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76AC" w:rsidRPr="00A22986" w:rsidTr="000B76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B76AC">
              <w:rPr>
                <w:rFonts w:ascii="Tahoma" w:hAnsi="Tahoma" w:cs="Tahoma"/>
                <w:sz w:val="20"/>
                <w:szCs w:val="20"/>
                <w:lang w:val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MIKODRUK COMPUTER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ul. Ptolemeusza 23,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62-800 Kalisz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35403/45,03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do 3.12.18/40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0B76AC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85,03</w:t>
            </w:r>
          </w:p>
        </w:tc>
      </w:tr>
      <w:tr w:rsidR="000B76AC" w:rsidRPr="001A6D67" w:rsidTr="000B76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INTER MEDIA</w:t>
            </w: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ul. Spółdzielcza 17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09-407 Płock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28719/55,51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do 3.12.18/40</w:t>
            </w:r>
          </w:p>
        </w:tc>
        <w:tc>
          <w:tcPr>
            <w:tcW w:w="5671" w:type="dxa"/>
            <w:shd w:val="clear" w:color="auto" w:fill="auto"/>
          </w:tcPr>
          <w:p w:rsidR="000B76AC" w:rsidRPr="000B76AC" w:rsidRDefault="000B76AC" w:rsidP="00554C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0B76AC" w:rsidRPr="000B76AC" w:rsidRDefault="000B76AC" w:rsidP="00554C3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0B76AC">
              <w:rPr>
                <w:rFonts w:ascii="Tahoma" w:hAnsi="Tahoma" w:cs="Tahoma"/>
                <w:sz w:val="20"/>
              </w:rPr>
              <w:t>95,51</w:t>
            </w:r>
          </w:p>
        </w:tc>
      </w:tr>
      <w:tr w:rsidR="000B76AC" w:rsidRPr="00A22986" w:rsidTr="000B76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VERSUS Agencja Reklamy</w:t>
            </w: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Katarzyna Włodarczyk</w:t>
            </w: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Ul. Sienkiewicza 4,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32-065 Krzeszowice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31203,87/51,09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do 3.12.18/40</w:t>
            </w:r>
          </w:p>
        </w:tc>
        <w:tc>
          <w:tcPr>
            <w:tcW w:w="5671" w:type="dxa"/>
            <w:shd w:val="clear" w:color="auto" w:fill="auto"/>
          </w:tcPr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0B76AC" w:rsidRPr="000B76AC" w:rsidRDefault="000B76AC" w:rsidP="000B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91,09</w:t>
            </w: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B76AC" w:rsidRPr="00D47288" w:rsidTr="000B76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Firma Kulik  M. Kempa Sp. J.,</w:t>
            </w: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Ul. Wrocławska 9,</w:t>
            </w:r>
          </w:p>
          <w:p w:rsidR="000B76AC" w:rsidRPr="000B76AC" w:rsidRDefault="000B76AC" w:rsidP="00554C30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55-100 Trzebnica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27630/57,70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do 3.12.18/40</w:t>
            </w:r>
          </w:p>
        </w:tc>
        <w:tc>
          <w:tcPr>
            <w:tcW w:w="5671" w:type="dxa"/>
            <w:shd w:val="clear" w:color="auto" w:fill="auto"/>
          </w:tcPr>
          <w:p w:rsidR="000B76AC" w:rsidRPr="000B76AC" w:rsidRDefault="000B76AC" w:rsidP="00554C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0B76AC" w:rsidRPr="000B76AC" w:rsidRDefault="000B76AC" w:rsidP="00554C3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0B76AC">
              <w:rPr>
                <w:rFonts w:ascii="Tahoma" w:hAnsi="Tahoma" w:cs="Tahoma"/>
                <w:sz w:val="20"/>
              </w:rPr>
              <w:t>97,70</w:t>
            </w:r>
          </w:p>
        </w:tc>
      </w:tr>
      <w:tr w:rsidR="000B76AC" w:rsidRPr="00D674B0" w:rsidTr="000B76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ZAPOL Sobczyk Sp. Jawna</w:t>
            </w: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Al. Piastów 42</w:t>
            </w:r>
          </w:p>
          <w:p w:rsidR="000B76AC" w:rsidRPr="000B76AC" w:rsidRDefault="000B76AC" w:rsidP="00DF6941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71-062 Szczecin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34702/45,94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do 3.12.18/40</w:t>
            </w:r>
          </w:p>
        </w:tc>
        <w:tc>
          <w:tcPr>
            <w:tcW w:w="5671" w:type="dxa"/>
            <w:shd w:val="clear" w:color="auto" w:fill="auto"/>
          </w:tcPr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0B76AC" w:rsidRPr="000B76AC" w:rsidRDefault="000B76AC" w:rsidP="000B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85,94</w:t>
            </w:r>
          </w:p>
        </w:tc>
      </w:tr>
      <w:tr w:rsidR="000B76AC" w:rsidRPr="0096139B" w:rsidTr="000B76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XD GIFTS Sp. z o.o.</w:t>
            </w: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ul. Bratnia 1,</w:t>
            </w: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60-185 Skórzewo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30187/52,81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do 3.12.18/40</w:t>
            </w:r>
          </w:p>
        </w:tc>
        <w:tc>
          <w:tcPr>
            <w:tcW w:w="5671" w:type="dxa"/>
            <w:shd w:val="clear" w:color="auto" w:fill="auto"/>
          </w:tcPr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0B76AC" w:rsidRPr="000B76AC" w:rsidRDefault="000B76AC" w:rsidP="000B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92,81</w:t>
            </w:r>
          </w:p>
        </w:tc>
      </w:tr>
      <w:tr w:rsidR="000B76AC" w:rsidRPr="00D47288" w:rsidTr="000B76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GREG INTERNATIONAL </w:t>
            </w: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SP. Z O.O.</w:t>
            </w:r>
          </w:p>
          <w:p w:rsidR="000B76AC" w:rsidRPr="000B76AC" w:rsidRDefault="000B76AC" w:rsidP="00554C30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Biskupińska 3b,</w:t>
            </w:r>
          </w:p>
          <w:p w:rsidR="000B76AC" w:rsidRPr="000B76AC" w:rsidRDefault="000B76AC" w:rsidP="000B76AC">
            <w:pPr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30-732 Kraków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6AC">
              <w:rPr>
                <w:rFonts w:ascii="Tahoma" w:hAnsi="Tahoma" w:cs="Tahoma"/>
                <w:color w:val="000000"/>
                <w:sz w:val="20"/>
                <w:szCs w:val="20"/>
              </w:rPr>
              <w:t>27432,50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0B76AC">
              <w:rPr>
                <w:rFonts w:ascii="Tahoma" w:hAnsi="Tahoma" w:cs="Tahoma"/>
                <w:sz w:val="20"/>
                <w:szCs w:val="20"/>
              </w:rPr>
              <w:t xml:space="preserve">o 10 dni </w:t>
            </w:r>
          </w:p>
          <w:p w:rsidR="000B76AC" w:rsidRPr="000B76AC" w:rsidRDefault="000B76AC" w:rsidP="00554C3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Default="000B76AC" w:rsidP="000B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76AC" w:rsidRPr="000B76AC" w:rsidRDefault="000B76AC" w:rsidP="000B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</w:t>
            </w: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0B76AC" w:rsidRPr="000B76AC" w:rsidRDefault="000B76AC" w:rsidP="00554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0B76AC" w:rsidRPr="00D44576" w:rsidRDefault="000B76AC" w:rsidP="000B76A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sectPr w:rsidR="000B76AC" w:rsidRPr="00D44576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F9" w:rsidRDefault="00C060F9" w:rsidP="00FE69F7">
      <w:pPr>
        <w:spacing w:after="0" w:line="240" w:lineRule="auto"/>
      </w:pPr>
      <w:r>
        <w:separator/>
      </w:r>
    </w:p>
  </w:endnote>
  <w:endnote w:type="continuationSeparator" w:id="0">
    <w:p w:rsidR="00C060F9" w:rsidRDefault="00C060F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BC" w:rsidRDefault="00C713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69DD">
      <w:rPr>
        <w:noProof/>
      </w:rPr>
      <w:t>3</w:t>
    </w:r>
    <w:r>
      <w:fldChar w:fldCharType="end"/>
    </w:r>
  </w:p>
  <w:p w:rsidR="00C713BC" w:rsidRDefault="00C713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BC" w:rsidRDefault="00C713BC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BC" w:rsidRPr="00EE63C2" w:rsidRDefault="00C713BC">
    <w:pPr>
      <w:pStyle w:val="Stopka"/>
      <w:rPr>
        <w:rFonts w:ascii="Arial" w:hAnsi="Arial" w:cs="Arial"/>
        <w:sz w:val="12"/>
        <w:szCs w:val="12"/>
      </w:rPr>
    </w:pPr>
  </w:p>
  <w:p w:rsidR="00C713BC" w:rsidRPr="00FE69F7" w:rsidRDefault="00C713BC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713BC" w:rsidRPr="008033E5" w:rsidTr="00D13360">
      <w:trPr>
        <w:trHeight w:val="500"/>
      </w:trPr>
      <w:tc>
        <w:tcPr>
          <w:tcW w:w="4865" w:type="dxa"/>
          <w:shd w:val="clear" w:color="auto" w:fill="auto"/>
        </w:tcPr>
        <w:p w:rsidR="00C713BC" w:rsidRPr="00F2698E" w:rsidRDefault="00C713BC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713BC" w:rsidRDefault="00C713BC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713BC" w:rsidRPr="00F2698E" w:rsidRDefault="00C713BC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713BC" w:rsidRPr="00A21C81" w:rsidRDefault="00C713B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13BC" w:rsidRPr="00A21C81" w:rsidRDefault="00C713BC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C713BC" w:rsidRPr="004A38BF" w:rsidRDefault="00C713BC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C713BC" w:rsidRPr="004A38BF" w:rsidRDefault="00C713BC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C713BC" w:rsidRPr="004A38BF" w:rsidRDefault="00C713BC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F9" w:rsidRDefault="00C060F9" w:rsidP="00FE69F7">
      <w:pPr>
        <w:spacing w:after="0" w:line="240" w:lineRule="auto"/>
      </w:pPr>
      <w:r>
        <w:separator/>
      </w:r>
    </w:p>
  </w:footnote>
  <w:footnote w:type="continuationSeparator" w:id="0">
    <w:p w:rsidR="00C060F9" w:rsidRDefault="00C060F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BC" w:rsidRDefault="00C713BC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BC" w:rsidRDefault="00C71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00029B"/>
    <w:multiLevelType w:val="hybridMultilevel"/>
    <w:tmpl w:val="21B8F43C"/>
    <w:lvl w:ilvl="0" w:tplc="5A7E0F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031B48"/>
    <w:multiLevelType w:val="hybridMultilevel"/>
    <w:tmpl w:val="62EA4134"/>
    <w:lvl w:ilvl="0" w:tplc="29C263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4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6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3203E"/>
    <w:multiLevelType w:val="hybridMultilevel"/>
    <w:tmpl w:val="90D0F614"/>
    <w:lvl w:ilvl="0" w:tplc="F260155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6"/>
  </w:num>
  <w:num w:numId="19">
    <w:abstractNumId w:val="10"/>
  </w:num>
  <w:num w:numId="20">
    <w:abstractNumId w:val="11"/>
  </w:num>
  <w:num w:numId="21">
    <w:abstractNumId w:val="21"/>
  </w:num>
  <w:num w:numId="22">
    <w:abstractNumId w:val="32"/>
  </w:num>
  <w:num w:numId="23">
    <w:abstractNumId w:val="13"/>
  </w:num>
  <w:num w:numId="24">
    <w:abstractNumId w:val="3"/>
  </w:num>
  <w:num w:numId="25">
    <w:abstractNumId w:val="2"/>
  </w:num>
  <w:num w:numId="26">
    <w:abstractNumId w:val="22"/>
  </w:num>
  <w:num w:numId="27">
    <w:abstractNumId w:val="29"/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4"/>
  </w:num>
  <w:num w:numId="30">
    <w:abstractNumId w:val="27"/>
  </w:num>
  <w:num w:numId="31">
    <w:abstractNumId w:val="25"/>
  </w:num>
  <w:num w:numId="32">
    <w:abstractNumId w:val="31"/>
  </w:num>
  <w:num w:numId="33">
    <w:abstractNumId w:val="8"/>
  </w:num>
  <w:num w:numId="34">
    <w:abstractNumId w:val="1"/>
  </w:num>
  <w:num w:numId="35">
    <w:abstractNumId w:val="33"/>
  </w:num>
  <w:num w:numId="36">
    <w:abstractNumId w:val="26"/>
  </w:num>
  <w:num w:numId="37">
    <w:abstractNumId w:val="35"/>
  </w:num>
  <w:num w:numId="38">
    <w:abstractNumId w:val="14"/>
  </w:num>
  <w:num w:numId="3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85958"/>
    <w:rsid w:val="000A7155"/>
    <w:rsid w:val="000B62CB"/>
    <w:rsid w:val="000B76AC"/>
    <w:rsid w:val="000C1051"/>
    <w:rsid w:val="000C328E"/>
    <w:rsid w:val="000C3670"/>
    <w:rsid w:val="000C3B06"/>
    <w:rsid w:val="000E3131"/>
    <w:rsid w:val="000E5433"/>
    <w:rsid w:val="000F16BA"/>
    <w:rsid w:val="00103A5C"/>
    <w:rsid w:val="00104864"/>
    <w:rsid w:val="00125072"/>
    <w:rsid w:val="001436F7"/>
    <w:rsid w:val="00161A61"/>
    <w:rsid w:val="00170777"/>
    <w:rsid w:val="0017431C"/>
    <w:rsid w:val="0017519B"/>
    <w:rsid w:val="001757CF"/>
    <w:rsid w:val="00187637"/>
    <w:rsid w:val="00195ECC"/>
    <w:rsid w:val="001B48F3"/>
    <w:rsid w:val="001F167E"/>
    <w:rsid w:val="00215595"/>
    <w:rsid w:val="00215E63"/>
    <w:rsid w:val="0022318E"/>
    <w:rsid w:val="00243C9F"/>
    <w:rsid w:val="00245B1C"/>
    <w:rsid w:val="00261A30"/>
    <w:rsid w:val="00274860"/>
    <w:rsid w:val="002763F8"/>
    <w:rsid w:val="00281A65"/>
    <w:rsid w:val="00292CB2"/>
    <w:rsid w:val="002A3154"/>
    <w:rsid w:val="002D13F6"/>
    <w:rsid w:val="002E3A0F"/>
    <w:rsid w:val="0031424B"/>
    <w:rsid w:val="0031786D"/>
    <w:rsid w:val="00323D7A"/>
    <w:rsid w:val="00324C87"/>
    <w:rsid w:val="00335147"/>
    <w:rsid w:val="00335E2F"/>
    <w:rsid w:val="00343ED0"/>
    <w:rsid w:val="00350AB2"/>
    <w:rsid w:val="003656AE"/>
    <w:rsid w:val="003669DD"/>
    <w:rsid w:val="00385785"/>
    <w:rsid w:val="00386DE9"/>
    <w:rsid w:val="00386FF8"/>
    <w:rsid w:val="00395FB4"/>
    <w:rsid w:val="003C30D7"/>
    <w:rsid w:val="003D49F0"/>
    <w:rsid w:val="003D5A9D"/>
    <w:rsid w:val="003E4FB2"/>
    <w:rsid w:val="003F184B"/>
    <w:rsid w:val="00416CD6"/>
    <w:rsid w:val="00433D97"/>
    <w:rsid w:val="0044100C"/>
    <w:rsid w:val="004510F1"/>
    <w:rsid w:val="00460766"/>
    <w:rsid w:val="004925BD"/>
    <w:rsid w:val="004A38BF"/>
    <w:rsid w:val="004B6FA5"/>
    <w:rsid w:val="004C5398"/>
    <w:rsid w:val="004E166F"/>
    <w:rsid w:val="004E20BF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7355"/>
    <w:rsid w:val="005B441B"/>
    <w:rsid w:val="005B6184"/>
    <w:rsid w:val="005B7CFE"/>
    <w:rsid w:val="005C411F"/>
    <w:rsid w:val="005C7782"/>
    <w:rsid w:val="005D166A"/>
    <w:rsid w:val="005E499D"/>
    <w:rsid w:val="005F5BD7"/>
    <w:rsid w:val="00611CA0"/>
    <w:rsid w:val="006232B4"/>
    <w:rsid w:val="006310B7"/>
    <w:rsid w:val="00657A7F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40F91"/>
    <w:rsid w:val="00756622"/>
    <w:rsid w:val="00776D54"/>
    <w:rsid w:val="00785514"/>
    <w:rsid w:val="00796C3C"/>
    <w:rsid w:val="007A2B81"/>
    <w:rsid w:val="007B395A"/>
    <w:rsid w:val="007B742E"/>
    <w:rsid w:val="007E1F15"/>
    <w:rsid w:val="00801F82"/>
    <w:rsid w:val="008033E5"/>
    <w:rsid w:val="008076D2"/>
    <w:rsid w:val="00813B89"/>
    <w:rsid w:val="008315A5"/>
    <w:rsid w:val="008331FE"/>
    <w:rsid w:val="0084448A"/>
    <w:rsid w:val="00852201"/>
    <w:rsid w:val="00884330"/>
    <w:rsid w:val="008855CA"/>
    <w:rsid w:val="008A4682"/>
    <w:rsid w:val="008B1100"/>
    <w:rsid w:val="008B6FFC"/>
    <w:rsid w:val="008C3EA7"/>
    <w:rsid w:val="008E0A9B"/>
    <w:rsid w:val="008E57FC"/>
    <w:rsid w:val="00900B29"/>
    <w:rsid w:val="00903B85"/>
    <w:rsid w:val="00903C4D"/>
    <w:rsid w:val="00906BAF"/>
    <w:rsid w:val="00907075"/>
    <w:rsid w:val="009332F3"/>
    <w:rsid w:val="00936BFA"/>
    <w:rsid w:val="00944EA9"/>
    <w:rsid w:val="00961A40"/>
    <w:rsid w:val="0096280A"/>
    <w:rsid w:val="00971CDF"/>
    <w:rsid w:val="0099426F"/>
    <w:rsid w:val="00995304"/>
    <w:rsid w:val="009973F2"/>
    <w:rsid w:val="009B3B31"/>
    <w:rsid w:val="009F2E4C"/>
    <w:rsid w:val="009F4FCA"/>
    <w:rsid w:val="00A14B78"/>
    <w:rsid w:val="00A16594"/>
    <w:rsid w:val="00A203A7"/>
    <w:rsid w:val="00A378CA"/>
    <w:rsid w:val="00A64D32"/>
    <w:rsid w:val="00A8046E"/>
    <w:rsid w:val="00A91FC0"/>
    <w:rsid w:val="00A947A4"/>
    <w:rsid w:val="00AA55A6"/>
    <w:rsid w:val="00AC023E"/>
    <w:rsid w:val="00AC028A"/>
    <w:rsid w:val="00AD7190"/>
    <w:rsid w:val="00AE18BF"/>
    <w:rsid w:val="00AF3D2F"/>
    <w:rsid w:val="00B12FEE"/>
    <w:rsid w:val="00B157CF"/>
    <w:rsid w:val="00B630F2"/>
    <w:rsid w:val="00B673D6"/>
    <w:rsid w:val="00B675E3"/>
    <w:rsid w:val="00B94C20"/>
    <w:rsid w:val="00B97490"/>
    <w:rsid w:val="00BA2046"/>
    <w:rsid w:val="00BB78DB"/>
    <w:rsid w:val="00BC4B8C"/>
    <w:rsid w:val="00BD61F7"/>
    <w:rsid w:val="00BF562F"/>
    <w:rsid w:val="00C060F9"/>
    <w:rsid w:val="00C21941"/>
    <w:rsid w:val="00C4494B"/>
    <w:rsid w:val="00C56203"/>
    <w:rsid w:val="00C713BC"/>
    <w:rsid w:val="00C76DE7"/>
    <w:rsid w:val="00C80BA9"/>
    <w:rsid w:val="00C83AD6"/>
    <w:rsid w:val="00C87728"/>
    <w:rsid w:val="00CB1B12"/>
    <w:rsid w:val="00CD10CA"/>
    <w:rsid w:val="00CE7646"/>
    <w:rsid w:val="00CF349E"/>
    <w:rsid w:val="00D10D02"/>
    <w:rsid w:val="00D13360"/>
    <w:rsid w:val="00D217B6"/>
    <w:rsid w:val="00D44576"/>
    <w:rsid w:val="00D56C8E"/>
    <w:rsid w:val="00D73015"/>
    <w:rsid w:val="00D7338E"/>
    <w:rsid w:val="00D76D06"/>
    <w:rsid w:val="00D82B8B"/>
    <w:rsid w:val="00D94CC1"/>
    <w:rsid w:val="00DB047B"/>
    <w:rsid w:val="00DC0DAC"/>
    <w:rsid w:val="00DC2609"/>
    <w:rsid w:val="00DC6505"/>
    <w:rsid w:val="00DD5784"/>
    <w:rsid w:val="00DF17C7"/>
    <w:rsid w:val="00DF3C0F"/>
    <w:rsid w:val="00DF6941"/>
    <w:rsid w:val="00E05C7C"/>
    <w:rsid w:val="00E12C54"/>
    <w:rsid w:val="00E17451"/>
    <w:rsid w:val="00E20777"/>
    <w:rsid w:val="00E2381F"/>
    <w:rsid w:val="00E56EBD"/>
    <w:rsid w:val="00E67D0D"/>
    <w:rsid w:val="00E82C9B"/>
    <w:rsid w:val="00E83A87"/>
    <w:rsid w:val="00E844D3"/>
    <w:rsid w:val="00EA35DD"/>
    <w:rsid w:val="00EB3F4E"/>
    <w:rsid w:val="00EC37EB"/>
    <w:rsid w:val="00EC6A27"/>
    <w:rsid w:val="00ED6137"/>
    <w:rsid w:val="00EE09EB"/>
    <w:rsid w:val="00EE3A95"/>
    <w:rsid w:val="00EE63C2"/>
    <w:rsid w:val="00EE6C1D"/>
    <w:rsid w:val="00EF1FD0"/>
    <w:rsid w:val="00EF5F26"/>
    <w:rsid w:val="00EF7F89"/>
    <w:rsid w:val="00F2698E"/>
    <w:rsid w:val="00F35BEA"/>
    <w:rsid w:val="00F44B7D"/>
    <w:rsid w:val="00F50D84"/>
    <w:rsid w:val="00F57FA5"/>
    <w:rsid w:val="00F81140"/>
    <w:rsid w:val="00FA57CC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52</TotalTime>
  <Pages>4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19</cp:revision>
  <cp:lastPrinted>2018-10-30T09:11:00Z</cp:lastPrinted>
  <dcterms:created xsi:type="dcterms:W3CDTF">2018-10-30T10:28:00Z</dcterms:created>
  <dcterms:modified xsi:type="dcterms:W3CDTF">2018-11-14T14:02:00Z</dcterms:modified>
</cp:coreProperties>
</file>