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16" w:rsidRPr="00C35966" w:rsidRDefault="00546A42" w:rsidP="00AC6A27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2"/>
          <w:szCs w:val="22"/>
        </w:rPr>
      </w:pPr>
      <w:r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97265C"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</w:t>
      </w:r>
      <w:r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="007A3BC0">
        <w:rPr>
          <w:rFonts w:asciiTheme="minorHAnsi" w:hAnsiTheme="minorHAnsi" w:cs="Tahoma"/>
          <w:bCs/>
          <w:color w:val="000000"/>
          <w:sz w:val="22"/>
          <w:szCs w:val="22"/>
        </w:rPr>
        <w:t xml:space="preserve"> Wałbrzych, dnia  5 listopada</w:t>
      </w:r>
      <w:r w:rsidR="00274716" w:rsidRPr="00C35966">
        <w:rPr>
          <w:rFonts w:asciiTheme="minorHAnsi" w:hAnsiTheme="minorHAnsi" w:cs="Tahoma"/>
          <w:bCs/>
          <w:color w:val="000000"/>
          <w:sz w:val="22"/>
          <w:szCs w:val="22"/>
        </w:rPr>
        <w:t xml:space="preserve"> 2018 r.</w:t>
      </w:r>
    </w:p>
    <w:p w:rsidR="0097265C" w:rsidRPr="00C35966" w:rsidRDefault="00546A42" w:rsidP="00546A42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lang w:eastAsia="pl-PL"/>
        </w:rPr>
      </w:pPr>
      <w:r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97265C" w:rsidRPr="00C35966" w:rsidRDefault="0097265C" w:rsidP="00546A42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lang w:eastAsia="pl-PL"/>
        </w:rPr>
      </w:pPr>
      <w:r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                                                                                                           </w:t>
      </w:r>
    </w:p>
    <w:p w:rsidR="00274716" w:rsidRPr="00C35966" w:rsidRDefault="00274716" w:rsidP="00274716">
      <w:pPr>
        <w:spacing w:after="0" w:line="240" w:lineRule="auto"/>
        <w:ind w:left="708" w:firstLine="708"/>
        <w:jc w:val="both"/>
        <w:rPr>
          <w:rFonts w:asciiTheme="minorHAnsi" w:hAnsiTheme="minorHAnsi"/>
        </w:rPr>
      </w:pPr>
      <w:r w:rsidRPr="00C35966">
        <w:rPr>
          <w:rFonts w:asciiTheme="minorHAnsi" w:hAnsiTheme="minorHAnsi"/>
        </w:rPr>
        <w:t xml:space="preserve">                  </w:t>
      </w:r>
      <w:r w:rsidR="004655DF" w:rsidRPr="00C35966">
        <w:rPr>
          <w:rFonts w:asciiTheme="minorHAnsi" w:hAnsiTheme="minorHAnsi"/>
        </w:rPr>
        <w:t xml:space="preserve">                     </w:t>
      </w:r>
      <w:r w:rsidRPr="00C35966">
        <w:rPr>
          <w:rFonts w:asciiTheme="minorHAnsi" w:hAnsiTheme="minorHAnsi"/>
        </w:rPr>
        <w:t xml:space="preserve">                               </w:t>
      </w:r>
    </w:p>
    <w:p w:rsidR="0097265C" w:rsidRPr="00C35966" w:rsidRDefault="007A3BC0" w:rsidP="0097265C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DOZ/AKM/Z.P.28/2540/4</w:t>
      </w:r>
      <w:r w:rsidR="009B6470" w:rsidRPr="00C35966">
        <w:rPr>
          <w:rFonts w:asciiTheme="minorHAnsi" w:eastAsia="Times New Roman" w:hAnsiTheme="minorHAnsi" w:cs="Tahoma"/>
          <w:lang w:eastAsia="pl-PL"/>
        </w:rPr>
        <w:t>/2018</w:t>
      </w:r>
      <w:r w:rsidR="0097265C"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                                                 </w:t>
      </w:r>
      <w:r w:rsidR="00C35966"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                </w:t>
      </w:r>
      <w:r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    Zam.pub. 28</w:t>
      </w:r>
      <w:r w:rsidR="0097265C" w:rsidRPr="00C35966">
        <w:rPr>
          <w:rFonts w:asciiTheme="minorHAnsi" w:eastAsia="Times New Roman" w:hAnsiTheme="minorHAnsi" w:cs="Tahoma"/>
          <w:bCs/>
          <w:color w:val="000000"/>
          <w:lang w:eastAsia="pl-PL"/>
        </w:rPr>
        <w:t xml:space="preserve">/2018                                                                                                                                              </w:t>
      </w:r>
      <w:r w:rsidR="0097265C" w:rsidRPr="00C35966">
        <w:rPr>
          <w:rFonts w:asciiTheme="minorHAnsi" w:eastAsia="Times New Roman" w:hAnsiTheme="minorHAnsi"/>
          <w:lang w:eastAsia="pl-PL"/>
        </w:rPr>
        <w:t xml:space="preserve">                                                            </w:t>
      </w:r>
    </w:p>
    <w:p w:rsidR="009B6470" w:rsidRPr="00C35966" w:rsidRDefault="009B6470" w:rsidP="0097265C">
      <w:pPr>
        <w:spacing w:after="0" w:line="240" w:lineRule="auto"/>
        <w:rPr>
          <w:rFonts w:asciiTheme="minorHAnsi" w:eastAsia="Times New Roman" w:hAnsiTheme="minorHAnsi" w:cs="Tahoma"/>
          <w:lang w:eastAsia="pl-PL"/>
        </w:rPr>
      </w:pPr>
    </w:p>
    <w:p w:rsidR="009B6470" w:rsidRPr="00C35966" w:rsidRDefault="009B6470" w:rsidP="009B6470">
      <w:pPr>
        <w:spacing w:after="0" w:line="240" w:lineRule="auto"/>
        <w:ind w:left="225"/>
        <w:rPr>
          <w:rFonts w:asciiTheme="minorHAnsi" w:eastAsia="Times New Roman" w:hAnsiTheme="minorHAnsi" w:cs="Tahoma"/>
          <w:lang w:eastAsia="pl-PL"/>
        </w:rPr>
      </w:pPr>
    </w:p>
    <w:p w:rsidR="0097265C" w:rsidRPr="00C35966" w:rsidRDefault="0097265C" w:rsidP="0097265C">
      <w:pPr>
        <w:ind w:firstLine="708"/>
        <w:jc w:val="both"/>
        <w:rPr>
          <w:rFonts w:asciiTheme="minorHAnsi" w:hAnsiTheme="minorHAnsi"/>
          <w:color w:val="000000" w:themeColor="text1"/>
        </w:rPr>
      </w:pPr>
    </w:p>
    <w:p w:rsidR="007D11A0" w:rsidRPr="007D11A0" w:rsidRDefault="0097265C" w:rsidP="007D11A0">
      <w:pPr>
        <w:widowControl w:val="0"/>
        <w:suppressAutoHyphens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C35966">
        <w:rPr>
          <w:rFonts w:asciiTheme="minorHAnsi" w:hAnsiTheme="minorHAnsi"/>
        </w:rPr>
        <w:t xml:space="preserve">Dot. </w:t>
      </w:r>
      <w:r w:rsidR="007D11A0">
        <w:rPr>
          <w:rFonts w:asciiTheme="minorHAnsi" w:hAnsiTheme="minorHAnsi"/>
        </w:rPr>
        <w:t xml:space="preserve">zamówienia </w:t>
      </w:r>
      <w:r w:rsidR="007D11A0" w:rsidRPr="007D11A0">
        <w:rPr>
          <w:rFonts w:ascii="Tahoma" w:eastAsia="Times New Roman" w:hAnsi="Tahoma" w:cs="Tahoma"/>
          <w:sz w:val="20"/>
          <w:szCs w:val="20"/>
          <w:lang w:eastAsia="pl-PL"/>
        </w:rPr>
        <w:t>na</w:t>
      </w:r>
      <w:r w:rsidR="007D11A0" w:rsidRPr="007D11A0">
        <w:rPr>
          <w:rFonts w:ascii="Tahoma" w:eastAsia="Times New Roman" w:hAnsi="Tahoma" w:cs="Tahoma"/>
          <w:smallCaps/>
          <w:sz w:val="20"/>
          <w:szCs w:val="20"/>
          <w:lang w:eastAsia="pl-PL"/>
        </w:rPr>
        <w:t xml:space="preserve"> </w:t>
      </w:r>
      <w:r w:rsidR="007D11A0" w:rsidRPr="007D11A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usługi społeczne o wartości poniżej 750000 euro, do których zastosowanie mają przepisy art. 138 o ustawy </w:t>
      </w:r>
      <w:r w:rsidR="007D11A0" w:rsidRPr="007D11A0">
        <w:rPr>
          <w:rFonts w:ascii="Tahoma" w:eastAsia="Times New Roman" w:hAnsi="Tahoma" w:cs="Tahoma"/>
          <w:sz w:val="20"/>
          <w:szCs w:val="20"/>
          <w:lang w:eastAsia="pl-PL"/>
        </w:rPr>
        <w:t>z dnia 29 stycznia 2004r Prawo zamówień Publicznych ( tj. Dz. U. z 2018 poz. 1986 ze zm.) zwanej dalej ustawą PZP dot. usługi hotelarsko-gastronomicznej wraz z wynajmem sali szkoleniowej na potrzeby organizowanego przez Dolnośląski Wojewódzki Urząd Pracy szkolenia dla kadry zarządzającej</w:t>
      </w:r>
      <w:r w:rsidR="007D11A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7D11A0" w:rsidRPr="007D11A0">
        <w:rPr>
          <w:rFonts w:ascii="Tahoma" w:eastAsia="Times New Roman" w:hAnsi="Tahoma" w:cs="Tahoma"/>
          <w:sz w:val="20"/>
          <w:szCs w:val="20"/>
          <w:lang w:eastAsia="pl-PL"/>
        </w:rPr>
        <w:t xml:space="preserve"> i kierowniczej.</w:t>
      </w:r>
    </w:p>
    <w:p w:rsidR="007A14B8" w:rsidRPr="007D11A0" w:rsidRDefault="00274716" w:rsidP="00AC6A2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3B7BE0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</w:p>
    <w:p w:rsidR="007A14B8" w:rsidRPr="00BA7E9B" w:rsidRDefault="007A14B8" w:rsidP="00AC6A27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D11A0">
        <w:rPr>
          <w:rFonts w:ascii="Tahoma" w:hAnsi="Tahoma" w:cs="Tahoma"/>
          <w:sz w:val="20"/>
          <w:szCs w:val="20"/>
        </w:rPr>
        <w:t xml:space="preserve">Zamawiający zawiadamia, że w postępowaniu o udzielenie w/w zamówienia na usługę społeczną za najkorzystniejszą uznano ofertę Wykonawcy </w:t>
      </w:r>
      <w:r w:rsidR="00BA7E9B" w:rsidRPr="00C04016">
        <w:rPr>
          <w:rFonts w:ascii="Tahoma" w:eastAsia="Times New Roman" w:hAnsi="Tahoma" w:cs="Tahoma"/>
          <w:sz w:val="20"/>
          <w:szCs w:val="20"/>
          <w:lang w:eastAsia="pl-PL"/>
        </w:rPr>
        <w:t>UPHOTEL</w:t>
      </w:r>
      <w:r w:rsidR="00AC6A2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7E9B" w:rsidRPr="00C04016">
        <w:rPr>
          <w:rFonts w:ascii="Tahoma" w:eastAsia="Times New Roman" w:hAnsi="Tahoma" w:cs="Tahoma"/>
          <w:sz w:val="20"/>
          <w:szCs w:val="20"/>
          <w:lang w:eastAsia="pl-PL"/>
        </w:rPr>
        <w:t>Ul. Solna 4,58-500 Jelenia Góra</w:t>
      </w:r>
      <w:r w:rsidR="00BA7E9B">
        <w:rPr>
          <w:rFonts w:ascii="Tahoma" w:eastAsia="Times New Roman" w:hAnsi="Tahoma" w:cs="Tahoma"/>
          <w:sz w:val="20"/>
          <w:szCs w:val="20"/>
          <w:lang w:eastAsia="pl-PL"/>
        </w:rPr>
        <w:t xml:space="preserve">, która spełnia warunki </w:t>
      </w:r>
      <w:r w:rsidR="00AC6A27">
        <w:rPr>
          <w:rFonts w:ascii="Tahoma" w:eastAsia="Times New Roman" w:hAnsi="Tahoma" w:cs="Tahoma"/>
          <w:sz w:val="20"/>
          <w:szCs w:val="20"/>
          <w:lang w:eastAsia="pl-PL"/>
        </w:rPr>
        <w:t>zawarte w ogłoszeniu i uzyskała największą ilość punktów w kryteriach oceny ofert.</w:t>
      </w:r>
    </w:p>
    <w:p w:rsidR="007A14B8" w:rsidRDefault="007A14B8" w:rsidP="00AC6A27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13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2127"/>
        <w:gridCol w:w="2127"/>
        <w:gridCol w:w="2127"/>
      </w:tblGrid>
      <w:tr w:rsidR="00C04016" w:rsidRPr="00F7705A" w:rsidTr="00C04016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16" w:rsidRPr="00F7705A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7705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F7705A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C04016" w:rsidRPr="00F7705A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7705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(firma)</w:t>
            </w:r>
            <w:r w:rsidRPr="00F7705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 xml:space="preserve">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F7705A" w:rsidRDefault="00C04016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C04016" w:rsidRPr="00F7705A" w:rsidRDefault="00C04016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7705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Kryterium oceny </w:t>
            </w:r>
          </w:p>
          <w:p w:rsidR="00C04016" w:rsidRPr="00F7705A" w:rsidRDefault="00C04016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7705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Cena   brutto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F7705A" w:rsidRDefault="00C04016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C04016" w:rsidRPr="00F7705A" w:rsidRDefault="00C04016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7705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Kryterium oceny</w:t>
            </w:r>
          </w:p>
          <w:p w:rsidR="00C04016" w:rsidRPr="00F7705A" w:rsidRDefault="00C04016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7705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Termin na przygotowanie menu przed rozpoczęciem szkolenia</w:t>
            </w:r>
          </w:p>
          <w:p w:rsidR="00C04016" w:rsidRPr="00F7705A" w:rsidRDefault="00C04016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F7705A" w:rsidRDefault="00C04016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C04016" w:rsidRPr="00F7705A" w:rsidRDefault="00C04016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7705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Kryterium oceny</w:t>
            </w:r>
          </w:p>
          <w:p w:rsidR="00C04016" w:rsidRPr="00F7705A" w:rsidRDefault="00C04016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C04016" w:rsidRPr="00F7705A" w:rsidRDefault="00C04016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7705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Klauzula społeczna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F7705A" w:rsidRDefault="00C04016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C04016" w:rsidRPr="00F7705A" w:rsidRDefault="00C04016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C04016" w:rsidRPr="00F7705A" w:rsidRDefault="00C04016" w:rsidP="00C0401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7705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Suma punktów w kryteriach</w:t>
            </w:r>
          </w:p>
        </w:tc>
      </w:tr>
      <w:tr w:rsidR="00C04016" w:rsidRPr="00C04016" w:rsidTr="00C04016">
        <w:trPr>
          <w:trHeight w:val="1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7" w:rsidRDefault="00C04016" w:rsidP="00C040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Przedsiębiorstwo Handlowo </w:t>
            </w:r>
          </w:p>
          <w:p w:rsidR="00C04016" w:rsidRPr="00C04016" w:rsidRDefault="00C04016" w:rsidP="00C040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Usługowe</w:t>
            </w:r>
          </w:p>
          <w:p w:rsidR="00C04016" w:rsidRPr="00C04016" w:rsidRDefault="00C04016" w:rsidP="00C040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Michał Grzeszczak</w:t>
            </w:r>
          </w:p>
          <w:p w:rsidR="00C04016" w:rsidRPr="00C04016" w:rsidRDefault="00AC6A27" w:rsidP="00C040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Sienno 21</w:t>
            </w:r>
          </w:p>
          <w:p w:rsidR="00C04016" w:rsidRPr="00C04016" w:rsidRDefault="00C04016" w:rsidP="00C0401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62-402 Ostrowice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Default="00C04016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04016" w:rsidRPr="00C04016" w:rsidRDefault="00C04016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10.680,60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Default="00C04016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04016" w:rsidRPr="00C04016" w:rsidRDefault="00C04016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Default="00C04016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04016" w:rsidRDefault="00C04016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04016" w:rsidRPr="00C04016" w:rsidRDefault="00C04016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Default="00C04016" w:rsidP="0054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5462AB" w:rsidRPr="00C04016" w:rsidRDefault="005462AB" w:rsidP="0054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Oferta niezgodna z treścią ogłoszenia</w:t>
            </w:r>
          </w:p>
        </w:tc>
      </w:tr>
      <w:tr w:rsidR="00C04016" w:rsidRPr="00C04016" w:rsidTr="00F7705A">
        <w:trPr>
          <w:trHeight w:val="1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UPHOTEL</w:t>
            </w:r>
          </w:p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Solna 4,</w:t>
            </w:r>
          </w:p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58-500 Jelenia Góra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7" w:rsidRDefault="00AC6A27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04016" w:rsidRPr="00C04016" w:rsidRDefault="00C04016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14.742,00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7" w:rsidRDefault="00AC6A27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04016" w:rsidRPr="00C04016" w:rsidRDefault="00C04016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 dni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Default="00C04016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04016" w:rsidRDefault="00C04016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04016" w:rsidRPr="00C04016" w:rsidRDefault="00C04016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         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Default="00C04016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C04016" w:rsidRPr="00F7705A" w:rsidRDefault="00F7705A" w:rsidP="00C04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7705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C04016" w:rsidRPr="00C04016" w:rsidTr="00C04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SD COMPANY</w:t>
            </w:r>
          </w:p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STAWOWA 2A/28</w:t>
            </w:r>
          </w:p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42-300 Myszków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A" w:rsidRDefault="00F7705A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17.580,00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A" w:rsidRDefault="00F7705A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 dni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04016" w:rsidRPr="00C04016" w:rsidRDefault="00F7705A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82,08</w:t>
            </w:r>
          </w:p>
        </w:tc>
      </w:tr>
      <w:tr w:rsidR="00C04016" w:rsidRPr="00C04016" w:rsidTr="00F7705A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PLATON Zarządzanie i Finanse Sp. z o.o.</w:t>
            </w:r>
          </w:p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Chabrowa 39/7</w:t>
            </w:r>
          </w:p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52-200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A" w:rsidRDefault="00F7705A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15.780,00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A" w:rsidRDefault="00F7705A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11 dni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04016" w:rsidRPr="00C04016" w:rsidRDefault="00F7705A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89,73</w:t>
            </w:r>
          </w:p>
        </w:tc>
      </w:tr>
      <w:tr w:rsidR="00C04016" w:rsidRPr="00C04016" w:rsidTr="00C04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proofErr w:type="spellStart"/>
            <w:r w:rsidRPr="00C0401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Sun&amp;More</w:t>
            </w:r>
            <w:proofErr w:type="spellEnd"/>
            <w:r w:rsidRPr="00C0401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 Sp. z </w:t>
            </w:r>
            <w:proofErr w:type="spellStart"/>
            <w:r w:rsidRPr="00C0401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C0401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.</w:t>
            </w:r>
          </w:p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proofErr w:type="spellStart"/>
            <w:r w:rsidRPr="00C0401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ul</w:t>
            </w:r>
            <w:proofErr w:type="spellEnd"/>
            <w:r w:rsidRPr="00C0401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C0401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Ogrodowa</w:t>
            </w:r>
            <w:proofErr w:type="spellEnd"/>
            <w:r w:rsidRPr="00C0401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 25,</w:t>
            </w:r>
          </w:p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71-037 Szczecin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16.000,00 </w:t>
            </w:r>
            <w:proofErr w:type="spellStart"/>
            <w:r w:rsidRPr="00C0401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zł</w:t>
            </w:r>
            <w:proofErr w:type="spellEnd"/>
            <w:r w:rsidRPr="00C0401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………….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tak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  <w:p w:rsidR="005462AB" w:rsidRPr="00C04016" w:rsidRDefault="005462AB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Oferta niezgodna z treścią ogłoszenia</w:t>
            </w:r>
            <w:bookmarkStart w:id="0" w:name="_GoBack"/>
            <w:bookmarkEnd w:id="0"/>
          </w:p>
        </w:tc>
      </w:tr>
      <w:tr w:rsidR="00C04016" w:rsidRPr="00C04016" w:rsidTr="00C04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Centrum Rozwiązywania Problemów Społecznych Rafał </w:t>
            </w:r>
            <w:proofErr w:type="spellStart"/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Gorczewski</w:t>
            </w:r>
            <w:proofErr w:type="spellEnd"/>
          </w:p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Plac Defilad 1,</w:t>
            </w:r>
          </w:p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00-901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15.990,00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 dni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04016" w:rsidRPr="00C04016" w:rsidRDefault="00F7705A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88,75</w:t>
            </w:r>
          </w:p>
        </w:tc>
      </w:tr>
      <w:tr w:rsidR="00C04016" w:rsidRPr="00C04016" w:rsidTr="00C04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Biuro Rezerwacji Karpacz</w:t>
            </w:r>
          </w:p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Mieszkalska</w:t>
            </w:r>
            <w:proofErr w:type="spellEnd"/>
          </w:p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Adama Mickiewicza7/7</w:t>
            </w:r>
          </w:p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58-540 Karpacz</w:t>
            </w:r>
          </w:p>
          <w:p w:rsidR="00C04016" w:rsidRPr="00C04016" w:rsidRDefault="00C04016" w:rsidP="00C04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16.294,00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0401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 dni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04016" w:rsidRP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6" w:rsidRDefault="00C04016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04016" w:rsidRPr="00C04016" w:rsidRDefault="00F7705A" w:rsidP="00C040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87,38</w:t>
            </w:r>
          </w:p>
        </w:tc>
      </w:tr>
    </w:tbl>
    <w:p w:rsidR="0079432E" w:rsidRDefault="0079432E" w:rsidP="0079432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9432E" w:rsidRDefault="0079432E" w:rsidP="0079432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4716" w:rsidRDefault="00274716" w:rsidP="003B7BE0">
      <w:pPr>
        <w:spacing w:after="0" w:line="240" w:lineRule="auto"/>
        <w:ind w:left="4956"/>
        <w:rPr>
          <w:rFonts w:cs="Tahoma"/>
        </w:rPr>
      </w:pPr>
    </w:p>
    <w:p w:rsidR="005462AB" w:rsidRDefault="005462AB" w:rsidP="003B7BE0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</w:p>
    <w:p w:rsidR="00911CD7" w:rsidRDefault="00911CD7" w:rsidP="003B7BE0">
      <w:pPr>
        <w:spacing w:after="0" w:line="240" w:lineRule="auto"/>
        <w:ind w:left="4956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911CD7" w:rsidSect="005D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9B" w:rsidRDefault="00F8049B" w:rsidP="00FE69F7">
      <w:pPr>
        <w:spacing w:after="0" w:line="240" w:lineRule="auto"/>
      </w:pPr>
      <w:r>
        <w:separator/>
      </w:r>
    </w:p>
  </w:endnote>
  <w:endnote w:type="continuationSeparator" w:id="0">
    <w:p w:rsidR="00F8049B" w:rsidRDefault="00F8049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62AB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274716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97265C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711A2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B8402A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B8402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B8402A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B8402A">
      <w:rPr>
        <w:noProof/>
        <w:lang w:val="en-US" w:eastAsia="pl-PL"/>
      </w:rPr>
      <w:t xml:space="preserve">          </w:t>
    </w:r>
    <w:r w:rsidRPr="00B8402A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274716" w:rsidP="00E92C79">
          <w:pPr>
            <w:spacing w:after="0" w:line="240" w:lineRule="auto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jc w:val="center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  <w:jc w:val="center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F2698E" w:rsidRDefault="00274716" w:rsidP="00E92C79">
          <w:pPr>
            <w:spacing w:after="0" w:line="240" w:lineRule="auto"/>
            <w:jc w:val="right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9B" w:rsidRDefault="00F8049B" w:rsidP="00FE69F7">
      <w:pPr>
        <w:spacing w:after="0" w:line="240" w:lineRule="auto"/>
      </w:pPr>
      <w:r>
        <w:separator/>
      </w:r>
    </w:p>
  </w:footnote>
  <w:footnote w:type="continuationSeparator" w:id="0">
    <w:p w:rsidR="00F8049B" w:rsidRDefault="00F8049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274716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16"/>
    <w:rsid w:val="000010E8"/>
    <w:rsid w:val="00004E70"/>
    <w:rsid w:val="00042301"/>
    <w:rsid w:val="00061F30"/>
    <w:rsid w:val="00073DF3"/>
    <w:rsid w:val="000747CF"/>
    <w:rsid w:val="000A7453"/>
    <w:rsid w:val="000A75F6"/>
    <w:rsid w:val="000B762D"/>
    <w:rsid w:val="001359E8"/>
    <w:rsid w:val="0018673D"/>
    <w:rsid w:val="001A45DC"/>
    <w:rsid w:val="001B6A83"/>
    <w:rsid w:val="001D4F1E"/>
    <w:rsid w:val="00201338"/>
    <w:rsid w:val="00203707"/>
    <w:rsid w:val="002335A9"/>
    <w:rsid w:val="002421FD"/>
    <w:rsid w:val="00253EB3"/>
    <w:rsid w:val="00262426"/>
    <w:rsid w:val="00274716"/>
    <w:rsid w:val="002A119A"/>
    <w:rsid w:val="002D4E2F"/>
    <w:rsid w:val="00334404"/>
    <w:rsid w:val="003378B7"/>
    <w:rsid w:val="00341FD7"/>
    <w:rsid w:val="003574CA"/>
    <w:rsid w:val="003656A5"/>
    <w:rsid w:val="003A4D13"/>
    <w:rsid w:val="003B7BE0"/>
    <w:rsid w:val="004655DF"/>
    <w:rsid w:val="00466FC6"/>
    <w:rsid w:val="00490528"/>
    <w:rsid w:val="004940F3"/>
    <w:rsid w:val="004B1C32"/>
    <w:rsid w:val="00514BCC"/>
    <w:rsid w:val="005203B1"/>
    <w:rsid w:val="005462AB"/>
    <w:rsid w:val="00546A42"/>
    <w:rsid w:val="005D1EFE"/>
    <w:rsid w:val="005D45C9"/>
    <w:rsid w:val="005E5997"/>
    <w:rsid w:val="005F053E"/>
    <w:rsid w:val="00606477"/>
    <w:rsid w:val="00620E1E"/>
    <w:rsid w:val="006476BE"/>
    <w:rsid w:val="006A006A"/>
    <w:rsid w:val="006A551A"/>
    <w:rsid w:val="0072197F"/>
    <w:rsid w:val="0077221B"/>
    <w:rsid w:val="0077362A"/>
    <w:rsid w:val="00785514"/>
    <w:rsid w:val="0079432E"/>
    <w:rsid w:val="007A14B8"/>
    <w:rsid w:val="007A3BC0"/>
    <w:rsid w:val="007B171F"/>
    <w:rsid w:val="007B3DD8"/>
    <w:rsid w:val="007B7606"/>
    <w:rsid w:val="007C20C1"/>
    <w:rsid w:val="007D11A0"/>
    <w:rsid w:val="00817E99"/>
    <w:rsid w:val="00851F18"/>
    <w:rsid w:val="00867CC3"/>
    <w:rsid w:val="00884330"/>
    <w:rsid w:val="008855CA"/>
    <w:rsid w:val="008E1CB8"/>
    <w:rsid w:val="009035F6"/>
    <w:rsid w:val="00906BAF"/>
    <w:rsid w:val="00911CD7"/>
    <w:rsid w:val="00916532"/>
    <w:rsid w:val="00930BAE"/>
    <w:rsid w:val="009435AF"/>
    <w:rsid w:val="00961A8E"/>
    <w:rsid w:val="0097265C"/>
    <w:rsid w:val="009808D9"/>
    <w:rsid w:val="00990F10"/>
    <w:rsid w:val="009956ED"/>
    <w:rsid w:val="009B6470"/>
    <w:rsid w:val="009B77C5"/>
    <w:rsid w:val="009F2E4C"/>
    <w:rsid w:val="00A322E5"/>
    <w:rsid w:val="00A40347"/>
    <w:rsid w:val="00A97A6E"/>
    <w:rsid w:val="00AC6A27"/>
    <w:rsid w:val="00AD3AA3"/>
    <w:rsid w:val="00AE5F2D"/>
    <w:rsid w:val="00AE794C"/>
    <w:rsid w:val="00AF1B8F"/>
    <w:rsid w:val="00B50F02"/>
    <w:rsid w:val="00B63C31"/>
    <w:rsid w:val="00B67E38"/>
    <w:rsid w:val="00B70D6A"/>
    <w:rsid w:val="00B8402A"/>
    <w:rsid w:val="00BA6135"/>
    <w:rsid w:val="00BA7E9B"/>
    <w:rsid w:val="00C04016"/>
    <w:rsid w:val="00C074B5"/>
    <w:rsid w:val="00C35966"/>
    <w:rsid w:val="00C76B5E"/>
    <w:rsid w:val="00CB78DB"/>
    <w:rsid w:val="00CC3037"/>
    <w:rsid w:val="00CF349E"/>
    <w:rsid w:val="00D318F8"/>
    <w:rsid w:val="00D34BF2"/>
    <w:rsid w:val="00D56C8E"/>
    <w:rsid w:val="00D61093"/>
    <w:rsid w:val="00D72D8F"/>
    <w:rsid w:val="00D8727D"/>
    <w:rsid w:val="00DA4B93"/>
    <w:rsid w:val="00DC6505"/>
    <w:rsid w:val="00DD617E"/>
    <w:rsid w:val="00DE0AC9"/>
    <w:rsid w:val="00DF17C7"/>
    <w:rsid w:val="00E13809"/>
    <w:rsid w:val="00E36DFE"/>
    <w:rsid w:val="00E630EC"/>
    <w:rsid w:val="00E87E08"/>
    <w:rsid w:val="00E92C79"/>
    <w:rsid w:val="00EC62AA"/>
    <w:rsid w:val="00F13F37"/>
    <w:rsid w:val="00F2118A"/>
    <w:rsid w:val="00F2698E"/>
    <w:rsid w:val="00F57FA5"/>
    <w:rsid w:val="00F711A2"/>
    <w:rsid w:val="00F7705A"/>
    <w:rsid w:val="00F8049B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5D74917-220F-4ADE-A812-11087FDD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716"/>
    <w:pPr>
      <w:spacing w:after="160" w:line="25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47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471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74716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74716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khheader">
    <w:name w:val="kh_header"/>
    <w:basedOn w:val="Normalny"/>
    <w:rsid w:val="00274716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145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25</cp:revision>
  <cp:lastPrinted>2018-04-05T11:00:00Z</cp:lastPrinted>
  <dcterms:created xsi:type="dcterms:W3CDTF">2018-04-11T13:27:00Z</dcterms:created>
  <dcterms:modified xsi:type="dcterms:W3CDTF">2018-11-05T07:57:00Z</dcterms:modified>
</cp:coreProperties>
</file>