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2D" w:rsidRPr="0065132D" w:rsidRDefault="001E29CD" w:rsidP="0065132D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</w:t>
      </w:r>
      <w:r w:rsidR="0065132D">
        <w:rPr>
          <w:rFonts w:ascii="Tahoma" w:hAnsi="Tahoma" w:cs="Tahoma"/>
        </w:rPr>
        <w:t xml:space="preserve">    </w:t>
      </w:r>
      <w:r w:rsidR="006C0C38" w:rsidRPr="0065132D">
        <w:rPr>
          <w:rFonts w:ascii="Tahoma" w:hAnsi="Tahoma" w:cs="Tahoma"/>
          <w:bCs/>
          <w:color w:val="000000"/>
          <w:sz w:val="20"/>
          <w:szCs w:val="20"/>
        </w:rPr>
        <w:t>Wałbrzyc</w:t>
      </w:r>
      <w:r w:rsidR="0065132D" w:rsidRPr="0065132D">
        <w:rPr>
          <w:rFonts w:ascii="Tahoma" w:hAnsi="Tahoma" w:cs="Tahoma"/>
          <w:bCs/>
          <w:color w:val="000000"/>
          <w:sz w:val="20"/>
          <w:szCs w:val="20"/>
        </w:rPr>
        <w:t xml:space="preserve">h, dnia 31 października 2018r. </w:t>
      </w:r>
    </w:p>
    <w:p w:rsidR="0065132D" w:rsidRPr="0065132D" w:rsidRDefault="0065132D" w:rsidP="0065132D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65132D">
        <w:rPr>
          <w:rFonts w:ascii="Tahoma" w:hAnsi="Tahoma" w:cs="Tahoma"/>
          <w:sz w:val="20"/>
          <w:szCs w:val="20"/>
        </w:rPr>
        <w:t>DOZ/AKM</w:t>
      </w:r>
      <w:r w:rsidR="00033AA0">
        <w:rPr>
          <w:rFonts w:ascii="Tahoma" w:hAnsi="Tahoma" w:cs="Tahoma"/>
          <w:sz w:val="20"/>
          <w:szCs w:val="20"/>
        </w:rPr>
        <w:t>/Z.P.28/2540/04</w:t>
      </w:r>
      <w:r w:rsidRPr="0065132D">
        <w:rPr>
          <w:rFonts w:ascii="Tahoma" w:hAnsi="Tahoma" w:cs="Tahoma"/>
          <w:sz w:val="20"/>
          <w:szCs w:val="20"/>
        </w:rPr>
        <w:t>/2018</w:t>
      </w:r>
    </w:p>
    <w:p w:rsidR="0065132D" w:rsidRDefault="0065132D" w:rsidP="0065132D"/>
    <w:p w:rsidR="0065132D" w:rsidRPr="009D4435" w:rsidRDefault="0065132D" w:rsidP="0065132D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033AA0" w:rsidRDefault="00033AA0" w:rsidP="0065132D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</w:p>
    <w:p w:rsidR="00033AA0" w:rsidRDefault="00033AA0" w:rsidP="0065132D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</w:p>
    <w:p w:rsidR="0065132D" w:rsidRPr="00F91B3B" w:rsidRDefault="0065132D" w:rsidP="0065132D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INFORMACJA Z OTWARCIA OFERT</w:t>
      </w:r>
      <w:r>
        <w:rPr>
          <w:b/>
          <w:smallCaps/>
        </w:rPr>
        <w:t xml:space="preserve">                                                        </w:t>
      </w:r>
    </w:p>
    <w:p w:rsidR="0065132D" w:rsidRDefault="0065132D" w:rsidP="0065132D">
      <w:pPr>
        <w:widowControl w:val="0"/>
        <w:suppressAutoHyphens/>
        <w:jc w:val="both"/>
        <w:rPr>
          <w:rFonts w:ascii="Tahoma" w:hAnsi="Tahoma" w:cs="Tahoma"/>
        </w:rPr>
      </w:pPr>
    </w:p>
    <w:p w:rsidR="00033AA0" w:rsidRDefault="00033AA0" w:rsidP="0065132D">
      <w:pPr>
        <w:widowControl w:val="0"/>
        <w:suppressAutoHyphens/>
        <w:jc w:val="both"/>
        <w:rPr>
          <w:rFonts w:ascii="Tahoma" w:hAnsi="Tahoma" w:cs="Tahoma"/>
        </w:rPr>
      </w:pPr>
    </w:p>
    <w:p w:rsidR="00033AA0" w:rsidRDefault="00033AA0" w:rsidP="0065132D">
      <w:pPr>
        <w:widowControl w:val="0"/>
        <w:suppressAutoHyphens/>
        <w:jc w:val="both"/>
        <w:rPr>
          <w:rFonts w:ascii="Tahoma" w:hAnsi="Tahoma" w:cs="Tahoma"/>
        </w:rPr>
      </w:pPr>
    </w:p>
    <w:p w:rsidR="0065132D" w:rsidRDefault="0065132D" w:rsidP="0065132D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65132D">
        <w:rPr>
          <w:rFonts w:ascii="Tahoma" w:hAnsi="Tahoma" w:cs="Tahoma"/>
        </w:rPr>
        <w:t>Dot. zamówienia publicznego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>z dnia 29 stycznia 2004r Prawo zamówień Publicznych ( tj. Dz. U. z 2018 poz. 1986 ze zm.) zwanej dalej ustawą PZP dot. usługi hotelarsko-gastronomicznej wraz z wynajmem sali szkoleniowej na potrzeby organizowanego przez Dolnośląski Wojewódzki Urząd Pracy szkolenia dla kadry zarządzającej i kierowniczej.</w:t>
      </w:r>
    </w:p>
    <w:p w:rsidR="0065132D" w:rsidRDefault="0065132D" w:rsidP="0065132D">
      <w:pPr>
        <w:jc w:val="both"/>
        <w:rPr>
          <w:rFonts w:ascii="Tahoma" w:hAnsi="Tahoma" w:cs="Tahoma"/>
        </w:rPr>
      </w:pPr>
    </w:p>
    <w:p w:rsidR="0065132D" w:rsidRPr="0065132D" w:rsidRDefault="0065132D" w:rsidP="0065132D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 w:rsidRPr="0065132D">
        <w:rPr>
          <w:rFonts w:ascii="Tahoma" w:hAnsi="Tahoma" w:cs="Tahoma"/>
        </w:rPr>
        <w:t>Zgodnie z treścią Ogłoszenia otwarcie ofe</w:t>
      </w:r>
      <w:r>
        <w:rPr>
          <w:rFonts w:ascii="Tahoma" w:hAnsi="Tahoma" w:cs="Tahoma"/>
        </w:rPr>
        <w:t>rt odbyło się w dniu 31</w:t>
      </w:r>
      <w:r w:rsidRPr="0065132D">
        <w:rPr>
          <w:rFonts w:ascii="Tahoma" w:hAnsi="Tahoma" w:cs="Tahoma"/>
        </w:rPr>
        <w:t xml:space="preserve"> października</w:t>
      </w:r>
      <w:r>
        <w:rPr>
          <w:rFonts w:ascii="Tahoma" w:hAnsi="Tahoma" w:cs="Tahoma"/>
        </w:rPr>
        <w:t xml:space="preserve"> 2018r o godz. 11:0</w:t>
      </w:r>
      <w:r w:rsidRPr="0065132D">
        <w:rPr>
          <w:rFonts w:ascii="Tahoma" w:hAnsi="Tahoma" w:cs="Tahoma"/>
        </w:rPr>
        <w:t>0 w siedzibie Zamawiającego w Wałbrzychu, ul. Ogrodowa 5b.</w:t>
      </w:r>
    </w:p>
    <w:p w:rsidR="0065132D" w:rsidRPr="0065132D" w:rsidRDefault="0065132D" w:rsidP="0065132D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65132D" w:rsidRPr="0065132D" w:rsidRDefault="0065132D" w:rsidP="0065132D">
      <w:pPr>
        <w:jc w:val="both"/>
        <w:rPr>
          <w:rFonts w:ascii="Tahoma" w:hAnsi="Tahoma" w:cs="Tahoma"/>
        </w:rPr>
      </w:pPr>
      <w:r w:rsidRPr="0065132D">
        <w:rPr>
          <w:rFonts w:ascii="Tahoma" w:hAnsi="Tahoma" w:cs="Tahoma"/>
        </w:rPr>
        <w:t xml:space="preserve">Zamawiający zamierza przeznaczyć na sfinansowanie zamówienia </w:t>
      </w:r>
      <w:r>
        <w:rPr>
          <w:rFonts w:ascii="Tahoma" w:hAnsi="Tahoma" w:cs="Tahoma"/>
        </w:rPr>
        <w:t>25.000,00 zł brutto.</w:t>
      </w:r>
      <w:r w:rsidRPr="0065132D">
        <w:rPr>
          <w:rFonts w:ascii="Tahoma" w:hAnsi="Tahoma" w:cs="Tahoma"/>
        </w:rPr>
        <w:t xml:space="preserve"> Do upływu terminu składania ofert  złożono  </w:t>
      </w:r>
      <w:r>
        <w:rPr>
          <w:rFonts w:ascii="Tahoma" w:hAnsi="Tahoma" w:cs="Tahoma"/>
        </w:rPr>
        <w:t>siedem ofert</w:t>
      </w:r>
      <w:r w:rsidRPr="0065132D"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</w:t>
      </w:r>
    </w:p>
    <w:p w:rsidR="0065132D" w:rsidRPr="0065132D" w:rsidRDefault="0065132D" w:rsidP="0065132D">
      <w:pPr>
        <w:pStyle w:val="Nagwek4"/>
        <w:jc w:val="both"/>
        <w:rPr>
          <w:rFonts w:ascii="Tahoma" w:hAnsi="Tahoma" w:cs="Tahoma"/>
        </w:rPr>
      </w:pPr>
    </w:p>
    <w:p w:rsidR="006C0C38" w:rsidRPr="0065132D" w:rsidRDefault="006C0C38" w:rsidP="006C0C38">
      <w:pPr>
        <w:rPr>
          <w:rFonts w:ascii="Tahoma" w:hAnsi="Tahoma" w:cs="Tahoma"/>
          <w:bCs/>
          <w:color w:val="000000"/>
          <w:sz w:val="24"/>
          <w:szCs w:val="24"/>
        </w:rPr>
      </w:pPr>
      <w:r w:rsidRPr="0065132D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6C0C38" w:rsidRDefault="006C0C38" w:rsidP="001E29CD">
      <w:pPr>
        <w:widowControl w:val="0"/>
        <w:suppressAutoHyphens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Tabela-Siatka"/>
        <w:tblW w:w="127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1"/>
        <w:gridCol w:w="3118"/>
        <w:gridCol w:w="3118"/>
      </w:tblGrid>
      <w:tr w:rsidR="006C0C38" w:rsidTr="006C0C38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8" w:rsidRDefault="006C0C38" w:rsidP="009E25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6C0C38" w:rsidP="009E25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0C38" w:rsidRDefault="006C0C38" w:rsidP="009E25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</w:t>
            </w:r>
            <w:r w:rsidR="00741559">
              <w:rPr>
                <w:rFonts w:ascii="Tahoma" w:hAnsi="Tahoma" w:cs="Tahoma"/>
                <w:b/>
                <w:sz w:val="16"/>
                <w:szCs w:val="16"/>
              </w:rPr>
              <w:t xml:space="preserve">rutto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6C0C38" w:rsidRDefault="00A95BFC" w:rsidP="009E25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741559">
              <w:rPr>
                <w:rFonts w:ascii="Tahoma" w:hAnsi="Tahoma" w:cs="Tahoma"/>
                <w:b/>
                <w:sz w:val="16"/>
                <w:szCs w:val="16"/>
              </w:rPr>
              <w:t>ermin na przygotowanie menu przed rozpoczęciem szkolenia</w:t>
            </w:r>
          </w:p>
          <w:p w:rsidR="006C0C38" w:rsidRDefault="006C0C38" w:rsidP="009E25D2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C" w:rsidRDefault="00A95BFC" w:rsidP="00A95BFC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5BFC" w:rsidRDefault="00A95BFC" w:rsidP="00A95BFC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95BFC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95BFC" w:rsidRDefault="00A95BFC" w:rsidP="00A95BFC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Klauzula zatrudnieniowa</w:t>
            </w:r>
          </w:p>
          <w:p w:rsidR="00A95BFC" w:rsidRPr="00A95BFC" w:rsidRDefault="00A95BFC" w:rsidP="00A95BFC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0C38" w:rsidTr="006C0C38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8" w:rsidRDefault="006C0C38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A95BFC" w:rsidRDefault="00A95BFC" w:rsidP="009E25D2">
            <w:pPr>
              <w:jc w:val="both"/>
              <w:rPr>
                <w:rFonts w:ascii="Tahoma" w:hAnsi="Tahoma" w:cs="Tahoma"/>
              </w:rPr>
            </w:pPr>
            <w:r w:rsidRPr="00A95BFC">
              <w:rPr>
                <w:rFonts w:ascii="Tahoma" w:hAnsi="Tahoma" w:cs="Tahoma"/>
              </w:rPr>
              <w:t>Przedsiębiorstwo Handlowo – Usługowe</w:t>
            </w:r>
          </w:p>
          <w:p w:rsidR="00A95BFC" w:rsidRPr="00A95BFC" w:rsidRDefault="00A95BFC" w:rsidP="009E25D2">
            <w:pPr>
              <w:jc w:val="both"/>
              <w:rPr>
                <w:rFonts w:ascii="Tahoma" w:hAnsi="Tahoma" w:cs="Tahoma"/>
              </w:rPr>
            </w:pPr>
            <w:r w:rsidRPr="00A95BFC">
              <w:rPr>
                <w:rFonts w:ascii="Tahoma" w:hAnsi="Tahoma" w:cs="Tahoma"/>
              </w:rPr>
              <w:t>Michał Grzeszczak</w:t>
            </w:r>
          </w:p>
          <w:p w:rsidR="00A95BFC" w:rsidRPr="00A95BFC" w:rsidRDefault="00A95BFC" w:rsidP="009E25D2">
            <w:pPr>
              <w:jc w:val="both"/>
              <w:rPr>
                <w:rFonts w:ascii="Tahoma" w:hAnsi="Tahoma" w:cs="Tahoma"/>
              </w:rPr>
            </w:pPr>
            <w:r w:rsidRPr="00A95BFC">
              <w:rPr>
                <w:rFonts w:ascii="Tahoma" w:hAnsi="Tahoma" w:cs="Tahoma"/>
              </w:rPr>
              <w:t>Sienno 21,</w:t>
            </w:r>
          </w:p>
          <w:p w:rsidR="00A95BFC" w:rsidRDefault="00A95BFC" w:rsidP="009E25D2">
            <w:pPr>
              <w:jc w:val="both"/>
              <w:rPr>
                <w:rFonts w:ascii="Tahoma" w:hAnsi="Tahoma" w:cs="Tahoma"/>
                <w:u w:val="single"/>
              </w:rPr>
            </w:pPr>
            <w:r w:rsidRPr="00A95BFC">
              <w:rPr>
                <w:rFonts w:ascii="Tahoma" w:hAnsi="Tahoma" w:cs="Tahoma"/>
              </w:rPr>
              <w:t>62-402 Ostrowice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10.680,60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6C0C38" w:rsidTr="006C0C38">
        <w:trPr>
          <w:trHeight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8" w:rsidRDefault="006C0C38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</w:t>
            </w:r>
          </w:p>
          <w:p w:rsidR="00A95BFC" w:rsidRDefault="00A95BFC" w:rsidP="009E25D2">
            <w:pPr>
              <w:rPr>
                <w:rFonts w:ascii="Tahoma" w:hAnsi="Tahoma" w:cs="Tahoma"/>
              </w:rPr>
            </w:pPr>
          </w:p>
          <w:p w:rsidR="00A95BFC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Solna 4,</w:t>
            </w:r>
          </w:p>
          <w:p w:rsidR="00A95BFC" w:rsidRPr="002F1A5C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14.742,00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6C0C38" w:rsidTr="006C0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8" w:rsidRDefault="006C0C38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 COMPANY</w:t>
            </w:r>
          </w:p>
          <w:p w:rsidR="00A95BFC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STAWOWA 2A/28</w:t>
            </w:r>
          </w:p>
          <w:p w:rsidR="00A95BFC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42-300 Myszków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74155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17.580,00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74155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6C0C38" w:rsidTr="006C0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8" w:rsidRPr="002F1A5C" w:rsidRDefault="006C0C38" w:rsidP="009E25D2">
            <w:pPr>
              <w:jc w:val="center"/>
              <w:rPr>
                <w:rFonts w:ascii="Tahoma" w:hAnsi="Tahoma" w:cs="Tahoma"/>
              </w:rPr>
            </w:pPr>
            <w:r w:rsidRPr="002F1A5C">
              <w:rPr>
                <w:rFonts w:ascii="Tahoma" w:hAnsi="Tahoma" w:cs="Tahom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A95BFC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PLATON Zarządzanie i Finanse </w:t>
            </w:r>
            <w:r w:rsidR="001518B1">
              <w:rPr>
                <w:rFonts w:ascii="Tahoma" w:hAnsi="Tahoma" w:cs="Tahoma"/>
              </w:rPr>
              <w:t>Sp. z o.o.</w:t>
            </w:r>
          </w:p>
          <w:p w:rsidR="001518B1" w:rsidRDefault="001518B1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Chabrowa 39/7</w:t>
            </w:r>
          </w:p>
          <w:p w:rsidR="001518B1" w:rsidRDefault="001518B1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52-200 Wrocław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74155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15.780,00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Default="0074155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 dni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530C69" w:rsidRDefault="00741559" w:rsidP="009E25D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</w:t>
            </w:r>
          </w:p>
        </w:tc>
      </w:tr>
      <w:tr w:rsidR="000369E9" w:rsidRPr="00756A35" w:rsidTr="006C0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2F1A5C" w:rsidRDefault="000369E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756A35" w:rsidRDefault="008D60E8" w:rsidP="009E25D2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756A35">
              <w:rPr>
                <w:rFonts w:ascii="Tahoma" w:hAnsi="Tahoma" w:cs="Tahoma"/>
                <w:lang w:val="en-US"/>
              </w:rPr>
              <w:t>Sun&amp;More</w:t>
            </w:r>
            <w:proofErr w:type="spellEnd"/>
            <w:r w:rsidRPr="00756A35">
              <w:rPr>
                <w:rFonts w:ascii="Tahoma" w:hAnsi="Tahoma" w:cs="Tahoma"/>
                <w:lang w:val="en-US"/>
              </w:rPr>
              <w:t xml:space="preserve"> Sp. z </w:t>
            </w:r>
            <w:proofErr w:type="spellStart"/>
            <w:r w:rsidRPr="00756A35">
              <w:rPr>
                <w:rFonts w:ascii="Tahoma" w:hAnsi="Tahoma" w:cs="Tahoma"/>
                <w:lang w:val="en-US"/>
              </w:rPr>
              <w:t>o.o</w:t>
            </w:r>
            <w:proofErr w:type="spellEnd"/>
            <w:r w:rsidRPr="00756A35">
              <w:rPr>
                <w:rFonts w:ascii="Tahoma" w:hAnsi="Tahoma" w:cs="Tahoma"/>
                <w:lang w:val="en-US"/>
              </w:rPr>
              <w:t>.</w:t>
            </w:r>
          </w:p>
          <w:p w:rsidR="00756A35" w:rsidRDefault="00756A35" w:rsidP="009E25D2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Ogrodowa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25,</w:t>
            </w:r>
          </w:p>
          <w:p w:rsidR="00756A35" w:rsidRPr="00756A35" w:rsidRDefault="00756A35" w:rsidP="009E25D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71-037 Szczecin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756A35" w:rsidRDefault="00741559" w:rsidP="009E25D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16.000,00 </w:t>
            </w:r>
            <w:proofErr w:type="spellStart"/>
            <w:r>
              <w:rPr>
                <w:rFonts w:ascii="Tahoma" w:hAnsi="Tahoma" w:cs="Tahoma"/>
                <w:lang w:val="en-US"/>
              </w:rPr>
              <w:t>zł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756A35" w:rsidRDefault="001E29CD" w:rsidP="009E25D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756A35" w:rsidRDefault="001E29CD" w:rsidP="009E25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en-US"/>
              </w:rPr>
              <w:t>Tak</w:t>
            </w:r>
            <w:proofErr w:type="spellEnd"/>
          </w:p>
        </w:tc>
      </w:tr>
      <w:tr w:rsidR="000369E9" w:rsidTr="006C0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2F1A5C" w:rsidRDefault="000369E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756A3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Centrum Rozwiązywania Problemów Społecznych Rafał </w:t>
            </w:r>
            <w:proofErr w:type="spellStart"/>
            <w:r>
              <w:rPr>
                <w:rFonts w:ascii="Tahoma" w:hAnsi="Tahoma" w:cs="Tahoma"/>
              </w:rPr>
              <w:t>Gorczewski</w:t>
            </w:r>
            <w:proofErr w:type="spellEnd"/>
          </w:p>
          <w:p w:rsidR="00756A35" w:rsidRDefault="00756A3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 Defilad 1,</w:t>
            </w:r>
          </w:p>
          <w:p w:rsidR="00756A35" w:rsidRDefault="00B215A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00-901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1E29CD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15.990,00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1E29CD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530C69" w:rsidRDefault="001E29CD" w:rsidP="009E25D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0369E9" w:rsidTr="006C0C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0369E9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B215A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B215A5" w:rsidRDefault="00B215A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B215A5" w:rsidRDefault="00B215A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Adama Mickiewicza7/7</w:t>
            </w:r>
          </w:p>
          <w:p w:rsidR="00B215A5" w:rsidRDefault="00B215A5" w:rsidP="009E25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58-540 Karpacz</w:t>
            </w:r>
          </w:p>
          <w:p w:rsidR="00B215A5" w:rsidRDefault="00B215A5" w:rsidP="009E25D2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1E29CD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16.294,00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Default="001E29CD" w:rsidP="009E25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9" w:rsidRPr="00530C69" w:rsidRDefault="001E29CD" w:rsidP="009E25D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</w:tbl>
    <w:p w:rsidR="006C0C38" w:rsidRDefault="006C0C38" w:rsidP="006C0C38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6C0C38" w:rsidSect="005D45C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7" w:rsidRDefault="000942B7" w:rsidP="00FE69F7">
      <w:r>
        <w:separator/>
      </w:r>
    </w:p>
  </w:endnote>
  <w:endnote w:type="continuationSeparator" w:id="0">
    <w:p w:rsidR="000942B7" w:rsidRDefault="000942B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3AA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0942B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74155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D750F" w:rsidRDefault="00B63C31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D750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DD750F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D750F">
      <w:rPr>
        <w:noProof/>
        <w:lang w:val="en-US"/>
      </w:rPr>
      <w:t xml:space="preserve">          </w:t>
    </w:r>
    <w:r w:rsidRPr="00DD750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0942B7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0942B7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7" w:rsidRDefault="000942B7" w:rsidP="00FE69F7">
      <w:r>
        <w:separator/>
      </w:r>
    </w:p>
  </w:footnote>
  <w:footnote w:type="continuationSeparator" w:id="0">
    <w:p w:rsidR="000942B7" w:rsidRDefault="000942B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42B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097"/>
    <w:multiLevelType w:val="hybridMultilevel"/>
    <w:tmpl w:val="4A96F4A0"/>
    <w:lvl w:ilvl="0" w:tplc="4F32C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D75252"/>
    <w:multiLevelType w:val="hybridMultilevel"/>
    <w:tmpl w:val="9EFE119A"/>
    <w:lvl w:ilvl="0" w:tplc="ABD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33AA0"/>
    <w:rsid w:val="000369E9"/>
    <w:rsid w:val="000419E4"/>
    <w:rsid w:val="00042301"/>
    <w:rsid w:val="000616CD"/>
    <w:rsid w:val="000678F5"/>
    <w:rsid w:val="000942B7"/>
    <w:rsid w:val="000A7453"/>
    <w:rsid w:val="000B762D"/>
    <w:rsid w:val="001078C2"/>
    <w:rsid w:val="00131020"/>
    <w:rsid w:val="001359E8"/>
    <w:rsid w:val="001518B1"/>
    <w:rsid w:val="0018673D"/>
    <w:rsid w:val="001A2345"/>
    <w:rsid w:val="001A45DC"/>
    <w:rsid w:val="001D4F1E"/>
    <w:rsid w:val="001E29CD"/>
    <w:rsid w:val="00203707"/>
    <w:rsid w:val="00213D2F"/>
    <w:rsid w:val="002335A9"/>
    <w:rsid w:val="002421FD"/>
    <w:rsid w:val="002A119A"/>
    <w:rsid w:val="002C1BF5"/>
    <w:rsid w:val="00306316"/>
    <w:rsid w:val="00341FD7"/>
    <w:rsid w:val="00346809"/>
    <w:rsid w:val="003574CA"/>
    <w:rsid w:val="003A4D13"/>
    <w:rsid w:val="003D69FE"/>
    <w:rsid w:val="003E3E6E"/>
    <w:rsid w:val="00414DEA"/>
    <w:rsid w:val="00466FC6"/>
    <w:rsid w:val="004940F3"/>
    <w:rsid w:val="004A2AD2"/>
    <w:rsid w:val="00514BCC"/>
    <w:rsid w:val="005203B1"/>
    <w:rsid w:val="00563188"/>
    <w:rsid w:val="005A7ECF"/>
    <w:rsid w:val="005D1EFE"/>
    <w:rsid w:val="005D45C9"/>
    <w:rsid w:val="005E5997"/>
    <w:rsid w:val="005F053E"/>
    <w:rsid w:val="006227A9"/>
    <w:rsid w:val="0065132D"/>
    <w:rsid w:val="006A551A"/>
    <w:rsid w:val="006C0C38"/>
    <w:rsid w:val="006E2140"/>
    <w:rsid w:val="006E690B"/>
    <w:rsid w:val="0072197F"/>
    <w:rsid w:val="00741559"/>
    <w:rsid w:val="00756A35"/>
    <w:rsid w:val="0077221B"/>
    <w:rsid w:val="00785514"/>
    <w:rsid w:val="007B0922"/>
    <w:rsid w:val="007B171F"/>
    <w:rsid w:val="007B7606"/>
    <w:rsid w:val="00851F18"/>
    <w:rsid w:val="00867CC3"/>
    <w:rsid w:val="00884330"/>
    <w:rsid w:val="008855CA"/>
    <w:rsid w:val="008D60E8"/>
    <w:rsid w:val="008E1CB8"/>
    <w:rsid w:val="00906BAF"/>
    <w:rsid w:val="00906FC9"/>
    <w:rsid w:val="00912E5B"/>
    <w:rsid w:val="00916532"/>
    <w:rsid w:val="00930BAE"/>
    <w:rsid w:val="009435AF"/>
    <w:rsid w:val="00975A4E"/>
    <w:rsid w:val="00990F10"/>
    <w:rsid w:val="009B77C5"/>
    <w:rsid w:val="009F2E4C"/>
    <w:rsid w:val="00A40347"/>
    <w:rsid w:val="00A95BFC"/>
    <w:rsid w:val="00AF1B8F"/>
    <w:rsid w:val="00B215A5"/>
    <w:rsid w:val="00B63C31"/>
    <w:rsid w:val="00B67E38"/>
    <w:rsid w:val="00B75142"/>
    <w:rsid w:val="00B95B1D"/>
    <w:rsid w:val="00BA6135"/>
    <w:rsid w:val="00BE593D"/>
    <w:rsid w:val="00C074B5"/>
    <w:rsid w:val="00C54E5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35C4"/>
    <w:rsid w:val="00DD617E"/>
    <w:rsid w:val="00DD750F"/>
    <w:rsid w:val="00DE0AC9"/>
    <w:rsid w:val="00DF17C7"/>
    <w:rsid w:val="00DF5F4B"/>
    <w:rsid w:val="00E630EC"/>
    <w:rsid w:val="00E92C79"/>
    <w:rsid w:val="00ED6415"/>
    <w:rsid w:val="00F13F37"/>
    <w:rsid w:val="00F2118A"/>
    <w:rsid w:val="00F2698E"/>
    <w:rsid w:val="00F57E3A"/>
    <w:rsid w:val="00F57FA5"/>
    <w:rsid w:val="00F711A2"/>
    <w:rsid w:val="00F95C6E"/>
    <w:rsid w:val="00FA012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B7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13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semiHidden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3102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C38"/>
    <w:rPr>
      <w:rFonts w:ascii="Times New Roman" w:eastAsia="Times New Roman" w:hAnsi="Times New Roman"/>
    </w:rPr>
  </w:style>
  <w:style w:type="paragraph" w:customStyle="1" w:styleId="khheader">
    <w:name w:val="kh_header"/>
    <w:basedOn w:val="Normalny"/>
    <w:rsid w:val="006C0C38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13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23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2018-10-31T13:15:00Z</cp:lastPrinted>
  <dcterms:created xsi:type="dcterms:W3CDTF">2018-10-31T13:16:00Z</dcterms:created>
  <dcterms:modified xsi:type="dcterms:W3CDTF">2018-10-31T13:39:00Z</dcterms:modified>
</cp:coreProperties>
</file>