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EE" w:rsidRPr="00E2052C" w:rsidRDefault="00F853EE" w:rsidP="00F853EE">
      <w:pPr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E2052C">
        <w:rPr>
          <w:rFonts w:ascii="Tahoma" w:hAnsi="Tahoma" w:cs="Tahoma"/>
          <w:sz w:val="20"/>
          <w:szCs w:val="20"/>
        </w:rPr>
        <w:t>Wałbrzych, dnia  19 listopada 2018r</w:t>
      </w:r>
    </w:p>
    <w:p w:rsidR="00F853EE" w:rsidRPr="00E2052C" w:rsidRDefault="00F853EE" w:rsidP="00F853EE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2052C">
        <w:rPr>
          <w:rFonts w:ascii="Tahoma" w:eastAsia="Times New Roman" w:hAnsi="Tahoma" w:cs="Tahoma"/>
          <w:sz w:val="20"/>
          <w:szCs w:val="20"/>
          <w:lang w:eastAsia="pl-PL"/>
        </w:rPr>
        <w:t xml:space="preserve">DOZ/AKM/Z.P.26/2540/17/2018                                                      </w:t>
      </w:r>
    </w:p>
    <w:p w:rsidR="00323D7A" w:rsidRDefault="00323D7A" w:rsidP="00EF5BEC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b/>
          <w:iCs/>
          <w:color w:val="404040"/>
          <w:sz w:val="20"/>
          <w:szCs w:val="20"/>
        </w:rPr>
      </w:pPr>
      <w:bookmarkStart w:id="0" w:name="_GoBack"/>
      <w:bookmarkEnd w:id="0"/>
    </w:p>
    <w:p w:rsidR="00EF5BEC" w:rsidRPr="00F853EE" w:rsidRDefault="00EF5BEC" w:rsidP="00EF5BE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OGŁOSZENIE O UDZIELENIU ZAMÓWIENIA </w:t>
      </w:r>
      <w:r w:rsidR="00F853EE"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–</w:t>
      </w: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Dostawy</w:t>
      </w:r>
    </w:p>
    <w:p w:rsidR="00F853EE" w:rsidRPr="00F853EE" w:rsidRDefault="00F853EE" w:rsidP="00EF5BE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EF5BEC" w:rsidRDefault="00E2052C" w:rsidP="00EF5BE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dot. wykonania i dostawy materiałów informacyjno-promocyjnych  do Dolnośląskiego Wojewódzkiego Urzędu Pracy, z podziałem na dwa zadania</w:t>
      </w:r>
      <w:r>
        <w:rPr>
          <w:rFonts w:ascii="Tahoma" w:hAnsi="Tahoma" w:cs="Tahoma"/>
          <w:sz w:val="20"/>
          <w:szCs w:val="20"/>
        </w:rPr>
        <w:t xml:space="preserve"> –zadanie nr 2.</w:t>
      </w:r>
    </w:p>
    <w:p w:rsidR="00E2052C" w:rsidRDefault="00E2052C" w:rsidP="00EF5BE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2052C" w:rsidRPr="00F853EE" w:rsidRDefault="00E2052C" w:rsidP="00EF5BE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Zamieszczanie ogłoszenia: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obowiązkowe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dotyczy: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zamówienia publicznego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  <w:r w:rsidR="00723790"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tak 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Numer ogłoszenia: 632878_N-2018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  <w:r w:rsidR="00723790"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 1) NAZWA I ADRES: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Dolnośląski Wojewódzki Urząd Pracy w Wałbrzychu, Krajowy numer identyfikacyjny 89112930100000, ul. Ogrodowa  5b, 58-306   Wałbrzych, woj. dolnośląskie, państwo Polska, tel. 74 88-66-500, e-mail ewa.zajdel@dwup.pl, faks 74 88-66-509. Adres strony internetowej (</w:t>
      </w:r>
      <w:proofErr w:type="spellStart"/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url</w:t>
      </w:r>
      <w:proofErr w:type="spellEnd"/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): www .</w:t>
      </w:r>
      <w:proofErr w:type="spellStart"/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dwup</w:t>
      </w:r>
      <w:proofErr w:type="spellEnd"/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</w:t>
      </w:r>
      <w:proofErr w:type="spellStart"/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pl</w:t>
      </w:r>
      <w:proofErr w:type="spellEnd"/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I.2) RODZAJ ZAMAWIAJĄCEGO:</w:t>
      </w:r>
      <w:r w:rsidR="00723790"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Administracja samorządowa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 na wykonanie i dostawę materiałów informacyjno-promocyjnych do Dolnośląskiego Wojewódzkiego Urzędu Pracy, z podziałem na dwa zadania.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Numer referencyjny</w:t>
      </w:r>
      <w:r w:rsidRPr="00F853E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(jeżeli dotyczy):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26/2018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II.2) Rodzaj zamówienia: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Dostawy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F853EE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EF5BEC" w:rsidRPr="00F853EE" w:rsidRDefault="00EF5BEC" w:rsidP="00EF5BE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Przedmiotem zamówienia w zadaniu nr 2 jest usługa polegająca na przygotowaniu projektu, wykonaniu czynności </w:t>
      </w:r>
      <w:proofErr w:type="spellStart"/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copywriterskich</w:t>
      </w:r>
      <w:proofErr w:type="spellEnd"/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, opracowaniu graficznym, korekcie językowej, składzie, łamaniu tekstu, druku oraz dostawie do siedziby Zamawiającego materiałów informacyjnych w formie plakatów w ilości 1000 sztuk opisujących zasady kierowania osób do pracy za granicą u pracodawców zagranicznych za pośrednictwem agencji zatrudnienia oraz kierowania przez agencje zatrudnienia cudzoziemców do zatrudnienia lub innej pracy zarobkowej wyłącznie bezpośrednio do podmiotów prowadzących działalność na terytorium Rzeczypospolitej Polskiej.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Zamówienie było podzielone na części: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tak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II.5) Główny Kod CPV: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39294100-0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Dodatkowe kody CPV: 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79822500-7, 79800000-2, 79823000-9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Przetarg nieograniczony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  <w:r w:rsidRPr="00F853EE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nie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853E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IV: UDZIELENIE ZAMÓWIENIA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EF5BEC" w:rsidRPr="00F853EE" w:rsidTr="00EF5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BEC" w:rsidRPr="00F853EE" w:rsidRDefault="00EF5BEC" w:rsidP="00EF5B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853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2   </w:t>
            </w:r>
          </w:p>
          <w:p w:rsidR="00EF5BEC" w:rsidRPr="00F853EE" w:rsidRDefault="00EF5BEC" w:rsidP="00EF5B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853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NAZWA: 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wykonanie i dostawa plakatów</w:t>
            </w:r>
          </w:p>
        </w:tc>
      </w:tr>
      <w:tr w:rsidR="00EF5BEC" w:rsidRPr="00F853EE" w:rsidTr="00EF5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BEC" w:rsidRPr="00F853EE" w:rsidRDefault="00EF5BEC" w:rsidP="00EF5BEC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EF5BEC" w:rsidRPr="00F853EE" w:rsidTr="00EF5BE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F5BEC" w:rsidRPr="00F853EE" w:rsidRDefault="00EF5BEC" w:rsidP="00EF5B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853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31/10/2018 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F853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IV.2) Całkowita wartość zamówienia</w:t>
            </w:r>
          </w:p>
          <w:p w:rsidR="00EF5BEC" w:rsidRPr="00F853EE" w:rsidRDefault="00EF5BEC" w:rsidP="00EF5B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853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1363.63 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</w:r>
            <w:r w:rsidRPr="00F853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Waluta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PLN</w:t>
            </w:r>
          </w:p>
          <w:p w:rsidR="00EF5BEC" w:rsidRPr="00F853EE" w:rsidRDefault="00EF5BEC" w:rsidP="00EF5B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853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EF5BEC" w:rsidRPr="00F853EE" w:rsidRDefault="00EF5BEC" w:rsidP="00EF5B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Liczba otrzymanych ofert:  2 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 tym: 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małych i średnich przedsiębiorstw:  2 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otrzymanych ofert od wykonawców z państw niebędących członkami Unii Europejskiej:  0 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EF5BEC" w:rsidRPr="00F853EE" w:rsidRDefault="00EF5BEC" w:rsidP="00EF5B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853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  <w:p w:rsidR="00EF5BEC" w:rsidRPr="00F853EE" w:rsidRDefault="00EF5BEC" w:rsidP="00EF5B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853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EF5BEC" w:rsidRPr="00F853EE" w:rsidRDefault="00EF5BEC" w:rsidP="00EF5B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Zamówienie zostało udzielone wykonawcom wspólnie ubiegającym się o udzielenie: nie</w:t>
            </w:r>
          </w:p>
          <w:p w:rsidR="00EF5BEC" w:rsidRPr="00F853EE" w:rsidRDefault="00EF5BEC" w:rsidP="00EF5B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853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EF5BEC" w:rsidRPr="00F853EE" w:rsidRDefault="00EF5BEC" w:rsidP="00EF5B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853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1620 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najniższą ceną/kosztem 1620 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Oferta z najwyższą ceną/kosztem 1620 </w:t>
            </w: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Waluta: PLN</w:t>
            </w:r>
          </w:p>
          <w:p w:rsidR="00EF5BEC" w:rsidRPr="00F853EE" w:rsidRDefault="00EF5BEC" w:rsidP="00EF5B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853E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EF5BEC" w:rsidRPr="00F853EE" w:rsidRDefault="00EF5BEC" w:rsidP="00EF5B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przewiduje powierzenie wykonania części zamówienia podwykonawcy/podwykonawcom nie</w:t>
            </w:r>
          </w:p>
          <w:p w:rsidR="00EF5BEC" w:rsidRPr="00F853EE" w:rsidRDefault="00EF5BEC" w:rsidP="00EF5B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F853E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lub procentowa część zamówienia, jaka zostanie powierzona podwykonawcy lub podwykonawcom: nie dotyczy</w:t>
            </w:r>
          </w:p>
          <w:p w:rsidR="00EF5BEC" w:rsidRPr="00F853EE" w:rsidRDefault="00EF5BEC" w:rsidP="00EF5B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EF5BEC" w:rsidRPr="00F853EE" w:rsidRDefault="00EF5BEC" w:rsidP="00EF5BE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:rsidR="00EF5BEC" w:rsidRPr="00F853EE" w:rsidRDefault="00EF5BEC" w:rsidP="00EF5BEC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EF5BEC" w:rsidRPr="00F853EE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9B" w:rsidRDefault="00E82C9B" w:rsidP="00FE69F7">
      <w:pPr>
        <w:spacing w:after="0" w:line="240" w:lineRule="auto"/>
      </w:pPr>
      <w:r>
        <w:separator/>
      </w:r>
    </w:p>
  </w:endnote>
  <w:end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2052C">
      <w:rPr>
        <w:noProof/>
      </w:rPr>
      <w:t>2</w:t>
    </w:r>
    <w:r>
      <w:fldChar w:fldCharType="end"/>
    </w:r>
  </w:p>
  <w:p w:rsidR="00E82C9B" w:rsidRDefault="00E82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Pr="00EE63C2" w:rsidRDefault="00E82C9B">
    <w:pPr>
      <w:pStyle w:val="Stopka"/>
      <w:rPr>
        <w:rFonts w:ascii="Arial" w:hAnsi="Arial" w:cs="Arial"/>
        <w:sz w:val="12"/>
        <w:szCs w:val="12"/>
      </w:rPr>
    </w:pPr>
  </w:p>
  <w:p w:rsidR="00E82C9B" w:rsidRPr="00FE69F7" w:rsidRDefault="00E82C9B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82C9B" w:rsidRPr="00335E2F" w:rsidTr="00D13360">
      <w:trPr>
        <w:trHeight w:val="500"/>
      </w:trPr>
      <w:tc>
        <w:tcPr>
          <w:tcW w:w="4865" w:type="dxa"/>
          <w:shd w:val="clear" w:color="auto" w:fill="auto"/>
        </w:tcPr>
        <w:p w:rsidR="00E82C9B" w:rsidRPr="00F2698E" w:rsidRDefault="00E82C9B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82C9B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82C9B" w:rsidRPr="00F2698E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E82C9B" w:rsidRPr="004A38BF" w:rsidRDefault="00E82C9B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9B" w:rsidRDefault="00E82C9B" w:rsidP="00FE69F7">
      <w:pPr>
        <w:spacing w:after="0" w:line="240" w:lineRule="auto"/>
      </w:pPr>
      <w:r>
        <w:separator/>
      </w:r>
    </w:p>
  </w:footnote>
  <w:foot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Default="00E82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4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3"/>
  </w:num>
  <w:num w:numId="19">
    <w:abstractNumId w:val="10"/>
  </w:num>
  <w:num w:numId="20">
    <w:abstractNumId w:val="11"/>
  </w:num>
  <w:num w:numId="21">
    <w:abstractNumId w:val="19"/>
  </w:num>
  <w:num w:numId="22">
    <w:abstractNumId w:val="30"/>
  </w:num>
  <w:num w:numId="23">
    <w:abstractNumId w:val="13"/>
  </w:num>
  <w:num w:numId="24">
    <w:abstractNumId w:val="3"/>
  </w:num>
  <w:num w:numId="25">
    <w:abstractNumId w:val="2"/>
  </w:num>
  <w:num w:numId="26">
    <w:abstractNumId w:val="2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2"/>
  </w:num>
  <w:num w:numId="30">
    <w:abstractNumId w:val="25"/>
  </w:num>
  <w:num w:numId="31">
    <w:abstractNumId w:val="23"/>
  </w:num>
  <w:num w:numId="32">
    <w:abstractNumId w:val="29"/>
  </w:num>
  <w:num w:numId="33">
    <w:abstractNumId w:val="8"/>
  </w:num>
  <w:num w:numId="34">
    <w:abstractNumId w:val="1"/>
  </w:num>
  <w:num w:numId="35">
    <w:abstractNumId w:val="31"/>
  </w:num>
  <w:num w:numId="3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A7155"/>
    <w:rsid w:val="000B62CB"/>
    <w:rsid w:val="000C1051"/>
    <w:rsid w:val="000C328E"/>
    <w:rsid w:val="000C3B06"/>
    <w:rsid w:val="000E3131"/>
    <w:rsid w:val="000E5433"/>
    <w:rsid w:val="000F16BA"/>
    <w:rsid w:val="00103A5C"/>
    <w:rsid w:val="00104864"/>
    <w:rsid w:val="00125072"/>
    <w:rsid w:val="001436F7"/>
    <w:rsid w:val="00170777"/>
    <w:rsid w:val="0017431C"/>
    <w:rsid w:val="0017519B"/>
    <w:rsid w:val="001757CF"/>
    <w:rsid w:val="00187637"/>
    <w:rsid w:val="00195ECC"/>
    <w:rsid w:val="001A591C"/>
    <w:rsid w:val="001F540F"/>
    <w:rsid w:val="00245B1C"/>
    <w:rsid w:val="00274860"/>
    <w:rsid w:val="00281A65"/>
    <w:rsid w:val="00292CB2"/>
    <w:rsid w:val="002A3154"/>
    <w:rsid w:val="002D13F6"/>
    <w:rsid w:val="002E3A0F"/>
    <w:rsid w:val="0031424B"/>
    <w:rsid w:val="00323D7A"/>
    <w:rsid w:val="00324C87"/>
    <w:rsid w:val="00335147"/>
    <w:rsid w:val="00335E2F"/>
    <w:rsid w:val="00343ED0"/>
    <w:rsid w:val="00350AB2"/>
    <w:rsid w:val="003656AE"/>
    <w:rsid w:val="00385785"/>
    <w:rsid w:val="00386FF8"/>
    <w:rsid w:val="00395FB4"/>
    <w:rsid w:val="003C30D7"/>
    <w:rsid w:val="003D49F0"/>
    <w:rsid w:val="003E4FB2"/>
    <w:rsid w:val="003F184B"/>
    <w:rsid w:val="004510F1"/>
    <w:rsid w:val="00460766"/>
    <w:rsid w:val="004A38BF"/>
    <w:rsid w:val="004B6FA5"/>
    <w:rsid w:val="004C5398"/>
    <w:rsid w:val="00530163"/>
    <w:rsid w:val="0054336B"/>
    <w:rsid w:val="00544C20"/>
    <w:rsid w:val="0056151A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F5BD7"/>
    <w:rsid w:val="00611CA0"/>
    <w:rsid w:val="00657A7F"/>
    <w:rsid w:val="00673018"/>
    <w:rsid w:val="006920F6"/>
    <w:rsid w:val="00693980"/>
    <w:rsid w:val="006C0D67"/>
    <w:rsid w:val="006C33AE"/>
    <w:rsid w:val="006C5C01"/>
    <w:rsid w:val="006C7AE6"/>
    <w:rsid w:val="006E327E"/>
    <w:rsid w:val="006F3F3A"/>
    <w:rsid w:val="007005BC"/>
    <w:rsid w:val="00713FC6"/>
    <w:rsid w:val="0072197F"/>
    <w:rsid w:val="0072281E"/>
    <w:rsid w:val="00723790"/>
    <w:rsid w:val="00727C2B"/>
    <w:rsid w:val="00740F91"/>
    <w:rsid w:val="00756622"/>
    <w:rsid w:val="00776D54"/>
    <w:rsid w:val="00785514"/>
    <w:rsid w:val="00796C3C"/>
    <w:rsid w:val="007B395A"/>
    <w:rsid w:val="007B742E"/>
    <w:rsid w:val="007E1F15"/>
    <w:rsid w:val="00801F82"/>
    <w:rsid w:val="008076D2"/>
    <w:rsid w:val="008315A5"/>
    <w:rsid w:val="008331FE"/>
    <w:rsid w:val="0084448A"/>
    <w:rsid w:val="00852201"/>
    <w:rsid w:val="008810C4"/>
    <w:rsid w:val="00884330"/>
    <w:rsid w:val="008855CA"/>
    <w:rsid w:val="008A4682"/>
    <w:rsid w:val="008B1100"/>
    <w:rsid w:val="008B6FFC"/>
    <w:rsid w:val="008C3EA7"/>
    <w:rsid w:val="008E0A9B"/>
    <w:rsid w:val="008E57FC"/>
    <w:rsid w:val="00900B29"/>
    <w:rsid w:val="00903B85"/>
    <w:rsid w:val="00906BAF"/>
    <w:rsid w:val="00944EA9"/>
    <w:rsid w:val="00961A40"/>
    <w:rsid w:val="0096280A"/>
    <w:rsid w:val="0099426F"/>
    <w:rsid w:val="00995304"/>
    <w:rsid w:val="009973F2"/>
    <w:rsid w:val="009B3B31"/>
    <w:rsid w:val="009F2E4C"/>
    <w:rsid w:val="00A16594"/>
    <w:rsid w:val="00A203A7"/>
    <w:rsid w:val="00A378CA"/>
    <w:rsid w:val="00A64D32"/>
    <w:rsid w:val="00A8046E"/>
    <w:rsid w:val="00A947A4"/>
    <w:rsid w:val="00AC023E"/>
    <w:rsid w:val="00AC028A"/>
    <w:rsid w:val="00AD7190"/>
    <w:rsid w:val="00AE18BF"/>
    <w:rsid w:val="00AF3D2F"/>
    <w:rsid w:val="00B630F2"/>
    <w:rsid w:val="00B673D6"/>
    <w:rsid w:val="00B675E3"/>
    <w:rsid w:val="00B94C20"/>
    <w:rsid w:val="00BA2046"/>
    <w:rsid w:val="00BB78DB"/>
    <w:rsid w:val="00BD61F7"/>
    <w:rsid w:val="00C4494B"/>
    <w:rsid w:val="00C56203"/>
    <w:rsid w:val="00C76DE7"/>
    <w:rsid w:val="00C80BA9"/>
    <w:rsid w:val="00C83AD6"/>
    <w:rsid w:val="00C87728"/>
    <w:rsid w:val="00CB1B12"/>
    <w:rsid w:val="00CD10CA"/>
    <w:rsid w:val="00CE7646"/>
    <w:rsid w:val="00CF349E"/>
    <w:rsid w:val="00D10D02"/>
    <w:rsid w:val="00D13360"/>
    <w:rsid w:val="00D217B6"/>
    <w:rsid w:val="00D56C8E"/>
    <w:rsid w:val="00D7338E"/>
    <w:rsid w:val="00D82B8B"/>
    <w:rsid w:val="00D94CC1"/>
    <w:rsid w:val="00DB047B"/>
    <w:rsid w:val="00DC2609"/>
    <w:rsid w:val="00DC6505"/>
    <w:rsid w:val="00DD5784"/>
    <w:rsid w:val="00DF17C7"/>
    <w:rsid w:val="00DF3C0F"/>
    <w:rsid w:val="00E05C7C"/>
    <w:rsid w:val="00E12C54"/>
    <w:rsid w:val="00E17451"/>
    <w:rsid w:val="00E2052C"/>
    <w:rsid w:val="00E20777"/>
    <w:rsid w:val="00E2381F"/>
    <w:rsid w:val="00E56EBD"/>
    <w:rsid w:val="00E82C9B"/>
    <w:rsid w:val="00E844D3"/>
    <w:rsid w:val="00EA35DD"/>
    <w:rsid w:val="00EC37EB"/>
    <w:rsid w:val="00ED6137"/>
    <w:rsid w:val="00EE3A95"/>
    <w:rsid w:val="00EE63C2"/>
    <w:rsid w:val="00EE6C1D"/>
    <w:rsid w:val="00EF1FD0"/>
    <w:rsid w:val="00EF5BEC"/>
    <w:rsid w:val="00EF5F26"/>
    <w:rsid w:val="00EF7F89"/>
    <w:rsid w:val="00F2698E"/>
    <w:rsid w:val="00F35BEA"/>
    <w:rsid w:val="00F50D84"/>
    <w:rsid w:val="00F57FA5"/>
    <w:rsid w:val="00F81140"/>
    <w:rsid w:val="00F853EE"/>
    <w:rsid w:val="00FA57CC"/>
    <w:rsid w:val="00FC4012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352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26</cp:revision>
  <cp:lastPrinted>2018-10-05T09:51:00Z</cp:lastPrinted>
  <dcterms:created xsi:type="dcterms:W3CDTF">2018-07-19T08:26:00Z</dcterms:created>
  <dcterms:modified xsi:type="dcterms:W3CDTF">2018-11-19T10:26:00Z</dcterms:modified>
</cp:coreProperties>
</file>