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FAA" w:rsidRDefault="00D12FAA" w:rsidP="00B62C23"/>
    <w:p w:rsidR="008F294A" w:rsidRDefault="00B30406" w:rsidP="008F294A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B30406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</w:t>
      </w:r>
      <w:r w:rsidR="00DC524C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Wałbrzych, dnia 25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października</w:t>
      </w:r>
      <w:r w:rsidR="008F294A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2018 r.</w:t>
      </w:r>
    </w:p>
    <w:p w:rsidR="008F294A" w:rsidRDefault="008F294A" w:rsidP="008F294A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8F294A" w:rsidRPr="008F294A" w:rsidRDefault="00B30406" w:rsidP="008F294A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 w:rsidRPr="00B30406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</w:t>
      </w:r>
      <w:r w:rsidR="00DC524C">
        <w:rPr>
          <w:rFonts w:asciiTheme="minorHAnsi" w:hAnsiTheme="minorHAnsi" w:cs="Tahoma"/>
        </w:rPr>
        <w:t>DOZ/AKM/Z.P.26/2540/05</w:t>
      </w:r>
      <w:r w:rsidR="008F294A">
        <w:rPr>
          <w:rFonts w:asciiTheme="minorHAnsi" w:hAnsiTheme="minorHAnsi" w:cs="Tahoma"/>
        </w:rPr>
        <w:t>/2018</w:t>
      </w:r>
    </w:p>
    <w:p w:rsidR="008F294A" w:rsidRPr="009D4435" w:rsidRDefault="008F294A" w:rsidP="008F294A">
      <w:pPr>
        <w:ind w:left="225"/>
        <w:jc w:val="center"/>
      </w:pPr>
      <w:r>
        <w:t xml:space="preserve">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</w:t>
      </w:r>
    </w:p>
    <w:p w:rsidR="008F294A" w:rsidRPr="00F72DF5" w:rsidRDefault="008F294A" w:rsidP="008F294A">
      <w:pPr>
        <w:widowControl w:val="0"/>
        <w:suppressAutoHyphens/>
        <w:jc w:val="both"/>
        <w:rPr>
          <w:b/>
        </w:rPr>
      </w:pPr>
      <w:r w:rsidRPr="00F72DF5">
        <w:rPr>
          <w:rFonts w:eastAsia="Times New Roman"/>
          <w:b/>
          <w:lang w:eastAsia="pl-PL"/>
        </w:rPr>
        <w:t>Dotyczy przetargu nieograniczon</w:t>
      </w:r>
      <w:r>
        <w:rPr>
          <w:rFonts w:eastAsia="Times New Roman"/>
          <w:b/>
          <w:lang w:eastAsia="pl-PL"/>
        </w:rPr>
        <w:t xml:space="preserve">ego na wykonanie i dostawę materiałów informacyjno-promocyjnych </w:t>
      </w:r>
      <w:r>
        <w:rPr>
          <w:rFonts w:eastAsia="Times New Roman"/>
          <w:b/>
          <w:lang w:eastAsia="pl-PL"/>
        </w:rPr>
        <w:br/>
        <w:t>do Dolnośląskiego Wojewódzkiego Urzędu Pracy z podziałem na dwa zadania.</w:t>
      </w:r>
    </w:p>
    <w:p w:rsidR="003A59F1" w:rsidRDefault="003A59F1" w:rsidP="003A59F1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3A59F1" w:rsidRPr="005A65D9" w:rsidRDefault="003A59F1" w:rsidP="003A59F1">
      <w:pPr>
        <w:jc w:val="both"/>
        <w:rPr>
          <w:rFonts w:ascii="Tahoma" w:hAnsi="Tahoma" w:cs="Tahoma"/>
          <w:sz w:val="20"/>
          <w:szCs w:val="20"/>
        </w:rPr>
      </w:pPr>
      <w:r w:rsidRPr="005A65D9">
        <w:rPr>
          <w:rFonts w:ascii="Tahoma" w:hAnsi="Tahoma" w:cs="Tahoma"/>
          <w:sz w:val="20"/>
          <w:szCs w:val="20"/>
        </w:rPr>
        <w:t xml:space="preserve">Zamawiający </w:t>
      </w:r>
      <w:r w:rsidRPr="005A65D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Dolnośląski Wojewódzki Urząd Pracy ul. Ogrodowa 5b, 58 – 306</w:t>
      </w:r>
      <w:r w:rsidRPr="005A65D9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A65D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Wałbrzych, </w:t>
      </w:r>
      <w:r w:rsidRPr="005A65D9">
        <w:rPr>
          <w:rFonts w:ascii="Tahoma" w:hAnsi="Tahoma" w:cs="Tahoma"/>
          <w:sz w:val="20"/>
          <w:szCs w:val="20"/>
        </w:rPr>
        <w:t xml:space="preserve">zgodnie </w:t>
      </w:r>
      <w:r w:rsidRPr="005A65D9">
        <w:rPr>
          <w:rFonts w:ascii="Tahoma" w:hAnsi="Tahoma" w:cs="Tahoma"/>
          <w:sz w:val="20"/>
          <w:szCs w:val="20"/>
        </w:rPr>
        <w:br/>
        <w:t>z art. 92 ust. 1 pkt 1  Ustawy Prawo Zamówień Publicznyc</w:t>
      </w:r>
      <w:r>
        <w:rPr>
          <w:rFonts w:ascii="Tahoma" w:hAnsi="Tahoma" w:cs="Tahoma"/>
          <w:sz w:val="20"/>
          <w:szCs w:val="20"/>
        </w:rPr>
        <w:t>h (tekst jednolity Dz. U. z 2018 r. poz. 1986</w:t>
      </w:r>
      <w:r w:rsidRPr="005A65D9">
        <w:rPr>
          <w:rFonts w:ascii="Tahoma" w:hAnsi="Tahoma" w:cs="Tahoma"/>
          <w:sz w:val="20"/>
          <w:szCs w:val="20"/>
        </w:rPr>
        <w:t xml:space="preserve"> ze zm.) zawiadamia, że w postępowaniu o udzielenie </w:t>
      </w:r>
      <w:r>
        <w:rPr>
          <w:rFonts w:ascii="Tahoma" w:hAnsi="Tahoma" w:cs="Tahoma"/>
          <w:sz w:val="20"/>
          <w:szCs w:val="20"/>
        </w:rPr>
        <w:t>w/w zamówienia publicznego nr 26</w:t>
      </w:r>
      <w:r w:rsidRPr="005A65D9">
        <w:rPr>
          <w:rFonts w:ascii="Tahoma" w:hAnsi="Tahoma" w:cs="Tahoma"/>
          <w:sz w:val="20"/>
          <w:szCs w:val="20"/>
        </w:rPr>
        <w:t>/2018</w:t>
      </w:r>
      <w:r>
        <w:rPr>
          <w:rFonts w:ascii="Tahoma" w:hAnsi="Tahoma" w:cs="Tahoma"/>
          <w:sz w:val="20"/>
          <w:szCs w:val="20"/>
        </w:rPr>
        <w:t xml:space="preserve"> </w:t>
      </w:r>
      <w:r w:rsidRPr="003A59F1">
        <w:rPr>
          <w:rFonts w:ascii="Tahoma" w:hAnsi="Tahoma" w:cs="Tahoma"/>
          <w:b/>
          <w:sz w:val="20"/>
          <w:szCs w:val="20"/>
        </w:rPr>
        <w:t>w Zadaniu nr 1</w:t>
      </w:r>
      <w:r w:rsidRPr="003A59F1">
        <w:rPr>
          <w:rFonts w:ascii="Tahoma" w:hAnsi="Tahoma" w:cs="Tahoma"/>
          <w:b/>
          <w:sz w:val="20"/>
          <w:szCs w:val="20"/>
        </w:rPr>
        <w:t xml:space="preserve"> </w:t>
      </w:r>
      <w:r w:rsidRPr="005A65D9">
        <w:rPr>
          <w:rFonts w:ascii="Tahoma" w:hAnsi="Tahoma" w:cs="Tahoma"/>
          <w:sz w:val="20"/>
          <w:szCs w:val="20"/>
        </w:rPr>
        <w:t>za najkorzystniejs</w:t>
      </w:r>
      <w:r>
        <w:rPr>
          <w:rFonts w:ascii="Tahoma" w:hAnsi="Tahoma" w:cs="Tahoma"/>
          <w:sz w:val="20"/>
          <w:szCs w:val="20"/>
        </w:rPr>
        <w:t xml:space="preserve">zą uznano ofertę złożoną przez </w:t>
      </w:r>
      <w:r w:rsidRPr="005A65D9">
        <w:rPr>
          <w:rFonts w:ascii="Tahoma" w:hAnsi="Tahoma" w:cs="Tahoma"/>
          <w:sz w:val="20"/>
          <w:szCs w:val="20"/>
        </w:rPr>
        <w:t xml:space="preserve">firmę </w:t>
      </w:r>
      <w:r>
        <w:rPr>
          <w:rFonts w:ascii="Tahoma" w:hAnsi="Tahoma" w:cs="Tahoma"/>
          <w:sz w:val="20"/>
          <w:szCs w:val="20"/>
        </w:rPr>
        <w:t xml:space="preserve"> Studio Siedem Żółtowski Grzegorz z siedzibą przy ul. Myślenickiej 186, 30-698 Kraków, natomiast </w:t>
      </w:r>
      <w:r w:rsidRPr="003A59F1">
        <w:rPr>
          <w:rFonts w:ascii="Tahoma" w:hAnsi="Tahoma" w:cs="Tahoma"/>
          <w:b/>
          <w:sz w:val="20"/>
          <w:szCs w:val="20"/>
        </w:rPr>
        <w:t>w Zadaniu nr 2</w:t>
      </w:r>
      <w:r>
        <w:rPr>
          <w:rFonts w:ascii="Tahoma" w:hAnsi="Tahoma" w:cs="Tahoma"/>
          <w:sz w:val="20"/>
          <w:szCs w:val="20"/>
        </w:rPr>
        <w:t xml:space="preserve"> za najkorzystniejszą uznano </w:t>
      </w:r>
      <w:r w:rsidRPr="005A65D9">
        <w:rPr>
          <w:rFonts w:ascii="Tahoma" w:hAnsi="Tahoma" w:cs="Tahoma"/>
          <w:sz w:val="20"/>
          <w:szCs w:val="20"/>
        </w:rPr>
        <w:t>Eureka Plus Agencja Reklamy 3-go Maja 11/10, 35-030 Rzeszów</w:t>
      </w:r>
      <w:r>
        <w:rPr>
          <w:rFonts w:ascii="Tahoma" w:hAnsi="Tahoma" w:cs="Tahoma"/>
          <w:sz w:val="20"/>
          <w:szCs w:val="20"/>
        </w:rPr>
        <w:t xml:space="preserve">, które spełniają warunki </w:t>
      </w:r>
      <w:r w:rsidRPr="005A65D9">
        <w:rPr>
          <w:rFonts w:ascii="Tahoma" w:hAnsi="Tahoma" w:cs="Tahoma"/>
          <w:b/>
          <w:sz w:val="20"/>
          <w:szCs w:val="20"/>
        </w:rPr>
        <w:t xml:space="preserve">                                       </w:t>
      </w:r>
      <w:r>
        <w:rPr>
          <w:rFonts w:ascii="Tahoma" w:hAnsi="Tahoma" w:cs="Tahoma"/>
          <w:b/>
          <w:sz w:val="20"/>
          <w:szCs w:val="20"/>
        </w:rPr>
        <w:t xml:space="preserve">                               </w:t>
      </w:r>
      <w:r w:rsidRPr="005A65D9">
        <w:rPr>
          <w:rFonts w:ascii="Tahoma" w:hAnsi="Tahoma" w:cs="Tahoma"/>
          <w:sz w:val="20"/>
          <w:szCs w:val="20"/>
        </w:rPr>
        <w:t>zawarte w SIWZ</w:t>
      </w:r>
      <w:r>
        <w:rPr>
          <w:rFonts w:ascii="Tahoma" w:hAnsi="Tahoma" w:cs="Tahoma"/>
          <w:sz w:val="20"/>
          <w:szCs w:val="20"/>
        </w:rPr>
        <w:t xml:space="preserve"> i otrzymały</w:t>
      </w:r>
      <w:r w:rsidRPr="005A65D9">
        <w:rPr>
          <w:rFonts w:ascii="Tahoma" w:hAnsi="Tahoma" w:cs="Tahoma"/>
          <w:sz w:val="20"/>
          <w:szCs w:val="20"/>
        </w:rPr>
        <w:t xml:space="preserve"> największą łączną ilość punktów na podstawie kryteriów oceny ofert określonych w SIWZ.      </w:t>
      </w:r>
    </w:p>
    <w:p w:rsidR="00B30406" w:rsidRPr="00B30406" w:rsidRDefault="00B30406" w:rsidP="008F294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ZADANIE NR 1</w:t>
      </w:r>
    </w:p>
    <w:p w:rsidR="00B62C23" w:rsidRDefault="00B62C23" w:rsidP="00B62C23"/>
    <w:tbl>
      <w:tblPr>
        <w:tblStyle w:val="Tabela-Siatka"/>
        <w:tblW w:w="1105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2552"/>
        <w:gridCol w:w="2693"/>
        <w:gridCol w:w="2693"/>
      </w:tblGrid>
      <w:tr w:rsidR="003A59F1" w:rsidTr="003A59F1">
        <w:trPr>
          <w:trHeight w:val="13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F1" w:rsidRPr="003A59F1" w:rsidRDefault="003A59F1" w:rsidP="0062326C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  <w:r w:rsidRPr="003A59F1">
              <w:rPr>
                <w:rFonts w:ascii="Tahoma" w:hAnsi="Tahoma" w:cs="Tahoma"/>
                <w:sz w:val="8"/>
                <w:szCs w:val="8"/>
              </w:rPr>
              <w:t>Numer oferty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F1" w:rsidRDefault="003A59F1" w:rsidP="0062326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A59F1" w:rsidRDefault="003A59F1" w:rsidP="0062326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 i adres wykonawcy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F1" w:rsidRDefault="003A59F1" w:rsidP="0062326C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A59F1" w:rsidRDefault="003A59F1" w:rsidP="0062326C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Kryterium oceny </w:t>
            </w:r>
          </w:p>
          <w:p w:rsidR="003A59F1" w:rsidRDefault="003A59F1" w:rsidP="0062326C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Cena   brutto – 60%/PKT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F1" w:rsidRDefault="003A59F1" w:rsidP="0062326C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3A59F1" w:rsidRDefault="003A59F1" w:rsidP="0062326C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Kryterium oceny</w:t>
            </w:r>
          </w:p>
          <w:p w:rsidR="003A59F1" w:rsidRDefault="003A59F1" w:rsidP="0062326C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terminu wykonania zamówienia – 40%/PKT</w:t>
            </w:r>
          </w:p>
          <w:p w:rsidR="003A59F1" w:rsidRDefault="003A59F1" w:rsidP="0062326C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F1" w:rsidRDefault="003A59F1" w:rsidP="0062326C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Łączna suma punktów</w:t>
            </w:r>
          </w:p>
        </w:tc>
      </w:tr>
      <w:tr w:rsidR="003A59F1" w:rsidTr="003A59F1">
        <w:trPr>
          <w:trHeight w:val="11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F1" w:rsidRDefault="003A59F1" w:rsidP="006232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F1" w:rsidRPr="00A118B8" w:rsidRDefault="003A59F1" w:rsidP="0062326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118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PPHU LIR Elżbieta </w:t>
            </w:r>
            <w:proofErr w:type="spellStart"/>
            <w:r w:rsidRPr="00A118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Zajet</w:t>
            </w:r>
            <w:proofErr w:type="spellEnd"/>
          </w:p>
          <w:p w:rsidR="003A59F1" w:rsidRPr="00A118B8" w:rsidRDefault="003A59F1" w:rsidP="0062326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118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Biuro Reklamy </w:t>
            </w:r>
          </w:p>
          <w:p w:rsidR="003A59F1" w:rsidRPr="00A118B8" w:rsidRDefault="003A59F1" w:rsidP="0062326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118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ul. Grunwaldzka 2,</w:t>
            </w:r>
          </w:p>
          <w:p w:rsidR="003A59F1" w:rsidRPr="00A118B8" w:rsidRDefault="003A59F1" w:rsidP="0062326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118B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82-300 Elbląg</w:t>
            </w:r>
          </w:p>
          <w:p w:rsidR="003A59F1" w:rsidRDefault="003A59F1" w:rsidP="0062326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F1" w:rsidRDefault="003A59F1" w:rsidP="00623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30.405,00 zł</w:t>
            </w:r>
            <w:r w:rsidR="00C75C43">
              <w:rPr>
                <w:rFonts w:ascii="Tahoma" w:hAnsi="Tahoma" w:cs="Tahoma"/>
                <w:color w:val="000000"/>
                <w:sz w:val="20"/>
                <w:szCs w:val="20"/>
              </w:rPr>
              <w:t>/16.09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F1" w:rsidRDefault="003A59F1" w:rsidP="00623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 15 listopada 2018 r.</w:t>
            </w:r>
            <w:r w:rsidR="00BF4039">
              <w:rPr>
                <w:rFonts w:ascii="Tahoma" w:hAnsi="Tahoma" w:cs="Tahoma"/>
                <w:color w:val="000000"/>
                <w:sz w:val="20"/>
                <w:szCs w:val="20"/>
              </w:rPr>
              <w:t>/40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F1" w:rsidRPr="00322776" w:rsidRDefault="00322776" w:rsidP="00623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2277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56.09</w:t>
            </w:r>
          </w:p>
        </w:tc>
      </w:tr>
      <w:tr w:rsidR="003A59F1" w:rsidTr="003A59F1">
        <w:trPr>
          <w:trHeight w:val="16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F1" w:rsidRDefault="003A59F1" w:rsidP="006232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F1" w:rsidRDefault="003A59F1" w:rsidP="0062326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Studio Siedem </w:t>
            </w:r>
            <w:r>
              <w:rPr>
                <w:rFonts w:ascii="Tahoma" w:hAnsi="Tahoma" w:cs="Tahoma"/>
                <w:sz w:val="20"/>
                <w:szCs w:val="20"/>
              </w:rPr>
              <w:br/>
              <w:t>Żółtowski Grzegorz</w:t>
            </w:r>
          </w:p>
          <w:p w:rsidR="003A59F1" w:rsidRDefault="003A59F1" w:rsidP="0062326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Myślenicka 186</w:t>
            </w:r>
          </w:p>
          <w:p w:rsidR="003A59F1" w:rsidRDefault="003A59F1" w:rsidP="0062326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30-698 Kraków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F1" w:rsidRDefault="003A59F1" w:rsidP="00623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8.154,68 zł</w:t>
            </w:r>
            <w:r w:rsidR="00C75C43">
              <w:rPr>
                <w:rFonts w:ascii="Tahoma" w:hAnsi="Tahoma" w:cs="Tahoma"/>
                <w:color w:val="000000"/>
                <w:sz w:val="20"/>
                <w:szCs w:val="20"/>
              </w:rPr>
              <w:t>/60.00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F1" w:rsidRDefault="003A59F1" w:rsidP="00623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 15 listopada 2018 r.</w:t>
            </w:r>
            <w:r w:rsidR="00BF4039">
              <w:rPr>
                <w:rFonts w:ascii="Tahoma" w:hAnsi="Tahoma" w:cs="Tahoma"/>
                <w:color w:val="000000"/>
                <w:sz w:val="20"/>
                <w:szCs w:val="20"/>
              </w:rPr>
              <w:t>/40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F1" w:rsidRPr="00322776" w:rsidRDefault="00322776" w:rsidP="006232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2277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3A59F1" w:rsidTr="003A59F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F1" w:rsidRDefault="003A59F1" w:rsidP="006232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F1" w:rsidRPr="00A118B8" w:rsidRDefault="003A59F1" w:rsidP="0062326C">
            <w:pPr>
              <w:rPr>
                <w:rFonts w:ascii="Tahoma" w:hAnsi="Tahoma" w:cs="Tahoma"/>
                <w:sz w:val="20"/>
                <w:szCs w:val="20"/>
              </w:rPr>
            </w:pPr>
            <w:r w:rsidRPr="00A118B8">
              <w:rPr>
                <w:rFonts w:ascii="Tahoma" w:hAnsi="Tahoma" w:cs="Tahoma"/>
                <w:sz w:val="20"/>
                <w:szCs w:val="20"/>
              </w:rPr>
              <w:t>VERSUS agencja reklamy</w:t>
            </w:r>
          </w:p>
          <w:p w:rsidR="003A59F1" w:rsidRPr="00A118B8" w:rsidRDefault="003A59F1" w:rsidP="0062326C">
            <w:pPr>
              <w:rPr>
                <w:rFonts w:ascii="Tahoma" w:hAnsi="Tahoma" w:cs="Tahoma"/>
                <w:sz w:val="20"/>
                <w:szCs w:val="20"/>
              </w:rPr>
            </w:pPr>
            <w:r w:rsidRPr="00A118B8">
              <w:rPr>
                <w:rFonts w:ascii="Tahoma" w:hAnsi="Tahoma" w:cs="Tahoma"/>
                <w:sz w:val="20"/>
                <w:szCs w:val="20"/>
              </w:rPr>
              <w:t>Ul. Sienkiewicza 4</w:t>
            </w:r>
          </w:p>
          <w:p w:rsidR="003A59F1" w:rsidRDefault="003A59F1" w:rsidP="0062326C">
            <w:pPr>
              <w:rPr>
                <w:rFonts w:ascii="Tahoma" w:hAnsi="Tahoma" w:cs="Tahoma"/>
              </w:rPr>
            </w:pPr>
            <w:r w:rsidRPr="00A118B8">
              <w:rPr>
                <w:rFonts w:ascii="Tahoma" w:hAnsi="Tahoma" w:cs="Tahoma"/>
                <w:sz w:val="20"/>
                <w:szCs w:val="20"/>
              </w:rPr>
              <w:t>32-065 Krzeszowice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F1" w:rsidRDefault="003A59F1" w:rsidP="006232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9.767,84 zł</w:t>
            </w:r>
            <w:r w:rsidR="00322776">
              <w:rPr>
                <w:rFonts w:ascii="Tahoma" w:hAnsi="Tahoma" w:cs="Tahoma"/>
                <w:sz w:val="20"/>
                <w:szCs w:val="20"/>
              </w:rPr>
              <w:t>/-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F1" w:rsidRDefault="003A59F1" w:rsidP="0062326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 14 dni</w:t>
            </w:r>
            <w:r w:rsidR="00322776">
              <w:rPr>
                <w:rFonts w:ascii="Tahoma" w:hAnsi="Tahoma" w:cs="Tahoma"/>
                <w:sz w:val="20"/>
                <w:szCs w:val="20"/>
              </w:rPr>
              <w:t>/-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F1" w:rsidRDefault="003A59F1" w:rsidP="00BF403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Oferta odrzucona</w:t>
            </w:r>
            <w:r w:rsidR="00BF4039">
              <w:rPr>
                <w:rFonts w:ascii="Tahoma" w:hAnsi="Tahoma" w:cs="Tahoma"/>
                <w:sz w:val="20"/>
                <w:szCs w:val="20"/>
              </w:rPr>
              <w:t xml:space="preserve">, zgodnie </w:t>
            </w:r>
            <w:r w:rsidR="00BF4039">
              <w:rPr>
                <w:rFonts w:ascii="Tahoma" w:hAnsi="Tahoma" w:cs="Tahoma"/>
                <w:sz w:val="20"/>
                <w:szCs w:val="20"/>
              </w:rPr>
              <w:br/>
              <w:t xml:space="preserve">z art. 89 ust. 1 pkt 2 ustawy </w:t>
            </w:r>
            <w:proofErr w:type="spellStart"/>
            <w:r w:rsidR="00BF4039">
              <w:rPr>
                <w:rFonts w:ascii="Tahoma" w:hAnsi="Tahoma" w:cs="Tahoma"/>
                <w:sz w:val="20"/>
                <w:szCs w:val="20"/>
              </w:rPr>
              <w:t>Pzp</w:t>
            </w:r>
            <w:proofErr w:type="spellEnd"/>
            <w:r w:rsidR="00BF4039">
              <w:rPr>
                <w:rFonts w:ascii="Tahoma" w:hAnsi="Tahoma" w:cs="Tahoma"/>
                <w:sz w:val="20"/>
                <w:szCs w:val="20"/>
              </w:rPr>
              <w:t>.</w:t>
            </w:r>
            <w:r w:rsidR="00C75C43">
              <w:rPr>
                <w:rFonts w:ascii="Tahoma" w:hAnsi="Tahoma" w:cs="Tahoma"/>
                <w:sz w:val="20"/>
                <w:szCs w:val="20"/>
              </w:rPr>
              <w:t xml:space="preserve"> tj.: jej treść nie odpowiada treści </w:t>
            </w:r>
            <w:proofErr w:type="spellStart"/>
            <w:r w:rsidR="00C75C43">
              <w:rPr>
                <w:rFonts w:ascii="Tahoma" w:hAnsi="Tahoma" w:cs="Tahoma"/>
                <w:sz w:val="20"/>
                <w:szCs w:val="20"/>
              </w:rPr>
              <w:t>siwz</w:t>
            </w:r>
            <w:proofErr w:type="spellEnd"/>
            <w:r w:rsidR="00C75C4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3A59F1" w:rsidTr="003A59F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9F1" w:rsidRDefault="003A59F1" w:rsidP="0062326C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F1" w:rsidRDefault="003A59F1" w:rsidP="0062326C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EUREKA PLUS AGENCJA REKLAMY</w:t>
            </w:r>
          </w:p>
          <w:p w:rsidR="003A59F1" w:rsidRDefault="003A59F1" w:rsidP="0062326C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ul. 3-ego Maja 11/10</w:t>
            </w:r>
          </w:p>
          <w:p w:rsidR="003A59F1" w:rsidRDefault="003A59F1" w:rsidP="0062326C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35-030 Rzeszów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F1" w:rsidRDefault="003A59F1" w:rsidP="0062326C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10.704,84 zł</w:t>
            </w:r>
            <w:r w:rsidR="00322776">
              <w:rPr>
                <w:rFonts w:ascii="Tahoma" w:eastAsia="Times New Roman" w:hAnsi="Tahoma" w:cs="Tahoma"/>
                <w:sz w:val="20"/>
                <w:szCs w:val="20"/>
              </w:rPr>
              <w:t>/46.07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F1" w:rsidRDefault="003A59F1" w:rsidP="0062326C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 15 listopada 2018 r.</w:t>
            </w:r>
            <w:r w:rsidR="00BF4039">
              <w:rPr>
                <w:rFonts w:ascii="Tahoma" w:hAnsi="Tahoma" w:cs="Tahoma"/>
                <w:color w:val="000000"/>
                <w:sz w:val="20"/>
                <w:szCs w:val="20"/>
              </w:rPr>
              <w:t>/40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9F1" w:rsidRPr="00322776" w:rsidRDefault="00322776" w:rsidP="0062326C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22776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86.07</w:t>
            </w:r>
          </w:p>
        </w:tc>
      </w:tr>
    </w:tbl>
    <w:p w:rsidR="00B62C23" w:rsidRDefault="00B62C23" w:rsidP="00B62C23">
      <w:pPr>
        <w:widowControl w:val="0"/>
        <w:suppressAutoHyphens/>
        <w:rPr>
          <w:rFonts w:ascii="Tahoma" w:hAnsi="Tahoma" w:cs="Tahoma"/>
          <w:b/>
          <w:color w:val="000000"/>
        </w:rPr>
      </w:pPr>
    </w:p>
    <w:p w:rsidR="006E31A9" w:rsidRDefault="006E31A9" w:rsidP="00B62C23">
      <w:pPr>
        <w:widowControl w:val="0"/>
        <w:suppressAutoHyphens/>
        <w:rPr>
          <w:rFonts w:ascii="Tahoma" w:hAnsi="Tahoma" w:cs="Tahoma"/>
          <w:b/>
          <w:color w:val="000000"/>
        </w:rPr>
      </w:pPr>
    </w:p>
    <w:p w:rsidR="006E31A9" w:rsidRDefault="006E31A9" w:rsidP="00B62C23">
      <w:pPr>
        <w:widowControl w:val="0"/>
        <w:suppressAutoHyphens/>
        <w:rPr>
          <w:rFonts w:ascii="Tahoma" w:hAnsi="Tahoma" w:cs="Tahoma"/>
          <w:b/>
          <w:color w:val="000000"/>
        </w:rPr>
      </w:pPr>
    </w:p>
    <w:p w:rsidR="006E31A9" w:rsidRPr="00D25878" w:rsidRDefault="00D25878" w:rsidP="00B62C23">
      <w:pPr>
        <w:widowControl w:val="0"/>
        <w:suppressAutoHyphens/>
        <w:rPr>
          <w:rFonts w:ascii="Tahoma" w:hAnsi="Tahoma" w:cs="Tahoma"/>
          <w:color w:val="000000"/>
          <w:sz w:val="20"/>
          <w:szCs w:val="20"/>
        </w:rPr>
      </w:pPr>
      <w:r w:rsidRPr="00D25878">
        <w:rPr>
          <w:rFonts w:ascii="Tahoma" w:hAnsi="Tahoma" w:cs="Tahoma"/>
          <w:color w:val="000000"/>
          <w:sz w:val="20"/>
          <w:szCs w:val="20"/>
        </w:rPr>
        <w:t>ZADANIE NR 2</w:t>
      </w:r>
    </w:p>
    <w:tbl>
      <w:tblPr>
        <w:tblStyle w:val="Tabela-Siatka"/>
        <w:tblpPr w:leftFromText="141" w:rightFromText="141" w:vertAnchor="text" w:horzAnchor="margin" w:tblpXSpec="center" w:tblpY="362"/>
        <w:tblW w:w="10921" w:type="dxa"/>
        <w:tblLayout w:type="fixed"/>
        <w:tblLook w:val="04A0" w:firstRow="1" w:lastRow="0" w:firstColumn="1" w:lastColumn="0" w:noHBand="0" w:noVBand="1"/>
      </w:tblPr>
      <w:tblGrid>
        <w:gridCol w:w="719"/>
        <w:gridCol w:w="2411"/>
        <w:gridCol w:w="1984"/>
        <w:gridCol w:w="2410"/>
        <w:gridCol w:w="1843"/>
        <w:gridCol w:w="1554"/>
      </w:tblGrid>
      <w:tr w:rsidR="009A11D2" w:rsidTr="009A11D2">
        <w:trPr>
          <w:trHeight w:val="13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1D2" w:rsidRPr="009A11D2" w:rsidRDefault="009A11D2" w:rsidP="009A11D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A11D2">
              <w:rPr>
                <w:rFonts w:ascii="Tahoma" w:hAnsi="Tahoma" w:cs="Tahoma"/>
                <w:sz w:val="16"/>
                <w:szCs w:val="16"/>
              </w:rPr>
              <w:t>Numer oferty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D2" w:rsidRDefault="009A11D2" w:rsidP="009A11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A11D2" w:rsidRDefault="009A11D2" w:rsidP="009A11D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 i adres wykonawcy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D2" w:rsidRDefault="009A11D2" w:rsidP="009A11D2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A11D2" w:rsidRDefault="009A11D2" w:rsidP="009A11D2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Kryterium oceny </w:t>
            </w:r>
          </w:p>
          <w:p w:rsidR="009A11D2" w:rsidRDefault="009A11D2" w:rsidP="009A11D2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Cena   brutto – 60%</w:t>
            </w:r>
            <w:r>
              <w:rPr>
                <w:rFonts w:ascii="Tahoma" w:hAnsi="Tahoma" w:cs="Tahoma"/>
                <w:b/>
                <w:sz w:val="16"/>
                <w:szCs w:val="16"/>
              </w:rPr>
              <w:t>/PKT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D2" w:rsidRDefault="009A11D2" w:rsidP="009A11D2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9A11D2" w:rsidRDefault="009A11D2" w:rsidP="009A11D2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Kryterium oceny</w:t>
            </w:r>
          </w:p>
          <w:p w:rsidR="009A11D2" w:rsidRDefault="009A11D2" w:rsidP="009A11D2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Terminu wykonania zamówienia – 20%</w:t>
            </w:r>
            <w:r>
              <w:rPr>
                <w:rFonts w:ascii="Tahoma" w:hAnsi="Tahoma" w:cs="Tahoma"/>
                <w:b/>
                <w:sz w:val="16"/>
                <w:szCs w:val="16"/>
              </w:rPr>
              <w:t>/PKT</w:t>
            </w:r>
          </w:p>
          <w:p w:rsidR="009A11D2" w:rsidRDefault="009A11D2" w:rsidP="009A11D2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D2" w:rsidRDefault="009A11D2" w:rsidP="009A11D2">
            <w:pPr>
              <w:pStyle w:val="Tekstpodstawowy"/>
              <w:ind w:right="742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A11D2" w:rsidRDefault="009A11D2" w:rsidP="009A11D2">
            <w:pPr>
              <w:pStyle w:val="Tekstpodstawowy"/>
              <w:ind w:right="742"/>
              <w:rPr>
                <w:rFonts w:ascii="Tahoma" w:hAnsi="Tahoma" w:cs="Tahoma"/>
                <w:b/>
                <w:sz w:val="16"/>
                <w:szCs w:val="16"/>
              </w:rPr>
            </w:pPr>
            <w:r w:rsidRPr="00871388">
              <w:rPr>
                <w:rFonts w:ascii="Tahoma" w:hAnsi="Tahoma" w:cs="Tahoma"/>
                <w:b/>
                <w:sz w:val="16"/>
                <w:szCs w:val="16"/>
              </w:rPr>
              <w:t>Ilość projektów</w:t>
            </w:r>
          </w:p>
          <w:p w:rsidR="009A11D2" w:rsidRPr="00871388" w:rsidRDefault="009A11D2" w:rsidP="009A11D2">
            <w:pPr>
              <w:pStyle w:val="Tekstpodstawowy"/>
              <w:ind w:right="742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Plakatu i treści – 20%</w:t>
            </w:r>
            <w:r>
              <w:rPr>
                <w:rFonts w:ascii="Tahoma" w:hAnsi="Tahoma" w:cs="Tahoma"/>
                <w:b/>
                <w:sz w:val="16"/>
                <w:szCs w:val="16"/>
              </w:rPr>
              <w:t>/PKT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D2" w:rsidRDefault="009A11D2" w:rsidP="009A11D2">
            <w:pPr>
              <w:pStyle w:val="Tekstpodstawowy"/>
              <w:ind w:left="-1667" w:firstLine="1667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Łączna ilość </w:t>
            </w:r>
          </w:p>
          <w:p w:rsidR="009A11D2" w:rsidRDefault="009A11D2" w:rsidP="009A11D2">
            <w:pPr>
              <w:pStyle w:val="Tekstpodstawowy"/>
              <w:ind w:left="-1667" w:firstLine="1667"/>
              <w:jc w:val="lef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punktów</w:t>
            </w:r>
          </w:p>
        </w:tc>
      </w:tr>
      <w:tr w:rsidR="009A11D2" w:rsidTr="009A11D2">
        <w:trPr>
          <w:trHeight w:val="163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D2" w:rsidRDefault="009A11D2" w:rsidP="009A11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D2" w:rsidRPr="00A118B8" w:rsidRDefault="009A11D2" w:rsidP="009A11D2">
            <w:pPr>
              <w:rPr>
                <w:rFonts w:ascii="Tahoma" w:hAnsi="Tahoma" w:cs="Tahoma"/>
                <w:sz w:val="20"/>
                <w:szCs w:val="20"/>
              </w:rPr>
            </w:pPr>
            <w:r w:rsidRPr="00A118B8">
              <w:rPr>
                <w:rFonts w:ascii="Tahoma" w:hAnsi="Tahoma" w:cs="Tahoma"/>
                <w:sz w:val="20"/>
                <w:szCs w:val="20"/>
              </w:rPr>
              <w:t>VERSUS agencja reklamy</w:t>
            </w:r>
          </w:p>
          <w:p w:rsidR="009A11D2" w:rsidRPr="00A118B8" w:rsidRDefault="009A11D2" w:rsidP="009A11D2">
            <w:pPr>
              <w:rPr>
                <w:rFonts w:ascii="Tahoma" w:hAnsi="Tahoma" w:cs="Tahoma"/>
                <w:sz w:val="20"/>
                <w:szCs w:val="20"/>
              </w:rPr>
            </w:pPr>
            <w:r w:rsidRPr="00A118B8">
              <w:rPr>
                <w:rFonts w:ascii="Tahoma" w:hAnsi="Tahoma" w:cs="Tahoma"/>
                <w:sz w:val="20"/>
                <w:szCs w:val="20"/>
              </w:rPr>
              <w:t>Ul. Sienkiewicza 4</w:t>
            </w:r>
          </w:p>
          <w:p w:rsidR="009A11D2" w:rsidRDefault="009A11D2" w:rsidP="009A11D2">
            <w:pPr>
              <w:rPr>
                <w:rFonts w:ascii="Tahoma" w:hAnsi="Tahoma" w:cs="Tahoma"/>
                <w:sz w:val="20"/>
                <w:szCs w:val="20"/>
              </w:rPr>
            </w:pPr>
            <w:r w:rsidRPr="00A118B8">
              <w:rPr>
                <w:rFonts w:ascii="Tahoma" w:hAnsi="Tahoma" w:cs="Tahoma"/>
                <w:sz w:val="20"/>
                <w:szCs w:val="20"/>
              </w:rPr>
              <w:t>32-065 Krzeszowice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D2" w:rsidRDefault="009A11D2" w:rsidP="009A1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578,10 zł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D2" w:rsidRDefault="009A11D2" w:rsidP="009A1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 7 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D2" w:rsidRDefault="009A11D2" w:rsidP="009A11D2">
            <w:pPr>
              <w:widowControl w:val="0"/>
              <w:autoSpaceDE w:val="0"/>
              <w:autoSpaceDN w:val="0"/>
              <w:adjustRightInd w:val="0"/>
              <w:ind w:right="74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D2" w:rsidRDefault="009A11D2" w:rsidP="009A11D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Oferta odrzucona, zgodnie 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z art. 89 ust. 1 pkt 2 ustawy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Pzp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tj.: jej treść nie odpowiada treści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siwz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9A11D2" w:rsidTr="009A11D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D2" w:rsidRDefault="009A11D2" w:rsidP="009A11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D2" w:rsidRDefault="009A11D2" w:rsidP="009A11D2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EUREKA PLUS AGENCJA REKLAMY</w:t>
            </w:r>
          </w:p>
          <w:p w:rsidR="009A11D2" w:rsidRDefault="009A11D2" w:rsidP="009A11D2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ul. 3-ego Maja 11/10</w:t>
            </w:r>
          </w:p>
          <w:p w:rsidR="009A11D2" w:rsidRDefault="009A11D2" w:rsidP="009A11D2">
            <w:pPr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35-030 Rzeszów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D2" w:rsidRDefault="009A11D2" w:rsidP="009A11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1620,00 zł</w:t>
            </w:r>
            <w:r>
              <w:rPr>
                <w:rFonts w:ascii="Tahoma" w:hAnsi="Tahoma" w:cs="Tahoma"/>
                <w:sz w:val="20"/>
                <w:szCs w:val="20"/>
              </w:rPr>
              <w:t xml:space="preserve">/60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D2" w:rsidRDefault="009A11D2" w:rsidP="009A11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Do 15 listopada 2018 r.</w:t>
            </w:r>
            <w:r w:rsidR="00924E3A">
              <w:rPr>
                <w:rFonts w:ascii="Tahoma" w:hAnsi="Tahoma" w:cs="Tahoma"/>
                <w:color w:val="000000"/>
                <w:sz w:val="20"/>
                <w:szCs w:val="20"/>
              </w:rPr>
              <w:t>/20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D2" w:rsidRDefault="009A11D2" w:rsidP="009A11D2">
            <w:pPr>
              <w:ind w:right="742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  <w:r w:rsidR="00924E3A">
              <w:rPr>
                <w:rFonts w:ascii="Tahoma" w:hAnsi="Tahoma" w:cs="Tahoma"/>
                <w:color w:val="000000"/>
                <w:sz w:val="20"/>
                <w:szCs w:val="20"/>
              </w:rPr>
              <w:t>/20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D2" w:rsidRPr="00924E3A" w:rsidRDefault="00924E3A" w:rsidP="00924E3A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bookmarkStart w:id="0" w:name="_GoBack"/>
            <w:r w:rsidRPr="00924E3A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100</w:t>
            </w:r>
            <w:bookmarkEnd w:id="0"/>
          </w:p>
        </w:tc>
      </w:tr>
    </w:tbl>
    <w:p w:rsidR="00B62C23" w:rsidRDefault="00B62C23" w:rsidP="00B62C23"/>
    <w:p w:rsidR="00B62C23" w:rsidRDefault="00B62C23" w:rsidP="00B62C23">
      <w:pPr>
        <w:widowControl w:val="0"/>
        <w:suppressAutoHyphens/>
        <w:rPr>
          <w:rFonts w:ascii="Tahoma" w:hAnsi="Tahoma" w:cs="Tahoma"/>
          <w:b/>
          <w:color w:val="000000"/>
        </w:rPr>
      </w:pPr>
    </w:p>
    <w:p w:rsidR="00E66816" w:rsidRDefault="00E66816" w:rsidP="00B30406">
      <w:pPr>
        <w:ind w:left="4956"/>
        <w:jc w:val="center"/>
        <w:rPr>
          <w:rFonts w:ascii="Tahoma" w:hAnsi="Tahoma" w:cs="Tahoma"/>
          <w:i/>
        </w:rPr>
      </w:pPr>
    </w:p>
    <w:sectPr w:rsidR="00E66816" w:rsidSect="00AC023E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C9B" w:rsidRDefault="00E82C9B" w:rsidP="00FE69F7">
      <w:pPr>
        <w:spacing w:after="0" w:line="240" w:lineRule="auto"/>
      </w:pPr>
      <w:r>
        <w:separator/>
      </w:r>
    </w:p>
  </w:endnote>
  <w:endnote w:type="continuationSeparator" w:id="0">
    <w:p w:rsidR="00E82C9B" w:rsidRDefault="00E82C9B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C9B" w:rsidRDefault="00E82C9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24E3A">
      <w:rPr>
        <w:noProof/>
      </w:rPr>
      <w:t>2</w:t>
    </w:r>
    <w:r>
      <w:fldChar w:fldCharType="end"/>
    </w:r>
  </w:p>
  <w:p w:rsidR="00E82C9B" w:rsidRDefault="00E82C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C9B" w:rsidRDefault="00E82C9B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2C9B" w:rsidRPr="00EE63C2" w:rsidRDefault="00E82C9B">
    <w:pPr>
      <w:pStyle w:val="Stopka"/>
      <w:rPr>
        <w:rFonts w:ascii="Arial" w:hAnsi="Arial" w:cs="Arial"/>
        <w:sz w:val="12"/>
        <w:szCs w:val="12"/>
      </w:rPr>
    </w:pPr>
  </w:p>
  <w:p w:rsidR="00E82C9B" w:rsidRPr="00FE69F7" w:rsidRDefault="00E82C9B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E82C9B" w:rsidRPr="00DC524C" w:rsidTr="00D13360">
      <w:trPr>
        <w:trHeight w:val="500"/>
      </w:trPr>
      <w:tc>
        <w:tcPr>
          <w:tcW w:w="4865" w:type="dxa"/>
          <w:shd w:val="clear" w:color="auto" w:fill="auto"/>
        </w:tcPr>
        <w:p w:rsidR="00E82C9B" w:rsidRPr="00F2698E" w:rsidRDefault="00E82C9B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E82C9B" w:rsidRDefault="00E82C9B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E82C9B" w:rsidRPr="00F2698E" w:rsidRDefault="00E82C9B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343ED0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E82C9B" w:rsidRPr="00A21C81" w:rsidRDefault="00E82C9B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E82C9B" w:rsidRPr="00A21C81" w:rsidRDefault="00E82C9B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</w:t>
          </w:r>
          <w:r>
            <w:rPr>
              <w:rFonts w:ascii="Arial" w:hAnsi="Arial" w:cs="Arial"/>
              <w:sz w:val="16"/>
              <w:szCs w:val="16"/>
            </w:rPr>
            <w:t>74 88 66 515</w:t>
          </w:r>
          <w:r w:rsidRPr="00A21C81">
            <w:rPr>
              <w:rFonts w:ascii="Arial" w:hAnsi="Arial" w:cs="Arial"/>
              <w:sz w:val="16"/>
              <w:szCs w:val="16"/>
            </w:rPr>
            <w:t xml:space="preserve"> | fax: +48 </w:t>
          </w:r>
          <w:r>
            <w:rPr>
              <w:rFonts w:ascii="Arial" w:hAnsi="Arial" w:cs="Arial"/>
              <w:sz w:val="16"/>
              <w:szCs w:val="16"/>
            </w:rPr>
            <w:t>74 88 66 509</w:t>
          </w:r>
        </w:p>
        <w:p w:rsidR="00E82C9B" w:rsidRPr="004A38BF" w:rsidRDefault="00E82C9B" w:rsidP="00C80BA9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A38BF">
            <w:rPr>
              <w:rFonts w:ascii="Arial" w:hAnsi="Arial" w:cs="Arial"/>
              <w:sz w:val="16"/>
              <w:szCs w:val="16"/>
              <w:lang w:val="en-US"/>
            </w:rPr>
            <w:t>e-mail: wałbrzych.dwup@dwup.pl</w:t>
          </w:r>
        </w:p>
      </w:tc>
    </w:tr>
  </w:tbl>
  <w:p w:rsidR="00E82C9B" w:rsidRPr="004A38BF" w:rsidRDefault="00E82C9B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A38BF">
      <w:rPr>
        <w:noProof/>
        <w:lang w:val="en-US" w:eastAsia="pl-PL"/>
      </w:rPr>
      <w:t xml:space="preserve">          </w:t>
    </w:r>
    <w:r w:rsidRPr="004A38BF">
      <w:rPr>
        <w:noProof/>
        <w:lang w:val="en-US" w:eastAsia="pl-PL"/>
      </w:rPr>
      <w:tab/>
      <w:t xml:space="preserve">          </w:t>
    </w:r>
  </w:p>
  <w:p w:rsidR="00E82C9B" w:rsidRPr="004A38BF" w:rsidRDefault="00E82C9B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C9B" w:rsidRDefault="00E82C9B" w:rsidP="00FE69F7">
      <w:pPr>
        <w:spacing w:after="0" w:line="240" w:lineRule="auto"/>
      </w:pPr>
      <w:r>
        <w:separator/>
      </w:r>
    </w:p>
  </w:footnote>
  <w:footnote w:type="continuationSeparator" w:id="0">
    <w:p w:rsidR="00E82C9B" w:rsidRDefault="00E82C9B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C9B" w:rsidRDefault="00E82C9B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2C9B" w:rsidRDefault="00E82C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singleLevel"/>
    <w:tmpl w:val="7842D98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</w:abstractNum>
  <w:abstractNum w:abstractNumId="1" w15:restartNumberingAfterBreak="0">
    <w:nsid w:val="00573768"/>
    <w:multiLevelType w:val="hybridMultilevel"/>
    <w:tmpl w:val="532A0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33CF2"/>
    <w:multiLevelType w:val="hybridMultilevel"/>
    <w:tmpl w:val="ACF4BE14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FD7250"/>
    <w:multiLevelType w:val="hybridMultilevel"/>
    <w:tmpl w:val="D63EB848"/>
    <w:lvl w:ilvl="0" w:tplc="04150011">
      <w:start w:val="1"/>
      <w:numFmt w:val="decimal"/>
      <w:lvlText w:val="%1)"/>
      <w:lvlJc w:val="left"/>
      <w:pPr>
        <w:ind w:left="177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CA71622"/>
    <w:multiLevelType w:val="hybridMultilevel"/>
    <w:tmpl w:val="DDF4588E"/>
    <w:lvl w:ilvl="0" w:tplc="A8401A8E">
      <w:start w:val="1"/>
      <w:numFmt w:val="decimal"/>
      <w:lvlText w:val="%1)"/>
      <w:lvlJc w:val="left"/>
      <w:pPr>
        <w:ind w:left="786" w:hanging="360"/>
      </w:pPr>
      <w:rPr>
        <w:rFonts w:eastAsia="Times New Roman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4E6F8A"/>
    <w:multiLevelType w:val="hybridMultilevel"/>
    <w:tmpl w:val="C4CC4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AC572D"/>
    <w:multiLevelType w:val="hybridMultilevel"/>
    <w:tmpl w:val="2FB6CCE0"/>
    <w:lvl w:ilvl="0" w:tplc="A17C93E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98D39A3"/>
    <w:multiLevelType w:val="hybridMultilevel"/>
    <w:tmpl w:val="B062533C"/>
    <w:lvl w:ilvl="0" w:tplc="EC5899D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740B9"/>
    <w:multiLevelType w:val="hybridMultilevel"/>
    <w:tmpl w:val="FE9C38D0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3" w15:restartNumberingAfterBreak="0">
    <w:nsid w:val="2BCC7215"/>
    <w:multiLevelType w:val="hybridMultilevel"/>
    <w:tmpl w:val="CB8E7F28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F75852"/>
    <w:multiLevelType w:val="hybridMultilevel"/>
    <w:tmpl w:val="C928806C"/>
    <w:lvl w:ilvl="0" w:tplc="CAD4B88E">
      <w:start w:val="1"/>
      <w:numFmt w:val="decimal"/>
      <w:lvlText w:val="%1."/>
      <w:lvlJc w:val="center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2A2B95"/>
    <w:multiLevelType w:val="hybridMultilevel"/>
    <w:tmpl w:val="7A98AFE8"/>
    <w:lvl w:ilvl="0" w:tplc="F2601550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2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2821CB"/>
    <w:multiLevelType w:val="hybridMultilevel"/>
    <w:tmpl w:val="289EBEFA"/>
    <w:lvl w:ilvl="0" w:tplc="49FA7CFA">
      <w:start w:val="1"/>
      <w:numFmt w:val="decimal"/>
      <w:lvlText w:val="%1)"/>
      <w:lvlJc w:val="left"/>
      <w:pPr>
        <w:ind w:left="2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7" w:hanging="360"/>
      </w:pPr>
    </w:lvl>
    <w:lvl w:ilvl="2" w:tplc="0415001B" w:tentative="1">
      <w:start w:val="1"/>
      <w:numFmt w:val="lowerRoman"/>
      <w:lvlText w:val="%3."/>
      <w:lvlJc w:val="right"/>
      <w:pPr>
        <w:ind w:left="4157" w:hanging="180"/>
      </w:pPr>
    </w:lvl>
    <w:lvl w:ilvl="3" w:tplc="0415000F" w:tentative="1">
      <w:start w:val="1"/>
      <w:numFmt w:val="decimal"/>
      <w:lvlText w:val="%4."/>
      <w:lvlJc w:val="left"/>
      <w:pPr>
        <w:ind w:left="4877" w:hanging="360"/>
      </w:pPr>
    </w:lvl>
    <w:lvl w:ilvl="4" w:tplc="04150019" w:tentative="1">
      <w:start w:val="1"/>
      <w:numFmt w:val="lowerLetter"/>
      <w:lvlText w:val="%5."/>
      <w:lvlJc w:val="left"/>
      <w:pPr>
        <w:ind w:left="5597" w:hanging="360"/>
      </w:pPr>
    </w:lvl>
    <w:lvl w:ilvl="5" w:tplc="0415001B" w:tentative="1">
      <w:start w:val="1"/>
      <w:numFmt w:val="lowerRoman"/>
      <w:lvlText w:val="%6."/>
      <w:lvlJc w:val="right"/>
      <w:pPr>
        <w:ind w:left="6317" w:hanging="180"/>
      </w:pPr>
    </w:lvl>
    <w:lvl w:ilvl="6" w:tplc="0415000F" w:tentative="1">
      <w:start w:val="1"/>
      <w:numFmt w:val="decimal"/>
      <w:lvlText w:val="%7."/>
      <w:lvlJc w:val="left"/>
      <w:pPr>
        <w:ind w:left="7037" w:hanging="360"/>
      </w:pPr>
    </w:lvl>
    <w:lvl w:ilvl="7" w:tplc="04150019" w:tentative="1">
      <w:start w:val="1"/>
      <w:numFmt w:val="lowerLetter"/>
      <w:lvlText w:val="%8."/>
      <w:lvlJc w:val="left"/>
      <w:pPr>
        <w:ind w:left="7757" w:hanging="360"/>
      </w:pPr>
    </w:lvl>
    <w:lvl w:ilvl="8" w:tplc="0415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24" w15:restartNumberingAfterBreak="0">
    <w:nsid w:val="58F8777E"/>
    <w:multiLevelType w:val="hybridMultilevel"/>
    <w:tmpl w:val="E27AF0C8"/>
    <w:lvl w:ilvl="0" w:tplc="FFD2CC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E5597E"/>
    <w:multiLevelType w:val="hybridMultilevel"/>
    <w:tmpl w:val="772AE10A"/>
    <w:lvl w:ilvl="0" w:tplc="10E0AFB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 w:val="0"/>
      </w:rPr>
    </w:lvl>
  </w:abstractNum>
  <w:abstractNum w:abstractNumId="27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068EA"/>
    <w:multiLevelType w:val="hybridMultilevel"/>
    <w:tmpl w:val="CC8A80F2"/>
    <w:lvl w:ilvl="0" w:tplc="5CC0A9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2601550">
      <w:start w:val="1"/>
      <w:numFmt w:val="bullet"/>
      <w:lvlText w:val="−"/>
      <w:lvlJc w:val="left"/>
      <w:pPr>
        <w:ind w:left="1364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EBA316C"/>
    <w:multiLevelType w:val="hybridMultilevel"/>
    <w:tmpl w:val="1B96A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4F2D74"/>
    <w:multiLevelType w:val="hybridMultilevel"/>
    <w:tmpl w:val="2F1A44BC"/>
    <w:lvl w:ilvl="0" w:tplc="EC5899D8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330973"/>
    <w:multiLevelType w:val="hybridMultilevel"/>
    <w:tmpl w:val="9CC4ADAE"/>
    <w:lvl w:ilvl="0" w:tplc="8C565C9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33"/>
  </w:num>
  <w:num w:numId="19">
    <w:abstractNumId w:val="10"/>
  </w:num>
  <w:num w:numId="20">
    <w:abstractNumId w:val="11"/>
  </w:num>
  <w:num w:numId="21">
    <w:abstractNumId w:val="19"/>
  </w:num>
  <w:num w:numId="22">
    <w:abstractNumId w:val="30"/>
  </w:num>
  <w:num w:numId="23">
    <w:abstractNumId w:val="13"/>
  </w:num>
  <w:num w:numId="24">
    <w:abstractNumId w:val="3"/>
  </w:num>
  <w:num w:numId="25">
    <w:abstractNumId w:val="2"/>
  </w:num>
  <w:num w:numId="26">
    <w:abstractNumId w:val="20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29">
    <w:abstractNumId w:val="22"/>
  </w:num>
  <w:num w:numId="30">
    <w:abstractNumId w:val="25"/>
  </w:num>
  <w:num w:numId="31">
    <w:abstractNumId w:val="23"/>
  </w:num>
  <w:num w:numId="32">
    <w:abstractNumId w:val="29"/>
  </w:num>
  <w:num w:numId="33">
    <w:abstractNumId w:val="8"/>
  </w:num>
  <w:num w:numId="34">
    <w:abstractNumId w:val="1"/>
  </w:num>
  <w:num w:numId="35">
    <w:abstractNumId w:val="31"/>
  </w:num>
  <w:num w:numId="36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BF"/>
    <w:rsid w:val="000441CF"/>
    <w:rsid w:val="00047799"/>
    <w:rsid w:val="00053606"/>
    <w:rsid w:val="00073877"/>
    <w:rsid w:val="00076F1E"/>
    <w:rsid w:val="000A7155"/>
    <w:rsid w:val="000B62CB"/>
    <w:rsid w:val="000C1051"/>
    <w:rsid w:val="000C328E"/>
    <w:rsid w:val="000C3B06"/>
    <w:rsid w:val="000E3131"/>
    <w:rsid w:val="000E5433"/>
    <w:rsid w:val="000F16BA"/>
    <w:rsid w:val="000F2875"/>
    <w:rsid w:val="00103A5C"/>
    <w:rsid w:val="00104864"/>
    <w:rsid w:val="00120991"/>
    <w:rsid w:val="00125072"/>
    <w:rsid w:val="001436F7"/>
    <w:rsid w:val="00170777"/>
    <w:rsid w:val="0017431C"/>
    <w:rsid w:val="0017519B"/>
    <w:rsid w:val="001757CF"/>
    <w:rsid w:val="001765BE"/>
    <w:rsid w:val="00187637"/>
    <w:rsid w:val="00195ECC"/>
    <w:rsid w:val="00234565"/>
    <w:rsid w:val="00245B1C"/>
    <w:rsid w:val="00274860"/>
    <w:rsid w:val="00281A65"/>
    <w:rsid w:val="00290665"/>
    <w:rsid w:val="00292CB2"/>
    <w:rsid w:val="002A3154"/>
    <w:rsid w:val="002D13F6"/>
    <w:rsid w:val="002E3A0F"/>
    <w:rsid w:val="002E657A"/>
    <w:rsid w:val="0031424B"/>
    <w:rsid w:val="00322776"/>
    <w:rsid w:val="00323D7A"/>
    <w:rsid w:val="00324C87"/>
    <w:rsid w:val="00335147"/>
    <w:rsid w:val="00335E2F"/>
    <w:rsid w:val="00343ED0"/>
    <w:rsid w:val="00350AB2"/>
    <w:rsid w:val="003656AE"/>
    <w:rsid w:val="00385785"/>
    <w:rsid w:val="00386FF8"/>
    <w:rsid w:val="00395FB4"/>
    <w:rsid w:val="003A59F1"/>
    <w:rsid w:val="003C30D7"/>
    <w:rsid w:val="003D49F0"/>
    <w:rsid w:val="003E4FB2"/>
    <w:rsid w:val="003F184B"/>
    <w:rsid w:val="004510F1"/>
    <w:rsid w:val="00460766"/>
    <w:rsid w:val="004A38BF"/>
    <w:rsid w:val="004B6FA5"/>
    <w:rsid w:val="004C371B"/>
    <w:rsid w:val="004C5398"/>
    <w:rsid w:val="00530163"/>
    <w:rsid w:val="0054336B"/>
    <w:rsid w:val="00544C20"/>
    <w:rsid w:val="0056151A"/>
    <w:rsid w:val="005739AB"/>
    <w:rsid w:val="00575045"/>
    <w:rsid w:val="00576837"/>
    <w:rsid w:val="00586407"/>
    <w:rsid w:val="00586A36"/>
    <w:rsid w:val="00592FE6"/>
    <w:rsid w:val="005B441B"/>
    <w:rsid w:val="005B7CFE"/>
    <w:rsid w:val="005C411F"/>
    <w:rsid w:val="005C7782"/>
    <w:rsid w:val="005E499D"/>
    <w:rsid w:val="005F5BD7"/>
    <w:rsid w:val="00611CA0"/>
    <w:rsid w:val="00657A7F"/>
    <w:rsid w:val="00673018"/>
    <w:rsid w:val="006920F6"/>
    <w:rsid w:val="00693980"/>
    <w:rsid w:val="006C0D67"/>
    <w:rsid w:val="006C33AE"/>
    <w:rsid w:val="006C5C01"/>
    <w:rsid w:val="006C7AE6"/>
    <w:rsid w:val="006E31A9"/>
    <w:rsid w:val="006E327E"/>
    <w:rsid w:val="006F3F3A"/>
    <w:rsid w:val="007005BC"/>
    <w:rsid w:val="00713FC6"/>
    <w:rsid w:val="00714718"/>
    <w:rsid w:val="0072197F"/>
    <w:rsid w:val="0072281E"/>
    <w:rsid w:val="00727C2B"/>
    <w:rsid w:val="00732D53"/>
    <w:rsid w:val="00740F91"/>
    <w:rsid w:val="00756622"/>
    <w:rsid w:val="00776D54"/>
    <w:rsid w:val="00785514"/>
    <w:rsid w:val="00796C3C"/>
    <w:rsid w:val="007B395A"/>
    <w:rsid w:val="007B742E"/>
    <w:rsid w:val="007D2DB8"/>
    <w:rsid w:val="007E1F15"/>
    <w:rsid w:val="00801F82"/>
    <w:rsid w:val="008076D2"/>
    <w:rsid w:val="008315A5"/>
    <w:rsid w:val="008331FE"/>
    <w:rsid w:val="0084448A"/>
    <w:rsid w:val="00852201"/>
    <w:rsid w:val="00871388"/>
    <w:rsid w:val="00884330"/>
    <w:rsid w:val="008855CA"/>
    <w:rsid w:val="008A4682"/>
    <w:rsid w:val="008B1100"/>
    <w:rsid w:val="008B6FFC"/>
    <w:rsid w:val="008C3EA7"/>
    <w:rsid w:val="008E0A9B"/>
    <w:rsid w:val="008E57FC"/>
    <w:rsid w:val="008F294A"/>
    <w:rsid w:val="00900B29"/>
    <w:rsid w:val="00903B85"/>
    <w:rsid w:val="00906BAF"/>
    <w:rsid w:val="00924E3A"/>
    <w:rsid w:val="00944EA9"/>
    <w:rsid w:val="00961A40"/>
    <w:rsid w:val="0096280A"/>
    <w:rsid w:val="0099426F"/>
    <w:rsid w:val="00995304"/>
    <w:rsid w:val="009973F2"/>
    <w:rsid w:val="009A11D2"/>
    <w:rsid w:val="009B3B31"/>
    <w:rsid w:val="009F2E4C"/>
    <w:rsid w:val="00A118B8"/>
    <w:rsid w:val="00A16594"/>
    <w:rsid w:val="00A203A7"/>
    <w:rsid w:val="00A378CA"/>
    <w:rsid w:val="00A53382"/>
    <w:rsid w:val="00A64D32"/>
    <w:rsid w:val="00A8046E"/>
    <w:rsid w:val="00A947A4"/>
    <w:rsid w:val="00AC023E"/>
    <w:rsid w:val="00AC028A"/>
    <w:rsid w:val="00AD7190"/>
    <w:rsid w:val="00AE18BF"/>
    <w:rsid w:val="00AF3D2F"/>
    <w:rsid w:val="00B30406"/>
    <w:rsid w:val="00B62C23"/>
    <w:rsid w:val="00B630F2"/>
    <w:rsid w:val="00B673D6"/>
    <w:rsid w:val="00B675E3"/>
    <w:rsid w:val="00B94C20"/>
    <w:rsid w:val="00BA2046"/>
    <w:rsid w:val="00BB0A99"/>
    <w:rsid w:val="00BB78DB"/>
    <w:rsid w:val="00BD61F7"/>
    <w:rsid w:val="00BF4039"/>
    <w:rsid w:val="00C4494B"/>
    <w:rsid w:val="00C56203"/>
    <w:rsid w:val="00C75C43"/>
    <w:rsid w:val="00C76DE7"/>
    <w:rsid w:val="00C80BA9"/>
    <w:rsid w:val="00C83AD6"/>
    <w:rsid w:val="00C87728"/>
    <w:rsid w:val="00CB1B12"/>
    <w:rsid w:val="00CD10CA"/>
    <w:rsid w:val="00CE7646"/>
    <w:rsid w:val="00CF349E"/>
    <w:rsid w:val="00D10D02"/>
    <w:rsid w:val="00D12FAA"/>
    <w:rsid w:val="00D13360"/>
    <w:rsid w:val="00D217B6"/>
    <w:rsid w:val="00D25878"/>
    <w:rsid w:val="00D56150"/>
    <w:rsid w:val="00D56C8E"/>
    <w:rsid w:val="00D7338E"/>
    <w:rsid w:val="00D82B8B"/>
    <w:rsid w:val="00D94CC1"/>
    <w:rsid w:val="00DB040B"/>
    <w:rsid w:val="00DB047B"/>
    <w:rsid w:val="00DC2609"/>
    <w:rsid w:val="00DC524C"/>
    <w:rsid w:val="00DC6505"/>
    <w:rsid w:val="00DD5784"/>
    <w:rsid w:val="00DF17C7"/>
    <w:rsid w:val="00DF3C0F"/>
    <w:rsid w:val="00E05C7C"/>
    <w:rsid w:val="00E12C54"/>
    <w:rsid w:val="00E17451"/>
    <w:rsid w:val="00E20777"/>
    <w:rsid w:val="00E2381F"/>
    <w:rsid w:val="00E3077A"/>
    <w:rsid w:val="00E4729C"/>
    <w:rsid w:val="00E56EBD"/>
    <w:rsid w:val="00E66816"/>
    <w:rsid w:val="00E82C9B"/>
    <w:rsid w:val="00E844D3"/>
    <w:rsid w:val="00EA35DD"/>
    <w:rsid w:val="00EC37EB"/>
    <w:rsid w:val="00ED6137"/>
    <w:rsid w:val="00EE3A95"/>
    <w:rsid w:val="00EE63C2"/>
    <w:rsid w:val="00EE6C1D"/>
    <w:rsid w:val="00EF1FD0"/>
    <w:rsid w:val="00EF5F26"/>
    <w:rsid w:val="00EF7F89"/>
    <w:rsid w:val="00F2698E"/>
    <w:rsid w:val="00F35BEA"/>
    <w:rsid w:val="00F50D84"/>
    <w:rsid w:val="00F57FA5"/>
    <w:rsid w:val="00F81140"/>
    <w:rsid w:val="00FA57CC"/>
    <w:rsid w:val="00FC4012"/>
    <w:rsid w:val="00FE1C73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  <w15:chartTrackingRefBased/>
  <w15:docId w15:val="{6EC99BA1-E5DF-4127-A02B-D7F32AF6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83AD6"/>
    <w:pPr>
      <w:keepNext/>
      <w:keepLines/>
      <w:spacing w:before="480" w:after="0" w:line="254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3351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4A38B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8BF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4A38BF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A38BF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khheader">
    <w:name w:val="kh_header"/>
    <w:basedOn w:val="Normalny"/>
    <w:rsid w:val="004A38BF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3514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51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5147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A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AD6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C83A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83AD6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AD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AD6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C83AD6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UyteHipercze">
    <w:name w:val="FollowedHyperlink"/>
    <w:uiPriority w:val="99"/>
    <w:semiHidden/>
    <w:unhideWhenUsed/>
    <w:rsid w:val="00C83AD6"/>
    <w:rPr>
      <w:color w:val="800080"/>
      <w:u w:val="singl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C83AD6"/>
    <w:rPr>
      <w:rFonts w:ascii="Times New Roman" w:eastAsia="Times New Roman" w:hAnsi="Times New Roman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C83AD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C83AD6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AD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3AD6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3A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3AD6"/>
    <w:rPr>
      <w:lang w:eastAsia="en-US"/>
    </w:rPr>
  </w:style>
  <w:style w:type="paragraph" w:styleId="Tytu">
    <w:name w:val="Title"/>
    <w:basedOn w:val="Normalny"/>
    <w:link w:val="TytuZnak"/>
    <w:uiPriority w:val="10"/>
    <w:qFormat/>
    <w:rsid w:val="00C83AD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83AD6"/>
    <w:rPr>
      <w:rFonts w:ascii="Verdana" w:eastAsia="MS Mincho" w:hAnsi="Verdana"/>
      <w:b/>
      <w:bCs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83AD6"/>
    <w:pPr>
      <w:spacing w:after="0" w:line="240" w:lineRule="auto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83AD6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A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AD6"/>
    <w:rPr>
      <w:rFonts w:ascii="Times New Roman" w:eastAsia="Times New Roman" w:hAnsi="Times New Roman"/>
      <w:b/>
      <w:bCs/>
    </w:rPr>
  </w:style>
  <w:style w:type="paragraph" w:styleId="Bezodstpw">
    <w:name w:val="No Spacing"/>
    <w:uiPriority w:val="1"/>
    <w:qFormat/>
    <w:rsid w:val="00C83AD6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semiHidden/>
    <w:rsid w:val="00C83A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0"/>
      <w:lang w:eastAsia="pl-PL"/>
    </w:rPr>
  </w:style>
  <w:style w:type="paragraph" w:customStyle="1" w:styleId="Standardowytekst">
    <w:name w:val="Standardowy.tekst"/>
    <w:uiPriority w:val="99"/>
    <w:semiHidden/>
    <w:rsid w:val="00C83AD6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semiHidden/>
    <w:rsid w:val="00C83AD6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customStyle="1" w:styleId="Default">
    <w:name w:val="Default"/>
    <w:uiPriority w:val="99"/>
    <w:semiHidden/>
    <w:rsid w:val="00C83A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semiHidden/>
    <w:rsid w:val="00C83AD6"/>
    <w:rPr>
      <w:rFonts w:eastAsia="Times New Roman"/>
      <w:color w:val="auto"/>
    </w:rPr>
  </w:style>
  <w:style w:type="character" w:styleId="Odwoanieprzypisudolnego">
    <w:name w:val="footnote reference"/>
    <w:semiHidden/>
    <w:unhideWhenUsed/>
    <w:rsid w:val="00C83AD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83AD6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C83AD6"/>
    <w:rPr>
      <w:vertAlign w:val="superscript"/>
    </w:rPr>
  </w:style>
  <w:style w:type="character" w:customStyle="1" w:styleId="section-info-text">
    <w:name w:val="section-info-text"/>
    <w:rsid w:val="00C83AD6"/>
  </w:style>
  <w:style w:type="table" w:customStyle="1" w:styleId="Tabela-Siatka1">
    <w:name w:val="Tabela - Siatka1"/>
    <w:basedOn w:val="Standardowy"/>
    <w:uiPriority w:val="59"/>
    <w:rsid w:val="00C83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01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DO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</Template>
  <TotalTime>101</TotalTime>
  <Pages>2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4</cp:revision>
  <cp:lastPrinted>2018-10-17T11:01:00Z</cp:lastPrinted>
  <dcterms:created xsi:type="dcterms:W3CDTF">2018-10-25T10:53:00Z</dcterms:created>
  <dcterms:modified xsi:type="dcterms:W3CDTF">2018-10-25T12:23:00Z</dcterms:modified>
</cp:coreProperties>
</file>