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40" w:rsidRPr="00774229" w:rsidRDefault="00DB7140" w:rsidP="00DB714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D450DB"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</w:t>
      </w:r>
      <w:r w:rsidR="002576E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14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września </w:t>
      </w:r>
      <w:r w:rsidRPr="0077422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2018 r.</w:t>
      </w:r>
    </w:p>
    <w:p w:rsidR="00DB7140" w:rsidRPr="00774229" w:rsidRDefault="00DB7140" w:rsidP="00DB714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DB7140" w:rsidRDefault="00DB7140" w:rsidP="00DB71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B7140" w:rsidRDefault="00DB7140" w:rsidP="00DB71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7140" w:rsidRDefault="00DB7140" w:rsidP="00DB71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7140" w:rsidRDefault="00DB7140" w:rsidP="00DB71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7140" w:rsidRPr="00774229" w:rsidRDefault="00DB7140" w:rsidP="00DB7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DOZ/AKM/Z.P.23/2540/1/</w:t>
      </w:r>
      <w:r w:rsidRPr="00774229">
        <w:rPr>
          <w:rFonts w:ascii="Tahoma" w:eastAsia="Times New Roman" w:hAnsi="Tahoma" w:cs="Tahoma"/>
          <w:sz w:val="20"/>
          <w:szCs w:val="20"/>
          <w:lang w:eastAsia="pl-PL"/>
        </w:rPr>
        <w:t>2018</w:t>
      </w:r>
    </w:p>
    <w:p w:rsidR="00DB7140" w:rsidRDefault="00DB7140" w:rsidP="00DB7140">
      <w:pPr>
        <w:rPr>
          <w:rFonts w:ascii="Times New Roman" w:hAnsi="Times New Roman" w:cs="Tahoma"/>
          <w:b/>
        </w:rPr>
      </w:pPr>
    </w:p>
    <w:p w:rsidR="00EE63C2" w:rsidRDefault="00EE63C2" w:rsidP="00906BAF"/>
    <w:p w:rsidR="00DB7140" w:rsidRPr="00DB7140" w:rsidRDefault="00DB7140" w:rsidP="00DB71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ZAMÓWIENIU – Dostawy</w:t>
      </w:r>
    </w:p>
    <w:p w:rsidR="00DB7140" w:rsidRPr="00DB7140" w:rsidRDefault="00DB7140" w:rsidP="00DB71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DB7140" w:rsidRPr="00DB7140" w:rsidRDefault="00DB7140" w:rsidP="00DB71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Zamieszczanie obowiązkowe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Zamówienia publicznego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projektu lub programu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proofErr w:type="spellStart"/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EuresTriregio</w:t>
      </w:r>
      <w:proofErr w:type="spellEnd"/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dodatkowe: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fikacyjny89112930100000, ul.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Ogrodowa  5b , 58-306   Wałbrzych, woj. dolnośląskie, państwo Polska, tel. 74 88-66-500, e-mail ewa.zajdel@dwup.pl, faks 74 88-66-509.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(URL): www.dwup.pl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profilu nabywcy: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2) RODZAJ ZAMAWIAJĄCEGO: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DB714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DB7140" w:rsidRDefault="00DB7140" w:rsidP="00DB71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pozostałych zamawiających): </w:t>
      </w:r>
    </w:p>
    <w:p w:rsidR="00DB7140" w:rsidRPr="00DB7140" w:rsidRDefault="00DB7140" w:rsidP="00DB71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I.4) KOMUNIKACJA: Nieograniczony, pełny i bezpośredni dostęp do dokumentów z postępowania można uzyskać pod adresem (URL)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www.dwup.pl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www.dwup.pl</w:t>
      </w:r>
    </w:p>
    <w:p w:rsidR="000F4A94" w:rsidRPr="000F4A94" w:rsidRDefault="00DB7140" w:rsidP="000F4A94">
      <w:pPr>
        <w:spacing w:line="45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Elektronicznie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Inny sposób: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Tak Inny sposób: </w:t>
      </w:r>
      <w:r w:rsidR="000F4A94" w:rsidRPr="000F4A94">
        <w:rPr>
          <w:rFonts w:ascii="Tahoma" w:eastAsia="Times New Roman" w:hAnsi="Tahoma" w:cs="Tahoma"/>
          <w:sz w:val="20"/>
          <w:szCs w:val="20"/>
          <w:lang w:eastAsia="pl-PL"/>
        </w:rPr>
        <w:t xml:space="preserve">Za pośrednictwem Operatora Pocztowego, Kuriera bądź osobiście w siedzibie Zamawiającego Adres: ul. Ogrodowa 5b, 58-306 Wałbrzych </w:t>
      </w:r>
    </w:p>
    <w:p w:rsidR="00DB7140" w:rsidRPr="00DB7140" w:rsidRDefault="0091037C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DB7140"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Adres: </w:t>
      </w:r>
      <w:r w:rsidR="00DB7140"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Dolnośląski Wojewódzki Urząd Pracy, ul Ogrodowa 5b, 58-306 Wałbrzych - (Sekretariat)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 na zaprojektowanie, wyprodukowanie i dostawę do Dolnośląskiego Wojewódzkiego Urzędu Pracy w Wałbrzychu kalendarzy na 2019 rok.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23/2018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DB7140" w:rsidRPr="00DB7140" w:rsidRDefault="00DB7140" w:rsidP="00DB71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Dostawy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Zamówienie podzielone jest na części: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II.4) Krótki opis przedmiotu zamówienia </w:t>
      </w:r>
      <w:r w:rsidRPr="00DB714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Przedmiotem zamówienia jest zaprojektowanie, wyprodukowanie i dostawa do Dolnośląskiego Wojewódzkiego Urzędu Pracy w Wałbrzychu kalendarzy na 2019 rok.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a) Kalendarz książkowy – 300 sztuk b)Kalendarz trójdzielny z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wypukłą główką – 300 sztuk • 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II.5) Główny kod CPV: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30199792-8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Dodatkowe kody CPV: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DB7140" w:rsidRPr="00DB7140" w:rsidTr="00DB71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140" w:rsidRPr="00DB7140" w:rsidRDefault="00DB7140" w:rsidP="00DB71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B71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CPV</w:t>
            </w:r>
          </w:p>
        </w:tc>
      </w:tr>
      <w:tr w:rsidR="00DB7140" w:rsidRPr="00DB7140" w:rsidTr="00DB71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140" w:rsidRPr="00DB7140" w:rsidRDefault="00DB7140" w:rsidP="00DB71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B71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79822500-7</w:t>
            </w:r>
          </w:p>
        </w:tc>
      </w:tr>
      <w:tr w:rsidR="00DB7140" w:rsidRPr="00DB7140" w:rsidTr="00DB71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140" w:rsidRPr="00DB7140" w:rsidRDefault="00DB7140" w:rsidP="00DB71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B71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39294100-0</w:t>
            </w:r>
          </w:p>
        </w:tc>
      </w:tr>
    </w:tbl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DB714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Wartość bez VAT: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Waluta: </w:t>
      </w:r>
      <w:r w:rsidRPr="00DB714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miesiącach:   </w:t>
      </w:r>
      <w:r w:rsidRPr="00DB714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lub </w:t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dniach: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lub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 rozpoczęcia: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lub </w:t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zakończenia: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2018-11-20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576E5" w:rsidRDefault="00DB7140" w:rsidP="002576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2576E5" w:rsidRDefault="00DB7140" w:rsidP="002576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III.1.1) Kompetencje lub uprawnienia do prowadzenia określone</w:t>
      </w:r>
      <w:r w:rsidR="002576E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j działalności zawodowej, o ile </w:t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wynika to z odrębnych przepisów</w:t>
      </w:r>
      <w:r w:rsidR="002576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2576E5" w:rsidRDefault="00DB7140" w:rsidP="002576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Określenie warunków: Zamawiający nie stawia szczegó</w:t>
      </w:r>
      <w:r w:rsidR="002576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łowych warunków w tym zakresie </w:t>
      </w:r>
    </w:p>
    <w:p w:rsidR="002576E5" w:rsidRDefault="002576E5" w:rsidP="002576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 </w:t>
      </w:r>
    </w:p>
    <w:p w:rsidR="002576E5" w:rsidRDefault="00DB7140" w:rsidP="002576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III.1.2) Sytuacja finansowa lub ekonomiczna </w:t>
      </w:r>
    </w:p>
    <w:p w:rsidR="002576E5" w:rsidRDefault="00DB7140" w:rsidP="002576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Określenie warunków: Zamawiający nie stawia szczegó</w:t>
      </w:r>
      <w:r w:rsidR="002576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łowych warunków w tym zakresie </w:t>
      </w:r>
    </w:p>
    <w:p w:rsidR="002576E5" w:rsidRDefault="002576E5" w:rsidP="002576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 </w:t>
      </w:r>
    </w:p>
    <w:p w:rsidR="002576E5" w:rsidRDefault="00DB7140" w:rsidP="002576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III.1.3) Zdolność techniczna lub zawodowa </w:t>
      </w:r>
    </w:p>
    <w:p w:rsidR="00DB7140" w:rsidRPr="00DB7140" w:rsidRDefault="00DB7140" w:rsidP="002576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Określenie warunków: Wykonawca ubiegający się o udzielenie zamówienia musi wykazać, że w okresie ostatnich trzech lat przed upływem terminu składania ofert, a jeżeli okres prowadzenia działalności jest krótszy – w tym okresie, wykonał dostawę odpowiadającą swoim rodzajem głównym dostawom stanowiącym przedmiot zamówienia tj. wykonał co najmniej 2 zamówienia na wykonanie i dostawę kalendarzy w ilości co najmniej 300 sztuk każda dostawa w ramach jednego zamówienia (umowy) oraz udokumentuje, że zamówienie zostało wykonane należycie lub jest wykonywane należycie. wraz z podaniem ich ilości, przedmiotu, dat wykonania i podmiotów, na rzecz których zamówienia zostały wykonane oraz załączeniem dowodów, 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że zostały wykonane należycie.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DB7140" w:rsidRPr="00DB7140" w:rsidRDefault="00DB7140" w:rsidP="00DB7140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Tak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przewiduje następujące fakultatywne podstawy </w:t>
      </w:r>
      <w:r w:rsidR="002576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wykluczenia: </w:t>
      </w:r>
      <w:r w:rsidR="002576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Tak (podstawa wykluczenia określona w art. </w:t>
      </w:r>
      <w:r w:rsidR="002576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24 ust. 5 pkt 4 ustawy </w:t>
      </w:r>
      <w:proofErr w:type="spellStart"/>
      <w:r w:rsidR="002576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="002576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Oświadczenie o niepodleganiu wykluczeniu oraz spełnianiu warunków udziału w postępowaniu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1037C" w:rsidRDefault="00DB7140" w:rsidP="009103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1) Wykaz wykonanych dostaw w okresie ostatnich trzech lat przed upływem terminu składania ofert, a jeżeli okres prowadzenia działalności jest krótszy – w tym okresie, głównych dostaw wraz z podaniem ilości, przedmiotu zamówienia, dat wykonania i podmiotów, na rzecz których zostały wykonane - załącznik nr 6 do SIWZ. 2) Dowody od poprzednich Zamawiających potwierdzające, że wskazane w załączniku nr 6 dostawy zostały wykonane należycie. 3) Dowodami o którym mowa w pkt.2) mogą być : a) poświadczenie, referencje b) oświadczenie wykonawcy – jeżeli z uzasadnionych przyczyn o obiektywnym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charakterze wykonawca nie jest</w:t>
      </w:r>
    </w:p>
    <w:p w:rsidR="0091037C" w:rsidRDefault="00DB7140" w:rsidP="009103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stanie uzyskać poświadc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zenia, o którym mowa w pkt a). </w:t>
      </w:r>
    </w:p>
    <w:p w:rsidR="0091037C" w:rsidRDefault="00DB7140" w:rsidP="009103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DB7140" w:rsidRPr="00DB7140" w:rsidRDefault="00DB7140" w:rsidP="009103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IV.1) OPIS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IV.1.2) Zamawiający żąda wniesienia wadium:</w:t>
      </w:r>
      <w:r w:rsidR="0091037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Informacja na temat wadium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  <w:r w:rsidR="002576E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podać informacje na temat udzielania zaliczek: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  <w:r w:rsidR="0091037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się złożenie ofert w postaci katalogów elektronicznych lub dołączenia do of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ert katalogów elektronicznych: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  <w:r w:rsidR="0091037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ę złożenie oferty wariantowej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Złożenie oferty wariantowej dopuszcza się tylko z jednoczesnym złożeniem oferty zasadniczej: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Liczba wykonawców  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Przewidywana minimalna liczba wykonawców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Maksymalna liczba wykonawców  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Kryteria selekcji wykonawców: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ramowa będzie zawarta: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W ramach umowy ramowej/dynamicznego systemu zakupów dopuszcza się złożenie ofert w formie katalogów elektronicznych: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IV.1.8) Aukcja elektroniczna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DB714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adres strony internetowej, na któ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rej aukcja będzie prowadzona: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podać, które informacje zostaną udostępnione wykonawcom w trakcie aukcji elektronicznej oraz jaki będzie termin ich udostępnienia: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  <w:r w:rsidR="002576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trwania: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wykonawcy, którzy nie złożyli nowych postąpień, zostaną zakwalifikowani do następnego etapu: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Warunki zamknięcia aukcji elektronicznej: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IV.2) KRYTERIA OCENY OFERT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IV.2.2) Kryteria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908"/>
      </w:tblGrid>
      <w:tr w:rsidR="00DB7140" w:rsidRPr="00DB7140" w:rsidTr="00DB71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140" w:rsidRPr="00DB7140" w:rsidRDefault="00DB7140" w:rsidP="00DB71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B71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140" w:rsidRPr="00DB7140" w:rsidRDefault="00DB7140" w:rsidP="00DB71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B71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Znaczenie</w:t>
            </w:r>
          </w:p>
        </w:tc>
      </w:tr>
      <w:tr w:rsidR="00DB7140" w:rsidRPr="00DB7140" w:rsidTr="00DB71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140" w:rsidRPr="00DB7140" w:rsidRDefault="00DB7140" w:rsidP="00DB71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B71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140" w:rsidRPr="00DB7140" w:rsidRDefault="00DB7140" w:rsidP="00DB71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B71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60,00</w:t>
            </w:r>
          </w:p>
        </w:tc>
      </w:tr>
      <w:tr w:rsidR="00DB7140" w:rsidRPr="00DB7140" w:rsidTr="00DB71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140" w:rsidRPr="00DB7140" w:rsidRDefault="00DB7140" w:rsidP="00DB71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B71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skrócenie terminu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140" w:rsidRPr="00DB7140" w:rsidRDefault="00DB7140" w:rsidP="00DB71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B71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40,00</w:t>
            </w:r>
          </w:p>
        </w:tc>
      </w:tr>
    </w:tbl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(przetarg nieograniczony)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Tak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Minimalne wymagania, które mus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zą spełniać wszystkie oferty: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Przewidziane jest zastrzeżenie prawa do udzielenia zamówienia na podstawie ofert wstępnych bez przeprowadzenia negocjacji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etapów nego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cjacji (w tym liczbę etapów):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Opis potrzeb i wymagań zamawiającego lub informacja o s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posobie uzyskania tego opisu: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za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mawiający przewiduje nagrody: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Wstę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pny harmonogram postępowania: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dialogu na etapy w celu ograniczenia liczby rozwiązań: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cje na temat etapów dialogu: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Elementy opisu przedmiotu zamówienia definiujące minimalne wymagania, którym muszą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odpowiadać wszystkie oferty: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negocjacji na etapy w celu ograniczeniu liczby ofert podlegających negocjacjom poprzez zastosowanie kryteriów oceny ofert wskazanych w specyfikacji i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stotnych warunków zamówienia: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DB7140" w:rsidRPr="00DB7140" w:rsidRDefault="0091037C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trwania: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DB7140"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Wykonawcy, którzy nie złożyli nowych postąpień, zostaną zakwalifikowani do następnego etapu: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Data: godzina: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Termin otwarcia licytacji elektronicznej: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i warunki zamknięcia licytacji elektronicznej: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Wymagania dotyczące zabezpieczenia należytego wykonania umowy: </w:t>
      </w:r>
    </w:p>
    <w:p w:rsidR="0091037C" w:rsidRDefault="00DB7140" w:rsidP="009103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 </w:t>
      </w:r>
    </w:p>
    <w:p w:rsidR="0091037C" w:rsidRDefault="00DB7140" w:rsidP="009103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IV.5) ZMIANA UMOWY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wskazać zakres, charakter zmian ora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warunki wprowadzenia zmian: </w:t>
      </w:r>
    </w:p>
    <w:p w:rsidR="0091037C" w:rsidRDefault="00DB7140" w:rsidP="009103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IV.6) INFORMACJE ADMINISTRACYJNE </w:t>
      </w:r>
    </w:p>
    <w:p w:rsidR="0091037C" w:rsidRDefault="00DB7140" w:rsidP="009103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DB714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 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1037C" w:rsidRDefault="00DB7140" w:rsidP="009103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a: 2018-09-26, godzina: 10:00,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Skrócenie terminu składania wniosków, ze względu na pilną potrzebę 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udzielenia zamówienia (przetarg 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nieograniczony, przetarg ograniczo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ny, negocjacje z ogłoszeniem): Nie </w:t>
      </w:r>
    </w:p>
    <w:p w:rsidR="0091037C" w:rsidRDefault="0091037C" w:rsidP="009103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Wskazać powody: </w:t>
      </w:r>
    </w:p>
    <w:p w:rsidR="0091037C" w:rsidRDefault="00DB7140" w:rsidP="009103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Język lub języki, w jakich mogą być sporządzane oferty lub wnioski o dopuszcz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enie do udziału w postępowaniu &gt; Język polski </w:t>
      </w:r>
    </w:p>
    <w:p w:rsidR="0091037C" w:rsidRDefault="00DB7140" w:rsidP="009103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9103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</w:p>
    <w:p w:rsidR="00DB7140" w:rsidRDefault="00DB7140" w:rsidP="009103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B714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DB7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DB7140" w:rsidRPr="00DB7140" w:rsidRDefault="00DB7140" w:rsidP="00DB7140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DB7140" w:rsidRPr="00DB7140" w:rsidSect="007D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D0" w:rsidRDefault="00283BD0" w:rsidP="00FE69F7">
      <w:pPr>
        <w:spacing w:after="0" w:line="240" w:lineRule="auto"/>
      </w:pPr>
      <w:r>
        <w:separator/>
      </w:r>
    </w:p>
  </w:endnote>
  <w:endnote w:type="continuationSeparator" w:id="0">
    <w:p w:rsidR="00283BD0" w:rsidRDefault="00283BD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0" w:rsidRDefault="00283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0" w:rsidRDefault="00283B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4A94">
      <w:rPr>
        <w:noProof/>
      </w:rPr>
      <w:t>6</w:t>
    </w:r>
    <w:r>
      <w:fldChar w:fldCharType="end"/>
    </w:r>
  </w:p>
  <w:p w:rsidR="00283BD0" w:rsidRDefault="00283B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0" w:rsidRDefault="00283BD0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BD0" w:rsidRPr="00EE63C2" w:rsidRDefault="00283BD0">
    <w:pPr>
      <w:pStyle w:val="Stopka"/>
      <w:rPr>
        <w:rFonts w:ascii="Arial" w:hAnsi="Arial" w:cs="Arial"/>
        <w:sz w:val="12"/>
        <w:szCs w:val="12"/>
      </w:rPr>
    </w:pPr>
  </w:p>
  <w:p w:rsidR="00283BD0" w:rsidRPr="00FE69F7" w:rsidRDefault="00283BD0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83BD0" w:rsidRPr="00577919" w:rsidTr="00D13360">
      <w:trPr>
        <w:trHeight w:val="500"/>
      </w:trPr>
      <w:tc>
        <w:tcPr>
          <w:tcW w:w="4865" w:type="dxa"/>
          <w:shd w:val="clear" w:color="auto" w:fill="auto"/>
        </w:tcPr>
        <w:p w:rsidR="00283BD0" w:rsidRPr="00F2698E" w:rsidRDefault="00283BD0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83BD0" w:rsidRDefault="00283B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83BD0" w:rsidRPr="00F2698E" w:rsidRDefault="00283B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83BD0" w:rsidRDefault="00283BD0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83BD0" w:rsidRDefault="00283BD0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83BD0" w:rsidRPr="000670D6" w:rsidRDefault="00283BD0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70D6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83BD0" w:rsidRPr="000670D6" w:rsidRDefault="00283BD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70D6">
      <w:rPr>
        <w:noProof/>
        <w:lang w:val="en-US" w:eastAsia="pl-PL"/>
      </w:rPr>
      <w:t xml:space="preserve">          </w:t>
    </w:r>
    <w:r w:rsidRPr="000670D6">
      <w:rPr>
        <w:noProof/>
        <w:lang w:val="en-US" w:eastAsia="pl-PL"/>
      </w:rPr>
      <w:tab/>
      <w:t xml:space="preserve">          </w:t>
    </w:r>
  </w:p>
  <w:p w:rsidR="00283BD0" w:rsidRPr="00DC6505" w:rsidRDefault="00283BD0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D0" w:rsidRDefault="00283BD0" w:rsidP="00FE69F7">
      <w:pPr>
        <w:spacing w:after="0" w:line="240" w:lineRule="auto"/>
      </w:pPr>
      <w:r>
        <w:separator/>
      </w:r>
    </w:p>
  </w:footnote>
  <w:footnote w:type="continuationSeparator" w:id="0">
    <w:p w:rsidR="00283BD0" w:rsidRDefault="00283BD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0" w:rsidRDefault="00283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0" w:rsidRDefault="00283B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0" w:rsidRDefault="00283BD0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BD0" w:rsidRDefault="00283BD0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D454C8"/>
    <w:multiLevelType w:val="hybridMultilevel"/>
    <w:tmpl w:val="6456A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8766F"/>
    <w:multiLevelType w:val="hybridMultilevel"/>
    <w:tmpl w:val="A538D1B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C310772"/>
    <w:multiLevelType w:val="multilevel"/>
    <w:tmpl w:val="3C2AA58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396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244" w:hanging="1440"/>
      </w:pPr>
    </w:lvl>
    <w:lvl w:ilvl="6">
      <w:start w:val="1"/>
      <w:numFmt w:val="decimal"/>
      <w:isLgl/>
      <w:lvlText w:val="%1.%2.%3.%4.%5.%6.%7."/>
      <w:lvlJc w:val="left"/>
      <w:pPr>
        <w:ind w:left="2636" w:hanging="1800"/>
      </w:p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1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2" w15:restartNumberingAfterBreak="0">
    <w:nsid w:val="303066DB"/>
    <w:multiLevelType w:val="hybridMultilevel"/>
    <w:tmpl w:val="484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</w:lvl>
    <w:lvl w:ilvl="3" w:tplc="C3CC20C4">
      <w:start w:val="1"/>
      <w:numFmt w:val="lowerLetter"/>
      <w:lvlText w:val="%4)"/>
      <w:lvlJc w:val="left"/>
      <w:pPr>
        <w:ind w:left="1021" w:hanging="284"/>
      </w:pPr>
      <w:rPr>
        <w:rFonts w:ascii="Tahoma" w:eastAsia="Calibri" w:hAnsi="Tahoma" w:cs="Tahoma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2438" w:hanging="312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0DB721F"/>
    <w:multiLevelType w:val="hybridMultilevel"/>
    <w:tmpl w:val="AD449A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9047D4"/>
    <w:multiLevelType w:val="hybridMultilevel"/>
    <w:tmpl w:val="46488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267F3"/>
    <w:multiLevelType w:val="hybridMultilevel"/>
    <w:tmpl w:val="B4B05F00"/>
    <w:lvl w:ilvl="0" w:tplc="35CC659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B2D8B4FC"/>
    <w:lvl w:ilvl="0" w:tplc="D7DEEA84">
      <w:start w:val="1"/>
      <w:numFmt w:val="decimal"/>
      <w:lvlText w:val="%1."/>
      <w:lvlJc w:val="center"/>
      <w:pPr>
        <w:ind w:left="4329" w:hanging="360"/>
      </w:pPr>
      <w:rPr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B568E178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413F1"/>
    <w:multiLevelType w:val="hybridMultilevel"/>
    <w:tmpl w:val="5140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25A63"/>
    <w:multiLevelType w:val="hybridMultilevel"/>
    <w:tmpl w:val="E506C920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7EDC61F2">
      <w:start w:val="1"/>
      <w:numFmt w:val="decimal"/>
      <w:lvlText w:val="%7."/>
      <w:lvlJc w:val="left"/>
      <w:pPr>
        <w:ind w:left="1352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B232545"/>
    <w:multiLevelType w:val="hybridMultilevel"/>
    <w:tmpl w:val="60D64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41A0DA9"/>
    <w:multiLevelType w:val="hybridMultilevel"/>
    <w:tmpl w:val="BFFA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B17FDA"/>
    <w:multiLevelType w:val="hybridMultilevel"/>
    <w:tmpl w:val="B0B4704E"/>
    <w:lvl w:ilvl="0" w:tplc="DAA4517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1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2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3" w15:restartNumberingAfterBreak="0">
    <w:nsid w:val="7BCB7596"/>
    <w:multiLevelType w:val="hybridMultilevel"/>
    <w:tmpl w:val="39A49068"/>
    <w:lvl w:ilvl="0" w:tplc="8B800F38">
      <w:start w:val="1"/>
      <w:numFmt w:val="lowerLetter"/>
      <w:lvlText w:val="%1)"/>
      <w:lvlJc w:val="left"/>
      <w:pPr>
        <w:ind w:left="1021" w:hanging="284"/>
      </w:pPr>
      <w:rPr>
        <w:rFonts w:ascii="Tahoma" w:eastAsia="Times New Roman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0">
    <w:abstractNumId w:val="43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1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27"/>
  </w:num>
  <w:num w:numId="47">
    <w:abstractNumId w:val="30"/>
  </w:num>
  <w:num w:numId="48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89"/>
    <w:rsid w:val="000441CF"/>
    <w:rsid w:val="00054B3B"/>
    <w:rsid w:val="00055593"/>
    <w:rsid w:val="000670D6"/>
    <w:rsid w:val="0009114D"/>
    <w:rsid w:val="000A2211"/>
    <w:rsid w:val="000A6CFA"/>
    <w:rsid w:val="000D2F0E"/>
    <w:rsid w:val="000F4A94"/>
    <w:rsid w:val="00141F4D"/>
    <w:rsid w:val="001757CF"/>
    <w:rsid w:val="001A0EE8"/>
    <w:rsid w:val="001D52A9"/>
    <w:rsid w:val="001D53C8"/>
    <w:rsid w:val="001E7A6F"/>
    <w:rsid w:val="001F766F"/>
    <w:rsid w:val="002117A5"/>
    <w:rsid w:val="002267B5"/>
    <w:rsid w:val="0023362D"/>
    <w:rsid w:val="00234513"/>
    <w:rsid w:val="002444AF"/>
    <w:rsid w:val="002576E5"/>
    <w:rsid w:val="002577A9"/>
    <w:rsid w:val="0027388A"/>
    <w:rsid w:val="00283BD0"/>
    <w:rsid w:val="002A7FCB"/>
    <w:rsid w:val="002C464A"/>
    <w:rsid w:val="002C53D5"/>
    <w:rsid w:val="002F0DC7"/>
    <w:rsid w:val="002F3BF5"/>
    <w:rsid w:val="002F3BF9"/>
    <w:rsid w:val="002F4404"/>
    <w:rsid w:val="00302705"/>
    <w:rsid w:val="0032073F"/>
    <w:rsid w:val="003222C6"/>
    <w:rsid w:val="003262A8"/>
    <w:rsid w:val="00343030"/>
    <w:rsid w:val="0035198C"/>
    <w:rsid w:val="00384F22"/>
    <w:rsid w:val="00396193"/>
    <w:rsid w:val="003A41EE"/>
    <w:rsid w:val="003B7D07"/>
    <w:rsid w:val="00435F4F"/>
    <w:rsid w:val="00442C4B"/>
    <w:rsid w:val="00453567"/>
    <w:rsid w:val="00460C8A"/>
    <w:rsid w:val="004B3E83"/>
    <w:rsid w:val="004C6591"/>
    <w:rsid w:val="00552E30"/>
    <w:rsid w:val="00575045"/>
    <w:rsid w:val="00577919"/>
    <w:rsid w:val="005852ED"/>
    <w:rsid w:val="00587F58"/>
    <w:rsid w:val="005A181F"/>
    <w:rsid w:val="005C145B"/>
    <w:rsid w:val="005D6F88"/>
    <w:rsid w:val="005F3799"/>
    <w:rsid w:val="006002F6"/>
    <w:rsid w:val="00603D97"/>
    <w:rsid w:val="00617A99"/>
    <w:rsid w:val="00621370"/>
    <w:rsid w:val="00622188"/>
    <w:rsid w:val="00646437"/>
    <w:rsid w:val="0067646E"/>
    <w:rsid w:val="0068202C"/>
    <w:rsid w:val="00693980"/>
    <w:rsid w:val="006A1A89"/>
    <w:rsid w:val="006C33AE"/>
    <w:rsid w:val="006C5C01"/>
    <w:rsid w:val="006C7AE6"/>
    <w:rsid w:val="006D73DE"/>
    <w:rsid w:val="0072197F"/>
    <w:rsid w:val="00721D94"/>
    <w:rsid w:val="0072315F"/>
    <w:rsid w:val="007853DA"/>
    <w:rsid w:val="00785514"/>
    <w:rsid w:val="007A3A6E"/>
    <w:rsid w:val="007B36D5"/>
    <w:rsid w:val="007B742E"/>
    <w:rsid w:val="007C25EF"/>
    <w:rsid w:val="007D6C12"/>
    <w:rsid w:val="007E2ADC"/>
    <w:rsid w:val="00812335"/>
    <w:rsid w:val="00854256"/>
    <w:rsid w:val="00884330"/>
    <w:rsid w:val="008855CA"/>
    <w:rsid w:val="008A4682"/>
    <w:rsid w:val="008A5D58"/>
    <w:rsid w:val="008C0E0C"/>
    <w:rsid w:val="008C3D0D"/>
    <w:rsid w:val="008E1E42"/>
    <w:rsid w:val="008E656B"/>
    <w:rsid w:val="00901B09"/>
    <w:rsid w:val="00906BAF"/>
    <w:rsid w:val="0091037C"/>
    <w:rsid w:val="00930F03"/>
    <w:rsid w:val="0096280A"/>
    <w:rsid w:val="009C120B"/>
    <w:rsid w:val="009C16D3"/>
    <w:rsid w:val="009F2E4C"/>
    <w:rsid w:val="00A51065"/>
    <w:rsid w:val="00A53F20"/>
    <w:rsid w:val="00A60C0D"/>
    <w:rsid w:val="00A619B8"/>
    <w:rsid w:val="00A62AC2"/>
    <w:rsid w:val="00AB0195"/>
    <w:rsid w:val="00B04B2F"/>
    <w:rsid w:val="00B0524F"/>
    <w:rsid w:val="00B25B4F"/>
    <w:rsid w:val="00B504EB"/>
    <w:rsid w:val="00B651EE"/>
    <w:rsid w:val="00B77073"/>
    <w:rsid w:val="00B9188D"/>
    <w:rsid w:val="00CA3459"/>
    <w:rsid w:val="00CB1B12"/>
    <w:rsid w:val="00CB5C32"/>
    <w:rsid w:val="00CC3AEA"/>
    <w:rsid w:val="00CD6F6C"/>
    <w:rsid w:val="00CE7DEE"/>
    <w:rsid w:val="00CF349E"/>
    <w:rsid w:val="00D12A43"/>
    <w:rsid w:val="00D13360"/>
    <w:rsid w:val="00D35BDE"/>
    <w:rsid w:val="00D46CD5"/>
    <w:rsid w:val="00D507F2"/>
    <w:rsid w:val="00D56C8E"/>
    <w:rsid w:val="00D7338E"/>
    <w:rsid w:val="00D76D7A"/>
    <w:rsid w:val="00DB062A"/>
    <w:rsid w:val="00DB7140"/>
    <w:rsid w:val="00DC6505"/>
    <w:rsid w:val="00DD477D"/>
    <w:rsid w:val="00DE0259"/>
    <w:rsid w:val="00DF17C7"/>
    <w:rsid w:val="00DF2EEC"/>
    <w:rsid w:val="00E11FE0"/>
    <w:rsid w:val="00E21EC4"/>
    <w:rsid w:val="00E764B9"/>
    <w:rsid w:val="00EB5E52"/>
    <w:rsid w:val="00EE63C2"/>
    <w:rsid w:val="00EF5B09"/>
    <w:rsid w:val="00F07231"/>
    <w:rsid w:val="00F2698E"/>
    <w:rsid w:val="00F37551"/>
    <w:rsid w:val="00F57FA5"/>
    <w:rsid w:val="00F60A4C"/>
    <w:rsid w:val="00F76366"/>
    <w:rsid w:val="00F84502"/>
    <w:rsid w:val="00F913CA"/>
    <w:rsid w:val="00FA626D"/>
    <w:rsid w:val="00FB44B7"/>
    <w:rsid w:val="00FB7FDC"/>
    <w:rsid w:val="00FD326A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9E9D4148-8C6F-450B-9DFF-EE07839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1A8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A1A8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1A89"/>
    <w:rPr>
      <w:rFonts w:ascii="Times New Roman" w:eastAsia="MS Mincho" w:hAnsi="Times New Roman"/>
      <w:sz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A1A89"/>
    <w:rPr>
      <w:rFonts w:ascii="Cambria" w:eastAsia="Times New Roman" w:hAnsi="Cambria"/>
      <w:i/>
      <w:iCs/>
      <w:color w:val="404040"/>
      <w:lang w:val="x-none" w:eastAsia="x-none"/>
    </w:rPr>
  </w:style>
  <w:style w:type="character" w:styleId="UyteHipercze">
    <w:name w:val="FollowedHyperlink"/>
    <w:uiPriority w:val="99"/>
    <w:semiHidden/>
    <w:unhideWhenUsed/>
    <w:rsid w:val="006A1A8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A1A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A1A89"/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A8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1A8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A8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A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89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A1A89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A1A8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1A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6A1A8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6A1A8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6A1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A1A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1A89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A1A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7382-177E-40C8-AAF8-DC4DF591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1633</TotalTime>
  <Pages>6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74</cp:revision>
  <cp:lastPrinted>2018-08-02T09:19:00Z</cp:lastPrinted>
  <dcterms:created xsi:type="dcterms:W3CDTF">2018-07-09T11:05:00Z</dcterms:created>
  <dcterms:modified xsi:type="dcterms:W3CDTF">2018-09-14T09:32:00Z</dcterms:modified>
</cp:coreProperties>
</file>