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8F" w:rsidRDefault="00EF7B7D" w:rsidP="00E51D6E">
      <w:pPr>
        <w:keepLines/>
        <w:suppressAutoHyphens/>
        <w:jc w:val="right"/>
        <w:outlineLvl w:val="5"/>
        <w:rPr>
          <w:rFonts w:ascii="Tahoma" w:hAnsi="Tahoma" w:cs="Tahoma"/>
        </w:rPr>
      </w:pPr>
      <w:r>
        <w:rPr>
          <w:rFonts w:ascii="Tahoma" w:hAnsi="Tahoma" w:cs="Tahoma"/>
        </w:rPr>
        <w:t>Wałbrzych, dnia 26.</w:t>
      </w:r>
      <w:bookmarkStart w:id="0" w:name="_GoBack"/>
      <w:bookmarkEnd w:id="0"/>
      <w:r w:rsidR="005460BC">
        <w:rPr>
          <w:rFonts w:ascii="Tahoma" w:hAnsi="Tahoma" w:cs="Tahoma"/>
        </w:rPr>
        <w:t>09</w:t>
      </w:r>
      <w:r w:rsidR="00C44837">
        <w:rPr>
          <w:rFonts w:ascii="Tahoma" w:hAnsi="Tahoma" w:cs="Tahoma"/>
        </w:rPr>
        <w:t>.2018r</w:t>
      </w:r>
    </w:p>
    <w:p w:rsidR="00012879" w:rsidRDefault="00012879" w:rsidP="00E51D6E">
      <w:pPr>
        <w:keepLines/>
        <w:suppressAutoHyphens/>
        <w:jc w:val="right"/>
        <w:outlineLvl w:val="5"/>
        <w:rPr>
          <w:rFonts w:ascii="Tahoma" w:hAnsi="Tahoma" w:cs="Tahoma"/>
        </w:rPr>
      </w:pPr>
    </w:p>
    <w:p w:rsidR="00935222" w:rsidRDefault="005460BC" w:rsidP="0093522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DOZ/AKM/Z.P.21/2540/15</w:t>
      </w:r>
      <w:r w:rsidR="00935222">
        <w:rPr>
          <w:rFonts w:ascii="Tahoma" w:hAnsi="Tahoma" w:cs="Tahoma"/>
        </w:rPr>
        <w:t>/2018</w:t>
      </w:r>
    </w:p>
    <w:p w:rsidR="00935222" w:rsidRDefault="00935222" w:rsidP="00935222">
      <w:pPr>
        <w:jc w:val="both"/>
        <w:rPr>
          <w:rFonts w:ascii="Tahoma" w:hAnsi="Tahoma" w:cs="Tahoma"/>
        </w:rPr>
      </w:pPr>
    </w:p>
    <w:p w:rsidR="00007D8F" w:rsidRDefault="00007D8F" w:rsidP="007579FF">
      <w:pPr>
        <w:keepLines/>
        <w:suppressAutoHyphens/>
        <w:outlineLvl w:val="5"/>
        <w:rPr>
          <w:rFonts w:ascii="Tahoma" w:hAnsi="Tahoma" w:cs="Tahoma"/>
        </w:rPr>
      </w:pPr>
    </w:p>
    <w:p w:rsidR="00E51D6E" w:rsidRDefault="00E51D6E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FC73D4" w:rsidRDefault="00FC73D4" w:rsidP="00FC73D4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Dotyczy: zamówienia na</w:t>
      </w:r>
      <w:r>
        <w:rPr>
          <w:rFonts w:ascii="Tahoma" w:hAnsi="Tahoma" w:cs="Tahoma"/>
          <w:smallCaps/>
        </w:rPr>
        <w:t xml:space="preserve"> </w:t>
      </w:r>
      <w:r>
        <w:rPr>
          <w:rFonts w:ascii="Tahoma" w:hAnsi="Tahoma" w:cs="Tahoma"/>
          <w:bCs/>
        </w:rPr>
        <w:t xml:space="preserve"> usługi społeczne o wartości poniżej 750000 euro, do których zastosowanie mają przepisy art. 138 o ustawy </w:t>
      </w:r>
      <w:r>
        <w:rPr>
          <w:rFonts w:ascii="Tahoma" w:hAnsi="Tahoma" w:cs="Tahoma"/>
        </w:rPr>
        <w:t>z dnia 29 stycznia 2004r Prawo zamówień Publicznych ( tj. Dz. U. z 2017r, poz.1579 z późn. zm) zwanej dalej ustawą PZP na wynajem sali konferencyjnej wyposażonej w niezbędne zaplecze techniczne i multimedialne oraz zapewnienie usługi gastronomicznej wraz z obsługą kelnerską na potrzeby spotkań informacyjno-promocyjnych w ramach Krajowego Funduszu Szkoleniowego, organizowanych przez Dolnośląski Wojewódzki Urząd Pracy.</w:t>
      </w:r>
      <w:r>
        <w:rPr>
          <w:rFonts w:ascii="Tahoma" w:hAnsi="Tahoma" w:cs="Tahoma"/>
          <w:bCs/>
        </w:rPr>
        <w:t xml:space="preserve"> </w:t>
      </w:r>
    </w:p>
    <w:p w:rsidR="00012879" w:rsidRDefault="00012879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007D8F" w:rsidRDefault="00007D8F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5460BC" w:rsidRPr="00A57D3E" w:rsidRDefault="005460B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95752B" w:rsidRDefault="0095752B" w:rsidP="00E535D7">
      <w:pPr>
        <w:ind w:firstLine="708"/>
        <w:jc w:val="both"/>
        <w:rPr>
          <w:rFonts w:ascii="Tahoma" w:hAnsi="Tahoma" w:cs="Tahoma"/>
        </w:rPr>
      </w:pPr>
      <w:r w:rsidRPr="00437FF2">
        <w:rPr>
          <w:rFonts w:ascii="Tahoma" w:hAnsi="Tahoma" w:cs="Tahoma"/>
        </w:rPr>
        <w:t>Na podstawie art. 138 o ust. 4 ustawy z dnia 29 stycznia 2004r Prawo zamówień Publicznych ( tj. Dz.U. z 2017r, poz.1579 z późn.zm), Zamawiający informuje, że w postępowaniu o udzielenie w/w zamówienia publicznego na usługi społeczne zamówienie zostało udzielone</w:t>
      </w:r>
      <w:r>
        <w:rPr>
          <w:rFonts w:ascii="Tahoma" w:hAnsi="Tahoma" w:cs="Tahoma"/>
        </w:rPr>
        <w:t>:</w:t>
      </w:r>
    </w:p>
    <w:p w:rsidR="0095752B" w:rsidRDefault="0095752B" w:rsidP="0095752B">
      <w:pPr>
        <w:rPr>
          <w:rFonts w:ascii="Tahoma" w:hAnsi="Tahoma" w:cs="Tahoma"/>
        </w:rPr>
      </w:pPr>
    </w:p>
    <w:p w:rsidR="0095752B" w:rsidRDefault="0095752B" w:rsidP="00A97DA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zadaniu nr 1 </w:t>
      </w:r>
      <w:r w:rsidRPr="00437FF2">
        <w:rPr>
          <w:rFonts w:ascii="Tahoma" w:hAnsi="Tahoma" w:cs="Tahoma"/>
        </w:rPr>
        <w:t>Wykonawcy</w:t>
      </w:r>
      <w:r>
        <w:rPr>
          <w:rFonts w:ascii="Tahoma" w:hAnsi="Tahoma" w:cs="Tahoma"/>
        </w:rPr>
        <w:t>:</w:t>
      </w:r>
      <w:r w:rsidR="00A97DAA" w:rsidRPr="00A97DAA">
        <w:rPr>
          <w:rFonts w:ascii="Tahoma" w:hAnsi="Tahoma" w:cs="Tahoma"/>
        </w:rPr>
        <w:t xml:space="preserve"> </w:t>
      </w:r>
      <w:r w:rsidR="00A97DAA">
        <w:rPr>
          <w:rFonts w:ascii="Tahoma" w:hAnsi="Tahoma" w:cs="Tahoma"/>
        </w:rPr>
        <w:t xml:space="preserve">FWR Media Group </w:t>
      </w:r>
      <w:r w:rsidR="00E535D7">
        <w:rPr>
          <w:rFonts w:ascii="Tahoma" w:hAnsi="Tahoma" w:cs="Tahoma"/>
        </w:rPr>
        <w:t>Spółka</w:t>
      </w:r>
      <w:r w:rsidR="00A97DAA">
        <w:rPr>
          <w:rFonts w:ascii="Tahoma" w:hAnsi="Tahoma" w:cs="Tahoma"/>
        </w:rPr>
        <w:t xml:space="preserve">  z o.o.</w:t>
      </w:r>
      <w:r w:rsidR="00E535D7">
        <w:rPr>
          <w:rFonts w:ascii="Tahoma" w:hAnsi="Tahoma" w:cs="Tahoma"/>
        </w:rPr>
        <w:t xml:space="preserve"> z siedzibą </w:t>
      </w:r>
      <w:r w:rsidR="00A97DAA">
        <w:rPr>
          <w:rFonts w:ascii="Tahoma" w:hAnsi="Tahoma" w:cs="Tahoma"/>
        </w:rPr>
        <w:t xml:space="preserve"> ul. Limanowskiego 12, 58-300</w:t>
      </w:r>
      <w:r w:rsidR="00E535D7">
        <w:rPr>
          <w:rFonts w:ascii="Tahoma" w:hAnsi="Tahoma" w:cs="Tahoma"/>
        </w:rPr>
        <w:t>,</w:t>
      </w:r>
      <w:r w:rsidR="00A97DAA">
        <w:rPr>
          <w:rFonts w:ascii="Tahoma" w:hAnsi="Tahoma" w:cs="Tahoma"/>
        </w:rPr>
        <w:t xml:space="preserve"> Wałbrzych</w:t>
      </w:r>
      <w:r w:rsidR="00E535D7">
        <w:rPr>
          <w:rFonts w:ascii="Tahoma" w:hAnsi="Tahoma" w:cs="Tahoma"/>
        </w:rPr>
        <w:t>.</w:t>
      </w:r>
    </w:p>
    <w:p w:rsidR="0095752B" w:rsidRDefault="0095752B" w:rsidP="0095752B">
      <w:pPr>
        <w:rPr>
          <w:rFonts w:ascii="Tahoma" w:hAnsi="Tahoma" w:cs="Tahoma"/>
        </w:rPr>
      </w:pPr>
    </w:p>
    <w:p w:rsidR="00C61A0C" w:rsidRDefault="0095752B" w:rsidP="0095752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 zadaniu nr 2 Wykonawcy:  </w:t>
      </w:r>
      <w:r w:rsidR="00E535D7">
        <w:rPr>
          <w:rFonts w:ascii="Tahoma" w:hAnsi="Tahoma" w:cs="Tahoma"/>
        </w:rPr>
        <w:t>UpHotel Spółka z o.o.  z siedzibą ul. Solna 4, 58-500, Jelenia Góra.</w:t>
      </w:r>
    </w:p>
    <w:p w:rsidR="0095752B" w:rsidRDefault="0095752B" w:rsidP="0095752B">
      <w:pPr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C61A0C" w:rsidRDefault="00C61A0C" w:rsidP="006C10F0">
      <w:pPr>
        <w:keepLines/>
        <w:suppressAutoHyphens/>
        <w:outlineLvl w:val="5"/>
        <w:rPr>
          <w:rFonts w:ascii="Tahoma" w:hAnsi="Tahoma" w:cs="Tahoma"/>
          <w:bCs/>
        </w:rPr>
      </w:pPr>
    </w:p>
    <w:p w:rsidR="004560BB" w:rsidRDefault="004560BB" w:rsidP="00E51D6E">
      <w:pPr>
        <w:keepLines/>
        <w:suppressAutoHyphens/>
        <w:jc w:val="right"/>
        <w:outlineLvl w:val="5"/>
        <w:rPr>
          <w:rFonts w:ascii="Tahoma" w:hAnsi="Tahoma" w:cs="Tahoma"/>
          <w:bCs/>
        </w:rPr>
      </w:pPr>
    </w:p>
    <w:p w:rsidR="00E51D6E" w:rsidRDefault="00E51D6E" w:rsidP="00DB0A52">
      <w:pPr>
        <w:keepNext/>
        <w:keepLines/>
        <w:jc w:val="center"/>
        <w:outlineLvl w:val="6"/>
        <w:rPr>
          <w:rFonts w:ascii="Tahoma" w:hAnsi="Tahoma" w:cs="Tahoma"/>
          <w:b/>
          <w:bCs/>
        </w:rPr>
      </w:pPr>
    </w:p>
    <w:p w:rsidR="001D04A2" w:rsidRPr="008F519A" w:rsidRDefault="001D04A2" w:rsidP="00DB0A52">
      <w:pPr>
        <w:keepNext/>
        <w:keepLines/>
        <w:jc w:val="center"/>
        <w:outlineLvl w:val="6"/>
      </w:pPr>
    </w:p>
    <w:sectPr w:rsidR="001D04A2" w:rsidRPr="008F519A" w:rsidSect="00173155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415" w:rsidRDefault="00A11415" w:rsidP="00FE69F7">
      <w:r>
        <w:separator/>
      </w:r>
    </w:p>
  </w:endnote>
  <w:endnote w:type="continuationSeparator" w:id="0">
    <w:p w:rsidR="00A11415" w:rsidRDefault="00A11415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15" w:rsidRDefault="00A1141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F7B7D">
      <w:rPr>
        <w:noProof/>
      </w:rPr>
      <w:t>2</w:t>
    </w:r>
    <w:r>
      <w:rPr>
        <w:noProof/>
      </w:rPr>
      <w:fldChar w:fldCharType="end"/>
    </w:r>
  </w:p>
  <w:p w:rsidR="00A11415" w:rsidRDefault="00A114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15" w:rsidRDefault="00A11415">
    <w:pPr>
      <w:pStyle w:val="Stopka"/>
      <w:rPr>
        <w:noProof/>
      </w:rPr>
    </w:pPr>
    <w:r>
      <w:rPr>
        <w:noProof/>
      </w:rPr>
      <w:drawing>
        <wp:inline distT="0" distB="0" distL="0" distR="0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1415" w:rsidRPr="00851D88" w:rsidRDefault="00A11415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A11415" w:rsidRPr="00EF7B7D" w:rsidTr="005F053E">
      <w:trPr>
        <w:trHeight w:val="500"/>
      </w:trPr>
      <w:tc>
        <w:tcPr>
          <w:tcW w:w="4865" w:type="dxa"/>
        </w:tcPr>
        <w:p w:rsidR="00A11415" w:rsidRPr="00F2698E" w:rsidRDefault="00A11415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A11415" w:rsidRDefault="00A11415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>
            <w:rPr>
              <w:rFonts w:ascii="Arial" w:hAnsi="Arial" w:cs="Arial"/>
              <w:sz w:val="16"/>
              <w:szCs w:val="16"/>
            </w:rPr>
            <w:t>Prawno-Administracyjny</w:t>
          </w:r>
        </w:p>
        <w:p w:rsidR="00A11415" w:rsidRPr="00F2698E" w:rsidRDefault="00A11415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 s Zamówień Publicznych</w:t>
          </w:r>
        </w:p>
      </w:tc>
      <w:tc>
        <w:tcPr>
          <w:tcW w:w="4865" w:type="dxa"/>
        </w:tcPr>
        <w:p w:rsidR="00A11415" w:rsidRPr="00A21C81" w:rsidRDefault="00A11415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A11415" w:rsidRPr="00A21C81" w:rsidRDefault="00A11415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A11415" w:rsidRPr="00D761A3" w:rsidRDefault="00A11415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A11415" w:rsidRPr="00D761A3" w:rsidRDefault="00A11415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A11415" w:rsidRPr="00EF7B7D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A11415" w:rsidRPr="000E76C5" w:rsidRDefault="00A11415" w:rsidP="00851D88">
          <w:pPr>
            <w:rPr>
              <w:lang w:val="en-US"/>
            </w:rPr>
          </w:pPr>
        </w:p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A11415" w:rsidRPr="000E76C5" w:rsidRDefault="00A11415" w:rsidP="00851D88">
          <w:pPr>
            <w:jc w:val="center"/>
            <w:rPr>
              <w:lang w:val="en-US"/>
            </w:rPr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A11415" w:rsidRPr="000E76C5" w:rsidRDefault="00A11415" w:rsidP="00851D88">
          <w:pPr>
            <w:jc w:val="right"/>
            <w:rPr>
              <w:lang w:val="en-US"/>
            </w:rPr>
          </w:pPr>
        </w:p>
      </w:tc>
    </w:tr>
  </w:tbl>
  <w:p w:rsidR="00A11415" w:rsidRPr="000E76C5" w:rsidRDefault="00A11415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415" w:rsidRDefault="00A11415" w:rsidP="00FE69F7">
      <w:r>
        <w:separator/>
      </w:r>
    </w:p>
  </w:footnote>
  <w:footnote w:type="continuationSeparator" w:id="0">
    <w:p w:rsidR="00A11415" w:rsidRDefault="00A11415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415" w:rsidRDefault="00A11415">
    <w:pPr>
      <w:pStyle w:val="Nagwek"/>
    </w:pPr>
    <w:r>
      <w:rPr>
        <w:noProof/>
      </w:rPr>
      <w:drawing>
        <wp:inline distT="0" distB="0" distL="0" distR="0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  <w:r>
      <w:rPr>
        <w:noProof/>
      </w:rPr>
      <w:drawing>
        <wp:inline distT="0" distB="0" distL="0" distR="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1415" w:rsidRDefault="00A114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7FA"/>
    <w:multiLevelType w:val="hybridMultilevel"/>
    <w:tmpl w:val="29FAD6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EC0A1A"/>
    <w:multiLevelType w:val="hybridMultilevel"/>
    <w:tmpl w:val="4E9C424E"/>
    <w:lvl w:ilvl="0" w:tplc="0A74683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7B6B"/>
    <w:multiLevelType w:val="hybridMultilevel"/>
    <w:tmpl w:val="38B85C1E"/>
    <w:lvl w:ilvl="0" w:tplc="B69AAE8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516DF"/>
    <w:multiLevelType w:val="hybridMultilevel"/>
    <w:tmpl w:val="E7A410A0"/>
    <w:lvl w:ilvl="0" w:tplc="04150019">
      <w:start w:val="1"/>
      <w:numFmt w:val="lowerLetter"/>
      <w:lvlText w:val="%1.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201ACF"/>
    <w:multiLevelType w:val="hybridMultilevel"/>
    <w:tmpl w:val="8A4AB2E0"/>
    <w:lvl w:ilvl="0" w:tplc="CF2C5F8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F82C6D"/>
    <w:multiLevelType w:val="hybridMultilevel"/>
    <w:tmpl w:val="7CC28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05709"/>
    <w:multiLevelType w:val="hybridMultilevel"/>
    <w:tmpl w:val="B60216CE"/>
    <w:lvl w:ilvl="0" w:tplc="04150019">
      <w:start w:val="1"/>
      <w:numFmt w:val="lowerLetter"/>
      <w:lvlText w:val="%1."/>
      <w:lvlJc w:val="left"/>
      <w:pPr>
        <w:ind w:left="335" w:hanging="360"/>
      </w:pPr>
    </w:lvl>
    <w:lvl w:ilvl="1" w:tplc="04150019">
      <w:start w:val="1"/>
      <w:numFmt w:val="lowerLetter"/>
      <w:lvlText w:val="%2."/>
      <w:lvlJc w:val="left"/>
      <w:pPr>
        <w:ind w:left="1055" w:hanging="360"/>
      </w:pPr>
    </w:lvl>
    <w:lvl w:ilvl="2" w:tplc="0415001B">
      <w:start w:val="1"/>
      <w:numFmt w:val="lowerRoman"/>
      <w:lvlText w:val="%3."/>
      <w:lvlJc w:val="right"/>
      <w:pPr>
        <w:ind w:left="1775" w:hanging="180"/>
      </w:pPr>
    </w:lvl>
    <w:lvl w:ilvl="3" w:tplc="0415000F">
      <w:start w:val="1"/>
      <w:numFmt w:val="decimal"/>
      <w:lvlText w:val="%4."/>
      <w:lvlJc w:val="left"/>
      <w:pPr>
        <w:ind w:left="2495" w:hanging="360"/>
      </w:pPr>
    </w:lvl>
    <w:lvl w:ilvl="4" w:tplc="04150019">
      <w:start w:val="1"/>
      <w:numFmt w:val="lowerLetter"/>
      <w:lvlText w:val="%5."/>
      <w:lvlJc w:val="left"/>
      <w:pPr>
        <w:ind w:left="3215" w:hanging="360"/>
      </w:pPr>
    </w:lvl>
    <w:lvl w:ilvl="5" w:tplc="0415001B">
      <w:start w:val="1"/>
      <w:numFmt w:val="lowerRoman"/>
      <w:lvlText w:val="%6."/>
      <w:lvlJc w:val="right"/>
      <w:pPr>
        <w:ind w:left="3935" w:hanging="180"/>
      </w:pPr>
    </w:lvl>
    <w:lvl w:ilvl="6" w:tplc="0415000F">
      <w:start w:val="1"/>
      <w:numFmt w:val="decimal"/>
      <w:lvlText w:val="%7."/>
      <w:lvlJc w:val="left"/>
      <w:pPr>
        <w:ind w:left="4655" w:hanging="360"/>
      </w:pPr>
    </w:lvl>
    <w:lvl w:ilvl="7" w:tplc="04150019">
      <w:start w:val="1"/>
      <w:numFmt w:val="lowerLetter"/>
      <w:lvlText w:val="%8."/>
      <w:lvlJc w:val="left"/>
      <w:pPr>
        <w:ind w:left="5375" w:hanging="360"/>
      </w:pPr>
    </w:lvl>
    <w:lvl w:ilvl="8" w:tplc="0415001B">
      <w:start w:val="1"/>
      <w:numFmt w:val="lowerRoman"/>
      <w:lvlText w:val="%9."/>
      <w:lvlJc w:val="right"/>
      <w:pPr>
        <w:ind w:left="6095" w:hanging="180"/>
      </w:pPr>
    </w:lvl>
  </w:abstractNum>
  <w:abstractNum w:abstractNumId="7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50033FF"/>
    <w:multiLevelType w:val="hybridMultilevel"/>
    <w:tmpl w:val="A612B08A"/>
    <w:lvl w:ilvl="0" w:tplc="D31A2910">
      <w:start w:val="1"/>
      <w:numFmt w:val="upperRoman"/>
      <w:lvlText w:val="%1."/>
      <w:lvlJc w:val="left"/>
      <w:pPr>
        <w:ind w:left="938" w:hanging="72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317053D1"/>
    <w:multiLevelType w:val="hybridMultilevel"/>
    <w:tmpl w:val="72DCC5EA"/>
    <w:lvl w:ilvl="0" w:tplc="F96A0BB4">
      <w:start w:val="1"/>
      <w:numFmt w:val="decimal"/>
      <w:lvlText w:val="%1."/>
      <w:lvlJc w:val="left"/>
      <w:pPr>
        <w:ind w:left="71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4090273"/>
    <w:multiLevelType w:val="hybridMultilevel"/>
    <w:tmpl w:val="2ED027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147230"/>
    <w:multiLevelType w:val="hybridMultilevel"/>
    <w:tmpl w:val="31CA9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D5336"/>
    <w:multiLevelType w:val="hybridMultilevel"/>
    <w:tmpl w:val="DECA6460"/>
    <w:lvl w:ilvl="0" w:tplc="04150019">
      <w:start w:val="1"/>
      <w:numFmt w:val="lowerLetter"/>
      <w:lvlText w:val="%1."/>
      <w:lvlJc w:val="left"/>
      <w:pPr>
        <w:ind w:left="1470" w:hanging="360"/>
      </w:pPr>
    </w:lvl>
    <w:lvl w:ilvl="1" w:tplc="0415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EB194A"/>
    <w:multiLevelType w:val="hybridMultilevel"/>
    <w:tmpl w:val="CB42449A"/>
    <w:lvl w:ilvl="0" w:tplc="CF8CD38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32A23"/>
    <w:multiLevelType w:val="hybridMultilevel"/>
    <w:tmpl w:val="6A1C3B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31FA7"/>
    <w:multiLevelType w:val="hybridMultilevel"/>
    <w:tmpl w:val="F152706E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AC95C6F"/>
    <w:multiLevelType w:val="hybridMultilevel"/>
    <w:tmpl w:val="E6E6BDBC"/>
    <w:lvl w:ilvl="0" w:tplc="C5B42410">
      <w:start w:val="1"/>
      <w:numFmt w:val="lowerLetter"/>
      <w:lvlText w:val="%1)"/>
      <w:lvlJc w:val="left"/>
      <w:pPr>
        <w:ind w:left="1069" w:hanging="360"/>
      </w:pPr>
    </w:lvl>
    <w:lvl w:ilvl="1" w:tplc="C5B42410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5E6726"/>
    <w:multiLevelType w:val="hybridMultilevel"/>
    <w:tmpl w:val="9522A7DE"/>
    <w:lvl w:ilvl="0" w:tplc="0415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4" w15:restartNumberingAfterBreak="0">
    <w:nsid w:val="7BDE4A69"/>
    <w:multiLevelType w:val="hybridMultilevel"/>
    <w:tmpl w:val="B2F624BE"/>
    <w:lvl w:ilvl="0" w:tplc="2E4A1E62">
      <w:start w:val="7"/>
      <w:numFmt w:val="upperRoman"/>
      <w:lvlText w:val="%1."/>
      <w:lvlJc w:val="right"/>
      <w:pPr>
        <w:ind w:left="717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3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0E6"/>
    <w:rsid w:val="000058AA"/>
    <w:rsid w:val="00007D8F"/>
    <w:rsid w:val="00011CB2"/>
    <w:rsid w:val="00012879"/>
    <w:rsid w:val="00013B30"/>
    <w:rsid w:val="00022BC2"/>
    <w:rsid w:val="00023CA0"/>
    <w:rsid w:val="000251C6"/>
    <w:rsid w:val="000312E5"/>
    <w:rsid w:val="00031412"/>
    <w:rsid w:val="00034E40"/>
    <w:rsid w:val="00036F8D"/>
    <w:rsid w:val="0003759D"/>
    <w:rsid w:val="00042A85"/>
    <w:rsid w:val="00042B82"/>
    <w:rsid w:val="00043287"/>
    <w:rsid w:val="00046680"/>
    <w:rsid w:val="00052678"/>
    <w:rsid w:val="000547FB"/>
    <w:rsid w:val="00056CA2"/>
    <w:rsid w:val="0005791C"/>
    <w:rsid w:val="00057D3F"/>
    <w:rsid w:val="000610A9"/>
    <w:rsid w:val="00061164"/>
    <w:rsid w:val="00061C41"/>
    <w:rsid w:val="0006595D"/>
    <w:rsid w:val="00071E3A"/>
    <w:rsid w:val="00073ACC"/>
    <w:rsid w:val="00074237"/>
    <w:rsid w:val="000818A8"/>
    <w:rsid w:val="000833E6"/>
    <w:rsid w:val="000908D4"/>
    <w:rsid w:val="000A04C6"/>
    <w:rsid w:val="000A2012"/>
    <w:rsid w:val="000A38CD"/>
    <w:rsid w:val="000A599A"/>
    <w:rsid w:val="000B4D2E"/>
    <w:rsid w:val="000B5313"/>
    <w:rsid w:val="000C09C2"/>
    <w:rsid w:val="000C3A6C"/>
    <w:rsid w:val="000C573A"/>
    <w:rsid w:val="000C6CDA"/>
    <w:rsid w:val="000D0C04"/>
    <w:rsid w:val="000D4BFE"/>
    <w:rsid w:val="000D5059"/>
    <w:rsid w:val="000E118F"/>
    <w:rsid w:val="000E76C5"/>
    <w:rsid w:val="000E7EA3"/>
    <w:rsid w:val="000F0ECC"/>
    <w:rsid w:val="000F6C59"/>
    <w:rsid w:val="0010310B"/>
    <w:rsid w:val="00106E0A"/>
    <w:rsid w:val="001070A1"/>
    <w:rsid w:val="001124D2"/>
    <w:rsid w:val="0011788E"/>
    <w:rsid w:val="001208E1"/>
    <w:rsid w:val="00121A80"/>
    <w:rsid w:val="00123665"/>
    <w:rsid w:val="00126F9C"/>
    <w:rsid w:val="00127EF2"/>
    <w:rsid w:val="001301CB"/>
    <w:rsid w:val="001348FE"/>
    <w:rsid w:val="00135748"/>
    <w:rsid w:val="00135DA6"/>
    <w:rsid w:val="00143919"/>
    <w:rsid w:val="001440C9"/>
    <w:rsid w:val="00144918"/>
    <w:rsid w:val="00151836"/>
    <w:rsid w:val="001533B9"/>
    <w:rsid w:val="00162F69"/>
    <w:rsid w:val="001633F6"/>
    <w:rsid w:val="00171EA7"/>
    <w:rsid w:val="001721B3"/>
    <w:rsid w:val="00173155"/>
    <w:rsid w:val="001750B8"/>
    <w:rsid w:val="00175722"/>
    <w:rsid w:val="00175A55"/>
    <w:rsid w:val="00182B49"/>
    <w:rsid w:val="001869E2"/>
    <w:rsid w:val="001A1FE5"/>
    <w:rsid w:val="001A23F5"/>
    <w:rsid w:val="001A2CF4"/>
    <w:rsid w:val="001A3704"/>
    <w:rsid w:val="001A378F"/>
    <w:rsid w:val="001B2296"/>
    <w:rsid w:val="001B4DD5"/>
    <w:rsid w:val="001B7ABC"/>
    <w:rsid w:val="001C0AB7"/>
    <w:rsid w:val="001C1126"/>
    <w:rsid w:val="001C2B17"/>
    <w:rsid w:val="001C4418"/>
    <w:rsid w:val="001C7B26"/>
    <w:rsid w:val="001D04A2"/>
    <w:rsid w:val="001D385A"/>
    <w:rsid w:val="001D3990"/>
    <w:rsid w:val="001D42E9"/>
    <w:rsid w:val="001D4F1E"/>
    <w:rsid w:val="001D58B9"/>
    <w:rsid w:val="001E0FF6"/>
    <w:rsid w:val="001E292F"/>
    <w:rsid w:val="001E7A55"/>
    <w:rsid w:val="001F3832"/>
    <w:rsid w:val="001F4176"/>
    <w:rsid w:val="001F4916"/>
    <w:rsid w:val="001F4BE1"/>
    <w:rsid w:val="001F4FDE"/>
    <w:rsid w:val="001F6587"/>
    <w:rsid w:val="001F6EFE"/>
    <w:rsid w:val="001F7F09"/>
    <w:rsid w:val="00202070"/>
    <w:rsid w:val="00203707"/>
    <w:rsid w:val="002076D5"/>
    <w:rsid w:val="00210D04"/>
    <w:rsid w:val="00213163"/>
    <w:rsid w:val="00217257"/>
    <w:rsid w:val="002177E5"/>
    <w:rsid w:val="00224AC3"/>
    <w:rsid w:val="00225664"/>
    <w:rsid w:val="00234503"/>
    <w:rsid w:val="00237A42"/>
    <w:rsid w:val="00243F25"/>
    <w:rsid w:val="002548A3"/>
    <w:rsid w:val="0026276A"/>
    <w:rsid w:val="00266D04"/>
    <w:rsid w:val="0027797C"/>
    <w:rsid w:val="00280EBE"/>
    <w:rsid w:val="00285CD4"/>
    <w:rsid w:val="00290A46"/>
    <w:rsid w:val="002921EF"/>
    <w:rsid w:val="00294D12"/>
    <w:rsid w:val="0029525D"/>
    <w:rsid w:val="002A119A"/>
    <w:rsid w:val="002A3636"/>
    <w:rsid w:val="002A5921"/>
    <w:rsid w:val="002A6074"/>
    <w:rsid w:val="002B0FB2"/>
    <w:rsid w:val="002B11BE"/>
    <w:rsid w:val="002C1FFA"/>
    <w:rsid w:val="002C3AFB"/>
    <w:rsid w:val="002C3C6E"/>
    <w:rsid w:val="002C7CE5"/>
    <w:rsid w:val="002D4416"/>
    <w:rsid w:val="002D5E6A"/>
    <w:rsid w:val="002D7C6A"/>
    <w:rsid w:val="002E26D1"/>
    <w:rsid w:val="002E2F12"/>
    <w:rsid w:val="002E38E1"/>
    <w:rsid w:val="002F51FE"/>
    <w:rsid w:val="002F711C"/>
    <w:rsid w:val="002F7A17"/>
    <w:rsid w:val="00300B2A"/>
    <w:rsid w:val="0030347A"/>
    <w:rsid w:val="00310267"/>
    <w:rsid w:val="00314B58"/>
    <w:rsid w:val="0031623B"/>
    <w:rsid w:val="00322BA2"/>
    <w:rsid w:val="00324D91"/>
    <w:rsid w:val="003252EB"/>
    <w:rsid w:val="00337496"/>
    <w:rsid w:val="00341C4F"/>
    <w:rsid w:val="00341FD7"/>
    <w:rsid w:val="003420D0"/>
    <w:rsid w:val="00350E0A"/>
    <w:rsid w:val="00352AB6"/>
    <w:rsid w:val="0037115C"/>
    <w:rsid w:val="0037156B"/>
    <w:rsid w:val="003827FA"/>
    <w:rsid w:val="0038426A"/>
    <w:rsid w:val="00384DE7"/>
    <w:rsid w:val="003872C6"/>
    <w:rsid w:val="003906C3"/>
    <w:rsid w:val="003927E3"/>
    <w:rsid w:val="0039583C"/>
    <w:rsid w:val="003A06A9"/>
    <w:rsid w:val="003A54DC"/>
    <w:rsid w:val="003A5D69"/>
    <w:rsid w:val="003B03BF"/>
    <w:rsid w:val="003C1BFC"/>
    <w:rsid w:val="003D40BB"/>
    <w:rsid w:val="003D59D3"/>
    <w:rsid w:val="003D60B5"/>
    <w:rsid w:val="003E02BA"/>
    <w:rsid w:val="003E70C4"/>
    <w:rsid w:val="003F2C18"/>
    <w:rsid w:val="003F418C"/>
    <w:rsid w:val="003F4F84"/>
    <w:rsid w:val="003F5F8B"/>
    <w:rsid w:val="003F63D7"/>
    <w:rsid w:val="00400AC4"/>
    <w:rsid w:val="00401D95"/>
    <w:rsid w:val="00407800"/>
    <w:rsid w:val="004106A0"/>
    <w:rsid w:val="004107FF"/>
    <w:rsid w:val="00410B06"/>
    <w:rsid w:val="00410F6A"/>
    <w:rsid w:val="00414A6A"/>
    <w:rsid w:val="00416E84"/>
    <w:rsid w:val="00424923"/>
    <w:rsid w:val="00433C81"/>
    <w:rsid w:val="00436195"/>
    <w:rsid w:val="00437E64"/>
    <w:rsid w:val="0044265E"/>
    <w:rsid w:val="004460D4"/>
    <w:rsid w:val="00446C9D"/>
    <w:rsid w:val="004517B9"/>
    <w:rsid w:val="00452877"/>
    <w:rsid w:val="004560BB"/>
    <w:rsid w:val="00466658"/>
    <w:rsid w:val="00466880"/>
    <w:rsid w:val="00472CD2"/>
    <w:rsid w:val="00473D64"/>
    <w:rsid w:val="00474035"/>
    <w:rsid w:val="0049016F"/>
    <w:rsid w:val="0049387D"/>
    <w:rsid w:val="00497B2E"/>
    <w:rsid w:val="004A46CE"/>
    <w:rsid w:val="004B20DD"/>
    <w:rsid w:val="004B5938"/>
    <w:rsid w:val="004C48A6"/>
    <w:rsid w:val="004C73F6"/>
    <w:rsid w:val="004D1181"/>
    <w:rsid w:val="004D792B"/>
    <w:rsid w:val="004E0F5D"/>
    <w:rsid w:val="004E56EC"/>
    <w:rsid w:val="004E646A"/>
    <w:rsid w:val="004E70E6"/>
    <w:rsid w:val="004E7BCC"/>
    <w:rsid w:val="004F428F"/>
    <w:rsid w:val="004F5A3C"/>
    <w:rsid w:val="00503AFD"/>
    <w:rsid w:val="00503F1F"/>
    <w:rsid w:val="00506292"/>
    <w:rsid w:val="00514506"/>
    <w:rsid w:val="00514BCC"/>
    <w:rsid w:val="00516530"/>
    <w:rsid w:val="005165F2"/>
    <w:rsid w:val="00517A52"/>
    <w:rsid w:val="005228EF"/>
    <w:rsid w:val="0052480B"/>
    <w:rsid w:val="00527615"/>
    <w:rsid w:val="00527ED9"/>
    <w:rsid w:val="00534409"/>
    <w:rsid w:val="005448EB"/>
    <w:rsid w:val="00544A0B"/>
    <w:rsid w:val="00544ABC"/>
    <w:rsid w:val="005460BC"/>
    <w:rsid w:val="0054731C"/>
    <w:rsid w:val="00550AB5"/>
    <w:rsid w:val="0055541F"/>
    <w:rsid w:val="00564717"/>
    <w:rsid w:val="005651E9"/>
    <w:rsid w:val="00565BB2"/>
    <w:rsid w:val="00566612"/>
    <w:rsid w:val="00566D10"/>
    <w:rsid w:val="005800BE"/>
    <w:rsid w:val="00581058"/>
    <w:rsid w:val="00586526"/>
    <w:rsid w:val="005965A0"/>
    <w:rsid w:val="00596836"/>
    <w:rsid w:val="005A0A8C"/>
    <w:rsid w:val="005A0E44"/>
    <w:rsid w:val="005A6068"/>
    <w:rsid w:val="005A6602"/>
    <w:rsid w:val="005A7CBE"/>
    <w:rsid w:val="005B0107"/>
    <w:rsid w:val="005B40D5"/>
    <w:rsid w:val="005B5765"/>
    <w:rsid w:val="005B6AB4"/>
    <w:rsid w:val="005B6B9E"/>
    <w:rsid w:val="005C4C70"/>
    <w:rsid w:val="005D12D4"/>
    <w:rsid w:val="005D1EFE"/>
    <w:rsid w:val="005E0B15"/>
    <w:rsid w:val="005E1144"/>
    <w:rsid w:val="005E23E6"/>
    <w:rsid w:val="005E2414"/>
    <w:rsid w:val="005E7B75"/>
    <w:rsid w:val="005F03F3"/>
    <w:rsid w:val="005F053E"/>
    <w:rsid w:val="005F36E1"/>
    <w:rsid w:val="005F5A35"/>
    <w:rsid w:val="005F66AF"/>
    <w:rsid w:val="005F68F3"/>
    <w:rsid w:val="006036BE"/>
    <w:rsid w:val="00605DCB"/>
    <w:rsid w:val="006169F1"/>
    <w:rsid w:val="006249B3"/>
    <w:rsid w:val="006275C3"/>
    <w:rsid w:val="0063023B"/>
    <w:rsid w:val="00634F88"/>
    <w:rsid w:val="00634FF1"/>
    <w:rsid w:val="006365D2"/>
    <w:rsid w:val="0064236C"/>
    <w:rsid w:val="00645D8E"/>
    <w:rsid w:val="0065035C"/>
    <w:rsid w:val="00650E3C"/>
    <w:rsid w:val="00671FA9"/>
    <w:rsid w:val="006754FA"/>
    <w:rsid w:val="00677F43"/>
    <w:rsid w:val="00680183"/>
    <w:rsid w:val="00683CA8"/>
    <w:rsid w:val="00685781"/>
    <w:rsid w:val="00685923"/>
    <w:rsid w:val="00685E99"/>
    <w:rsid w:val="00687B09"/>
    <w:rsid w:val="006A22EB"/>
    <w:rsid w:val="006A4686"/>
    <w:rsid w:val="006A551A"/>
    <w:rsid w:val="006A6157"/>
    <w:rsid w:val="006A7F37"/>
    <w:rsid w:val="006B38CF"/>
    <w:rsid w:val="006B6CD0"/>
    <w:rsid w:val="006C10F0"/>
    <w:rsid w:val="006C1573"/>
    <w:rsid w:val="006C5729"/>
    <w:rsid w:val="006D0E79"/>
    <w:rsid w:val="006D4A82"/>
    <w:rsid w:val="006D5F5B"/>
    <w:rsid w:val="006D651A"/>
    <w:rsid w:val="006D7CE4"/>
    <w:rsid w:val="006F1315"/>
    <w:rsid w:val="006F27C6"/>
    <w:rsid w:val="00703095"/>
    <w:rsid w:val="00704093"/>
    <w:rsid w:val="007048A2"/>
    <w:rsid w:val="00704F99"/>
    <w:rsid w:val="0071030F"/>
    <w:rsid w:val="0071754E"/>
    <w:rsid w:val="0072197F"/>
    <w:rsid w:val="007252DA"/>
    <w:rsid w:val="00725ED8"/>
    <w:rsid w:val="0072682F"/>
    <w:rsid w:val="00730179"/>
    <w:rsid w:val="00730393"/>
    <w:rsid w:val="007376E7"/>
    <w:rsid w:val="00743765"/>
    <w:rsid w:val="00744749"/>
    <w:rsid w:val="00753DCF"/>
    <w:rsid w:val="0075443B"/>
    <w:rsid w:val="00756418"/>
    <w:rsid w:val="00756A22"/>
    <w:rsid w:val="00757290"/>
    <w:rsid w:val="007579FF"/>
    <w:rsid w:val="0076428F"/>
    <w:rsid w:val="007704DF"/>
    <w:rsid w:val="0077524D"/>
    <w:rsid w:val="0078203B"/>
    <w:rsid w:val="00785514"/>
    <w:rsid w:val="007877F3"/>
    <w:rsid w:val="00787E87"/>
    <w:rsid w:val="00791008"/>
    <w:rsid w:val="007926C5"/>
    <w:rsid w:val="00792DFC"/>
    <w:rsid w:val="0079309B"/>
    <w:rsid w:val="007A30C3"/>
    <w:rsid w:val="007A7610"/>
    <w:rsid w:val="007B0F47"/>
    <w:rsid w:val="007B264A"/>
    <w:rsid w:val="007C3849"/>
    <w:rsid w:val="007C432F"/>
    <w:rsid w:val="007D0267"/>
    <w:rsid w:val="007D3724"/>
    <w:rsid w:val="007D489D"/>
    <w:rsid w:val="007D4FD4"/>
    <w:rsid w:val="007E1CFD"/>
    <w:rsid w:val="007F224F"/>
    <w:rsid w:val="007F5BCB"/>
    <w:rsid w:val="007F6460"/>
    <w:rsid w:val="007F653A"/>
    <w:rsid w:val="007F7395"/>
    <w:rsid w:val="008024CF"/>
    <w:rsid w:val="00820E25"/>
    <w:rsid w:val="008264F7"/>
    <w:rsid w:val="0083016F"/>
    <w:rsid w:val="00830478"/>
    <w:rsid w:val="0083345D"/>
    <w:rsid w:val="00834C14"/>
    <w:rsid w:val="00836A03"/>
    <w:rsid w:val="00850769"/>
    <w:rsid w:val="008518A6"/>
    <w:rsid w:val="00851D88"/>
    <w:rsid w:val="00852457"/>
    <w:rsid w:val="00863658"/>
    <w:rsid w:val="00867CC3"/>
    <w:rsid w:val="00873E1F"/>
    <w:rsid w:val="00873F41"/>
    <w:rsid w:val="00877EDB"/>
    <w:rsid w:val="00883873"/>
    <w:rsid w:val="00884330"/>
    <w:rsid w:val="00885179"/>
    <w:rsid w:val="008855CA"/>
    <w:rsid w:val="00886975"/>
    <w:rsid w:val="00890E85"/>
    <w:rsid w:val="00894AD1"/>
    <w:rsid w:val="00894D70"/>
    <w:rsid w:val="008A0905"/>
    <w:rsid w:val="008A38CE"/>
    <w:rsid w:val="008A7289"/>
    <w:rsid w:val="008B2ADC"/>
    <w:rsid w:val="008B42F1"/>
    <w:rsid w:val="008D34E8"/>
    <w:rsid w:val="008E2410"/>
    <w:rsid w:val="008E3647"/>
    <w:rsid w:val="008E5456"/>
    <w:rsid w:val="008E5A16"/>
    <w:rsid w:val="008F1783"/>
    <w:rsid w:val="008F2F02"/>
    <w:rsid w:val="008F4AF4"/>
    <w:rsid w:val="008F519A"/>
    <w:rsid w:val="008F6EDD"/>
    <w:rsid w:val="00903FB0"/>
    <w:rsid w:val="00906BAF"/>
    <w:rsid w:val="00910C3F"/>
    <w:rsid w:val="00912B25"/>
    <w:rsid w:val="0091509A"/>
    <w:rsid w:val="0091697B"/>
    <w:rsid w:val="00916D02"/>
    <w:rsid w:val="00920903"/>
    <w:rsid w:val="009213FA"/>
    <w:rsid w:val="00924CC1"/>
    <w:rsid w:val="0092533B"/>
    <w:rsid w:val="00926D59"/>
    <w:rsid w:val="00926F3B"/>
    <w:rsid w:val="00930BAE"/>
    <w:rsid w:val="00935222"/>
    <w:rsid w:val="00937BBA"/>
    <w:rsid w:val="009429EB"/>
    <w:rsid w:val="00944660"/>
    <w:rsid w:val="00946921"/>
    <w:rsid w:val="009474F0"/>
    <w:rsid w:val="009542BE"/>
    <w:rsid w:val="00954F1E"/>
    <w:rsid w:val="00956D84"/>
    <w:rsid w:val="0095752B"/>
    <w:rsid w:val="009740C2"/>
    <w:rsid w:val="00981D45"/>
    <w:rsid w:val="00982793"/>
    <w:rsid w:val="00995B55"/>
    <w:rsid w:val="00997E07"/>
    <w:rsid w:val="009A1DE4"/>
    <w:rsid w:val="009B0BF0"/>
    <w:rsid w:val="009B19F8"/>
    <w:rsid w:val="009B1C77"/>
    <w:rsid w:val="009B6442"/>
    <w:rsid w:val="009B6A3F"/>
    <w:rsid w:val="009B77C5"/>
    <w:rsid w:val="009C0B37"/>
    <w:rsid w:val="009C33B3"/>
    <w:rsid w:val="009C4A16"/>
    <w:rsid w:val="009D37A0"/>
    <w:rsid w:val="009D4898"/>
    <w:rsid w:val="009D54D3"/>
    <w:rsid w:val="009E1713"/>
    <w:rsid w:val="009E29EB"/>
    <w:rsid w:val="009E48B3"/>
    <w:rsid w:val="009E5897"/>
    <w:rsid w:val="009E5B93"/>
    <w:rsid w:val="009F2E4C"/>
    <w:rsid w:val="00A01EC2"/>
    <w:rsid w:val="00A11415"/>
    <w:rsid w:val="00A16B05"/>
    <w:rsid w:val="00A1796C"/>
    <w:rsid w:val="00A20A96"/>
    <w:rsid w:val="00A21C81"/>
    <w:rsid w:val="00A27627"/>
    <w:rsid w:val="00A408BF"/>
    <w:rsid w:val="00A4719A"/>
    <w:rsid w:val="00A47B37"/>
    <w:rsid w:val="00A47FA6"/>
    <w:rsid w:val="00A5508C"/>
    <w:rsid w:val="00A57D3E"/>
    <w:rsid w:val="00A62EC4"/>
    <w:rsid w:val="00A648D3"/>
    <w:rsid w:val="00A64CA3"/>
    <w:rsid w:val="00A66337"/>
    <w:rsid w:val="00A70F15"/>
    <w:rsid w:val="00A75BCC"/>
    <w:rsid w:val="00A8690E"/>
    <w:rsid w:val="00A96722"/>
    <w:rsid w:val="00A9712C"/>
    <w:rsid w:val="00A97508"/>
    <w:rsid w:val="00A97DAA"/>
    <w:rsid w:val="00AA1793"/>
    <w:rsid w:val="00AA290C"/>
    <w:rsid w:val="00AB1D5E"/>
    <w:rsid w:val="00AB4B64"/>
    <w:rsid w:val="00AB5968"/>
    <w:rsid w:val="00AB75B7"/>
    <w:rsid w:val="00AC3277"/>
    <w:rsid w:val="00AC3397"/>
    <w:rsid w:val="00AC35BE"/>
    <w:rsid w:val="00AC643A"/>
    <w:rsid w:val="00AD0A4E"/>
    <w:rsid w:val="00AD442D"/>
    <w:rsid w:val="00AD4B3B"/>
    <w:rsid w:val="00AD6D44"/>
    <w:rsid w:val="00AE626D"/>
    <w:rsid w:val="00B06B83"/>
    <w:rsid w:val="00B1284D"/>
    <w:rsid w:val="00B255EC"/>
    <w:rsid w:val="00B27479"/>
    <w:rsid w:val="00B47BD6"/>
    <w:rsid w:val="00B54AFB"/>
    <w:rsid w:val="00B6756D"/>
    <w:rsid w:val="00B67E38"/>
    <w:rsid w:val="00B71C5A"/>
    <w:rsid w:val="00B85F63"/>
    <w:rsid w:val="00BA5D16"/>
    <w:rsid w:val="00BA6135"/>
    <w:rsid w:val="00BA6A44"/>
    <w:rsid w:val="00BB2AB2"/>
    <w:rsid w:val="00BC6293"/>
    <w:rsid w:val="00BD06DC"/>
    <w:rsid w:val="00BE4AAA"/>
    <w:rsid w:val="00BF5D7F"/>
    <w:rsid w:val="00BF6023"/>
    <w:rsid w:val="00C0636E"/>
    <w:rsid w:val="00C06B28"/>
    <w:rsid w:val="00C106AA"/>
    <w:rsid w:val="00C10FF1"/>
    <w:rsid w:val="00C1797B"/>
    <w:rsid w:val="00C20459"/>
    <w:rsid w:val="00C2111E"/>
    <w:rsid w:val="00C22FFE"/>
    <w:rsid w:val="00C32B1D"/>
    <w:rsid w:val="00C35B3E"/>
    <w:rsid w:val="00C364C9"/>
    <w:rsid w:val="00C36EC2"/>
    <w:rsid w:val="00C37ECF"/>
    <w:rsid w:val="00C411EC"/>
    <w:rsid w:val="00C44837"/>
    <w:rsid w:val="00C453C7"/>
    <w:rsid w:val="00C45C0A"/>
    <w:rsid w:val="00C47D01"/>
    <w:rsid w:val="00C51C9F"/>
    <w:rsid w:val="00C57AF8"/>
    <w:rsid w:val="00C61A0C"/>
    <w:rsid w:val="00C62A79"/>
    <w:rsid w:val="00C6390B"/>
    <w:rsid w:val="00C677E2"/>
    <w:rsid w:val="00C71357"/>
    <w:rsid w:val="00C7187E"/>
    <w:rsid w:val="00C828E1"/>
    <w:rsid w:val="00C87D38"/>
    <w:rsid w:val="00C931C2"/>
    <w:rsid w:val="00C94EAD"/>
    <w:rsid w:val="00C94EEC"/>
    <w:rsid w:val="00C95D7F"/>
    <w:rsid w:val="00C96227"/>
    <w:rsid w:val="00C97D4E"/>
    <w:rsid w:val="00CA00D5"/>
    <w:rsid w:val="00CB0A3C"/>
    <w:rsid w:val="00CB0D1F"/>
    <w:rsid w:val="00CB2275"/>
    <w:rsid w:val="00CB2546"/>
    <w:rsid w:val="00CB6104"/>
    <w:rsid w:val="00CC0805"/>
    <w:rsid w:val="00CC1AD1"/>
    <w:rsid w:val="00CC3037"/>
    <w:rsid w:val="00CC5438"/>
    <w:rsid w:val="00CC5D71"/>
    <w:rsid w:val="00CE7E9C"/>
    <w:rsid w:val="00CF0BCC"/>
    <w:rsid w:val="00CF349E"/>
    <w:rsid w:val="00CF67CE"/>
    <w:rsid w:val="00D02B8B"/>
    <w:rsid w:val="00D03B16"/>
    <w:rsid w:val="00D059DC"/>
    <w:rsid w:val="00D1159A"/>
    <w:rsid w:val="00D1404F"/>
    <w:rsid w:val="00D21FB8"/>
    <w:rsid w:val="00D22DEF"/>
    <w:rsid w:val="00D2557B"/>
    <w:rsid w:val="00D267AD"/>
    <w:rsid w:val="00D34639"/>
    <w:rsid w:val="00D35225"/>
    <w:rsid w:val="00D378E6"/>
    <w:rsid w:val="00D44739"/>
    <w:rsid w:val="00D461EC"/>
    <w:rsid w:val="00D461F2"/>
    <w:rsid w:val="00D53DB0"/>
    <w:rsid w:val="00D56C8E"/>
    <w:rsid w:val="00D70259"/>
    <w:rsid w:val="00D7149F"/>
    <w:rsid w:val="00D72AFF"/>
    <w:rsid w:val="00D7398C"/>
    <w:rsid w:val="00D74A09"/>
    <w:rsid w:val="00D761A3"/>
    <w:rsid w:val="00D772FB"/>
    <w:rsid w:val="00D800FF"/>
    <w:rsid w:val="00D8012E"/>
    <w:rsid w:val="00D86BC5"/>
    <w:rsid w:val="00D90F82"/>
    <w:rsid w:val="00D926F2"/>
    <w:rsid w:val="00DA0425"/>
    <w:rsid w:val="00DB016F"/>
    <w:rsid w:val="00DB03D1"/>
    <w:rsid w:val="00DB0A52"/>
    <w:rsid w:val="00DC0059"/>
    <w:rsid w:val="00DC22E7"/>
    <w:rsid w:val="00DC3CBF"/>
    <w:rsid w:val="00DC49C0"/>
    <w:rsid w:val="00DC6505"/>
    <w:rsid w:val="00DD1462"/>
    <w:rsid w:val="00DD1D30"/>
    <w:rsid w:val="00DD21C7"/>
    <w:rsid w:val="00DD2678"/>
    <w:rsid w:val="00DD35F9"/>
    <w:rsid w:val="00DE2F04"/>
    <w:rsid w:val="00DE760E"/>
    <w:rsid w:val="00DF17C7"/>
    <w:rsid w:val="00DF17C9"/>
    <w:rsid w:val="00DF2B07"/>
    <w:rsid w:val="00DF3740"/>
    <w:rsid w:val="00DF6CB2"/>
    <w:rsid w:val="00DF77A2"/>
    <w:rsid w:val="00E021D5"/>
    <w:rsid w:val="00E02E67"/>
    <w:rsid w:val="00E031FB"/>
    <w:rsid w:val="00E05633"/>
    <w:rsid w:val="00E06720"/>
    <w:rsid w:val="00E11753"/>
    <w:rsid w:val="00E17794"/>
    <w:rsid w:val="00E210B9"/>
    <w:rsid w:val="00E245F7"/>
    <w:rsid w:val="00E27E51"/>
    <w:rsid w:val="00E33257"/>
    <w:rsid w:val="00E4089C"/>
    <w:rsid w:val="00E45A76"/>
    <w:rsid w:val="00E5094E"/>
    <w:rsid w:val="00E51D6E"/>
    <w:rsid w:val="00E524D5"/>
    <w:rsid w:val="00E530A7"/>
    <w:rsid w:val="00E53414"/>
    <w:rsid w:val="00E535D7"/>
    <w:rsid w:val="00E638D4"/>
    <w:rsid w:val="00E6452E"/>
    <w:rsid w:val="00E65223"/>
    <w:rsid w:val="00E71C8D"/>
    <w:rsid w:val="00E7779F"/>
    <w:rsid w:val="00E8015B"/>
    <w:rsid w:val="00E823A8"/>
    <w:rsid w:val="00E82542"/>
    <w:rsid w:val="00E832A0"/>
    <w:rsid w:val="00E855B3"/>
    <w:rsid w:val="00E879A3"/>
    <w:rsid w:val="00E93D29"/>
    <w:rsid w:val="00E965B7"/>
    <w:rsid w:val="00E96EA5"/>
    <w:rsid w:val="00EA4BA5"/>
    <w:rsid w:val="00EC31EC"/>
    <w:rsid w:val="00EC6B44"/>
    <w:rsid w:val="00ED058F"/>
    <w:rsid w:val="00ED18FE"/>
    <w:rsid w:val="00ED74A3"/>
    <w:rsid w:val="00ED7BAD"/>
    <w:rsid w:val="00EE176C"/>
    <w:rsid w:val="00EE2993"/>
    <w:rsid w:val="00EE4B61"/>
    <w:rsid w:val="00EF0AC8"/>
    <w:rsid w:val="00EF7B7D"/>
    <w:rsid w:val="00F04B89"/>
    <w:rsid w:val="00F04C43"/>
    <w:rsid w:val="00F063A8"/>
    <w:rsid w:val="00F113DA"/>
    <w:rsid w:val="00F13161"/>
    <w:rsid w:val="00F13493"/>
    <w:rsid w:val="00F2118A"/>
    <w:rsid w:val="00F21215"/>
    <w:rsid w:val="00F21C19"/>
    <w:rsid w:val="00F21FA1"/>
    <w:rsid w:val="00F22BA2"/>
    <w:rsid w:val="00F2698E"/>
    <w:rsid w:val="00F302A8"/>
    <w:rsid w:val="00F32700"/>
    <w:rsid w:val="00F3531A"/>
    <w:rsid w:val="00F44A01"/>
    <w:rsid w:val="00F462B7"/>
    <w:rsid w:val="00F47909"/>
    <w:rsid w:val="00F54961"/>
    <w:rsid w:val="00F57FA5"/>
    <w:rsid w:val="00F608CF"/>
    <w:rsid w:val="00F6349C"/>
    <w:rsid w:val="00F704AF"/>
    <w:rsid w:val="00F74431"/>
    <w:rsid w:val="00F8226D"/>
    <w:rsid w:val="00F85E24"/>
    <w:rsid w:val="00F959CE"/>
    <w:rsid w:val="00F97FC8"/>
    <w:rsid w:val="00FA03AB"/>
    <w:rsid w:val="00FA3191"/>
    <w:rsid w:val="00FA41C2"/>
    <w:rsid w:val="00FA6C4D"/>
    <w:rsid w:val="00FA71F7"/>
    <w:rsid w:val="00FA7755"/>
    <w:rsid w:val="00FB4ADE"/>
    <w:rsid w:val="00FC04E7"/>
    <w:rsid w:val="00FC2BB4"/>
    <w:rsid w:val="00FC3474"/>
    <w:rsid w:val="00FC57DE"/>
    <w:rsid w:val="00FC69E8"/>
    <w:rsid w:val="00FC73D4"/>
    <w:rsid w:val="00FD0595"/>
    <w:rsid w:val="00FE0750"/>
    <w:rsid w:val="00FE2E0A"/>
    <w:rsid w:val="00FE69F7"/>
    <w:rsid w:val="00FE7020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7569"/>
    <o:shapelayout v:ext="edit">
      <o:idmap v:ext="edit" data="1"/>
    </o:shapelayout>
  </w:shapeDefaults>
  <w:decimalSymbol w:val=","/>
  <w:listSeparator w:val=";"/>
  <w15:docId w15:val="{2D5A5060-FDBE-426C-B10C-00443207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9B0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locked/>
    <w:rsid w:val="009B0B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9B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9B0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0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B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0B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9B0BF0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9B0BF0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Tabelapozycja">
    <w:name w:val="Tabela pozycja"/>
    <w:basedOn w:val="Normalny"/>
    <w:uiPriority w:val="99"/>
    <w:rsid w:val="009B0BF0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9B0BF0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0BF0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F21C19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A96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A96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A9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23CA0"/>
  </w:style>
  <w:style w:type="table" w:customStyle="1" w:styleId="Tabela-Siatka1">
    <w:name w:val="Tabela - Siatka1"/>
    <w:basedOn w:val="Standardowy"/>
    <w:next w:val="Tabela-Siatka"/>
    <w:uiPriority w:val="59"/>
    <w:rsid w:val="00023C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023CA0"/>
  </w:style>
  <w:style w:type="character" w:styleId="UyteHipercze">
    <w:name w:val="FollowedHyperlink"/>
    <w:uiPriority w:val="99"/>
    <w:semiHidden/>
    <w:unhideWhenUsed/>
    <w:rsid w:val="00023CA0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023CA0"/>
  </w:style>
  <w:style w:type="character" w:styleId="Odwoaniedokomentarza">
    <w:name w:val="annotation reference"/>
    <w:uiPriority w:val="99"/>
    <w:semiHidden/>
    <w:unhideWhenUsed/>
    <w:rsid w:val="00023C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CA0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h1">
    <w:name w:val="h1"/>
    <w:basedOn w:val="Domylnaczcionkaakapitu"/>
    <w:rsid w:val="00E51D6E"/>
  </w:style>
  <w:style w:type="paragraph" w:styleId="Podtytu">
    <w:name w:val="Subtitle"/>
    <w:basedOn w:val="Normalny"/>
    <w:next w:val="Normalny"/>
    <w:link w:val="PodtytuZnak"/>
    <w:qFormat/>
    <w:locked/>
    <w:rsid w:val="001731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173155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BC5C8-8595-4B0D-91C9-11F3173E4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378</TotalTime>
  <Pages>2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Anna Malik</cp:lastModifiedBy>
  <cp:revision>127</cp:revision>
  <cp:lastPrinted>2018-08-23T06:27:00Z</cp:lastPrinted>
  <dcterms:created xsi:type="dcterms:W3CDTF">2018-01-05T10:54:00Z</dcterms:created>
  <dcterms:modified xsi:type="dcterms:W3CDTF">2018-09-27T12:08:00Z</dcterms:modified>
</cp:coreProperties>
</file>