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9" w:rsidRPr="00BB5C89" w:rsidRDefault="00387937" w:rsidP="00BB5C89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BB5C89" w:rsidRPr="00BB5C89">
        <w:rPr>
          <w:rFonts w:ascii="Calibri" w:hAnsi="Calibri" w:cs="Tahoma"/>
          <w:bCs/>
          <w:color w:val="000000"/>
          <w:sz w:val="24"/>
          <w:szCs w:val="24"/>
        </w:rPr>
        <w:t>Wałbrzych, dnia</w:t>
      </w:r>
      <w:r w:rsidR="00FF023C">
        <w:rPr>
          <w:rFonts w:ascii="Calibri" w:hAnsi="Calibri" w:cs="Tahoma"/>
          <w:bCs/>
          <w:color w:val="000000"/>
          <w:sz w:val="24"/>
          <w:szCs w:val="24"/>
        </w:rPr>
        <w:t xml:space="preserve"> 5</w:t>
      </w:r>
      <w:bookmarkStart w:id="0" w:name="_GoBack"/>
      <w:bookmarkEnd w:id="0"/>
      <w:r w:rsidR="006C2E1D">
        <w:rPr>
          <w:rFonts w:ascii="Calibri" w:hAnsi="Calibri" w:cs="Tahoma"/>
          <w:bCs/>
          <w:color w:val="000000"/>
          <w:sz w:val="24"/>
          <w:szCs w:val="24"/>
        </w:rPr>
        <w:t xml:space="preserve"> września</w:t>
      </w:r>
      <w:r w:rsidR="00BB5C89" w:rsidRPr="00BB5C89">
        <w:rPr>
          <w:rFonts w:ascii="Calibri" w:hAnsi="Calibri" w:cs="Tahoma"/>
          <w:bCs/>
          <w:color w:val="000000"/>
          <w:sz w:val="24"/>
          <w:szCs w:val="24"/>
        </w:rPr>
        <w:t xml:space="preserve">  2018 r.</w:t>
      </w:r>
    </w:p>
    <w:p w:rsidR="003B1BAE" w:rsidRDefault="00BB5C89" w:rsidP="00BB5C89">
      <w:pPr>
        <w:rPr>
          <w:rFonts w:cs="Tahoma"/>
          <w:bCs/>
          <w:color w:val="000000"/>
          <w:sz w:val="24"/>
          <w:szCs w:val="24"/>
        </w:rPr>
      </w:pPr>
      <w:r w:rsidRPr="00BB5C89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17006C">
        <w:rPr>
          <w:rFonts w:cs="Tahoma"/>
          <w:bCs/>
          <w:color w:val="000000"/>
          <w:sz w:val="24"/>
          <w:szCs w:val="24"/>
        </w:rPr>
        <w:t xml:space="preserve">                      </w:t>
      </w:r>
    </w:p>
    <w:p w:rsidR="003B1BAE" w:rsidRDefault="003B1BAE" w:rsidP="00BB5C89">
      <w:pPr>
        <w:rPr>
          <w:rFonts w:cs="Tahoma"/>
          <w:bCs/>
          <w:color w:val="000000"/>
          <w:sz w:val="24"/>
          <w:szCs w:val="24"/>
        </w:rPr>
      </w:pPr>
    </w:p>
    <w:p w:rsidR="005977FF" w:rsidRPr="0017006C" w:rsidRDefault="003B1BAE" w:rsidP="00BB5C89">
      <w:pPr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17006C">
        <w:rPr>
          <w:rFonts w:cs="Tahoma"/>
          <w:bCs/>
          <w:color w:val="000000"/>
          <w:sz w:val="24"/>
          <w:szCs w:val="24"/>
        </w:rPr>
        <w:t xml:space="preserve"> </w:t>
      </w:r>
      <w:r w:rsidR="00387937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BB5C89" w:rsidRPr="00624CCF">
        <w:rPr>
          <w:rFonts w:ascii="Tahoma" w:hAnsi="Tahoma" w:cs="Tahoma"/>
          <w:b/>
          <w:bCs/>
          <w:color w:val="000000"/>
          <w:sz w:val="20"/>
          <w:szCs w:val="20"/>
        </w:rPr>
        <w:t xml:space="preserve">Zam. </w:t>
      </w:r>
      <w:proofErr w:type="spellStart"/>
      <w:r w:rsidR="00BB5C89" w:rsidRPr="00624CCF">
        <w:rPr>
          <w:rFonts w:ascii="Tahoma" w:hAnsi="Tahoma" w:cs="Tahoma"/>
          <w:b/>
          <w:bCs/>
          <w:color w:val="000000"/>
          <w:sz w:val="20"/>
          <w:szCs w:val="20"/>
        </w:rPr>
        <w:t>Publ</w:t>
      </w:r>
      <w:proofErr w:type="spellEnd"/>
      <w:r w:rsidR="00BB5C89" w:rsidRPr="00624CCF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r w:rsidR="006C2E1D">
        <w:rPr>
          <w:rFonts w:ascii="Tahoma" w:hAnsi="Tahoma" w:cs="Tahoma"/>
          <w:b/>
          <w:bCs/>
          <w:color w:val="000000"/>
          <w:sz w:val="20"/>
          <w:szCs w:val="20"/>
        </w:rPr>
        <w:t>21</w:t>
      </w:r>
      <w:r w:rsidR="00BB5C89" w:rsidRPr="00624CCF">
        <w:rPr>
          <w:rFonts w:ascii="Tahoma" w:hAnsi="Tahoma" w:cs="Tahoma"/>
          <w:b/>
          <w:bCs/>
          <w:color w:val="000000"/>
          <w:sz w:val="20"/>
          <w:szCs w:val="20"/>
        </w:rPr>
        <w:t>/2018</w:t>
      </w:r>
      <w:r w:rsidR="00BB5C89" w:rsidRPr="00624CCF">
        <w:rPr>
          <w:rFonts w:ascii="Tahoma" w:hAnsi="Tahoma" w:cs="Tahoma"/>
          <w:b/>
          <w:sz w:val="20"/>
          <w:szCs w:val="20"/>
        </w:rPr>
        <w:t xml:space="preserve">  </w:t>
      </w:r>
    </w:p>
    <w:p w:rsidR="009079B7" w:rsidRDefault="005977FF" w:rsidP="009079B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  <w:r w:rsidRPr="00624CCF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="009079B7"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9079B7">
        <w:rPr>
          <w:rFonts w:ascii="Tahoma" w:hAnsi="Tahoma" w:cs="Tahoma"/>
          <w:b/>
          <w:sz w:val="20"/>
          <w:szCs w:val="20"/>
        </w:rPr>
        <w:t>Zadanie 2</w:t>
      </w:r>
      <w:r w:rsidR="009079B7" w:rsidRPr="00624CCF">
        <w:rPr>
          <w:rFonts w:ascii="Tahoma" w:hAnsi="Tahoma" w:cs="Tahoma"/>
          <w:b/>
          <w:sz w:val="20"/>
          <w:szCs w:val="20"/>
        </w:rPr>
        <w:t xml:space="preserve">                          </w:t>
      </w:r>
      <w:r w:rsidR="009079B7"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="009079B7">
        <w:rPr>
          <w:sz w:val="18"/>
          <w:szCs w:val="18"/>
        </w:rPr>
        <w:t xml:space="preserve">                           </w:t>
      </w:r>
      <w:r w:rsidRPr="00624CCF">
        <w:rPr>
          <w:rFonts w:ascii="Tahoma" w:hAnsi="Tahoma" w:cs="Tahoma"/>
          <w:b/>
          <w:sz w:val="20"/>
          <w:szCs w:val="20"/>
        </w:rPr>
        <w:t xml:space="preserve">                            </w:t>
      </w:r>
    </w:p>
    <w:p w:rsidR="009079B7" w:rsidRDefault="009079B7" w:rsidP="009079B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079B7" w:rsidRDefault="009079B7" w:rsidP="009079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DOZ/AKM/Z.P.21/2540/04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/2018</w:t>
      </w:r>
    </w:p>
    <w:p w:rsidR="009079B7" w:rsidRDefault="009079B7" w:rsidP="009079B7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</w:t>
      </w:r>
    </w:p>
    <w:p w:rsidR="009079B7" w:rsidRDefault="009079B7" w:rsidP="009079B7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9079B7" w:rsidRDefault="009079B7" w:rsidP="009079B7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79B7" w:rsidRDefault="009079B7" w:rsidP="009079B7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INFORMACJA Z OTWARCIA OFERT </w:t>
      </w:r>
    </w:p>
    <w:p w:rsidR="009079B7" w:rsidRDefault="009079B7" w:rsidP="009079B7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079B7" w:rsidRDefault="009079B7" w:rsidP="009079B7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</w:t>
      </w:r>
      <w:r>
        <w:rPr>
          <w:rFonts w:ascii="Tahoma" w:hAnsi="Tahoma" w:cs="Tahoma"/>
          <w:sz w:val="20"/>
          <w:szCs w:val="20"/>
        </w:rPr>
        <w:t>zamówienia na</w:t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  <w:sz w:val="20"/>
          <w:szCs w:val="20"/>
        </w:rPr>
        <w:t xml:space="preserve">z dnia 29 stycznia 2004r Prawo zamówień Publicznych ( tj. Dz. U. z 2017r, poz.1579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079B7" w:rsidRDefault="009079B7" w:rsidP="009079B7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Zgodnie z treścią  Ogłoszenia o zamówieniu otwarcie ofert odbyło się w dniu 4 września  2018r o godz. 10:30 w siedzibie Zamawiającego w Wałbrzychu, ul. Ogrodowa 5b.</w:t>
      </w:r>
    </w:p>
    <w:p w:rsidR="009079B7" w:rsidRDefault="009079B7" w:rsidP="009079B7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Zamawiający zamierza przeznaczyć na sfinansowanie zamówienia : 10.000,00 zł brutto, na dwie zamówienia, po 5.000,00 zł brutto na każdą część zamówienia. </w:t>
      </w:r>
    </w:p>
    <w:p w:rsidR="00BB5C89" w:rsidRPr="009079B7" w:rsidRDefault="009079B7" w:rsidP="008D7D13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Do upływu te</w:t>
      </w:r>
      <w:r>
        <w:rPr>
          <w:rFonts w:ascii="Tahoma" w:hAnsi="Tahoma" w:cs="Tahoma"/>
          <w:sz w:val="20"/>
          <w:szCs w:val="20"/>
          <w:lang w:eastAsia="pl-PL"/>
        </w:rPr>
        <w:t xml:space="preserve">rminu składania ofert  złożono </w:t>
      </w:r>
      <w:r>
        <w:rPr>
          <w:rFonts w:ascii="Tahoma" w:hAnsi="Tahoma" w:cs="Tahoma"/>
          <w:sz w:val="20"/>
          <w:szCs w:val="20"/>
          <w:lang w:eastAsia="pl-PL"/>
        </w:rPr>
        <w:t>7 ofert.</w:t>
      </w:r>
      <w:r w:rsidR="005977FF" w:rsidRPr="009079B7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624CCF" w:rsidRPr="009079B7">
        <w:rPr>
          <w:rFonts w:ascii="Tahoma" w:hAnsi="Tahoma" w:cs="Tahoma"/>
          <w:b/>
          <w:sz w:val="20"/>
          <w:szCs w:val="20"/>
        </w:rPr>
        <w:t xml:space="preserve">                </w:t>
      </w:r>
      <w:r w:rsidR="0017006C" w:rsidRPr="009079B7">
        <w:rPr>
          <w:rFonts w:ascii="Tahoma" w:hAnsi="Tahoma" w:cs="Tahoma"/>
          <w:b/>
          <w:sz w:val="20"/>
          <w:szCs w:val="20"/>
        </w:rPr>
        <w:t xml:space="preserve">  </w:t>
      </w:r>
    </w:p>
    <w:p w:rsidR="00BB5C89" w:rsidRPr="00624CCF" w:rsidRDefault="00BB5C89" w:rsidP="00624CCF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544"/>
      </w:tblGrid>
      <w:tr w:rsidR="00BB5C89" w:rsidTr="005E1D56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9" w:rsidRDefault="00BB5C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BB5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B5C89" w:rsidRDefault="00BB5C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BB5C8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B5C89" w:rsidRDefault="00BB5C8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B5C89" w:rsidRDefault="00695E85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</w:t>
            </w:r>
            <w:r w:rsidR="00BB5C89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BB5C8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B5C89" w:rsidRDefault="00BB5C8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B5C89" w:rsidRDefault="005E1D5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Udział produktów sezonowych w usłudze gastronomicznej</w:t>
            </w:r>
            <w:r w:rsidR="00695E85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BB5C89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  <w:p w:rsidR="00BB5C89" w:rsidRDefault="00BB5C8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B5C89" w:rsidTr="00F31799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9" w:rsidRPr="005E1D56" w:rsidRDefault="00BB5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4" w:rsidRPr="00D145F4" w:rsidRDefault="00D145F4" w:rsidP="00D145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45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Mariusz Krynicki </w:t>
            </w:r>
          </w:p>
          <w:p w:rsidR="00D145F4" w:rsidRPr="00D145F4" w:rsidRDefault="00D145F4" w:rsidP="00D145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145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Imbir i Kurkuma ul. Jana Sobieskiego 82C/3, </w:t>
            </w:r>
          </w:p>
          <w:p w:rsidR="00F31799" w:rsidRPr="00F31799" w:rsidRDefault="00D145F4" w:rsidP="00F3179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D145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BB5C89" w:rsidTr="00F31799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9" w:rsidRPr="005E1D56" w:rsidRDefault="00BB5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4" w:rsidRPr="00D145F4" w:rsidRDefault="00D145F4" w:rsidP="00D145F4">
            <w:pPr>
              <w:rPr>
                <w:rFonts w:ascii="Tahoma" w:hAnsi="Tahoma" w:cs="Tahoma"/>
                <w:sz w:val="20"/>
                <w:szCs w:val="20"/>
              </w:rPr>
            </w:pPr>
            <w:r w:rsidRPr="00D145F4">
              <w:rPr>
                <w:rFonts w:ascii="Tahoma" w:hAnsi="Tahoma" w:cs="Tahoma"/>
                <w:sz w:val="20"/>
                <w:szCs w:val="20"/>
              </w:rPr>
              <w:t xml:space="preserve">Modern </w:t>
            </w:r>
            <w:proofErr w:type="spellStart"/>
            <w:r w:rsidRPr="00D145F4"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  <w:r w:rsidRPr="00D145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45F4" w:rsidRPr="00D145F4" w:rsidRDefault="00D145F4" w:rsidP="00D145F4">
            <w:pPr>
              <w:rPr>
                <w:rFonts w:ascii="Tahoma" w:hAnsi="Tahoma" w:cs="Tahoma"/>
                <w:sz w:val="20"/>
                <w:szCs w:val="20"/>
              </w:rPr>
            </w:pPr>
            <w:r w:rsidRPr="00D145F4">
              <w:rPr>
                <w:rFonts w:ascii="Tahoma" w:hAnsi="Tahoma" w:cs="Tahoma"/>
                <w:sz w:val="20"/>
                <w:szCs w:val="20"/>
              </w:rPr>
              <w:t xml:space="preserve">Magdalena </w:t>
            </w:r>
            <w:proofErr w:type="spellStart"/>
            <w:r w:rsidRPr="00D145F4"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D145F4" w:rsidRPr="00D145F4" w:rsidRDefault="00D145F4" w:rsidP="00D145F4">
            <w:pPr>
              <w:rPr>
                <w:rFonts w:ascii="Tahoma" w:hAnsi="Tahoma" w:cs="Tahoma"/>
                <w:sz w:val="20"/>
                <w:szCs w:val="20"/>
              </w:rPr>
            </w:pPr>
            <w:r w:rsidRPr="00D145F4">
              <w:rPr>
                <w:rFonts w:ascii="Tahoma" w:hAnsi="Tahoma" w:cs="Tahoma"/>
                <w:sz w:val="20"/>
                <w:szCs w:val="20"/>
              </w:rPr>
              <w:t>ul. Nowy Świat 26 lok. 8</w:t>
            </w:r>
          </w:p>
          <w:p w:rsidR="00624CCF" w:rsidRPr="00624CCF" w:rsidRDefault="00D145F4" w:rsidP="00D145F4">
            <w:pPr>
              <w:rPr>
                <w:rFonts w:ascii="Tahoma" w:hAnsi="Tahoma" w:cs="Tahoma"/>
              </w:rPr>
            </w:pPr>
            <w:r w:rsidRPr="00D145F4">
              <w:rPr>
                <w:rFonts w:ascii="Tahoma" w:hAnsi="Tahoma" w:cs="Tahoma"/>
                <w:sz w:val="20"/>
                <w:szCs w:val="20"/>
              </w:rPr>
              <w:t>00-378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BB5C89" w:rsidTr="005E1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9" w:rsidRPr="005E1D56" w:rsidRDefault="00BB5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56" w:rsidRPr="005E1D56" w:rsidRDefault="005E1D56" w:rsidP="005E1D56">
            <w:pPr>
              <w:rPr>
                <w:rFonts w:ascii="Tahoma" w:hAnsi="Tahoma" w:cs="Tahoma"/>
                <w:sz w:val="20"/>
                <w:szCs w:val="20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t xml:space="preserve">SD Company Sara </w:t>
            </w:r>
            <w:proofErr w:type="spellStart"/>
            <w:r w:rsidRPr="005E1D56">
              <w:rPr>
                <w:rFonts w:ascii="Tahoma" w:hAnsi="Tahoma" w:cs="Tahoma"/>
                <w:sz w:val="20"/>
                <w:szCs w:val="20"/>
              </w:rPr>
              <w:t>Dewerenda</w:t>
            </w:r>
            <w:proofErr w:type="spellEnd"/>
          </w:p>
          <w:p w:rsidR="005E1D56" w:rsidRPr="005E1D56" w:rsidRDefault="005E1D56" w:rsidP="005E1D56">
            <w:pPr>
              <w:rPr>
                <w:rFonts w:ascii="Tahoma" w:hAnsi="Tahoma" w:cs="Tahoma"/>
                <w:sz w:val="20"/>
                <w:szCs w:val="20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t>Ul. Stawowa 2a/28</w:t>
            </w:r>
          </w:p>
          <w:p w:rsidR="00EE0D40" w:rsidRDefault="005E1D56" w:rsidP="005E1D56">
            <w:pPr>
              <w:rPr>
                <w:rFonts w:ascii="Tahoma" w:hAnsi="Tahoma" w:cs="Tahoma"/>
              </w:rPr>
            </w:pPr>
            <w:r w:rsidRPr="005E1D56">
              <w:rPr>
                <w:rFonts w:ascii="Tahoma" w:hAnsi="Tahoma" w:cs="Tahoma"/>
                <w:sz w:val="20"/>
                <w:szCs w:val="20"/>
              </w:rPr>
              <w:lastRenderedPageBreak/>
              <w:t>42-300 Myszków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9" w:rsidRDefault="00F04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5E1D56" w:rsidRPr="00573158" w:rsidTr="005E1D56">
        <w:tc>
          <w:tcPr>
            <w:tcW w:w="851" w:type="dxa"/>
          </w:tcPr>
          <w:p w:rsidR="005E1D56" w:rsidRPr="005E1D56" w:rsidRDefault="005E1D56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2835" w:type="dxa"/>
          </w:tcPr>
          <w:p w:rsidR="005E1D56" w:rsidRPr="00573158" w:rsidRDefault="00573158" w:rsidP="0057315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3158">
              <w:rPr>
                <w:rFonts w:ascii="Tahoma" w:eastAsia="Times New Roman" w:hAnsi="Tahoma" w:cs="Tahoma"/>
                <w:sz w:val="20"/>
                <w:szCs w:val="20"/>
              </w:rPr>
              <w:t>UPHOTEL</w:t>
            </w:r>
          </w:p>
          <w:p w:rsidR="00573158" w:rsidRPr="00573158" w:rsidRDefault="00573158" w:rsidP="0057315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Pr="00573158">
              <w:rPr>
                <w:rFonts w:ascii="Tahoma" w:eastAsia="Times New Roman" w:hAnsi="Tahoma" w:cs="Tahoma"/>
                <w:sz w:val="20"/>
                <w:szCs w:val="20"/>
              </w:rPr>
              <w:t>l. Solna 4</w:t>
            </w:r>
          </w:p>
          <w:p w:rsidR="00573158" w:rsidRPr="00573158" w:rsidRDefault="00573158" w:rsidP="0057315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73158">
              <w:rPr>
                <w:rFonts w:ascii="Tahoma" w:eastAsia="Times New Roman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977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3090,00</w:t>
            </w:r>
          </w:p>
        </w:tc>
        <w:tc>
          <w:tcPr>
            <w:tcW w:w="3544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E1D56" w:rsidRPr="00573158" w:rsidTr="005E1D56">
        <w:tc>
          <w:tcPr>
            <w:tcW w:w="851" w:type="dxa"/>
          </w:tcPr>
          <w:p w:rsidR="005E1D56" w:rsidRPr="00387937" w:rsidRDefault="00387937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87937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E1D56" w:rsidRDefault="00BE7CE5" w:rsidP="00BE7CE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Dolnośląska Agencja Rozwoju Regionalnego S.A.</w:t>
            </w:r>
          </w:p>
          <w:p w:rsidR="00BE7CE5" w:rsidRDefault="00BE7CE5" w:rsidP="00BE7CE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Szczawińska 2</w:t>
            </w:r>
          </w:p>
          <w:p w:rsidR="00BE7CE5" w:rsidRPr="00BE7CE5" w:rsidRDefault="00BE7CE5" w:rsidP="00BE7CE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58-310 Szczawno-Zdrój</w:t>
            </w:r>
          </w:p>
        </w:tc>
        <w:tc>
          <w:tcPr>
            <w:tcW w:w="2977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3652,50</w:t>
            </w:r>
          </w:p>
        </w:tc>
        <w:tc>
          <w:tcPr>
            <w:tcW w:w="3544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5E1D56" w:rsidRPr="00573158" w:rsidTr="005E1D56">
        <w:tc>
          <w:tcPr>
            <w:tcW w:w="851" w:type="dxa"/>
          </w:tcPr>
          <w:p w:rsidR="005E1D56" w:rsidRPr="00387937" w:rsidRDefault="00387937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87937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17006C" w:rsidRPr="0017006C" w:rsidRDefault="0017006C" w:rsidP="001700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FWR Media </w:t>
            </w:r>
            <w:proofErr w:type="spellStart"/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Group</w:t>
            </w:r>
            <w:proofErr w:type="spellEnd"/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</w:t>
            </w:r>
            <w:proofErr w:type="spellEnd"/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 o.o. </w:t>
            </w:r>
          </w:p>
          <w:p w:rsidR="0017006C" w:rsidRPr="0017006C" w:rsidRDefault="0017006C" w:rsidP="001700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Limanowskiego 12, </w:t>
            </w:r>
          </w:p>
          <w:p w:rsidR="0017006C" w:rsidRPr="0017006C" w:rsidRDefault="0017006C" w:rsidP="001700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00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58-300 Wałbrzych </w:t>
            </w:r>
          </w:p>
          <w:p w:rsidR="005E1D56" w:rsidRPr="00573158" w:rsidRDefault="005E1D56" w:rsidP="00BB5C89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</w:rPr>
              <w:t>4545,00</w:t>
            </w:r>
          </w:p>
        </w:tc>
        <w:tc>
          <w:tcPr>
            <w:tcW w:w="3544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</w:tr>
      <w:tr w:rsidR="005E1D56" w:rsidRPr="0017006C" w:rsidTr="005E1D56">
        <w:tc>
          <w:tcPr>
            <w:tcW w:w="851" w:type="dxa"/>
          </w:tcPr>
          <w:p w:rsidR="005E1D56" w:rsidRPr="00387937" w:rsidRDefault="00387937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87937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5E1D56" w:rsidRPr="0017006C" w:rsidRDefault="0017006C" w:rsidP="0017006C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7006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SUN&amp;MORE Sp. z </w:t>
            </w:r>
            <w:proofErr w:type="spellStart"/>
            <w:r w:rsidRPr="0017006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o.o</w:t>
            </w:r>
            <w:proofErr w:type="spellEnd"/>
            <w:r w:rsidRPr="0017006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:rsidR="0017006C" w:rsidRDefault="0017006C" w:rsidP="0017006C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Ogrodowa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25,</w:t>
            </w:r>
          </w:p>
          <w:p w:rsidR="0017006C" w:rsidRPr="0017006C" w:rsidRDefault="0017006C" w:rsidP="0017006C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71-037 Szczecin</w:t>
            </w:r>
          </w:p>
        </w:tc>
        <w:tc>
          <w:tcPr>
            <w:tcW w:w="2977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5535,00</w:t>
            </w:r>
          </w:p>
        </w:tc>
        <w:tc>
          <w:tcPr>
            <w:tcW w:w="3544" w:type="dxa"/>
          </w:tcPr>
          <w:p w:rsidR="005E1D56" w:rsidRPr="00F04E9F" w:rsidRDefault="00F04E9F" w:rsidP="00BB5C8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04E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</w:tr>
    </w:tbl>
    <w:p w:rsidR="00BB5C89" w:rsidRPr="0017006C" w:rsidRDefault="00BB5C89" w:rsidP="00BB5C89">
      <w:pPr>
        <w:ind w:left="4956"/>
        <w:jc w:val="center"/>
        <w:rPr>
          <w:rFonts w:ascii="Tahoma" w:eastAsia="Times New Roman" w:hAnsi="Tahoma" w:cs="Tahoma"/>
          <w:i/>
          <w:sz w:val="20"/>
          <w:szCs w:val="20"/>
          <w:lang w:val="en-US"/>
        </w:rPr>
      </w:pPr>
    </w:p>
    <w:p w:rsidR="003B1BAE" w:rsidRDefault="003B1BAE" w:rsidP="003B1BAE">
      <w:pPr>
        <w:widowControl w:val="0"/>
        <w:suppressAutoHyphens/>
        <w:rPr>
          <w:rFonts w:ascii="Tahoma" w:hAnsi="Tahoma" w:cs="Tahoma"/>
          <w:color w:val="000000"/>
          <w:sz w:val="16"/>
          <w:szCs w:val="16"/>
        </w:rPr>
      </w:pPr>
    </w:p>
    <w:p w:rsidR="00BB5C89" w:rsidRPr="0017006C" w:rsidRDefault="00BB5C89" w:rsidP="00BB5C89">
      <w:pPr>
        <w:ind w:left="4956"/>
        <w:jc w:val="center"/>
        <w:rPr>
          <w:rFonts w:ascii="Tahoma" w:hAnsi="Tahoma" w:cs="Tahoma"/>
          <w:i/>
          <w:lang w:val="en-US"/>
        </w:rPr>
      </w:pPr>
    </w:p>
    <w:p w:rsidR="00BB5C89" w:rsidRDefault="00624CCF" w:rsidP="00624CCF">
      <w:pPr>
        <w:rPr>
          <w:rFonts w:ascii="Tahoma" w:hAnsi="Tahoma" w:cs="Tahoma"/>
          <w:i/>
          <w:sz w:val="16"/>
          <w:szCs w:val="16"/>
        </w:rPr>
      </w:pPr>
      <w:r w:rsidRPr="00F04E9F">
        <w:rPr>
          <w:rFonts w:ascii="Tahoma" w:hAnsi="Tahoma" w:cs="Tahoma"/>
        </w:rPr>
        <w:t xml:space="preserve">                                                                    </w:t>
      </w:r>
      <w:r w:rsidR="00387937" w:rsidRPr="00F04E9F">
        <w:rPr>
          <w:rFonts w:ascii="Tahoma" w:hAnsi="Tahoma" w:cs="Tahoma"/>
        </w:rPr>
        <w:t xml:space="preserve">  </w:t>
      </w:r>
      <w:r w:rsidR="00BB5C89">
        <w:rPr>
          <w:rFonts w:ascii="Tahoma" w:hAnsi="Tahoma" w:cs="Tahoma"/>
        </w:rPr>
        <w:t>………………………………………………………………</w:t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</w:r>
      <w:r w:rsidR="00BB5C89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      </w:t>
      </w:r>
      <w:r w:rsidR="00BB5C89">
        <w:rPr>
          <w:rFonts w:ascii="Tahoma" w:hAnsi="Tahoma" w:cs="Tahoma"/>
          <w:i/>
          <w:sz w:val="16"/>
          <w:szCs w:val="16"/>
        </w:rPr>
        <w:t>(data i podpis Kierownika Zamawiającego lub osoby upoważnionej)</w:t>
      </w:r>
    </w:p>
    <w:p w:rsidR="00BB5C89" w:rsidRDefault="00BB5C89" w:rsidP="00BB5C89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29" w:rsidRDefault="00E25129" w:rsidP="00FE69F7">
      <w:pPr>
        <w:spacing w:after="0" w:line="240" w:lineRule="auto"/>
      </w:pPr>
      <w:r>
        <w:separator/>
      </w:r>
    </w:p>
  </w:endnote>
  <w:endnote w:type="continuationSeparator" w:id="0">
    <w:p w:rsidR="00E25129" w:rsidRDefault="00E2512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023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B5C8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079B7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BB5C89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B5C89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BB5C89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BB5C89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BB5C8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B5C89">
      <w:rPr>
        <w:noProof/>
        <w:lang w:val="en-US" w:eastAsia="pl-PL"/>
      </w:rPr>
      <w:t xml:space="preserve">          </w:t>
    </w:r>
    <w:r w:rsidRPr="00BB5C89">
      <w:rPr>
        <w:noProof/>
        <w:lang w:val="en-US" w:eastAsia="pl-PL"/>
      </w:rPr>
      <w:tab/>
      <w:t xml:space="preserve">          </w:t>
    </w:r>
  </w:p>
  <w:p w:rsidR="00DC6505" w:rsidRPr="00BB5C8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29" w:rsidRDefault="00E25129" w:rsidP="00FE69F7">
      <w:pPr>
        <w:spacing w:after="0" w:line="240" w:lineRule="auto"/>
      </w:pPr>
      <w:r>
        <w:separator/>
      </w:r>
    </w:p>
  </w:footnote>
  <w:footnote w:type="continuationSeparator" w:id="0">
    <w:p w:rsidR="00E25129" w:rsidRDefault="00E2512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B5C89" w:rsidP="00E60A74">
    <w:pPr>
      <w:pStyle w:val="Nagwek"/>
      <w:tabs>
        <w:tab w:val="clear" w:pos="9072"/>
        <w:tab w:val="left" w:pos="82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A74">
      <w:rPr>
        <w:noProof/>
        <w:lang w:eastAsia="pl-PL"/>
      </w:rPr>
      <w:drawing>
        <wp:inline distT="0" distB="0" distL="0" distR="0" wp14:anchorId="11FB26A5" wp14:editId="6B063A84">
          <wp:extent cx="1714500" cy="716280"/>
          <wp:effectExtent l="0" t="0" r="0" b="7620"/>
          <wp:docPr id="3" name="Obraz 3" descr="logo-KFS-pole ochron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-KFS-pole ochron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A74">
      <w:tab/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89"/>
    <w:rsid w:val="0002702D"/>
    <w:rsid w:val="000441CF"/>
    <w:rsid w:val="00047799"/>
    <w:rsid w:val="00070A15"/>
    <w:rsid w:val="000742A2"/>
    <w:rsid w:val="00125072"/>
    <w:rsid w:val="001436F7"/>
    <w:rsid w:val="00164C6D"/>
    <w:rsid w:val="0017006C"/>
    <w:rsid w:val="00170777"/>
    <w:rsid w:val="001757CF"/>
    <w:rsid w:val="00281A65"/>
    <w:rsid w:val="002D2FF2"/>
    <w:rsid w:val="002E6D06"/>
    <w:rsid w:val="00343ED0"/>
    <w:rsid w:val="003656AE"/>
    <w:rsid w:val="00387937"/>
    <w:rsid w:val="003B1BAE"/>
    <w:rsid w:val="003F184B"/>
    <w:rsid w:val="004464BF"/>
    <w:rsid w:val="004A74D9"/>
    <w:rsid w:val="00573158"/>
    <w:rsid w:val="00575045"/>
    <w:rsid w:val="005977FF"/>
    <w:rsid w:val="005C411F"/>
    <w:rsid w:val="005E1D56"/>
    <w:rsid w:val="005E3BAA"/>
    <w:rsid w:val="005F508E"/>
    <w:rsid w:val="00611CA0"/>
    <w:rsid w:val="00624CCF"/>
    <w:rsid w:val="00693980"/>
    <w:rsid w:val="00695E85"/>
    <w:rsid w:val="006C0D67"/>
    <w:rsid w:val="006C2E1D"/>
    <w:rsid w:val="006C33AE"/>
    <w:rsid w:val="006C5C01"/>
    <w:rsid w:val="006C7AE6"/>
    <w:rsid w:val="00713FC6"/>
    <w:rsid w:val="0072197F"/>
    <w:rsid w:val="00785514"/>
    <w:rsid w:val="007B742E"/>
    <w:rsid w:val="0084448A"/>
    <w:rsid w:val="00884330"/>
    <w:rsid w:val="008855CA"/>
    <w:rsid w:val="008A4682"/>
    <w:rsid w:val="008B1100"/>
    <w:rsid w:val="008D7D13"/>
    <w:rsid w:val="008E0A9B"/>
    <w:rsid w:val="00906BAF"/>
    <w:rsid w:val="009079B7"/>
    <w:rsid w:val="0096280A"/>
    <w:rsid w:val="009F2E4C"/>
    <w:rsid w:val="00A40A9A"/>
    <w:rsid w:val="00A44FF4"/>
    <w:rsid w:val="00A81060"/>
    <w:rsid w:val="00AC023E"/>
    <w:rsid w:val="00AF3D2F"/>
    <w:rsid w:val="00BB5C89"/>
    <w:rsid w:val="00BE7CE5"/>
    <w:rsid w:val="00C56203"/>
    <w:rsid w:val="00C80BA9"/>
    <w:rsid w:val="00CB1B12"/>
    <w:rsid w:val="00CD10CA"/>
    <w:rsid w:val="00CF349E"/>
    <w:rsid w:val="00D10D02"/>
    <w:rsid w:val="00D13360"/>
    <w:rsid w:val="00D145F4"/>
    <w:rsid w:val="00D56C8E"/>
    <w:rsid w:val="00D7338E"/>
    <w:rsid w:val="00D93087"/>
    <w:rsid w:val="00D94CC1"/>
    <w:rsid w:val="00DB047B"/>
    <w:rsid w:val="00DC6505"/>
    <w:rsid w:val="00DF17C7"/>
    <w:rsid w:val="00E25129"/>
    <w:rsid w:val="00E56EBD"/>
    <w:rsid w:val="00E60A74"/>
    <w:rsid w:val="00EA35DD"/>
    <w:rsid w:val="00EB45B7"/>
    <w:rsid w:val="00EE0D40"/>
    <w:rsid w:val="00EE63C2"/>
    <w:rsid w:val="00EE6C1D"/>
    <w:rsid w:val="00F04E9F"/>
    <w:rsid w:val="00F2698E"/>
    <w:rsid w:val="00F31799"/>
    <w:rsid w:val="00F35BEA"/>
    <w:rsid w:val="00F57FA5"/>
    <w:rsid w:val="00FE69F7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AED553-22C2-4793-A8C7-B2AC4A9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C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C89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BB5C89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2018-07-11T10:10:00Z</cp:lastPrinted>
  <dcterms:created xsi:type="dcterms:W3CDTF">2018-09-04T12:15:00Z</dcterms:created>
  <dcterms:modified xsi:type="dcterms:W3CDTF">2018-09-04T12:42:00Z</dcterms:modified>
</cp:coreProperties>
</file>