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F" w:rsidRPr="004A38BF" w:rsidRDefault="008A4682" w:rsidP="004A38BF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  <w:r>
        <w:t xml:space="preserve"> </w:t>
      </w:r>
      <w:r w:rsidR="004A38BF" w:rsidRPr="004A38BF">
        <w:rPr>
          <w:rFonts w:ascii="Calibri" w:hAnsi="Calibri" w:cs="Tahoma"/>
          <w:bCs/>
          <w:color w:val="000000"/>
          <w:sz w:val="24"/>
          <w:szCs w:val="24"/>
        </w:rPr>
        <w:t xml:space="preserve">                                                                                    </w:t>
      </w:r>
      <w:r w:rsidR="004A38BF">
        <w:rPr>
          <w:rFonts w:ascii="Calibri" w:hAnsi="Calibri" w:cs="Tahoma"/>
          <w:bCs/>
          <w:color w:val="000000"/>
          <w:sz w:val="24"/>
          <w:szCs w:val="24"/>
        </w:rPr>
        <w:t xml:space="preserve">                              </w:t>
      </w:r>
      <w:r w:rsidR="00460766">
        <w:rPr>
          <w:rFonts w:ascii="Calibri" w:hAnsi="Calibri" w:cs="Tahoma"/>
          <w:bCs/>
          <w:color w:val="000000"/>
          <w:sz w:val="24"/>
          <w:szCs w:val="24"/>
        </w:rPr>
        <w:t xml:space="preserve">    Wałbrzych, dnia 12 lipca</w:t>
      </w:r>
      <w:r w:rsidR="004A38BF" w:rsidRPr="004A38BF">
        <w:rPr>
          <w:rFonts w:ascii="Calibri" w:hAnsi="Calibri" w:cs="Tahoma"/>
          <w:bCs/>
          <w:color w:val="000000"/>
          <w:sz w:val="24"/>
          <w:szCs w:val="24"/>
        </w:rPr>
        <w:t xml:space="preserve"> 2018 r.</w:t>
      </w:r>
    </w:p>
    <w:p w:rsidR="004A38BF" w:rsidRPr="004A38BF" w:rsidRDefault="004A38BF" w:rsidP="004A38BF">
      <w:pPr>
        <w:pStyle w:val="khheader"/>
        <w:spacing w:line="240" w:lineRule="auto"/>
        <w:ind w:left="0"/>
        <w:jc w:val="left"/>
        <w:rPr>
          <w:rFonts w:ascii="Calibri" w:hAnsi="Calibri" w:cs="Tahoma"/>
          <w:bCs/>
          <w:color w:val="000000"/>
          <w:sz w:val="24"/>
          <w:szCs w:val="24"/>
        </w:rPr>
      </w:pPr>
    </w:p>
    <w:p w:rsidR="004A38BF" w:rsidRPr="004A38BF" w:rsidRDefault="004A38BF" w:rsidP="004A38BF">
      <w:pPr>
        <w:rPr>
          <w:rFonts w:cs="Tahoma"/>
          <w:bCs/>
          <w:color w:val="000000"/>
        </w:rPr>
      </w:pPr>
      <w:r w:rsidRPr="004A38BF">
        <w:rPr>
          <w:rFonts w:cs="Tahoma"/>
          <w:bCs/>
          <w:color w:val="000000"/>
        </w:rPr>
        <w:t xml:space="preserve">                                                                                                                                                            </w:t>
      </w:r>
      <w:r w:rsidR="004B6FA5">
        <w:rPr>
          <w:rFonts w:cs="Tahoma"/>
          <w:bCs/>
          <w:color w:val="000000"/>
        </w:rPr>
        <w:t xml:space="preserve">Zam. </w:t>
      </w:r>
      <w:proofErr w:type="spellStart"/>
      <w:r w:rsidR="004B6FA5">
        <w:rPr>
          <w:rFonts w:cs="Tahoma"/>
          <w:bCs/>
          <w:color w:val="000000"/>
        </w:rPr>
        <w:t>Publ</w:t>
      </w:r>
      <w:proofErr w:type="spellEnd"/>
      <w:r w:rsidR="004B6FA5">
        <w:rPr>
          <w:rFonts w:cs="Tahoma"/>
          <w:bCs/>
          <w:color w:val="000000"/>
        </w:rPr>
        <w:t>. 11</w:t>
      </w:r>
      <w:r w:rsidRPr="004A38BF">
        <w:rPr>
          <w:rFonts w:cs="Tahoma"/>
          <w:bCs/>
          <w:color w:val="000000"/>
        </w:rPr>
        <w:t>/2018</w:t>
      </w:r>
      <w:r w:rsidRPr="004A38BF">
        <w:t xml:space="preserve">                                                               </w:t>
      </w:r>
    </w:p>
    <w:p w:rsidR="004A38BF" w:rsidRPr="004A38BF" w:rsidRDefault="004A38BF" w:rsidP="004A38BF">
      <w:pPr>
        <w:ind w:left="708" w:firstLine="708"/>
        <w:jc w:val="both"/>
      </w:pPr>
      <w:r w:rsidRPr="004A38BF">
        <w:t xml:space="preserve">                                                                      </w:t>
      </w:r>
    </w:p>
    <w:p w:rsidR="004A38BF" w:rsidRPr="00076F1E" w:rsidRDefault="004B6FA5" w:rsidP="00076F1E">
      <w:pPr>
        <w:ind w:left="225"/>
        <w:rPr>
          <w:rFonts w:eastAsia="Times New Roman" w:cs="Tahoma"/>
          <w:lang w:eastAsia="pl-PL"/>
        </w:rPr>
      </w:pPr>
      <w:r>
        <w:rPr>
          <w:rFonts w:cs="Tahoma"/>
        </w:rPr>
        <w:t>DOZ/AKM/Z.P.11/2540/02</w:t>
      </w:r>
      <w:r w:rsidR="004A38BF" w:rsidRPr="004A38BF">
        <w:rPr>
          <w:rFonts w:cs="Tahoma"/>
        </w:rPr>
        <w:t>/2018</w:t>
      </w:r>
      <w:r w:rsidR="004A38BF">
        <w:t xml:space="preserve">                                                                     </w:t>
      </w:r>
    </w:p>
    <w:p w:rsidR="004A38BF" w:rsidRDefault="004A38BF" w:rsidP="004A38BF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4A38BF" w:rsidRPr="00386FF8" w:rsidRDefault="004A38BF" w:rsidP="004A38BF">
      <w:pPr>
        <w:widowControl w:val="0"/>
        <w:suppressAutoHyphens/>
        <w:jc w:val="center"/>
        <w:rPr>
          <w:rFonts w:eastAsia="Times New Roman"/>
          <w:b/>
          <w:sz w:val="24"/>
          <w:szCs w:val="24"/>
          <w:lang w:eastAsia="pl-PL"/>
        </w:rPr>
      </w:pPr>
      <w:r w:rsidRPr="00386FF8">
        <w:rPr>
          <w:b/>
          <w:sz w:val="24"/>
          <w:szCs w:val="24"/>
        </w:rPr>
        <w:t xml:space="preserve">INFORMACJA Z OTWARCIA OFERT </w:t>
      </w:r>
      <w:r w:rsidR="004B6FA5">
        <w:rPr>
          <w:b/>
          <w:sz w:val="24"/>
          <w:szCs w:val="24"/>
        </w:rPr>
        <w:t>DOT. ZADAŃ NR 1,2 i 3</w:t>
      </w:r>
    </w:p>
    <w:p w:rsidR="00995304" w:rsidRPr="00995304" w:rsidRDefault="00995304" w:rsidP="00995304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C37E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Dot. zamówienia </w:t>
      </w:r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>na</w:t>
      </w:r>
      <w:r w:rsidRPr="00995304">
        <w:rPr>
          <w:rFonts w:ascii="Tahoma" w:eastAsia="Times New Roman" w:hAnsi="Tahoma" w:cs="Tahoma"/>
          <w:i/>
          <w:smallCaps/>
          <w:sz w:val="20"/>
          <w:szCs w:val="20"/>
          <w:lang w:eastAsia="pl-PL"/>
        </w:rPr>
        <w:t xml:space="preserve"> </w:t>
      </w:r>
      <w:r w:rsidRPr="0099530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usługi społeczne o wartości poniżej 750000 euro, do których zastosowanie mają przepisy art. 138 o ustawy </w:t>
      </w:r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z dnia 29 stycznia 2004r Prawo zamówień Publicznych ( tj. Dz. U. z 2017r, poz.1579 z </w:t>
      </w:r>
      <w:proofErr w:type="spellStart"/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>późn</w:t>
      </w:r>
      <w:proofErr w:type="spellEnd"/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. </w:t>
      </w:r>
      <w:proofErr w:type="spellStart"/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>zm</w:t>
      </w:r>
      <w:proofErr w:type="spellEnd"/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) zwanej dalej ustawą PZP na </w:t>
      </w:r>
      <w:r w:rsidRPr="00995304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</w:t>
      </w:r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wynajem </w:t>
      </w:r>
      <w:proofErr w:type="spellStart"/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>sal</w:t>
      </w:r>
      <w:proofErr w:type="spellEnd"/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szkoleniowych  z wyposażeniem w sprzęt  komputerowy, sali szkoleniowej </w:t>
      </w:r>
      <w:r w:rsidRPr="00EC37E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995304">
        <w:rPr>
          <w:rFonts w:ascii="Tahoma" w:eastAsia="Times New Roman" w:hAnsi="Tahoma" w:cs="Tahoma"/>
          <w:i/>
          <w:sz w:val="20"/>
          <w:szCs w:val="20"/>
          <w:lang w:eastAsia="pl-PL"/>
        </w:rPr>
        <w:t>z wyposażeniem standardowym oraz zapewnienie usługi hotelarskiej i gastronomicznej w związku z organizacją szkoleń p.n.  Program „Szukam Pracy”, „Stosowanie Kwestionariusza  Zainteresowań Zawodowych”(KZZ), Narzędzie do Badania Kompetencji” (NBK),  z podziałem na trzy zadania.</w:t>
      </w:r>
    </w:p>
    <w:p w:rsidR="00EC37EB" w:rsidRDefault="00EC37EB" w:rsidP="00386FF8">
      <w:pPr>
        <w:widowControl w:val="0"/>
        <w:suppressAutoHyphens/>
        <w:spacing w:after="200" w:line="240" w:lineRule="auto"/>
        <w:contextualSpacing/>
        <w:jc w:val="both"/>
        <w:rPr>
          <w:sz w:val="24"/>
          <w:szCs w:val="24"/>
        </w:rPr>
      </w:pPr>
    </w:p>
    <w:p w:rsidR="004A38BF" w:rsidRPr="004A38BF" w:rsidRDefault="004A38BF" w:rsidP="00386FF8">
      <w:pPr>
        <w:widowControl w:val="0"/>
        <w:suppressAutoHyphens/>
        <w:spacing w:after="200" w:line="240" w:lineRule="auto"/>
        <w:contextualSpacing/>
        <w:jc w:val="both"/>
        <w:rPr>
          <w:rFonts w:cs="Tahoma"/>
        </w:rPr>
      </w:pPr>
      <w:r w:rsidRPr="004A38BF">
        <w:rPr>
          <w:rFonts w:cs="Tahoma"/>
        </w:rPr>
        <w:t>Zgodnie z treścią SIWZ otwarcie of</w:t>
      </w:r>
      <w:r w:rsidR="00386FF8">
        <w:rPr>
          <w:rFonts w:cs="Tahoma"/>
        </w:rPr>
        <w:t>ert odbyło się w dniu  11 lipca</w:t>
      </w:r>
      <w:r w:rsidRPr="004A38BF">
        <w:rPr>
          <w:rFonts w:cs="Tahoma"/>
        </w:rPr>
        <w:t xml:space="preserve"> 2018</w:t>
      </w:r>
      <w:r w:rsidR="00386FF8">
        <w:rPr>
          <w:rFonts w:cs="Tahoma"/>
        </w:rPr>
        <w:t xml:space="preserve"> </w:t>
      </w:r>
      <w:r w:rsidRPr="004A38BF">
        <w:rPr>
          <w:rFonts w:cs="Tahoma"/>
        </w:rPr>
        <w:t>r</w:t>
      </w:r>
      <w:r w:rsidR="00386FF8">
        <w:rPr>
          <w:rFonts w:cs="Tahoma"/>
        </w:rPr>
        <w:t>.</w:t>
      </w:r>
      <w:r w:rsidR="00995304">
        <w:rPr>
          <w:rFonts w:cs="Tahoma"/>
        </w:rPr>
        <w:t xml:space="preserve"> o godz. 12</w:t>
      </w:r>
      <w:r w:rsidRPr="004A38BF">
        <w:rPr>
          <w:rFonts w:cs="Tahoma"/>
        </w:rPr>
        <w:t>:30 w siedzibie Zamawiającego w Wałbrzychu, ul. Ogrodowa 5b.</w:t>
      </w:r>
    </w:p>
    <w:p w:rsidR="004A38BF" w:rsidRDefault="004A38BF" w:rsidP="004A38BF">
      <w:pPr>
        <w:pStyle w:val="Akapitzlist"/>
        <w:numPr>
          <w:ilvl w:val="0"/>
          <w:numId w:val="1"/>
        </w:numPr>
        <w:contextualSpacing/>
        <w:rPr>
          <w:rFonts w:ascii="Calibri" w:hAnsi="Calibri" w:cs="Tahoma"/>
          <w:sz w:val="22"/>
          <w:szCs w:val="22"/>
        </w:rPr>
      </w:pPr>
      <w:r w:rsidRPr="004A38BF">
        <w:rPr>
          <w:rFonts w:ascii="Calibri" w:hAnsi="Calibri" w:cs="Tahoma"/>
          <w:sz w:val="22"/>
          <w:szCs w:val="22"/>
        </w:rPr>
        <w:t>Zamawiający zamierza przeznaczyć na sfin</w:t>
      </w:r>
      <w:r w:rsidR="00386FF8">
        <w:rPr>
          <w:rFonts w:ascii="Calibri" w:hAnsi="Calibri" w:cs="Tahoma"/>
          <w:sz w:val="22"/>
          <w:szCs w:val="22"/>
        </w:rPr>
        <w:t>a</w:t>
      </w:r>
      <w:r w:rsidR="00103A5C">
        <w:rPr>
          <w:rFonts w:ascii="Calibri" w:hAnsi="Calibri" w:cs="Tahoma"/>
          <w:sz w:val="22"/>
          <w:szCs w:val="22"/>
        </w:rPr>
        <w:t xml:space="preserve">nsowanie zamówienia : 42.370,00 </w:t>
      </w:r>
      <w:bookmarkStart w:id="0" w:name="_GoBack"/>
      <w:bookmarkEnd w:id="0"/>
      <w:r w:rsidRPr="004A38BF">
        <w:rPr>
          <w:rFonts w:ascii="Calibri" w:hAnsi="Calibri" w:cs="Tahoma"/>
          <w:sz w:val="22"/>
          <w:szCs w:val="22"/>
        </w:rPr>
        <w:t>zł brutto.</w:t>
      </w:r>
    </w:p>
    <w:p w:rsidR="00995304" w:rsidRDefault="00995304" w:rsidP="00995304">
      <w:pPr>
        <w:pStyle w:val="Akapitzlist"/>
        <w:ind w:left="720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Dla zad</w:t>
      </w:r>
      <w:r w:rsidR="00103A5C">
        <w:rPr>
          <w:rFonts w:ascii="Calibri" w:hAnsi="Calibri" w:cs="Tahoma"/>
          <w:sz w:val="22"/>
          <w:szCs w:val="22"/>
        </w:rPr>
        <w:t>ania nr 1 kwotę brutto 15.600,00</w:t>
      </w:r>
      <w:r>
        <w:rPr>
          <w:rFonts w:ascii="Calibri" w:hAnsi="Calibri" w:cs="Tahoma"/>
          <w:sz w:val="22"/>
          <w:szCs w:val="22"/>
        </w:rPr>
        <w:t xml:space="preserve"> zł</w:t>
      </w:r>
    </w:p>
    <w:p w:rsidR="00995304" w:rsidRDefault="00995304" w:rsidP="00995304">
      <w:pPr>
        <w:pStyle w:val="Akapitzlist"/>
        <w:ind w:left="720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Dla zadania</w:t>
      </w:r>
      <w:r w:rsidR="00103A5C">
        <w:rPr>
          <w:rFonts w:ascii="Calibri" w:hAnsi="Calibri" w:cs="Tahoma"/>
          <w:sz w:val="22"/>
          <w:szCs w:val="22"/>
        </w:rPr>
        <w:t xml:space="preserve"> nr 2 kwotę brutto 18.250,00</w:t>
      </w:r>
      <w:r>
        <w:rPr>
          <w:rFonts w:ascii="Calibri" w:hAnsi="Calibri" w:cs="Tahoma"/>
          <w:sz w:val="22"/>
          <w:szCs w:val="22"/>
        </w:rPr>
        <w:t xml:space="preserve"> zł</w:t>
      </w:r>
    </w:p>
    <w:p w:rsidR="00995304" w:rsidRPr="004A38BF" w:rsidRDefault="00995304" w:rsidP="00995304">
      <w:pPr>
        <w:pStyle w:val="Akapitzlist"/>
        <w:ind w:left="720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Dla zadania </w:t>
      </w:r>
      <w:r w:rsidR="00103A5C">
        <w:rPr>
          <w:rFonts w:ascii="Calibri" w:hAnsi="Calibri" w:cs="Tahoma"/>
          <w:sz w:val="22"/>
          <w:szCs w:val="22"/>
        </w:rPr>
        <w:t>nr 3 kwotę brutto 8.520,00</w:t>
      </w:r>
      <w:r w:rsidR="00FC4012">
        <w:rPr>
          <w:rFonts w:ascii="Calibri" w:hAnsi="Calibri" w:cs="Tahoma"/>
          <w:sz w:val="22"/>
          <w:szCs w:val="22"/>
        </w:rPr>
        <w:t xml:space="preserve"> zł</w:t>
      </w:r>
    </w:p>
    <w:p w:rsidR="004A38BF" w:rsidRDefault="004A38BF" w:rsidP="004A38BF">
      <w:pPr>
        <w:pStyle w:val="Akapitzlist"/>
        <w:numPr>
          <w:ilvl w:val="0"/>
          <w:numId w:val="1"/>
        </w:numPr>
        <w:contextualSpacing/>
        <w:rPr>
          <w:rFonts w:ascii="Calibri" w:hAnsi="Calibri" w:cs="Tahoma"/>
          <w:sz w:val="22"/>
          <w:szCs w:val="22"/>
        </w:rPr>
      </w:pPr>
      <w:r w:rsidRPr="004A38BF">
        <w:rPr>
          <w:rFonts w:ascii="Calibri" w:hAnsi="Calibri" w:cs="Tahoma"/>
          <w:sz w:val="22"/>
          <w:szCs w:val="22"/>
        </w:rPr>
        <w:t>Do upływu terminu s</w:t>
      </w:r>
      <w:r w:rsidR="00FC4012">
        <w:rPr>
          <w:rFonts w:ascii="Calibri" w:hAnsi="Calibri" w:cs="Tahoma"/>
          <w:sz w:val="22"/>
          <w:szCs w:val="22"/>
        </w:rPr>
        <w:t>kładania ofert złożono 4 oferty</w:t>
      </w:r>
      <w:r w:rsidRPr="004A38BF">
        <w:rPr>
          <w:rFonts w:ascii="Calibri" w:hAnsi="Calibri" w:cs="Tahoma"/>
          <w:sz w:val="22"/>
          <w:szCs w:val="22"/>
        </w:rPr>
        <w:t>.</w:t>
      </w:r>
    </w:p>
    <w:p w:rsidR="00EF1FD0" w:rsidRDefault="00EF1FD0" w:rsidP="005C7782">
      <w:pPr>
        <w:rPr>
          <w:rFonts w:cs="Tahoma"/>
          <w:lang w:eastAsia="pl-PL"/>
        </w:rPr>
      </w:pPr>
    </w:p>
    <w:p w:rsidR="005C7782" w:rsidRPr="005C7782" w:rsidRDefault="005C7782" w:rsidP="005C7782">
      <w:pPr>
        <w:rPr>
          <w:rFonts w:cs="Tahoma"/>
          <w:b/>
          <w:bCs/>
          <w:color w:val="000000"/>
        </w:rPr>
      </w:pPr>
      <w:r w:rsidRPr="005C7782">
        <w:rPr>
          <w:rFonts w:cs="Tahoma"/>
          <w:b/>
          <w:bCs/>
          <w:color w:val="000000"/>
        </w:rPr>
        <w:t xml:space="preserve">ZADANIE NR 1     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979"/>
        <w:gridCol w:w="3544"/>
      </w:tblGrid>
      <w:tr w:rsidR="005C7782" w:rsidTr="00193D96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82" w:rsidRDefault="005C7782" w:rsidP="00193D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C7782" w:rsidRDefault="005C7782" w:rsidP="00193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C7782" w:rsidRDefault="005C7782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5C7782" w:rsidRDefault="005C7782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90%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C7782" w:rsidRDefault="005C7782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5C7782" w:rsidRDefault="005C7782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Skrócenie terminu zgłoszenia przez Zamawiającego ostatecznej liczby uczestników – 10%</w:t>
            </w:r>
          </w:p>
          <w:p w:rsidR="005C7782" w:rsidRDefault="005C7782" w:rsidP="00193D9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5C7782" w:rsidTr="00193D96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82" w:rsidRDefault="005C7782" w:rsidP="00193D9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Modern </w:t>
            </w:r>
            <w:proofErr w:type="spellStart"/>
            <w:r>
              <w:rPr>
                <w:rFonts w:ascii="Tahoma" w:hAnsi="Tahoma" w:cs="Tahoma"/>
              </w:rPr>
              <w:t>Events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Magdalena </w:t>
            </w:r>
            <w:proofErr w:type="spellStart"/>
            <w:r>
              <w:rPr>
                <w:rFonts w:ascii="Tahoma" w:hAnsi="Tahoma" w:cs="Tahoma"/>
              </w:rPr>
              <w:t>Gęca</w:t>
            </w:r>
            <w:proofErr w:type="spellEnd"/>
          </w:p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Nowy Świat 26 lok. 8</w:t>
            </w:r>
          </w:p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00-378 Warszawa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15.115,00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 dni</w:t>
            </w:r>
          </w:p>
        </w:tc>
      </w:tr>
      <w:tr w:rsidR="005C7782" w:rsidTr="00193D96">
        <w:trPr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82" w:rsidRDefault="005C7782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SD Company Sara </w:t>
            </w:r>
            <w:proofErr w:type="spellStart"/>
            <w:r>
              <w:rPr>
                <w:rFonts w:ascii="Tahoma" w:hAnsi="Tahoma" w:cs="Tahoma"/>
              </w:rPr>
              <w:t>Dewerenda</w:t>
            </w:r>
            <w:proofErr w:type="spellEnd"/>
          </w:p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Stawowa 2a/28</w:t>
            </w:r>
          </w:p>
          <w:p w:rsidR="005C7782" w:rsidRPr="00624CCF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42-300 Myszków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12.131,00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 dni</w:t>
            </w:r>
          </w:p>
        </w:tc>
      </w:tr>
      <w:tr w:rsidR="005C7782" w:rsidTr="00193D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82" w:rsidRDefault="005C7782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Legnicki Park Technologiczny LETIA S.A.</w:t>
            </w:r>
          </w:p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Rycerska 24,</w:t>
            </w:r>
          </w:p>
          <w:p w:rsidR="005C7782" w:rsidRDefault="005C7782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59-220 Legnica</w:t>
            </w:r>
          </w:p>
          <w:p w:rsidR="005C7782" w:rsidRDefault="005C7782" w:rsidP="00193D96">
            <w:pPr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12.978,93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2" w:rsidRDefault="005C7782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dni</w:t>
            </w:r>
          </w:p>
        </w:tc>
      </w:tr>
    </w:tbl>
    <w:p w:rsidR="005C7782" w:rsidRPr="004A38BF" w:rsidRDefault="005C7782" w:rsidP="005C7782">
      <w:pPr>
        <w:pStyle w:val="Akapitzlist"/>
        <w:ind w:left="720"/>
        <w:contextualSpacing/>
        <w:rPr>
          <w:rFonts w:ascii="Calibri" w:hAnsi="Calibri" w:cs="Tahoma"/>
          <w:sz w:val="22"/>
          <w:szCs w:val="22"/>
        </w:rPr>
      </w:pPr>
    </w:p>
    <w:p w:rsidR="004A38BF" w:rsidRPr="00EF1FD0" w:rsidRDefault="00EF1FD0" w:rsidP="004A38BF">
      <w:pPr>
        <w:rPr>
          <w:rFonts w:cs="Tahoma"/>
          <w:b/>
          <w:bCs/>
          <w:color w:val="000000"/>
          <w:sz w:val="24"/>
          <w:szCs w:val="24"/>
          <w:lang w:eastAsia="pl-PL"/>
        </w:rPr>
      </w:pPr>
      <w:r w:rsidRPr="00EF1FD0">
        <w:rPr>
          <w:rFonts w:cs="Tahoma"/>
          <w:b/>
          <w:bCs/>
          <w:color w:val="000000"/>
          <w:sz w:val="24"/>
          <w:szCs w:val="24"/>
        </w:rPr>
        <w:t>Zadanie nr 2</w:t>
      </w:r>
      <w:r w:rsidR="004A38BF" w:rsidRPr="00EF1FD0">
        <w:rPr>
          <w:rFonts w:cs="Tahom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979"/>
        <w:gridCol w:w="3544"/>
      </w:tblGrid>
      <w:tr w:rsidR="000A7155" w:rsidTr="00193D96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5" w:rsidRDefault="000A7155" w:rsidP="00193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A7155" w:rsidRDefault="000A7155" w:rsidP="00193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5" w:rsidRDefault="000A7155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A7155" w:rsidRDefault="000A7155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0A7155" w:rsidRDefault="000A7155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90%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5" w:rsidRDefault="000A7155" w:rsidP="00193D9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A7155" w:rsidRDefault="000A7155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0A7155" w:rsidRDefault="000A7155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Skrócenie terminu zgłoszenia przez Zamawiającego ostatecznej liczby uczestników – 10%</w:t>
            </w:r>
          </w:p>
          <w:p w:rsidR="000A7155" w:rsidRDefault="000A7155" w:rsidP="00193D9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0A7155" w:rsidTr="00193D96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Modern </w:t>
            </w:r>
            <w:proofErr w:type="spellStart"/>
            <w:r>
              <w:rPr>
                <w:rFonts w:ascii="Tahoma" w:hAnsi="Tahoma" w:cs="Tahoma"/>
              </w:rPr>
              <w:t>Events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Magdalena </w:t>
            </w:r>
            <w:proofErr w:type="spellStart"/>
            <w:r>
              <w:rPr>
                <w:rFonts w:ascii="Tahoma" w:hAnsi="Tahoma" w:cs="Tahoma"/>
              </w:rPr>
              <w:t>Gęca</w:t>
            </w:r>
            <w:proofErr w:type="spellEnd"/>
          </w:p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Nowy Świat 26 lok. 8</w:t>
            </w:r>
          </w:p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00-378 Warszawa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14.135,00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 dni</w:t>
            </w:r>
          </w:p>
        </w:tc>
      </w:tr>
      <w:tr w:rsidR="000A7155" w:rsidTr="00193D96">
        <w:trPr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SD Company Sara </w:t>
            </w:r>
            <w:proofErr w:type="spellStart"/>
            <w:r>
              <w:rPr>
                <w:rFonts w:ascii="Tahoma" w:hAnsi="Tahoma" w:cs="Tahoma"/>
              </w:rPr>
              <w:t>Dewerenda</w:t>
            </w:r>
            <w:proofErr w:type="spellEnd"/>
          </w:p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Stawowa 2a/28</w:t>
            </w:r>
          </w:p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42-300 Myszków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16.881,00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 dni</w:t>
            </w:r>
          </w:p>
        </w:tc>
      </w:tr>
      <w:tr w:rsidR="000A7155" w:rsidTr="00193D9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Legnicki Park Technologiczny LETIA S.A.</w:t>
            </w:r>
          </w:p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Rycerska 24,</w:t>
            </w:r>
          </w:p>
          <w:p w:rsidR="000A7155" w:rsidRDefault="000A7155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59-220 Legnica</w:t>
            </w:r>
          </w:p>
          <w:p w:rsidR="000A7155" w:rsidRDefault="000A7155" w:rsidP="00193D96">
            <w:pPr>
              <w:rPr>
                <w:rFonts w:ascii="Tahoma" w:hAnsi="Tahoma" w:cs="Tahom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11.179,53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55" w:rsidRDefault="000A7155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dni</w:t>
            </w:r>
          </w:p>
        </w:tc>
      </w:tr>
    </w:tbl>
    <w:p w:rsidR="00EE63C2" w:rsidRDefault="00EE63C2" w:rsidP="00906BAF"/>
    <w:p w:rsidR="00F50D84" w:rsidRDefault="00F50D84" w:rsidP="000A7155">
      <w:pPr>
        <w:rPr>
          <w:rFonts w:cs="Tahoma"/>
          <w:b/>
          <w:bCs/>
          <w:color w:val="000000"/>
          <w:sz w:val="24"/>
          <w:szCs w:val="24"/>
        </w:rPr>
      </w:pPr>
    </w:p>
    <w:p w:rsidR="00F50D84" w:rsidRDefault="00F50D84" w:rsidP="000A7155">
      <w:pPr>
        <w:rPr>
          <w:rFonts w:cs="Tahoma"/>
          <w:b/>
          <w:bCs/>
          <w:color w:val="000000"/>
          <w:sz w:val="24"/>
          <w:szCs w:val="24"/>
        </w:rPr>
      </w:pPr>
    </w:p>
    <w:p w:rsidR="00F50D84" w:rsidRDefault="00F50D84" w:rsidP="000A7155">
      <w:pPr>
        <w:rPr>
          <w:rFonts w:cs="Tahoma"/>
          <w:b/>
          <w:bCs/>
          <w:color w:val="000000"/>
          <w:sz w:val="24"/>
          <w:szCs w:val="24"/>
        </w:rPr>
      </w:pPr>
    </w:p>
    <w:p w:rsidR="000A7155" w:rsidRPr="00EF1FD0" w:rsidRDefault="000A7155" w:rsidP="000A7155">
      <w:pPr>
        <w:rPr>
          <w:rFonts w:cs="Tahoma"/>
          <w:b/>
          <w:bCs/>
          <w:color w:val="000000"/>
          <w:sz w:val="24"/>
          <w:szCs w:val="24"/>
          <w:lang w:eastAsia="pl-PL"/>
        </w:rPr>
      </w:pPr>
      <w:r>
        <w:rPr>
          <w:rFonts w:cs="Tahoma"/>
          <w:b/>
          <w:bCs/>
          <w:color w:val="000000"/>
          <w:sz w:val="24"/>
          <w:szCs w:val="24"/>
        </w:rPr>
        <w:lastRenderedPageBreak/>
        <w:t>Zadanie nr 3</w:t>
      </w:r>
      <w:r w:rsidRPr="00EF1FD0">
        <w:rPr>
          <w:rFonts w:cs="Tahoma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E63C2" w:rsidRDefault="00EE63C2" w:rsidP="00906BAF"/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979"/>
        <w:gridCol w:w="3544"/>
      </w:tblGrid>
      <w:tr w:rsidR="00F50D84" w:rsidTr="00193D96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84" w:rsidRDefault="00F50D84" w:rsidP="00193D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0D84" w:rsidRDefault="00F50D84" w:rsidP="00193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50D84" w:rsidRDefault="00F50D84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F50D84" w:rsidRDefault="00F50D84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90%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F50D84" w:rsidRDefault="00F50D84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F50D84" w:rsidRDefault="00F50D84" w:rsidP="00193D96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Skrócenie terminu zgłoszenia przez Zamawiającego ostatecznej liczby uczestników – 10%</w:t>
            </w:r>
          </w:p>
          <w:p w:rsidR="00F50D84" w:rsidRDefault="00F50D84" w:rsidP="00193D96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50D84" w:rsidTr="00193D96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84" w:rsidRDefault="00F50D84" w:rsidP="00193D9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SD Company Sara </w:t>
            </w:r>
            <w:proofErr w:type="spellStart"/>
            <w:r>
              <w:rPr>
                <w:rFonts w:ascii="Tahoma" w:hAnsi="Tahoma" w:cs="Tahoma"/>
              </w:rPr>
              <w:t>Dewerenda</w:t>
            </w:r>
            <w:proofErr w:type="spellEnd"/>
          </w:p>
          <w:p w:rsidR="00F50D84" w:rsidRDefault="00F50D84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Stawowa 2a/28</w:t>
            </w:r>
          </w:p>
          <w:p w:rsidR="00F50D84" w:rsidRDefault="00F50D84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42-300 Myszków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9.882,00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 dni</w:t>
            </w:r>
          </w:p>
        </w:tc>
      </w:tr>
      <w:tr w:rsidR="00F50D84" w:rsidTr="00193D96">
        <w:trPr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84" w:rsidRDefault="00F50D84" w:rsidP="00193D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Centrum Budowlane SIRBUD Daniel </w:t>
            </w:r>
            <w:proofErr w:type="spellStart"/>
            <w:r>
              <w:rPr>
                <w:rFonts w:ascii="Tahoma" w:hAnsi="Tahoma" w:cs="Tahoma"/>
              </w:rPr>
              <w:t>Sip</w:t>
            </w:r>
            <w:proofErr w:type="spellEnd"/>
            <w:r>
              <w:rPr>
                <w:rFonts w:ascii="Tahoma" w:hAnsi="Tahoma" w:cs="Tahoma"/>
              </w:rPr>
              <w:t>,</w:t>
            </w:r>
          </w:p>
          <w:p w:rsidR="00F50D84" w:rsidRDefault="00F50D84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Dorota Barańska S.J.</w:t>
            </w:r>
          </w:p>
          <w:p w:rsidR="00F50D84" w:rsidRDefault="00F50D84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Długa 2,</w:t>
            </w:r>
          </w:p>
          <w:p w:rsidR="00F50D84" w:rsidRDefault="00F50D84" w:rsidP="00193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58-309 Wałbrzych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8.430,00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84" w:rsidRDefault="00F50D84" w:rsidP="00193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 dni</w:t>
            </w:r>
          </w:p>
        </w:tc>
      </w:tr>
    </w:tbl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31" w:rsidRDefault="009B3B31" w:rsidP="00FE69F7">
      <w:pPr>
        <w:spacing w:after="0" w:line="240" w:lineRule="auto"/>
      </w:pPr>
      <w:r>
        <w:separator/>
      </w:r>
    </w:p>
  </w:endnote>
  <w:endnote w:type="continuationSeparator" w:id="0">
    <w:p w:rsidR="009B3B31" w:rsidRDefault="009B3B3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3A5C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103A5C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4A38BF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4A38BF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4A38BF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4A38BF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DC6505" w:rsidRPr="004A38BF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31" w:rsidRDefault="009B3B31" w:rsidP="00FE69F7">
      <w:pPr>
        <w:spacing w:after="0" w:line="240" w:lineRule="auto"/>
      </w:pPr>
      <w:r>
        <w:separator/>
      </w:r>
    </w:p>
  </w:footnote>
  <w:footnote w:type="continuationSeparator" w:id="0">
    <w:p w:rsidR="009B3B31" w:rsidRDefault="009B3B3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A38BF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76F1E"/>
    <w:rsid w:val="000A7155"/>
    <w:rsid w:val="000F16BA"/>
    <w:rsid w:val="00103A5C"/>
    <w:rsid w:val="00125072"/>
    <w:rsid w:val="001436F7"/>
    <w:rsid w:val="00170777"/>
    <w:rsid w:val="001757CF"/>
    <w:rsid w:val="00281A65"/>
    <w:rsid w:val="002D13F6"/>
    <w:rsid w:val="00343ED0"/>
    <w:rsid w:val="003656AE"/>
    <w:rsid w:val="00386FF8"/>
    <w:rsid w:val="003F184B"/>
    <w:rsid w:val="004510F1"/>
    <w:rsid w:val="00460766"/>
    <w:rsid w:val="004A38BF"/>
    <w:rsid w:val="004B6FA5"/>
    <w:rsid w:val="00575045"/>
    <w:rsid w:val="005C411F"/>
    <w:rsid w:val="005C7782"/>
    <w:rsid w:val="00611CA0"/>
    <w:rsid w:val="00693980"/>
    <w:rsid w:val="006C0D67"/>
    <w:rsid w:val="006C33AE"/>
    <w:rsid w:val="006C5C01"/>
    <w:rsid w:val="006C7AE6"/>
    <w:rsid w:val="00713FC6"/>
    <w:rsid w:val="0072197F"/>
    <w:rsid w:val="00785514"/>
    <w:rsid w:val="007B742E"/>
    <w:rsid w:val="0084448A"/>
    <w:rsid w:val="00884330"/>
    <w:rsid w:val="008855CA"/>
    <w:rsid w:val="008A4682"/>
    <w:rsid w:val="008B1100"/>
    <w:rsid w:val="008E0A9B"/>
    <w:rsid w:val="00906BAF"/>
    <w:rsid w:val="0096280A"/>
    <w:rsid w:val="00995304"/>
    <w:rsid w:val="009B3B31"/>
    <w:rsid w:val="009F2E4C"/>
    <w:rsid w:val="00AC023E"/>
    <w:rsid w:val="00AF3D2F"/>
    <w:rsid w:val="00B94C20"/>
    <w:rsid w:val="00C56203"/>
    <w:rsid w:val="00C80BA9"/>
    <w:rsid w:val="00CB1B12"/>
    <w:rsid w:val="00CD10CA"/>
    <w:rsid w:val="00CF349E"/>
    <w:rsid w:val="00D10D02"/>
    <w:rsid w:val="00D13360"/>
    <w:rsid w:val="00D56C8E"/>
    <w:rsid w:val="00D7338E"/>
    <w:rsid w:val="00D94CC1"/>
    <w:rsid w:val="00DB047B"/>
    <w:rsid w:val="00DC6505"/>
    <w:rsid w:val="00DF17C7"/>
    <w:rsid w:val="00E56EBD"/>
    <w:rsid w:val="00EA35DD"/>
    <w:rsid w:val="00EC37EB"/>
    <w:rsid w:val="00EE63C2"/>
    <w:rsid w:val="00EE6C1D"/>
    <w:rsid w:val="00EF1FD0"/>
    <w:rsid w:val="00F2698E"/>
    <w:rsid w:val="00F35BEA"/>
    <w:rsid w:val="00F50D84"/>
    <w:rsid w:val="00F57FA5"/>
    <w:rsid w:val="00FC401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63C5A-8223-48E9-B373-84C26969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26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10</cp:revision>
  <cp:lastPrinted>2016-07-20T13:42:00Z</cp:lastPrinted>
  <dcterms:created xsi:type="dcterms:W3CDTF">2018-07-12T11:06:00Z</dcterms:created>
  <dcterms:modified xsi:type="dcterms:W3CDTF">2018-07-12T13:09:00Z</dcterms:modified>
</cp:coreProperties>
</file>