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36" w:rsidRPr="00DD116E" w:rsidRDefault="0047206E" w:rsidP="0047206E">
      <w:pPr>
        <w:pStyle w:val="khheader"/>
        <w:spacing w:line="240" w:lineRule="auto"/>
        <w:jc w:val="lef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DOZ/AKM/Z.P.8/2540/02/2018                                                                         </w:t>
      </w:r>
      <w:r w:rsidR="008A4682" w:rsidRPr="00DD116E">
        <w:rPr>
          <w:rFonts w:ascii="Tahoma" w:hAnsi="Tahoma" w:cs="Tahoma"/>
          <w:sz w:val="18"/>
          <w:szCs w:val="18"/>
        </w:rPr>
        <w:t xml:space="preserve"> </w:t>
      </w:r>
      <w:r w:rsidR="00DB45BE" w:rsidRPr="00DD116E">
        <w:rPr>
          <w:rFonts w:ascii="Tahoma" w:hAnsi="Tahoma" w:cs="Tahoma"/>
          <w:bCs/>
          <w:color w:val="000000"/>
          <w:sz w:val="18"/>
          <w:szCs w:val="18"/>
        </w:rPr>
        <w:t xml:space="preserve">Wałbrzych, dnia 5 kwietnia </w:t>
      </w:r>
      <w:r w:rsidR="00300A36" w:rsidRPr="00DD116E">
        <w:rPr>
          <w:rFonts w:ascii="Tahoma" w:hAnsi="Tahoma" w:cs="Tahoma"/>
          <w:bCs/>
          <w:color w:val="000000"/>
          <w:sz w:val="18"/>
          <w:szCs w:val="18"/>
        </w:rPr>
        <w:t>2018 r.</w:t>
      </w:r>
    </w:p>
    <w:p w:rsidR="00300A36" w:rsidRPr="00DD116E" w:rsidRDefault="00300A36" w:rsidP="00300A36">
      <w:pPr>
        <w:spacing w:after="0" w:line="240" w:lineRule="auto"/>
        <w:ind w:left="225"/>
        <w:jc w:val="right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</w:p>
    <w:p w:rsidR="00300A36" w:rsidRPr="00DD116E" w:rsidRDefault="00300A36" w:rsidP="00300A36">
      <w:pPr>
        <w:spacing w:after="0" w:line="240" w:lineRule="auto"/>
        <w:ind w:left="225"/>
        <w:jc w:val="right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</w:p>
    <w:p w:rsidR="00300A36" w:rsidRPr="00DD116E" w:rsidRDefault="00300A36" w:rsidP="00300A36">
      <w:pPr>
        <w:spacing w:after="0" w:line="240" w:lineRule="auto"/>
        <w:ind w:left="225"/>
        <w:jc w:val="right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DD116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Zam. </w:t>
      </w:r>
      <w:proofErr w:type="spellStart"/>
      <w:r w:rsidRPr="00DD116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Publ</w:t>
      </w:r>
      <w:proofErr w:type="spellEnd"/>
      <w:r w:rsidRPr="00DD116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. 08/2018</w:t>
      </w:r>
    </w:p>
    <w:p w:rsidR="00300A36" w:rsidRPr="00DD116E" w:rsidRDefault="00300A36" w:rsidP="00300A36">
      <w:pPr>
        <w:spacing w:after="0" w:line="240" w:lineRule="auto"/>
        <w:ind w:left="225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00A36" w:rsidRPr="00DD116E" w:rsidRDefault="00300A36" w:rsidP="00300A36">
      <w:pPr>
        <w:spacing w:after="0" w:line="240" w:lineRule="auto"/>
        <w:ind w:left="225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00A36" w:rsidRPr="00DD116E" w:rsidRDefault="00300A36" w:rsidP="00DD116E">
      <w:pPr>
        <w:spacing w:after="0" w:line="240" w:lineRule="auto"/>
        <w:ind w:left="225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DD116E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      </w:t>
      </w:r>
      <w:r w:rsidR="00DD116E" w:rsidRPr="00DD116E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</w:t>
      </w:r>
    </w:p>
    <w:p w:rsidR="00300A36" w:rsidRPr="00DD116E" w:rsidRDefault="00300A36" w:rsidP="00300A36">
      <w:pPr>
        <w:pStyle w:val="khheader"/>
        <w:spacing w:line="240" w:lineRule="auto"/>
        <w:ind w:left="0"/>
        <w:jc w:val="left"/>
        <w:rPr>
          <w:rFonts w:ascii="Tahoma" w:hAnsi="Tahoma" w:cs="Tahoma"/>
          <w:sz w:val="18"/>
          <w:szCs w:val="18"/>
        </w:rPr>
      </w:pPr>
    </w:p>
    <w:p w:rsidR="0047206E" w:rsidRDefault="00DD116E" w:rsidP="0047206E">
      <w:pPr>
        <w:widowControl w:val="0"/>
        <w:suppressAutoHyphens/>
      </w:pPr>
      <w:r w:rsidRPr="00DD116E">
        <w:rPr>
          <w:rFonts w:ascii="Tahoma" w:hAnsi="Tahoma" w:cs="Tahoma"/>
          <w:sz w:val="18"/>
          <w:szCs w:val="18"/>
        </w:rPr>
        <w:t xml:space="preserve">               </w:t>
      </w:r>
      <w:r w:rsidR="00300A36" w:rsidRPr="00DD116E">
        <w:rPr>
          <w:rFonts w:ascii="Tahoma" w:hAnsi="Tahoma" w:cs="Tahoma"/>
          <w:sz w:val="18"/>
          <w:szCs w:val="18"/>
        </w:rPr>
        <w:t xml:space="preserve">                          </w:t>
      </w:r>
      <w:r w:rsidR="0047206E">
        <w:rPr>
          <w:rFonts w:ascii="Tahoma" w:hAnsi="Tahoma" w:cs="Tahoma"/>
          <w:sz w:val="18"/>
          <w:szCs w:val="18"/>
        </w:rPr>
        <w:t xml:space="preserve">               </w:t>
      </w:r>
      <w:r w:rsidR="0047206E">
        <w:t xml:space="preserve">INFORMACJA Z OTWARCIA OFERT </w:t>
      </w:r>
    </w:p>
    <w:p w:rsidR="007E3FB8" w:rsidRPr="0040551F" w:rsidRDefault="0047206E" w:rsidP="007E3FB8">
      <w:pPr>
        <w:widowControl w:val="0"/>
        <w:suppressAutoHyphens/>
        <w:spacing w:after="0" w:line="360" w:lineRule="auto"/>
        <w:contextualSpacing/>
        <w:jc w:val="both"/>
        <w:rPr>
          <w:rFonts w:eastAsia="Times New Roman"/>
          <w:lang w:eastAsia="pl-PL"/>
        </w:rPr>
      </w:pPr>
      <w:r>
        <w:t xml:space="preserve">Dot. zamówienia na usługi społeczne </w:t>
      </w:r>
      <w:r w:rsidR="007E3FB8">
        <w:t xml:space="preserve">dot. </w:t>
      </w:r>
      <w:r w:rsidR="007E3FB8" w:rsidRPr="0040551F">
        <w:rPr>
          <w:rFonts w:eastAsia="Times New Roman"/>
          <w:lang w:eastAsia="pl-PL"/>
        </w:rPr>
        <w:t xml:space="preserve">cateringu dla gości i wystawców z Polski, Czech i Niemiec w związku z organizacją przez Wydział EURES Dolnośląskiego Wojewódzkiego Urzędu Pracy „Transgranicznych Targów Pracy ”w Zgorzelcu w dniu 9 maja 2018 r. </w:t>
      </w:r>
    </w:p>
    <w:p w:rsidR="0047206E" w:rsidRDefault="0047206E" w:rsidP="0047206E">
      <w:pPr>
        <w:widowControl w:val="0"/>
        <w:suppressAutoHyphens/>
        <w:spacing w:after="200" w:line="276" w:lineRule="auto"/>
        <w:contextualSpacing/>
        <w:jc w:val="both"/>
        <w:rPr>
          <w:rFonts w:cs="Tahoma"/>
        </w:rPr>
      </w:pPr>
    </w:p>
    <w:p w:rsidR="0047206E" w:rsidRDefault="0047206E" w:rsidP="0047206E">
      <w:pPr>
        <w:widowControl w:val="0"/>
        <w:suppressAutoHyphens/>
        <w:spacing w:after="200" w:line="276" w:lineRule="auto"/>
        <w:contextualSpacing/>
        <w:jc w:val="both"/>
        <w:rPr>
          <w:rFonts w:cs="Tahoma"/>
        </w:rPr>
      </w:pPr>
      <w:r>
        <w:rPr>
          <w:rFonts w:cs="Tahoma"/>
        </w:rPr>
        <w:t>Zgodnie z treścią ogło</w:t>
      </w:r>
      <w:r w:rsidR="007E3FB8">
        <w:rPr>
          <w:rFonts w:cs="Tahoma"/>
        </w:rPr>
        <w:t>szenia o zamówieniu z dnia 27.03</w:t>
      </w:r>
      <w:r>
        <w:rPr>
          <w:rFonts w:cs="Tahoma"/>
        </w:rPr>
        <w:t>.2018r rozdział VI</w:t>
      </w:r>
      <w:r w:rsidR="007E3FB8">
        <w:rPr>
          <w:rFonts w:cs="Tahoma"/>
        </w:rPr>
        <w:t>I pkt. 6</w:t>
      </w:r>
      <w:r>
        <w:rPr>
          <w:rFonts w:cs="Tahoma"/>
        </w:rPr>
        <w:t>, Zamawiający podaje informacje z otwarcia ofert. Otw</w:t>
      </w:r>
      <w:r w:rsidR="007E3FB8">
        <w:rPr>
          <w:rFonts w:cs="Tahoma"/>
        </w:rPr>
        <w:t>arcie ofert odbyło się w dniu 05.04.2018r o godz. 11.00</w:t>
      </w:r>
      <w:r>
        <w:rPr>
          <w:rFonts w:cs="Tahoma"/>
        </w:rPr>
        <w:t xml:space="preserve"> w siedzibie Zamawiającego w Wałbrzychu, ul. Ogrodowa 5b.</w:t>
      </w:r>
    </w:p>
    <w:p w:rsidR="0047206E" w:rsidRPr="007E3FB8" w:rsidRDefault="0047206E" w:rsidP="0047206E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Tahoma"/>
        </w:rPr>
      </w:pPr>
      <w:r w:rsidRPr="007E3FB8">
        <w:rPr>
          <w:rFonts w:asciiTheme="minorHAnsi" w:hAnsiTheme="minorHAnsi" w:cs="Tahoma"/>
        </w:rPr>
        <w:t xml:space="preserve">Zamawiający zamierza przeznaczyć na sfinansowanie zamówienia :  - </w:t>
      </w:r>
      <w:r w:rsidR="007E3FB8">
        <w:rPr>
          <w:rFonts w:asciiTheme="minorHAnsi" w:hAnsiTheme="minorHAnsi" w:cs="Tahoma"/>
        </w:rPr>
        <w:t>12.533,70</w:t>
      </w:r>
      <w:r w:rsidRPr="007E3FB8">
        <w:rPr>
          <w:rFonts w:asciiTheme="minorHAnsi" w:hAnsiTheme="minorHAnsi" w:cs="Tahoma"/>
        </w:rPr>
        <w:t xml:space="preserve"> </w:t>
      </w:r>
      <w:r w:rsidR="007E3FB8">
        <w:rPr>
          <w:rFonts w:asciiTheme="minorHAnsi" w:hAnsiTheme="minorHAnsi" w:cs="Tahoma"/>
        </w:rPr>
        <w:t>zł.</w:t>
      </w:r>
      <w:r w:rsidR="007E3FB8">
        <w:rPr>
          <w:rFonts w:asciiTheme="minorHAnsi" w:hAnsiTheme="minorHAnsi" w:cs="Tahoma"/>
        </w:rPr>
        <w:br/>
        <w:t xml:space="preserve"> </w:t>
      </w:r>
    </w:p>
    <w:p w:rsidR="0047206E" w:rsidRPr="007E3FB8" w:rsidRDefault="0047206E" w:rsidP="0047206E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Tahoma"/>
        </w:rPr>
      </w:pPr>
      <w:r w:rsidRPr="007E3FB8">
        <w:rPr>
          <w:rFonts w:asciiTheme="minorHAnsi" w:hAnsiTheme="minorHAnsi" w:cs="Tahoma"/>
        </w:rPr>
        <w:t>Do upływu terminu składania ofert  złożon</w:t>
      </w:r>
      <w:r w:rsidR="007E3FB8">
        <w:rPr>
          <w:rFonts w:asciiTheme="minorHAnsi" w:hAnsiTheme="minorHAnsi" w:cs="Tahoma"/>
        </w:rPr>
        <w:t>o  4</w:t>
      </w:r>
      <w:r w:rsidRPr="007E3FB8">
        <w:rPr>
          <w:rFonts w:asciiTheme="minorHAnsi" w:hAnsiTheme="minorHAnsi" w:cs="Tahoma"/>
        </w:rPr>
        <w:t xml:space="preserve"> oferty . </w:t>
      </w:r>
    </w:p>
    <w:p w:rsidR="0047206E" w:rsidRPr="007E3FB8" w:rsidRDefault="0047206E" w:rsidP="0047206E">
      <w:pPr>
        <w:pStyle w:val="Akapitzlist"/>
        <w:spacing w:after="0" w:line="240" w:lineRule="auto"/>
        <w:rPr>
          <w:rFonts w:asciiTheme="minorHAnsi" w:hAnsiTheme="minorHAnsi" w:cs="Tahoma"/>
        </w:rPr>
      </w:pPr>
    </w:p>
    <w:p w:rsidR="00300A36" w:rsidRPr="00DD116E" w:rsidRDefault="00300A36" w:rsidP="00300A36">
      <w:pPr>
        <w:spacing w:after="0" w:line="240" w:lineRule="auto"/>
        <w:ind w:left="708" w:firstLine="708"/>
        <w:jc w:val="both"/>
        <w:rPr>
          <w:rFonts w:ascii="Tahoma" w:hAnsi="Tahoma" w:cs="Tahoma"/>
          <w:sz w:val="18"/>
          <w:szCs w:val="18"/>
        </w:rPr>
      </w:pPr>
      <w:r w:rsidRPr="00DD116E">
        <w:rPr>
          <w:rFonts w:ascii="Tahoma" w:hAnsi="Tahoma" w:cs="Tahoma"/>
          <w:sz w:val="18"/>
          <w:szCs w:val="18"/>
        </w:rPr>
        <w:t xml:space="preserve">                                                             </w:t>
      </w:r>
    </w:p>
    <w:p w:rsidR="00300A36" w:rsidRPr="00DD116E" w:rsidRDefault="00300A36" w:rsidP="00692A60">
      <w:pPr>
        <w:widowControl w:val="0"/>
        <w:suppressAutoHyphens/>
        <w:rPr>
          <w:rFonts w:ascii="Tahoma" w:hAnsi="Tahoma" w:cs="Tahoma"/>
          <w:sz w:val="18"/>
          <w:szCs w:val="18"/>
        </w:rPr>
      </w:pPr>
    </w:p>
    <w:p w:rsidR="00300A36" w:rsidRPr="00DD116E" w:rsidRDefault="00300A36" w:rsidP="00300A36">
      <w:pPr>
        <w:pStyle w:val="Akapitzlist"/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840"/>
        <w:gridCol w:w="15"/>
        <w:gridCol w:w="2257"/>
        <w:gridCol w:w="8"/>
        <w:gridCol w:w="3396"/>
        <w:gridCol w:w="3118"/>
      </w:tblGrid>
      <w:tr w:rsidR="00DB45BE" w:rsidRPr="00DD116E" w:rsidTr="00DD116E">
        <w:trPr>
          <w:trHeight w:val="111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BE" w:rsidRPr="00DD116E" w:rsidRDefault="00DB45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16E">
              <w:rPr>
                <w:rFonts w:ascii="Tahoma" w:hAnsi="Tahoma" w:cs="Tahoma"/>
                <w:sz w:val="18"/>
                <w:szCs w:val="18"/>
              </w:rPr>
              <w:t>Numer oferty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BE" w:rsidRPr="00DD116E" w:rsidRDefault="00DB45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16E">
              <w:rPr>
                <w:rFonts w:ascii="Tahoma" w:hAnsi="Tahoma" w:cs="Tahoma"/>
                <w:sz w:val="18"/>
                <w:szCs w:val="18"/>
              </w:rPr>
              <w:t>Nazwa (firma) i adres wykonawcy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BE" w:rsidRPr="00DD116E" w:rsidRDefault="00DB45BE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16E">
              <w:rPr>
                <w:rFonts w:ascii="Tahoma" w:hAnsi="Tahoma" w:cs="Tahoma"/>
                <w:sz w:val="18"/>
                <w:szCs w:val="18"/>
              </w:rPr>
              <w:t xml:space="preserve">Kryterium oceny </w:t>
            </w:r>
          </w:p>
          <w:p w:rsidR="00DB45BE" w:rsidRPr="00DD116E" w:rsidRDefault="00DB45BE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16E">
              <w:rPr>
                <w:rFonts w:ascii="Tahoma" w:hAnsi="Tahoma" w:cs="Tahoma"/>
                <w:sz w:val="18"/>
                <w:szCs w:val="18"/>
              </w:rPr>
              <w:t>Cena   brutto – 80%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E" w:rsidRPr="00DD116E" w:rsidRDefault="00DB45BE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B45BE" w:rsidRPr="00DD116E" w:rsidRDefault="00DB45BE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16E">
              <w:rPr>
                <w:rFonts w:ascii="Tahoma" w:hAnsi="Tahoma" w:cs="Tahoma"/>
                <w:sz w:val="18"/>
                <w:szCs w:val="18"/>
              </w:rPr>
              <w:t>Kryterium: liczba osób przeznaczonych do obsługi kelnerskiej</w:t>
            </w:r>
          </w:p>
          <w:p w:rsidR="00DB45BE" w:rsidRPr="00DD116E" w:rsidRDefault="00DB45BE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16E">
              <w:rPr>
                <w:rFonts w:ascii="Tahoma" w:hAnsi="Tahoma" w:cs="Tahoma"/>
                <w:sz w:val="18"/>
                <w:szCs w:val="18"/>
              </w:rPr>
              <w:t>– 20%</w:t>
            </w:r>
          </w:p>
        </w:tc>
      </w:tr>
      <w:tr w:rsidR="00DB45BE" w:rsidRPr="00DD116E" w:rsidTr="00DD116E">
        <w:trPr>
          <w:trHeight w:val="1497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BE" w:rsidRPr="00DD116E" w:rsidRDefault="00DB45B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D116E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E" w:rsidRPr="00DD116E" w:rsidRDefault="00DB45BE">
            <w:pPr>
              <w:rPr>
                <w:rFonts w:ascii="Tahoma" w:hAnsi="Tahoma" w:cs="Tahoma"/>
                <w:sz w:val="18"/>
                <w:szCs w:val="18"/>
              </w:rPr>
            </w:pPr>
            <w:r w:rsidRPr="00DD116E">
              <w:rPr>
                <w:rFonts w:ascii="Tahoma" w:hAnsi="Tahoma" w:cs="Tahoma"/>
                <w:sz w:val="18"/>
                <w:szCs w:val="18"/>
              </w:rPr>
              <w:t>SUBIEKT S.C.</w:t>
            </w:r>
          </w:p>
          <w:p w:rsidR="00DB45BE" w:rsidRPr="00DD116E" w:rsidRDefault="00DB45BE">
            <w:pPr>
              <w:rPr>
                <w:rFonts w:ascii="Tahoma" w:hAnsi="Tahoma" w:cs="Tahoma"/>
                <w:sz w:val="18"/>
                <w:szCs w:val="18"/>
              </w:rPr>
            </w:pPr>
            <w:r w:rsidRPr="00DD116E">
              <w:rPr>
                <w:rFonts w:ascii="Tahoma" w:hAnsi="Tahoma" w:cs="Tahoma"/>
                <w:sz w:val="18"/>
                <w:szCs w:val="18"/>
              </w:rPr>
              <w:t>Jerzy Wyrzykowski, Mariusz Krynicki</w:t>
            </w:r>
          </w:p>
          <w:p w:rsidR="00DB45BE" w:rsidRPr="00DD116E" w:rsidRDefault="00DB45BE">
            <w:pPr>
              <w:rPr>
                <w:rFonts w:ascii="Tahoma" w:hAnsi="Tahoma" w:cs="Tahoma"/>
                <w:sz w:val="18"/>
                <w:szCs w:val="18"/>
              </w:rPr>
            </w:pPr>
            <w:r w:rsidRPr="00DD116E">
              <w:rPr>
                <w:rFonts w:ascii="Tahoma" w:hAnsi="Tahoma" w:cs="Tahoma"/>
                <w:sz w:val="18"/>
                <w:szCs w:val="18"/>
              </w:rPr>
              <w:t>Pl. Ratuszowy 11,</w:t>
            </w:r>
          </w:p>
          <w:p w:rsidR="00DB45BE" w:rsidRPr="00DD116E" w:rsidRDefault="00DB45BE">
            <w:pPr>
              <w:rPr>
                <w:rFonts w:ascii="Tahoma" w:hAnsi="Tahoma" w:cs="Tahoma"/>
                <w:sz w:val="18"/>
                <w:szCs w:val="18"/>
              </w:rPr>
            </w:pPr>
            <w:r w:rsidRPr="00DD116E">
              <w:rPr>
                <w:rFonts w:ascii="Tahoma" w:hAnsi="Tahoma" w:cs="Tahoma"/>
                <w:sz w:val="18"/>
                <w:szCs w:val="18"/>
              </w:rPr>
              <w:t>58-500 Jelenia Góra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E" w:rsidRPr="00DD116E" w:rsidRDefault="00DB4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116E">
              <w:rPr>
                <w:rFonts w:ascii="Tahoma" w:hAnsi="Tahoma" w:cs="Tahoma"/>
                <w:color w:val="000000"/>
                <w:sz w:val="18"/>
                <w:szCs w:val="18"/>
              </w:rPr>
              <w:t>11.800,00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E" w:rsidRPr="00DD116E" w:rsidRDefault="00DB4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116E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DB45BE" w:rsidRPr="00DD116E" w:rsidTr="00DD116E">
        <w:trPr>
          <w:trHeight w:val="1398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BE" w:rsidRPr="00DD116E" w:rsidRDefault="00DB45B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D116E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E" w:rsidRPr="00DD116E" w:rsidRDefault="00DB45BE">
            <w:pPr>
              <w:rPr>
                <w:rFonts w:ascii="Tahoma" w:hAnsi="Tahoma" w:cs="Tahoma"/>
                <w:sz w:val="18"/>
                <w:szCs w:val="18"/>
              </w:rPr>
            </w:pPr>
            <w:r w:rsidRPr="00DD116E">
              <w:rPr>
                <w:rFonts w:ascii="Tahoma" w:hAnsi="Tahoma" w:cs="Tahoma"/>
                <w:sz w:val="18"/>
                <w:szCs w:val="18"/>
              </w:rPr>
              <w:t>Galeria Smaku</w:t>
            </w:r>
          </w:p>
          <w:p w:rsidR="00DB45BE" w:rsidRPr="00DD116E" w:rsidRDefault="00DB45BE">
            <w:pPr>
              <w:rPr>
                <w:rFonts w:ascii="Tahoma" w:hAnsi="Tahoma" w:cs="Tahoma"/>
                <w:sz w:val="18"/>
                <w:szCs w:val="18"/>
              </w:rPr>
            </w:pPr>
            <w:r w:rsidRPr="00DD116E">
              <w:rPr>
                <w:rFonts w:ascii="Tahoma" w:hAnsi="Tahoma" w:cs="Tahoma"/>
                <w:sz w:val="18"/>
                <w:szCs w:val="18"/>
              </w:rPr>
              <w:t>Marian Wójcik</w:t>
            </w:r>
          </w:p>
          <w:p w:rsidR="00DB45BE" w:rsidRPr="00DD116E" w:rsidRDefault="00DB45BE">
            <w:pPr>
              <w:rPr>
                <w:rFonts w:ascii="Tahoma" w:hAnsi="Tahoma" w:cs="Tahoma"/>
                <w:sz w:val="18"/>
                <w:szCs w:val="18"/>
              </w:rPr>
            </w:pPr>
            <w:r w:rsidRPr="00DD116E">
              <w:rPr>
                <w:rFonts w:ascii="Tahoma" w:hAnsi="Tahoma" w:cs="Tahoma"/>
                <w:sz w:val="18"/>
                <w:szCs w:val="18"/>
              </w:rPr>
              <w:t>ul. Bolesława Prusa 6 B/8</w:t>
            </w:r>
          </w:p>
          <w:p w:rsidR="00DB45BE" w:rsidRPr="00DD116E" w:rsidRDefault="00DB45BE">
            <w:pPr>
              <w:rPr>
                <w:rFonts w:ascii="Tahoma" w:hAnsi="Tahoma" w:cs="Tahoma"/>
                <w:sz w:val="18"/>
                <w:szCs w:val="18"/>
              </w:rPr>
            </w:pPr>
            <w:r w:rsidRPr="00DD116E">
              <w:rPr>
                <w:rFonts w:ascii="Tahoma" w:hAnsi="Tahoma" w:cs="Tahoma"/>
                <w:sz w:val="18"/>
                <w:szCs w:val="18"/>
              </w:rPr>
              <w:t>58-260 Bielawa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E" w:rsidRPr="00DD116E" w:rsidRDefault="00DB4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116E">
              <w:rPr>
                <w:rFonts w:ascii="Tahoma" w:hAnsi="Tahoma" w:cs="Tahoma"/>
                <w:color w:val="000000"/>
                <w:sz w:val="18"/>
                <w:szCs w:val="18"/>
              </w:rPr>
              <w:t>9.500,00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E" w:rsidRPr="00DD116E" w:rsidRDefault="00DB4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116E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DB45BE" w:rsidRPr="00DD116E" w:rsidTr="00DD116E">
        <w:trPr>
          <w:trHeight w:val="894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BE" w:rsidRPr="00DD116E" w:rsidRDefault="00DB45B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D116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BE" w:rsidRPr="00DD116E" w:rsidRDefault="00DB45BE" w:rsidP="004B5D1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D116E">
              <w:rPr>
                <w:rFonts w:ascii="Tahoma" w:hAnsi="Tahoma" w:cs="Tahoma"/>
                <w:sz w:val="18"/>
                <w:szCs w:val="18"/>
              </w:rPr>
              <w:t>Bio</w:t>
            </w:r>
            <w:proofErr w:type="spellEnd"/>
            <w:r w:rsidRPr="00DD116E">
              <w:rPr>
                <w:rFonts w:ascii="Tahoma" w:hAnsi="Tahoma" w:cs="Tahoma"/>
                <w:sz w:val="18"/>
                <w:szCs w:val="18"/>
              </w:rPr>
              <w:t xml:space="preserve"> Serwis Sp. z o.o.</w:t>
            </w:r>
          </w:p>
          <w:p w:rsidR="00DB45BE" w:rsidRPr="00DD116E" w:rsidRDefault="00DB45BE" w:rsidP="004B5D1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D116E">
              <w:rPr>
                <w:rFonts w:ascii="Tahoma" w:hAnsi="Tahoma" w:cs="Tahoma"/>
                <w:sz w:val="18"/>
                <w:szCs w:val="18"/>
              </w:rPr>
              <w:t>Ul. Jana Długosza 2-6</w:t>
            </w:r>
          </w:p>
          <w:p w:rsidR="00DB45BE" w:rsidRPr="00DD116E" w:rsidRDefault="00DB45BE" w:rsidP="004B5D1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D116E">
              <w:rPr>
                <w:rFonts w:ascii="Tahoma" w:hAnsi="Tahoma" w:cs="Tahoma"/>
                <w:sz w:val="18"/>
                <w:szCs w:val="18"/>
              </w:rPr>
              <w:t>51-162 Wrocław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E" w:rsidRPr="00DD116E" w:rsidRDefault="00DB4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116E">
              <w:rPr>
                <w:rFonts w:ascii="Tahoma" w:hAnsi="Tahoma" w:cs="Tahoma"/>
                <w:color w:val="000000"/>
                <w:sz w:val="18"/>
                <w:szCs w:val="18"/>
              </w:rPr>
              <w:t>13.800,00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E" w:rsidRPr="00DD116E" w:rsidRDefault="00DB4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116E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DB45BE" w:rsidRPr="00DD116E" w:rsidTr="00DD116E">
        <w:trPr>
          <w:trHeight w:val="8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BE" w:rsidRPr="00DD116E" w:rsidRDefault="00DB45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16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E" w:rsidRPr="00DD116E" w:rsidRDefault="00DB45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D116E">
              <w:rPr>
                <w:rFonts w:ascii="Tahoma" w:hAnsi="Tahoma" w:cs="Tahoma"/>
                <w:sz w:val="18"/>
                <w:szCs w:val="18"/>
              </w:rPr>
              <w:t>Preemier</w:t>
            </w:r>
            <w:proofErr w:type="spellEnd"/>
            <w:r w:rsidRPr="00DD116E">
              <w:rPr>
                <w:rFonts w:ascii="Tahoma" w:hAnsi="Tahoma" w:cs="Tahoma"/>
                <w:sz w:val="18"/>
                <w:szCs w:val="18"/>
              </w:rPr>
              <w:t xml:space="preserve"> Sp. z o.o.</w:t>
            </w:r>
          </w:p>
          <w:p w:rsidR="00DB45BE" w:rsidRPr="00DD116E" w:rsidRDefault="00DB45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D116E">
              <w:rPr>
                <w:rFonts w:ascii="Tahoma" w:hAnsi="Tahoma" w:cs="Tahoma"/>
                <w:sz w:val="18"/>
                <w:szCs w:val="18"/>
              </w:rPr>
              <w:t>ul. Wrocławska 12</w:t>
            </w:r>
          </w:p>
          <w:p w:rsidR="00DB45BE" w:rsidRPr="00DD116E" w:rsidRDefault="00DB45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D116E">
              <w:rPr>
                <w:rFonts w:ascii="Tahoma" w:hAnsi="Tahoma" w:cs="Tahoma"/>
                <w:sz w:val="18"/>
                <w:szCs w:val="18"/>
              </w:rPr>
              <w:t>58-124 Marcinowice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E" w:rsidRPr="00DD116E" w:rsidRDefault="00DB45BE" w:rsidP="00DB45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16E">
              <w:rPr>
                <w:rFonts w:ascii="Tahoma" w:hAnsi="Tahoma" w:cs="Tahoma"/>
                <w:sz w:val="18"/>
                <w:szCs w:val="18"/>
              </w:rPr>
              <w:t>10.600,00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E" w:rsidRPr="00DD116E" w:rsidRDefault="00DB45BE" w:rsidP="00DB45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16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</w:tbl>
    <w:p w:rsidR="00EE63C2" w:rsidRPr="00DD116E" w:rsidRDefault="00EE63C2" w:rsidP="00906BAF">
      <w:pPr>
        <w:rPr>
          <w:rFonts w:ascii="Tahoma" w:hAnsi="Tahoma" w:cs="Tahoma"/>
          <w:sz w:val="18"/>
          <w:szCs w:val="18"/>
        </w:rPr>
      </w:pPr>
    </w:p>
    <w:p w:rsidR="00DD116E" w:rsidRDefault="00DD116E" w:rsidP="00DD116E">
      <w:pPr>
        <w:rPr>
          <w:rFonts w:ascii="Tahoma" w:hAnsi="Tahoma" w:cs="Tahoma"/>
          <w:sz w:val="20"/>
          <w:szCs w:val="20"/>
        </w:rPr>
      </w:pPr>
    </w:p>
    <w:p w:rsidR="00DD116E" w:rsidRPr="00DD116E" w:rsidRDefault="008C6380" w:rsidP="00DD116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</w:t>
      </w:r>
      <w:r w:rsidR="00DD116E" w:rsidRPr="00DD116E">
        <w:rPr>
          <w:rFonts w:ascii="Tahoma" w:hAnsi="Tahoma" w:cs="Tahoma"/>
          <w:sz w:val="20"/>
          <w:szCs w:val="20"/>
        </w:rPr>
        <w:t>……………………………………………………</w:t>
      </w:r>
      <w:r w:rsidR="00DD116E" w:rsidRPr="00DD116E">
        <w:rPr>
          <w:rFonts w:ascii="Tahoma" w:hAnsi="Tahoma" w:cs="Tahoma"/>
          <w:sz w:val="20"/>
          <w:szCs w:val="20"/>
        </w:rPr>
        <w:t>………….</w:t>
      </w:r>
      <w:r w:rsidR="00DD116E" w:rsidRPr="00DD116E">
        <w:rPr>
          <w:rFonts w:ascii="Tahoma" w:hAnsi="Tahoma" w:cs="Tahoma"/>
          <w:sz w:val="20"/>
          <w:szCs w:val="20"/>
        </w:rPr>
        <w:tab/>
      </w:r>
      <w:r w:rsidR="00DD116E" w:rsidRPr="00DD116E">
        <w:rPr>
          <w:rFonts w:ascii="Tahoma" w:hAnsi="Tahoma" w:cs="Tahoma"/>
          <w:sz w:val="20"/>
          <w:szCs w:val="20"/>
        </w:rPr>
        <w:tab/>
      </w:r>
      <w:r w:rsidR="00DD116E" w:rsidRPr="00DD116E">
        <w:rPr>
          <w:rFonts w:ascii="Tahoma" w:hAnsi="Tahoma" w:cs="Tahoma"/>
          <w:sz w:val="20"/>
          <w:szCs w:val="20"/>
        </w:rPr>
        <w:tab/>
      </w:r>
      <w:r w:rsidR="00DD116E" w:rsidRPr="00DD116E">
        <w:rPr>
          <w:rFonts w:ascii="Tahoma" w:hAnsi="Tahoma" w:cs="Tahoma"/>
          <w:sz w:val="20"/>
          <w:szCs w:val="20"/>
        </w:rPr>
        <w:tab/>
      </w:r>
      <w:r w:rsidR="00DD116E" w:rsidRPr="00DD116E">
        <w:rPr>
          <w:rFonts w:ascii="Tahoma" w:hAnsi="Tahoma" w:cs="Tahoma"/>
          <w:sz w:val="20"/>
          <w:szCs w:val="20"/>
        </w:rPr>
        <w:tab/>
      </w:r>
      <w:r w:rsidR="00DD116E" w:rsidRPr="00DD116E">
        <w:rPr>
          <w:rFonts w:ascii="Tahoma" w:hAnsi="Tahoma" w:cs="Tahoma"/>
          <w:sz w:val="20"/>
          <w:szCs w:val="20"/>
        </w:rPr>
        <w:tab/>
      </w:r>
      <w:r w:rsidR="00DD116E" w:rsidRPr="00DD116E">
        <w:rPr>
          <w:rFonts w:ascii="Tahoma" w:hAnsi="Tahoma" w:cs="Tahoma"/>
          <w:sz w:val="20"/>
          <w:szCs w:val="20"/>
        </w:rPr>
        <w:tab/>
      </w:r>
      <w:r w:rsidR="00DD116E" w:rsidRPr="00DD116E">
        <w:rPr>
          <w:rFonts w:ascii="Tahoma" w:hAnsi="Tahoma" w:cs="Tahoma"/>
          <w:sz w:val="20"/>
          <w:szCs w:val="20"/>
        </w:rPr>
        <w:tab/>
        <w:t xml:space="preserve">     </w:t>
      </w:r>
      <w:bookmarkStart w:id="0" w:name="_GoBack"/>
      <w:bookmarkEnd w:id="0"/>
      <w:r w:rsidR="00DD116E" w:rsidRPr="00DD116E">
        <w:rPr>
          <w:rFonts w:ascii="Tahoma" w:hAnsi="Tahoma" w:cs="Tahoma"/>
          <w:sz w:val="20"/>
          <w:szCs w:val="20"/>
        </w:rPr>
        <w:t>(data i podpis Kierownika Zamawiającego)</w:t>
      </w:r>
    </w:p>
    <w:p w:rsidR="00EE63C2" w:rsidRDefault="00C21290" w:rsidP="00C21290">
      <w:pPr>
        <w:tabs>
          <w:tab w:val="left" w:pos="645"/>
          <w:tab w:val="left" w:pos="1365"/>
        </w:tabs>
      </w:pPr>
      <w:r>
        <w:tab/>
      </w:r>
      <w:r>
        <w:tab/>
      </w:r>
      <w:r w:rsidR="00002278">
        <w:tab/>
      </w:r>
    </w:p>
    <w:p w:rsidR="00DD116E" w:rsidRDefault="00DD116E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Pr="00906BAF" w:rsidRDefault="00EE63C2" w:rsidP="00906BAF"/>
    <w:sectPr w:rsidR="00EE63C2" w:rsidRPr="00906BAF" w:rsidSect="007D6C12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6F9" w:rsidRDefault="00AE16F9" w:rsidP="00FE69F7">
      <w:pPr>
        <w:spacing w:after="0" w:line="240" w:lineRule="auto"/>
      </w:pPr>
      <w:r>
        <w:separator/>
      </w:r>
    </w:p>
  </w:endnote>
  <w:endnote w:type="continuationSeparator" w:id="0">
    <w:p w:rsidR="00AE16F9" w:rsidRDefault="00AE16F9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C6380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062DA3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1EE" w:rsidRPr="00EE63C2" w:rsidRDefault="003A41EE">
    <w:pPr>
      <w:pStyle w:val="Stopka"/>
      <w:rPr>
        <w:rFonts w:ascii="Arial" w:hAnsi="Arial" w:cs="Arial"/>
        <w:sz w:val="12"/>
        <w:szCs w:val="12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002278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2CF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2CFF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3B7D07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3B7D07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06BAF" w:rsidRPr="00062DA3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062DA3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FE69F7" w:rsidRPr="00062DA3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062DA3">
      <w:rPr>
        <w:noProof/>
        <w:lang w:val="en-US" w:eastAsia="pl-PL"/>
      </w:rPr>
      <w:t xml:space="preserve">          </w:t>
    </w:r>
    <w:r w:rsidRPr="00062DA3">
      <w:rPr>
        <w:noProof/>
        <w:lang w:val="en-US" w:eastAsia="pl-PL"/>
      </w:rPr>
      <w:tab/>
      <w:t xml:space="preserve">          </w:t>
    </w:r>
  </w:p>
  <w:p w:rsidR="00DC6505" w:rsidRPr="00DC6505" w:rsidRDefault="00062DA3" w:rsidP="005F3799">
    <w:pPr>
      <w:pStyle w:val="Stopka"/>
      <w:jc w:val="center"/>
      <w:rPr>
        <w:rFonts w:ascii="Arial" w:hAnsi="Arial" w:cs="Arial"/>
        <w:noProof/>
        <w:sz w:val="2"/>
        <w:szCs w:val="2"/>
        <w:lang w:eastAsia="pl-PL"/>
      </w:rPr>
    </w:pPr>
    <w:r w:rsidRPr="00A84993">
      <w:rPr>
        <w:noProof/>
        <w:lang w:eastAsia="pl-PL"/>
      </w:rPr>
      <w:drawing>
        <wp:inline distT="0" distB="0" distL="0" distR="0">
          <wp:extent cx="1381125" cy="457200"/>
          <wp:effectExtent l="0" t="0" r="9525" b="0"/>
          <wp:docPr id="4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6F9" w:rsidRDefault="00AE16F9" w:rsidP="00FE69F7">
      <w:pPr>
        <w:spacing w:after="0" w:line="240" w:lineRule="auto"/>
      </w:pPr>
      <w:r>
        <w:separator/>
      </w:r>
    </w:p>
  </w:footnote>
  <w:footnote w:type="continuationSeparator" w:id="0">
    <w:p w:rsidR="00AE16F9" w:rsidRDefault="00AE16F9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062DA3" w:rsidP="00054B3B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7FCB">
      <w:t xml:space="preserve">                                                      </w:t>
    </w:r>
    <w:r w:rsidR="003A41EE">
      <w:t xml:space="preserve"> </w:t>
    </w:r>
    <w:r w:rsidR="002A7FCB">
      <w:t xml:space="preserve">           </w:t>
    </w:r>
    <w:r w:rsidR="0032073F">
      <w:t xml:space="preserve">                           </w:t>
    </w:r>
    <w:r w:rsidR="002A7FCB">
      <w:t xml:space="preserve">      </w:t>
    </w:r>
    <w:r>
      <w:rPr>
        <w:noProof/>
        <w:lang w:eastAsia="pl-PL"/>
      </w:rPr>
      <w:drawing>
        <wp:inline distT="0" distB="0" distL="0" distR="0">
          <wp:extent cx="1333500" cy="885825"/>
          <wp:effectExtent l="0" t="0" r="0" b="9525"/>
          <wp:docPr id="2" name="Obraz 2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ir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551" w:rsidRDefault="00F37551" w:rsidP="00054B3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A3"/>
    <w:rsid w:val="00002278"/>
    <w:rsid w:val="00012C49"/>
    <w:rsid w:val="000441CF"/>
    <w:rsid w:val="00054B3B"/>
    <w:rsid w:val="00055593"/>
    <w:rsid w:val="00062DA3"/>
    <w:rsid w:val="000A6CFA"/>
    <w:rsid w:val="000D6143"/>
    <w:rsid w:val="001757CF"/>
    <w:rsid w:val="002117A5"/>
    <w:rsid w:val="0023362D"/>
    <w:rsid w:val="00234513"/>
    <w:rsid w:val="002A7FCB"/>
    <w:rsid w:val="002F3BF5"/>
    <w:rsid w:val="002F3BF9"/>
    <w:rsid w:val="00300A36"/>
    <w:rsid w:val="00302705"/>
    <w:rsid w:val="0032073F"/>
    <w:rsid w:val="00384F22"/>
    <w:rsid w:val="00396193"/>
    <w:rsid w:val="003A41EE"/>
    <w:rsid w:val="003B7D07"/>
    <w:rsid w:val="0047206E"/>
    <w:rsid w:val="004B5D1D"/>
    <w:rsid w:val="00575045"/>
    <w:rsid w:val="00587F58"/>
    <w:rsid w:val="005D6F88"/>
    <w:rsid w:val="005F3799"/>
    <w:rsid w:val="00603D97"/>
    <w:rsid w:val="00617A99"/>
    <w:rsid w:val="0067646E"/>
    <w:rsid w:val="0068202C"/>
    <w:rsid w:val="00692A60"/>
    <w:rsid w:val="00693980"/>
    <w:rsid w:val="006A5FA8"/>
    <w:rsid w:val="006C33AE"/>
    <w:rsid w:val="006C5C01"/>
    <w:rsid w:val="006C7AE6"/>
    <w:rsid w:val="0072197F"/>
    <w:rsid w:val="00721D94"/>
    <w:rsid w:val="00785514"/>
    <w:rsid w:val="007A3A6E"/>
    <w:rsid w:val="007B36D5"/>
    <w:rsid w:val="007B742E"/>
    <w:rsid w:val="007D6C12"/>
    <w:rsid w:val="007E3FB8"/>
    <w:rsid w:val="00854256"/>
    <w:rsid w:val="00884330"/>
    <w:rsid w:val="008855CA"/>
    <w:rsid w:val="008A4682"/>
    <w:rsid w:val="008C6380"/>
    <w:rsid w:val="00906BAF"/>
    <w:rsid w:val="0096280A"/>
    <w:rsid w:val="009F2E4C"/>
    <w:rsid w:val="00A60C0D"/>
    <w:rsid w:val="00AE16F9"/>
    <w:rsid w:val="00B719D5"/>
    <w:rsid w:val="00BA3333"/>
    <w:rsid w:val="00BF5444"/>
    <w:rsid w:val="00C21290"/>
    <w:rsid w:val="00CB1B12"/>
    <w:rsid w:val="00CD6F6C"/>
    <w:rsid w:val="00CF349E"/>
    <w:rsid w:val="00D12A43"/>
    <w:rsid w:val="00D13360"/>
    <w:rsid w:val="00D35BDE"/>
    <w:rsid w:val="00D56C8E"/>
    <w:rsid w:val="00D7338E"/>
    <w:rsid w:val="00DB45BE"/>
    <w:rsid w:val="00DC6505"/>
    <w:rsid w:val="00DD116E"/>
    <w:rsid w:val="00DE51D5"/>
    <w:rsid w:val="00DF17C7"/>
    <w:rsid w:val="00E21EC4"/>
    <w:rsid w:val="00EE63C2"/>
    <w:rsid w:val="00F2698E"/>
    <w:rsid w:val="00F37551"/>
    <w:rsid w:val="00F57FA5"/>
    <w:rsid w:val="00F76366"/>
    <w:rsid w:val="00FE69F7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EE16B6-ED19-4508-8F36-EE79E69C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A36"/>
    <w:pPr>
      <w:spacing w:after="120" w:line="254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A3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00A36"/>
    <w:rPr>
      <w:rFonts w:ascii="Times New Roman" w:eastAsia="Times New Roman" w:hAnsi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300A36"/>
    <w:pPr>
      <w:spacing w:after="200" w:line="276" w:lineRule="auto"/>
      <w:ind w:left="720"/>
      <w:contextualSpacing/>
    </w:pPr>
    <w:rPr>
      <w:rFonts w:ascii="Times New Roman" w:eastAsia="Times New Roman" w:hAnsi="Times New Roman"/>
      <w:lang w:eastAsia="pl-PL"/>
    </w:rPr>
  </w:style>
  <w:style w:type="paragraph" w:customStyle="1" w:styleId="khheader">
    <w:name w:val="kh_header"/>
    <w:basedOn w:val="Normalny"/>
    <w:rsid w:val="00300A36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triregio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DOZ+triregio+RP_wałbrzych</Template>
  <TotalTime>9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3</cp:revision>
  <cp:lastPrinted>2018-04-05T09:32:00Z</cp:lastPrinted>
  <dcterms:created xsi:type="dcterms:W3CDTF">2018-04-05T09:38:00Z</dcterms:created>
  <dcterms:modified xsi:type="dcterms:W3CDTF">2018-04-05T09:46:00Z</dcterms:modified>
</cp:coreProperties>
</file>