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D" w:rsidRPr="00616D20" w:rsidRDefault="00436DDD" w:rsidP="00436DDD">
      <w:pPr>
        <w:jc w:val="both"/>
        <w:rPr>
          <w:b/>
          <w:i/>
        </w:rPr>
      </w:pPr>
    </w:p>
    <w:p w:rsidR="00436DDD" w:rsidRPr="008E76A2" w:rsidRDefault="005428AD" w:rsidP="008E76A2">
      <w:pPr>
        <w:spacing w:after="0" w:line="240" w:lineRule="auto"/>
        <w:ind w:left="5664" w:firstLine="708"/>
        <w:jc w:val="both"/>
      </w:pPr>
      <w:r w:rsidRPr="008E76A2">
        <w:t xml:space="preserve">Wrocław, </w:t>
      </w:r>
      <w:r w:rsidR="00001F6C">
        <w:t>dnia 25</w:t>
      </w:r>
      <w:r w:rsidR="000C14BC">
        <w:t>.01.</w:t>
      </w:r>
      <w:r w:rsidR="00436DDD" w:rsidRPr="008E76A2">
        <w:t>201</w:t>
      </w:r>
      <w:r w:rsidRPr="008E76A2">
        <w:t>8</w:t>
      </w:r>
      <w:r w:rsidR="00436DDD" w:rsidRPr="008E76A2">
        <w:t>r.</w:t>
      </w:r>
    </w:p>
    <w:p w:rsidR="00436DDD" w:rsidRPr="008E76A2" w:rsidRDefault="00436DDD" w:rsidP="008E76A2">
      <w:pPr>
        <w:spacing w:after="0" w:line="240" w:lineRule="auto"/>
        <w:ind w:left="708" w:firstLine="708"/>
        <w:jc w:val="both"/>
      </w:pPr>
      <w:r w:rsidRPr="008E76A2">
        <w:t xml:space="preserve">                                                                                                    </w:t>
      </w:r>
      <w:r w:rsidR="00694405">
        <w:t xml:space="preserve">             </w:t>
      </w:r>
    </w:p>
    <w:p w:rsidR="00436DDD" w:rsidRPr="008E76A2" w:rsidRDefault="00436DDD" w:rsidP="008E76A2">
      <w:pPr>
        <w:spacing w:after="0"/>
        <w:jc w:val="both"/>
      </w:pPr>
    </w:p>
    <w:p w:rsidR="00694405" w:rsidRDefault="008E76A2" w:rsidP="008E76A2">
      <w:pPr>
        <w:widowControl w:val="0"/>
        <w:suppressAutoHyphens/>
        <w:jc w:val="both"/>
        <w:rPr>
          <w:b/>
          <w:smallCaps/>
        </w:rPr>
      </w:pPr>
      <w:r w:rsidRPr="008E76A2">
        <w:rPr>
          <w:b/>
          <w:smallCaps/>
        </w:rPr>
        <w:t xml:space="preserve">                                   </w:t>
      </w:r>
      <w:r>
        <w:rPr>
          <w:b/>
          <w:smallCaps/>
        </w:rPr>
        <w:t xml:space="preserve">    </w:t>
      </w:r>
    </w:p>
    <w:p w:rsidR="0041770F" w:rsidRDefault="00694405" w:rsidP="0041770F">
      <w:pPr>
        <w:widowControl w:val="0"/>
        <w:suppressAutoHyphens/>
        <w:jc w:val="both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</w:t>
      </w:r>
      <w:r w:rsidR="009C17E4">
        <w:rPr>
          <w:b/>
          <w:smallCaps/>
        </w:rPr>
        <w:t xml:space="preserve">    </w:t>
      </w:r>
      <w:r>
        <w:rPr>
          <w:b/>
          <w:smallCaps/>
        </w:rPr>
        <w:t xml:space="preserve"> </w:t>
      </w:r>
      <w:r w:rsidR="005E0DE5">
        <w:rPr>
          <w:b/>
          <w:smallCaps/>
        </w:rPr>
        <w:t xml:space="preserve">        </w:t>
      </w:r>
      <w:r w:rsidR="001A36FA" w:rsidRPr="008E76A2">
        <w:rPr>
          <w:b/>
          <w:smallCaps/>
        </w:rPr>
        <w:t>OGŁOSZENIE O ZAMÓWIENIU</w:t>
      </w:r>
    </w:p>
    <w:p w:rsidR="009F0E22" w:rsidRPr="00DE313F" w:rsidRDefault="0041770F" w:rsidP="00DE313F">
      <w:pPr>
        <w:widowControl w:val="0"/>
        <w:suppressAutoHyphens/>
        <w:jc w:val="both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 xml:space="preserve">na usługę szkoleniową dla </w:t>
      </w:r>
      <w:r w:rsidRPr="00A94429">
        <w:rPr>
          <w:rFonts w:eastAsia="Times New Roman"/>
          <w:lang w:eastAsia="pl-PL"/>
        </w:rPr>
        <w:t>Uczestnik</w:t>
      </w:r>
      <w:r>
        <w:rPr>
          <w:rFonts w:eastAsia="Times New Roman"/>
          <w:lang w:eastAsia="pl-PL"/>
        </w:rPr>
        <w:t>a</w:t>
      </w:r>
      <w:r w:rsidRPr="00A94429">
        <w:rPr>
          <w:rFonts w:eastAsia="Times New Roman"/>
          <w:lang w:eastAsia="pl-PL"/>
        </w:rPr>
        <w:t xml:space="preserve"> Projektu Nr RPDS.08.02.00-02-0001/16</w:t>
      </w:r>
      <w:r>
        <w:rPr>
          <w:rFonts w:eastAsia="Times New Roman"/>
          <w:lang w:eastAsia="pl-PL"/>
        </w:rPr>
        <w:t>-01</w:t>
      </w:r>
      <w:r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Pr="00A94429">
        <w:rPr>
          <w:rFonts w:eastAsia="Times New Roman"/>
          <w:lang w:eastAsia="pl-PL"/>
        </w:rPr>
        <w:t>Eures</w:t>
      </w:r>
      <w:proofErr w:type="spellEnd"/>
      <w:r w:rsidRPr="00A94429">
        <w:rPr>
          <w:rFonts w:eastAsia="Times New Roman"/>
          <w:lang w:eastAsia="pl-PL"/>
        </w:rPr>
        <w:t xml:space="preserve">”, realizowanego przez </w:t>
      </w:r>
      <w:r>
        <w:rPr>
          <w:rFonts w:eastAsia="Times New Roman"/>
          <w:lang w:eastAsia="pl-PL"/>
        </w:rPr>
        <w:t>Wydział</w:t>
      </w:r>
      <w:r w:rsidRPr="00A94429">
        <w:rPr>
          <w:rFonts w:eastAsia="Times New Roman"/>
          <w:lang w:eastAsia="pl-PL"/>
        </w:rPr>
        <w:t xml:space="preserve"> EURES Dolnośląskiego Wojewódzkiego Urzędu Pracy</w:t>
      </w:r>
      <w:r>
        <w:rPr>
          <w:rFonts w:eastAsia="Times New Roman"/>
          <w:lang w:eastAsia="pl-PL"/>
        </w:rPr>
        <w:t xml:space="preserve">, </w:t>
      </w:r>
      <w:r w:rsidR="00581051">
        <w:rPr>
          <w:rFonts w:eastAsia="Times New Roman"/>
          <w:lang w:eastAsia="pl-PL"/>
        </w:rPr>
        <w:t>polegającą</w:t>
      </w:r>
      <w:r w:rsidRPr="00471611">
        <w:rPr>
          <w:rFonts w:eastAsia="Times New Roman"/>
          <w:lang w:eastAsia="pl-PL"/>
        </w:rPr>
        <w:t xml:space="preserve"> na przygotowaniu i</w:t>
      </w:r>
      <w:r>
        <w:rPr>
          <w:rFonts w:eastAsia="Times New Roman"/>
          <w:lang w:eastAsia="pl-PL"/>
        </w:rPr>
        <w:t> </w:t>
      </w:r>
      <w:r w:rsidRPr="00471611">
        <w:rPr>
          <w:rFonts w:eastAsia="Times New Roman"/>
          <w:lang w:eastAsia="pl-PL"/>
        </w:rPr>
        <w:t xml:space="preserve">przeprowadzeniu </w:t>
      </w:r>
      <w:r>
        <w:rPr>
          <w:rFonts w:eastAsia="Times New Roman"/>
          <w:lang w:eastAsia="pl-PL"/>
        </w:rPr>
        <w:t xml:space="preserve">kursu </w:t>
      </w:r>
      <w:r w:rsidRPr="0041770F">
        <w:rPr>
          <w:rFonts w:eastAsia="Times New Roman"/>
          <w:lang w:eastAsia="pl-PL"/>
        </w:rPr>
        <w:t>przygotowującego do odnowienia uprawnień SEP E2 (EKSPLOATACJA, GRUPA</w:t>
      </w:r>
      <w:r w:rsidR="00DE313F">
        <w:rPr>
          <w:rFonts w:eastAsia="Times New Roman"/>
          <w:lang w:eastAsia="pl-PL"/>
        </w:rPr>
        <w:t xml:space="preserve"> 2 </w:t>
      </w:r>
      <w:r>
        <w:rPr>
          <w:rFonts w:eastAsia="Times New Roman"/>
          <w:lang w:eastAsia="pl-PL"/>
        </w:rPr>
        <w:t xml:space="preserve">) wraz </w:t>
      </w:r>
      <w:r w:rsidRPr="0041770F">
        <w:rPr>
          <w:rFonts w:eastAsia="Times New Roman"/>
          <w:lang w:eastAsia="pl-PL"/>
        </w:rPr>
        <w:t>z egzaminem kwalifikacyjnym i wydaniem świadectwa kwalifikacyjnego</w:t>
      </w:r>
      <w:r w:rsidR="00DD1FA2">
        <w:t>– zamówienie nr 4</w:t>
      </w:r>
      <w:r w:rsidR="001A36FA" w:rsidRPr="008E76A2">
        <w:t>/2018.</w:t>
      </w:r>
    </w:p>
    <w:p w:rsidR="001A36FA" w:rsidRPr="008E76A2" w:rsidRDefault="001A36FA" w:rsidP="008E76A2">
      <w:pPr>
        <w:jc w:val="both"/>
        <w:rPr>
          <w:b/>
          <w:u w:val="single"/>
        </w:rPr>
      </w:pPr>
    </w:p>
    <w:p w:rsidR="001A36FA" w:rsidRPr="008E76A2" w:rsidRDefault="001A36FA" w:rsidP="008E76A2">
      <w:pPr>
        <w:jc w:val="both"/>
        <w:rPr>
          <w:b/>
          <w:u w:val="single"/>
        </w:rPr>
      </w:pPr>
    </w:p>
    <w:p w:rsidR="00694405" w:rsidRDefault="008E76A2" w:rsidP="008E76A2">
      <w:pPr>
        <w:jc w:val="both"/>
      </w:pPr>
      <w:r w:rsidRPr="00694405">
        <w:t xml:space="preserve">Zadanie </w:t>
      </w:r>
      <w:r w:rsidR="001A36FA" w:rsidRPr="00694405">
        <w:t>realizowane w ramach projektu współfinansowanego ze środków UE „</w:t>
      </w:r>
      <w:r w:rsidR="00273FC8" w:rsidRPr="00702231">
        <w:t xml:space="preserve">Wsparcie dla mobilności </w:t>
      </w:r>
      <w:r w:rsidR="009C17E4">
        <w:br/>
      </w:r>
      <w:r w:rsidR="00273FC8" w:rsidRPr="00702231">
        <w:t xml:space="preserve">w Europie, ułatwienie mieszkańcom województwa dolnośląskiego skorzystania z ofert pracy w ramach sieci </w:t>
      </w:r>
      <w:proofErr w:type="spellStart"/>
      <w:r w:rsidR="00273FC8" w:rsidRPr="00702231">
        <w:t>Eures</w:t>
      </w:r>
      <w:proofErr w:type="spellEnd"/>
      <w:r w:rsidR="00694405" w:rsidRPr="00702231">
        <w:t>”</w:t>
      </w:r>
    </w:p>
    <w:p w:rsidR="001A36FA" w:rsidRDefault="001A36FA" w:rsidP="008E76A2">
      <w:pPr>
        <w:jc w:val="both"/>
      </w:pPr>
    </w:p>
    <w:p w:rsidR="00702231" w:rsidRPr="008E76A2" w:rsidRDefault="00702231" w:rsidP="008E76A2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691AD0" w:rsidRDefault="00691AD0" w:rsidP="00DE313F">
      <w:pPr>
        <w:ind w:left="7655"/>
        <w:jc w:val="both"/>
      </w:pPr>
    </w:p>
    <w:p w:rsidR="00F77852" w:rsidRPr="00DE313F" w:rsidRDefault="00F77852" w:rsidP="00DE313F">
      <w:pPr>
        <w:ind w:left="7655"/>
        <w:jc w:val="both"/>
        <w:rPr>
          <w:b/>
        </w:rPr>
      </w:pPr>
    </w:p>
    <w:p w:rsidR="00691AD0" w:rsidRDefault="00691AD0" w:rsidP="00D054C7">
      <w:pPr>
        <w:jc w:val="both"/>
        <w:rPr>
          <w:b/>
          <w:u w:val="single"/>
        </w:rPr>
      </w:pPr>
    </w:p>
    <w:p w:rsidR="00691AD0" w:rsidRDefault="00691AD0" w:rsidP="00D054C7">
      <w:pPr>
        <w:jc w:val="both"/>
        <w:rPr>
          <w:b/>
          <w:u w:val="single"/>
        </w:rPr>
      </w:pPr>
    </w:p>
    <w:p w:rsidR="00133A55" w:rsidRDefault="00133A55" w:rsidP="007B340D">
      <w:pPr>
        <w:widowControl w:val="0"/>
        <w:autoSpaceDE w:val="0"/>
        <w:spacing w:after="0" w:line="240" w:lineRule="auto"/>
        <w:ind w:right="-93"/>
        <w:rPr>
          <w:b/>
        </w:rPr>
      </w:pPr>
    </w:p>
    <w:p w:rsidR="00133A55" w:rsidRDefault="00133A55" w:rsidP="007B340D">
      <w:pPr>
        <w:widowControl w:val="0"/>
        <w:autoSpaceDE w:val="0"/>
        <w:spacing w:after="0" w:line="240" w:lineRule="auto"/>
        <w:ind w:right="-93"/>
        <w:rPr>
          <w:b/>
        </w:rPr>
      </w:pPr>
    </w:p>
    <w:p w:rsidR="00FD38B3" w:rsidRDefault="009C17E4" w:rsidP="007B340D">
      <w:pPr>
        <w:widowControl w:val="0"/>
        <w:autoSpaceDE w:val="0"/>
        <w:spacing w:after="0" w:line="240" w:lineRule="auto"/>
        <w:ind w:right="-93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E0DE5">
        <w:rPr>
          <w:b/>
        </w:rPr>
        <w:lastRenderedPageBreak/>
        <w:t xml:space="preserve">I </w:t>
      </w:r>
      <w:r w:rsidR="007B340D" w:rsidRPr="009C17E4">
        <w:t>Zamawiający</w:t>
      </w:r>
      <w:r w:rsidR="001A36FA" w:rsidRPr="009C17E4">
        <w:t>:</w:t>
      </w:r>
      <w:r w:rsidR="007B340D" w:rsidRPr="009C17E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7B340D" w:rsidRPr="00694405" w:rsidRDefault="007B340D" w:rsidP="007B340D">
      <w:pPr>
        <w:widowControl w:val="0"/>
        <w:autoSpaceDE w:val="0"/>
        <w:spacing w:after="0" w:line="240" w:lineRule="auto"/>
        <w:ind w:right="-93"/>
        <w:rPr>
          <w:rFonts w:cs="Tahoma"/>
          <w:color w:val="000000"/>
          <w:shd w:val="clear" w:color="auto" w:fill="FFFFFF"/>
        </w:rPr>
      </w:pPr>
      <w:r w:rsidRPr="00694405">
        <w:rPr>
          <w:rFonts w:cs="Tahoma"/>
          <w:color w:val="000000"/>
          <w:shd w:val="clear" w:color="auto" w:fill="FFFFFF"/>
        </w:rPr>
        <w:t xml:space="preserve">Dolnośląski Wojewódzki Urząd Pracy </w:t>
      </w:r>
    </w:p>
    <w:p w:rsidR="007B340D" w:rsidRPr="00694405" w:rsidRDefault="007B340D" w:rsidP="007B340D">
      <w:pPr>
        <w:widowControl w:val="0"/>
        <w:autoSpaceDE w:val="0"/>
        <w:spacing w:after="0" w:line="240" w:lineRule="auto"/>
        <w:ind w:right="-93"/>
        <w:rPr>
          <w:rFonts w:cs="Tahoma"/>
          <w:color w:val="000000"/>
          <w:shd w:val="clear" w:color="auto" w:fill="FFFFFF"/>
        </w:rPr>
      </w:pPr>
      <w:r w:rsidRPr="00694405">
        <w:rPr>
          <w:rFonts w:cs="Tahoma"/>
          <w:color w:val="000000"/>
          <w:shd w:val="clear" w:color="auto" w:fill="FFFFFF"/>
        </w:rPr>
        <w:t>ul. Ogrodowa 5b</w:t>
      </w:r>
    </w:p>
    <w:p w:rsidR="007B340D" w:rsidRPr="00694405" w:rsidRDefault="00FD38B3" w:rsidP="00FD38B3">
      <w:pPr>
        <w:widowControl w:val="0"/>
        <w:autoSpaceDE w:val="0"/>
        <w:spacing w:after="0" w:line="240" w:lineRule="auto"/>
        <w:ind w:right="-93"/>
        <w:rPr>
          <w:rFonts w:cs="Tahoma"/>
          <w:color w:val="000000"/>
          <w:shd w:val="clear" w:color="auto" w:fill="FFFFFF"/>
        </w:rPr>
      </w:pPr>
      <w:r w:rsidRPr="00694405">
        <w:rPr>
          <w:rFonts w:cs="Tahoma"/>
          <w:color w:val="000000"/>
          <w:shd w:val="clear" w:color="auto" w:fill="FFFFFF"/>
        </w:rPr>
        <w:t>58</w:t>
      </w:r>
      <w:r w:rsidR="007B340D" w:rsidRPr="00694405">
        <w:rPr>
          <w:rFonts w:cs="Tahoma"/>
          <w:color w:val="000000"/>
          <w:shd w:val="clear" w:color="auto" w:fill="FFFFFF"/>
        </w:rPr>
        <w:t>– 306</w:t>
      </w:r>
      <w:r w:rsidR="007B340D" w:rsidRPr="00694405">
        <w:rPr>
          <w:rFonts w:cs="Tahoma"/>
          <w:color w:val="000000"/>
        </w:rPr>
        <w:t xml:space="preserve"> </w:t>
      </w:r>
      <w:r w:rsidR="007B340D" w:rsidRPr="00694405">
        <w:rPr>
          <w:rFonts w:cs="Tahoma"/>
          <w:color w:val="000000"/>
          <w:shd w:val="clear" w:color="auto" w:fill="FFFFFF"/>
        </w:rPr>
        <w:t>Wałbrzych</w:t>
      </w:r>
    </w:p>
    <w:p w:rsidR="001A36FA" w:rsidRPr="00694405" w:rsidRDefault="007B340D" w:rsidP="00FD38B3">
      <w:pPr>
        <w:spacing w:line="240" w:lineRule="auto"/>
        <w:jc w:val="both"/>
      </w:pPr>
      <w:r w:rsidRPr="00694405">
        <w:t>Strona internetowa:</w:t>
      </w:r>
      <w:r w:rsidR="00206E71" w:rsidRPr="00694405">
        <w:t xml:space="preserve"> </w:t>
      </w:r>
      <w:r w:rsidRPr="00694405">
        <w:t xml:space="preserve"> </w:t>
      </w:r>
      <w:hyperlink r:id="rId8" w:history="1">
        <w:r w:rsidRPr="00694405">
          <w:rPr>
            <w:rStyle w:val="Hipercze"/>
            <w:color w:val="000000" w:themeColor="text1"/>
            <w:u w:val="none"/>
          </w:rPr>
          <w:t>www.dwup.pl</w:t>
        </w:r>
      </w:hyperlink>
      <w:r w:rsidRPr="00694405">
        <w:t>Fax numer:</w:t>
      </w:r>
      <w:r w:rsidR="009C6DEC" w:rsidRPr="00694405">
        <w:rPr>
          <w:rFonts w:cs="Tahoma"/>
          <w:lang w:eastAsia="pl-PL"/>
        </w:rPr>
        <w:t xml:space="preserve"> 71 39 74 202</w:t>
      </w:r>
    </w:p>
    <w:p w:rsidR="001A36FA" w:rsidRPr="00694405" w:rsidRDefault="007B340D" w:rsidP="00D054C7">
      <w:pPr>
        <w:jc w:val="both"/>
      </w:pPr>
      <w:r w:rsidRPr="00694405">
        <w:rPr>
          <w:b/>
        </w:rPr>
        <w:t xml:space="preserve">II </w:t>
      </w:r>
      <w:r w:rsidR="009C17E4">
        <w:t xml:space="preserve">Podstawa </w:t>
      </w:r>
      <w:proofErr w:type="spellStart"/>
      <w:r w:rsidR="009C17E4">
        <w:t>p</w:t>
      </w:r>
      <w:r w:rsidR="00270188" w:rsidRPr="00694405">
        <w:t>rawna</w:t>
      </w:r>
      <w:proofErr w:type="spellEnd"/>
      <w:r w:rsidR="00270188" w:rsidRPr="00694405">
        <w:t xml:space="preserve"> udzielenia </w:t>
      </w:r>
      <w:proofErr w:type="spellStart"/>
      <w:r w:rsidR="00270188" w:rsidRPr="00694405">
        <w:t>zamówienia</w:t>
      </w:r>
      <w:proofErr w:type="spellEnd"/>
      <w:r w:rsidR="00270188" w:rsidRPr="00694405">
        <w:t xml:space="preserve">: Zamówienie zostanie </w:t>
      </w:r>
      <w:r w:rsidR="00063645" w:rsidRPr="00694405">
        <w:t xml:space="preserve">udzielone na podstawie art. 138 o ustawy z dnia 29 stycznia 2004r Prawo </w:t>
      </w:r>
      <w:proofErr w:type="spellStart"/>
      <w:r w:rsidR="00063645" w:rsidRPr="00694405">
        <w:t>zamówień</w:t>
      </w:r>
      <w:proofErr w:type="spellEnd"/>
      <w:r w:rsidR="00063645" w:rsidRPr="00694405">
        <w:t xml:space="preserve"> Publicznych ( tj. </w:t>
      </w:r>
      <w:proofErr w:type="spellStart"/>
      <w:r w:rsidR="00063645" w:rsidRPr="00694405">
        <w:t>Dz.U</w:t>
      </w:r>
      <w:proofErr w:type="spellEnd"/>
      <w:r w:rsidR="00063645" w:rsidRPr="00694405">
        <w:t xml:space="preserve">. z 2017r, poz.1579 z </w:t>
      </w:r>
      <w:proofErr w:type="spellStart"/>
      <w:r w:rsidRPr="00694405">
        <w:t>pó</w:t>
      </w:r>
      <w:r w:rsidR="00063645" w:rsidRPr="00694405">
        <w:t>źn.zm</w:t>
      </w:r>
      <w:proofErr w:type="spellEnd"/>
      <w:r w:rsidRPr="00694405">
        <w:t>) zwanej dalej ustawą PZP.</w:t>
      </w:r>
    </w:p>
    <w:p w:rsidR="00133A55" w:rsidRDefault="00D56F98" w:rsidP="00D054C7">
      <w:pPr>
        <w:jc w:val="both"/>
      </w:pPr>
      <w:r w:rsidRPr="00441083">
        <w:t>CPV</w:t>
      </w:r>
      <w:r w:rsidR="00441083" w:rsidRPr="00441083">
        <w:t xml:space="preserve"> dla przedmiotu </w:t>
      </w:r>
      <w:proofErr w:type="spellStart"/>
      <w:r w:rsidR="00441083" w:rsidRPr="00441083">
        <w:t>zamówienia</w:t>
      </w:r>
      <w:proofErr w:type="spellEnd"/>
      <w:r w:rsidR="00441083" w:rsidRPr="00441083">
        <w:t>:</w:t>
      </w:r>
      <w:r w:rsidR="00441083">
        <w:rPr>
          <w:b/>
          <w:sz w:val="24"/>
          <w:szCs w:val="24"/>
        </w:rPr>
        <w:t xml:space="preserve"> </w:t>
      </w:r>
      <w:r w:rsidRPr="00B218A4">
        <w:t>80500000-9</w:t>
      </w:r>
    </w:p>
    <w:p w:rsidR="001A36FA" w:rsidRPr="00FD38B3" w:rsidRDefault="00133A55" w:rsidP="00D054C7">
      <w:pPr>
        <w:jc w:val="both"/>
        <w:rPr>
          <w:b/>
        </w:rPr>
      </w:pPr>
      <w:r w:rsidRPr="00FD38B3">
        <w:rPr>
          <w:b/>
        </w:rPr>
        <w:t xml:space="preserve"> </w:t>
      </w:r>
      <w:r w:rsidR="007B340D" w:rsidRPr="00FD38B3">
        <w:rPr>
          <w:b/>
        </w:rPr>
        <w:t xml:space="preserve">III Przedmiot </w:t>
      </w:r>
      <w:proofErr w:type="spellStart"/>
      <w:r w:rsidR="007B340D" w:rsidRPr="00FD38B3">
        <w:rPr>
          <w:b/>
        </w:rPr>
        <w:t>zamówienia</w:t>
      </w:r>
      <w:proofErr w:type="spellEnd"/>
    </w:p>
    <w:p w:rsidR="00AB3D6D" w:rsidRDefault="003E114A" w:rsidP="00D9329D">
      <w:pPr>
        <w:widowControl w:val="0"/>
        <w:suppressAutoHyphens/>
        <w:spacing w:after="200" w:line="276" w:lineRule="auto"/>
        <w:contextualSpacing/>
        <w:jc w:val="both"/>
      </w:pPr>
      <w:r>
        <w:rPr>
          <w:rFonts w:eastAsia="Times New Roman"/>
          <w:lang w:eastAsia="pl-PL"/>
        </w:rPr>
        <w:t>1.</w:t>
      </w:r>
      <w:r w:rsidRPr="003E114A">
        <w:rPr>
          <w:rFonts w:eastAsia="Times New Roman"/>
          <w:lang w:eastAsia="pl-PL"/>
        </w:rPr>
        <w:t xml:space="preserve">Przedmiotem </w:t>
      </w:r>
      <w:proofErr w:type="spellStart"/>
      <w:r w:rsidRPr="003E114A">
        <w:rPr>
          <w:rFonts w:eastAsia="Times New Roman"/>
          <w:lang w:eastAsia="pl-PL"/>
        </w:rPr>
        <w:t>zamówienia</w:t>
      </w:r>
      <w:proofErr w:type="spellEnd"/>
      <w:r w:rsidRPr="003E114A">
        <w:rPr>
          <w:rFonts w:eastAsia="Times New Roman"/>
          <w:lang w:eastAsia="pl-PL"/>
        </w:rPr>
        <w:t xml:space="preserve"> jest usługa szkoleniowa</w:t>
      </w:r>
      <w:r>
        <w:rPr>
          <w:rFonts w:eastAsia="Times New Roman"/>
          <w:lang w:eastAsia="pl-PL"/>
        </w:rPr>
        <w:t xml:space="preserve"> </w:t>
      </w:r>
      <w:r w:rsidRPr="003E114A">
        <w:rPr>
          <w:rFonts w:eastAsia="Times New Roman"/>
          <w:lang w:eastAsia="pl-PL"/>
        </w:rPr>
        <w:t xml:space="preserve">dla Uczestnika Projektu Nr RPDS.08.02.00-02-0001/16-01 „Wsparcie dla mobilności w Europie, ułatwienie mieszkańcom województwa dolnośląskiego skorzystania z ofert pracy w ramach sieci </w:t>
      </w:r>
      <w:proofErr w:type="spellStart"/>
      <w:r w:rsidRPr="003E114A">
        <w:rPr>
          <w:rFonts w:eastAsia="Times New Roman"/>
          <w:lang w:eastAsia="pl-PL"/>
        </w:rPr>
        <w:t>Eures</w:t>
      </w:r>
      <w:proofErr w:type="spellEnd"/>
      <w:r w:rsidRPr="003E114A">
        <w:rPr>
          <w:rFonts w:eastAsia="Times New Roman"/>
          <w:lang w:eastAsia="pl-PL"/>
        </w:rPr>
        <w:t>”, polegająca na przygotowaniu i przeprowadzeniu  szkolenia: k</w:t>
      </w:r>
      <w:r w:rsidRPr="007B638A">
        <w:t>urs</w:t>
      </w:r>
      <w:r>
        <w:t>u</w:t>
      </w:r>
      <w:r w:rsidRPr="007B638A">
        <w:t xml:space="preserve"> </w:t>
      </w:r>
      <w:r w:rsidR="00BA1BAC" w:rsidRPr="00BA1BAC">
        <w:rPr>
          <w:b/>
        </w:rPr>
        <w:t>dla 1 osoby</w:t>
      </w:r>
      <w:r w:rsidR="00BA1BAC">
        <w:t xml:space="preserve"> </w:t>
      </w:r>
      <w:r w:rsidR="00B60486" w:rsidRPr="004C69A7">
        <w:t>przygotowującego</w:t>
      </w:r>
      <w:r w:rsidRPr="004C69A7">
        <w:t xml:space="preserve"> d</w:t>
      </w:r>
      <w:r w:rsidRPr="003E114A">
        <w:t xml:space="preserve">o odnowienia uprawnień SEP E2 (EKSPLOATACJA, GRUPA 2 </w:t>
      </w:r>
      <w:r>
        <w:t>)</w:t>
      </w:r>
      <w:r w:rsidR="00581051">
        <w:t xml:space="preserve"> </w:t>
      </w:r>
      <w:r w:rsidRPr="003E114A">
        <w:t>wraz</w:t>
      </w:r>
      <w:r>
        <w:t xml:space="preserve"> </w:t>
      </w:r>
      <w:r w:rsidRPr="003E114A">
        <w:t>z egzaminem kwalifikacyjnym i wydaniem świadectwa kwalifikacyjnego.</w:t>
      </w:r>
      <w:r w:rsidRPr="003E114A">
        <w:rPr>
          <w:b/>
        </w:rPr>
        <w:t xml:space="preserve"> </w:t>
      </w:r>
    </w:p>
    <w:p w:rsidR="00D9329D" w:rsidRDefault="00BA1BAC" w:rsidP="00D9329D">
      <w:pPr>
        <w:tabs>
          <w:tab w:val="left" w:pos="426"/>
        </w:tabs>
        <w:jc w:val="both"/>
        <w:rPr>
          <w:rFonts w:cs="Calibri"/>
        </w:rPr>
      </w:pPr>
      <w:r>
        <w:t>2.</w:t>
      </w:r>
      <w:r w:rsidRPr="00BA1BAC">
        <w:rPr>
          <w:rFonts w:cs="Calibri"/>
        </w:rPr>
        <w:t xml:space="preserve"> Kurs będzie realizowany we Wrocławiu</w:t>
      </w:r>
      <w:r w:rsidR="00B60486">
        <w:rPr>
          <w:rFonts w:cs="Calibri"/>
        </w:rPr>
        <w:t xml:space="preserve"> </w:t>
      </w:r>
      <w:r w:rsidR="00B60486" w:rsidRPr="004C69A7">
        <w:rPr>
          <w:rFonts w:cs="Calibri"/>
        </w:rPr>
        <w:t>lub</w:t>
      </w:r>
      <w:r w:rsidRPr="00B60486">
        <w:rPr>
          <w:rFonts w:cs="Calibri"/>
          <w:color w:val="FF0000"/>
        </w:rPr>
        <w:t xml:space="preserve"> </w:t>
      </w:r>
      <w:r w:rsidRPr="00BA1BAC">
        <w:rPr>
          <w:rFonts w:cs="Calibri"/>
        </w:rPr>
        <w:t>w Bielawie lub w Dzierżoniowie.</w:t>
      </w:r>
    </w:p>
    <w:p w:rsidR="00E417E6" w:rsidRPr="00D9329D" w:rsidRDefault="00DF1AC4" w:rsidP="00D9329D">
      <w:pPr>
        <w:tabs>
          <w:tab w:val="left" w:pos="426"/>
        </w:tabs>
        <w:jc w:val="both"/>
        <w:rPr>
          <w:rFonts w:cs="Calibri"/>
        </w:rPr>
      </w:pPr>
      <w:r>
        <w:t>3.</w:t>
      </w:r>
      <w:r w:rsidR="00E417E6" w:rsidRPr="00E417E6">
        <w:t xml:space="preserve"> </w:t>
      </w:r>
      <w:r w:rsidR="00E417E6">
        <w:t xml:space="preserve">Instytucja realizująca szkolenie </w:t>
      </w:r>
      <w:r w:rsidR="00E417E6" w:rsidRPr="00195055">
        <w:t xml:space="preserve">umieści w widocznym miejscu odbywania się szkolenia plakat </w:t>
      </w:r>
      <w:r w:rsidR="00E417E6">
        <w:t xml:space="preserve">w formacie </w:t>
      </w:r>
      <w:r w:rsidR="00E417E6" w:rsidRPr="00195055">
        <w:t>A3 inf</w:t>
      </w:r>
      <w:r w:rsidR="00E417E6">
        <w:t>ormujący o realizacji projektu. P</w:t>
      </w:r>
      <w:r w:rsidR="00E417E6" w:rsidRPr="00195055">
        <w:t xml:space="preserve">lakat zostanie </w:t>
      </w:r>
      <w:r w:rsidR="00E417E6">
        <w:t>dostarczony przez Zamawiającego;</w:t>
      </w:r>
    </w:p>
    <w:p w:rsidR="00DF1AC4" w:rsidRPr="007643BF" w:rsidRDefault="00E417E6" w:rsidP="00E417E6">
      <w:pPr>
        <w:spacing w:after="200" w:line="276" w:lineRule="auto"/>
        <w:contextualSpacing/>
        <w:jc w:val="both"/>
      </w:pPr>
      <w:r>
        <w:t>4.</w:t>
      </w:r>
      <w:r w:rsidR="00DF1AC4">
        <w:t xml:space="preserve">Wykonawca tego </w:t>
      </w:r>
      <w:proofErr w:type="spellStart"/>
      <w:r w:rsidR="00DF1AC4">
        <w:t>zamówienia</w:t>
      </w:r>
      <w:proofErr w:type="spellEnd"/>
      <w:r w:rsidR="00DF1AC4">
        <w:t xml:space="preserve"> </w:t>
      </w:r>
      <w:r w:rsidR="00DF1AC4" w:rsidRPr="005968BE">
        <w:t xml:space="preserve"> musi posiadać wpis do Rejestru Instytucji Szkoleniowych, prowadzonego przez Wojewódzki Urząd Pracy właściwy ze względu na siedzibę instytucji </w:t>
      </w:r>
      <w:r w:rsidR="007643BF">
        <w:t>szkoleniowej.</w:t>
      </w:r>
    </w:p>
    <w:p w:rsidR="00F7612A" w:rsidRDefault="00E417E6" w:rsidP="00F7612A">
      <w:pPr>
        <w:spacing w:after="120" w:line="240" w:lineRule="auto"/>
        <w:jc w:val="both"/>
      </w:pPr>
      <w:r>
        <w:t>5</w:t>
      </w:r>
      <w:r w:rsidR="00206E71" w:rsidRPr="00694405">
        <w:t>.</w:t>
      </w:r>
      <w:r w:rsidR="00206E71">
        <w:rPr>
          <w:b/>
        </w:rPr>
        <w:t xml:space="preserve"> </w:t>
      </w:r>
      <w:r w:rsidR="00694405" w:rsidRPr="00694405">
        <w:t>Szczegółowy o</w:t>
      </w:r>
      <w:r w:rsidR="007B340D" w:rsidRPr="00FD38B3">
        <w:t xml:space="preserve">pis przedmiotu </w:t>
      </w:r>
      <w:proofErr w:type="spellStart"/>
      <w:r w:rsidR="007B340D" w:rsidRPr="00FD38B3">
        <w:t>zamówienia</w:t>
      </w:r>
      <w:proofErr w:type="spellEnd"/>
      <w:r w:rsidR="007B340D" w:rsidRPr="00FD38B3">
        <w:t xml:space="preserve"> stanowi załącznik </w:t>
      </w:r>
      <w:r w:rsidR="00F7612A">
        <w:t>nr 1 do ogłoszenia.</w:t>
      </w:r>
    </w:p>
    <w:p w:rsidR="007B340D" w:rsidRPr="00581051" w:rsidRDefault="007C6CF4" w:rsidP="00581051">
      <w:pPr>
        <w:widowControl w:val="0"/>
        <w:tabs>
          <w:tab w:val="left" w:pos="284"/>
        </w:tabs>
        <w:suppressAutoHyphens/>
        <w:spacing w:after="200" w:line="276" w:lineRule="auto"/>
        <w:jc w:val="both"/>
        <w:rPr>
          <w:rFonts w:eastAsia="Times New Roman"/>
          <w:b/>
          <w:lang w:eastAsia="pl-PL"/>
        </w:rPr>
      </w:pPr>
      <w:r>
        <w:rPr>
          <w:b/>
        </w:rPr>
        <w:t>IV T</w:t>
      </w:r>
      <w:r w:rsidR="007B340D" w:rsidRPr="007B340D">
        <w:rPr>
          <w:b/>
        </w:rPr>
        <w:t xml:space="preserve">ermin wykonania </w:t>
      </w:r>
      <w:proofErr w:type="spellStart"/>
      <w:r w:rsidR="007B340D" w:rsidRPr="007B340D">
        <w:rPr>
          <w:b/>
        </w:rPr>
        <w:t>zamówienia</w:t>
      </w:r>
      <w:proofErr w:type="spellEnd"/>
      <w:r w:rsidR="007B340D" w:rsidRPr="007B340D">
        <w:rPr>
          <w:b/>
        </w:rPr>
        <w:t>:</w:t>
      </w:r>
      <w:r w:rsidR="00206E71">
        <w:rPr>
          <w:b/>
        </w:rPr>
        <w:t xml:space="preserve"> </w:t>
      </w:r>
      <w:r w:rsidR="00914BE7" w:rsidRPr="00623552">
        <w:rPr>
          <w:rFonts w:eastAsia="Times New Roman"/>
          <w:lang w:eastAsia="pl-PL"/>
        </w:rPr>
        <w:t>ukończenie kurs</w:t>
      </w:r>
      <w:r w:rsidR="00914BE7">
        <w:rPr>
          <w:rFonts w:eastAsia="Times New Roman"/>
          <w:lang w:eastAsia="pl-PL"/>
        </w:rPr>
        <w:t>u wraz z e</w:t>
      </w:r>
      <w:r w:rsidR="00914BE7" w:rsidRPr="00623552">
        <w:rPr>
          <w:rFonts w:eastAsia="Times New Roman"/>
          <w:lang w:eastAsia="pl-PL"/>
        </w:rPr>
        <w:t xml:space="preserve">gzaminem </w:t>
      </w:r>
      <w:r w:rsidR="00914BE7">
        <w:rPr>
          <w:rFonts w:eastAsia="Times New Roman"/>
          <w:lang w:eastAsia="pl-PL"/>
        </w:rPr>
        <w:t xml:space="preserve">kwalifikacyjnym </w:t>
      </w:r>
      <w:r w:rsidR="00914BE7" w:rsidRPr="00623552">
        <w:rPr>
          <w:rFonts w:eastAsia="Times New Roman"/>
          <w:lang w:eastAsia="pl-PL"/>
        </w:rPr>
        <w:t>do 28.02.2018</w:t>
      </w:r>
      <w:r w:rsidR="00914BE7">
        <w:rPr>
          <w:rFonts w:eastAsia="Times New Roman"/>
          <w:lang w:eastAsia="pl-PL"/>
        </w:rPr>
        <w:t xml:space="preserve"> </w:t>
      </w:r>
      <w:r w:rsidR="00914BE7" w:rsidRPr="00623552">
        <w:rPr>
          <w:rFonts w:eastAsia="Times New Roman"/>
          <w:lang w:eastAsia="pl-PL"/>
        </w:rPr>
        <w:t>r.</w:t>
      </w:r>
    </w:p>
    <w:p w:rsidR="00E7686F" w:rsidRDefault="007B340D" w:rsidP="00E7686F">
      <w:pPr>
        <w:jc w:val="both"/>
      </w:pPr>
      <w:r w:rsidRPr="00FD5CC6">
        <w:rPr>
          <w:b/>
        </w:rPr>
        <w:t xml:space="preserve">V Kontakt: </w:t>
      </w:r>
      <w:r w:rsidRPr="00694405">
        <w:t xml:space="preserve">Pytania do niniejszego </w:t>
      </w:r>
      <w:proofErr w:type="spellStart"/>
      <w:r w:rsidRPr="00694405">
        <w:t>zamówienia</w:t>
      </w:r>
      <w:proofErr w:type="spellEnd"/>
      <w:r w:rsidRPr="00694405">
        <w:t xml:space="preserve"> należy kierować na adres: </w:t>
      </w:r>
      <w:r w:rsidR="009C22CF" w:rsidRPr="009C22CF">
        <w:t>Marta Grochowska e-mail:</w:t>
      </w:r>
      <w:r w:rsidR="009C22CF">
        <w:rPr>
          <w:color w:val="1F497D"/>
        </w:rPr>
        <w:t xml:space="preserve"> </w:t>
      </w:r>
      <w:hyperlink r:id="rId9" w:history="1">
        <w:r w:rsidR="009C22CF" w:rsidRPr="009C22CF">
          <w:rPr>
            <w:rStyle w:val="Hipercze"/>
            <w:color w:val="auto"/>
            <w:u w:val="none"/>
          </w:rPr>
          <w:t>marta.grochowska@dwup.pl</w:t>
        </w:r>
      </w:hyperlink>
      <w:r w:rsidR="003B5CED">
        <w:t xml:space="preserve"> </w:t>
      </w:r>
      <w:r w:rsidR="009C22CF" w:rsidRPr="009C22CF">
        <w:t xml:space="preserve">i </w:t>
      </w:r>
      <w:r w:rsidR="00E7686F">
        <w:t>Ewa Zajdel  e mail:</w:t>
      </w:r>
      <w:hyperlink r:id="rId10" w:history="1">
        <w:r w:rsidR="003E0780" w:rsidRPr="00694405">
          <w:rPr>
            <w:rStyle w:val="Hipercze"/>
            <w:color w:val="auto"/>
            <w:u w:val="none"/>
          </w:rPr>
          <w:t>ewa.zajdel@dwup.pl</w:t>
        </w:r>
      </w:hyperlink>
      <w:r w:rsidRPr="00694405">
        <w:t>.</w:t>
      </w:r>
    </w:p>
    <w:p w:rsidR="003E0780" w:rsidRPr="00E7686F" w:rsidRDefault="008E76A2" w:rsidP="00E7686F">
      <w:pPr>
        <w:jc w:val="both"/>
        <w:rPr>
          <w:b/>
        </w:rPr>
      </w:pPr>
      <w:r w:rsidRPr="00694405">
        <w:rPr>
          <w:rFonts w:cs="Tahoma"/>
        </w:rPr>
        <w:t>1</w:t>
      </w:r>
      <w:r w:rsidR="003E0780" w:rsidRPr="00694405">
        <w:rPr>
          <w:rFonts w:cs="Tahoma"/>
        </w:rPr>
        <w:t xml:space="preserve">.Wszelkie zawiadomienia, oświadczenia, wnioski oraz informacje Zamawiający oraz Wykonawcy mogą przekazywać pisemnie, faksem lub drogą elektroniczną, za wyjątkiem oferty, umowy oraz oświadczeń i dokumentów </w:t>
      </w:r>
      <w:r w:rsidR="00FD5CC6" w:rsidRPr="00694405">
        <w:rPr>
          <w:rFonts w:cs="Tahoma"/>
        </w:rPr>
        <w:t xml:space="preserve">składanych na potwierdzenie spełnienia warunków udziału w postępowaniu i na potwierdzenie spełnienia kryteriów oraz innych </w:t>
      </w:r>
      <w:r w:rsidR="003E0780" w:rsidRPr="00694405">
        <w:rPr>
          <w:rFonts w:cs="Tahoma"/>
        </w:rPr>
        <w:t xml:space="preserve">dla których zastrzega się </w:t>
      </w:r>
      <w:r w:rsidR="00FD5CC6" w:rsidRPr="00694405">
        <w:rPr>
          <w:rFonts w:cs="Tahoma"/>
        </w:rPr>
        <w:t xml:space="preserve">w ogłoszeniu </w:t>
      </w:r>
      <w:r w:rsidR="003E0780" w:rsidRPr="00694405">
        <w:rPr>
          <w:rFonts w:cs="Tahoma"/>
        </w:rPr>
        <w:t xml:space="preserve"> formę pisemną.</w:t>
      </w:r>
    </w:p>
    <w:p w:rsidR="003E0780" w:rsidRPr="00694405" w:rsidRDefault="008E76A2" w:rsidP="003E0780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694405">
        <w:rPr>
          <w:rFonts w:ascii="Calibri" w:hAnsi="Calibri" w:cs="Tahoma"/>
          <w:sz w:val="22"/>
          <w:szCs w:val="22"/>
        </w:rPr>
        <w:t>2</w:t>
      </w:r>
      <w:r w:rsidR="003E0780" w:rsidRPr="00694405">
        <w:rPr>
          <w:rFonts w:ascii="Calibri" w:hAnsi="Calibri" w:cs="Tahoma"/>
          <w:sz w:val="22"/>
          <w:szCs w:val="22"/>
        </w:rPr>
        <w:t>.W korespondencji kierowanej do Zamawiającego Wykonawca wini</w:t>
      </w:r>
      <w:r w:rsidRPr="00694405">
        <w:rPr>
          <w:rFonts w:ascii="Calibri" w:hAnsi="Calibri" w:cs="Tahoma"/>
          <w:sz w:val="22"/>
          <w:szCs w:val="22"/>
        </w:rPr>
        <w:t xml:space="preserve">en posługiwać się numerem </w:t>
      </w:r>
      <w:proofErr w:type="spellStart"/>
      <w:r w:rsidRPr="00694405">
        <w:rPr>
          <w:rFonts w:ascii="Calibri" w:hAnsi="Calibri" w:cs="Tahoma"/>
          <w:sz w:val="22"/>
          <w:szCs w:val="22"/>
        </w:rPr>
        <w:t>zamówienia</w:t>
      </w:r>
      <w:proofErr w:type="spellEnd"/>
      <w:r w:rsidR="003E0780" w:rsidRPr="00694405">
        <w:rPr>
          <w:rFonts w:ascii="Calibri" w:hAnsi="Calibri" w:cs="Tahoma"/>
          <w:sz w:val="22"/>
          <w:szCs w:val="22"/>
        </w:rPr>
        <w:t xml:space="preserve"> oraz tytuł</w:t>
      </w:r>
      <w:r w:rsidRPr="00694405">
        <w:rPr>
          <w:rFonts w:ascii="Calibri" w:hAnsi="Calibri" w:cs="Tahoma"/>
          <w:sz w:val="22"/>
          <w:szCs w:val="22"/>
        </w:rPr>
        <w:t xml:space="preserve">em </w:t>
      </w:r>
      <w:proofErr w:type="spellStart"/>
      <w:r w:rsidRPr="00694405">
        <w:rPr>
          <w:rFonts w:ascii="Calibri" w:hAnsi="Calibri" w:cs="Tahoma"/>
          <w:sz w:val="22"/>
          <w:szCs w:val="22"/>
        </w:rPr>
        <w:t>zamówienia</w:t>
      </w:r>
      <w:proofErr w:type="spellEnd"/>
      <w:r w:rsidRPr="00694405">
        <w:rPr>
          <w:rFonts w:ascii="Calibri" w:hAnsi="Calibri" w:cs="Tahoma"/>
          <w:sz w:val="22"/>
          <w:szCs w:val="22"/>
        </w:rPr>
        <w:t xml:space="preserve"> określonym w ogłoszeniu.</w:t>
      </w:r>
    </w:p>
    <w:p w:rsidR="003B5CED" w:rsidRPr="00914BE7" w:rsidRDefault="008E76A2" w:rsidP="003B5CED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694405">
        <w:rPr>
          <w:rFonts w:ascii="Calibri" w:hAnsi="Calibri" w:cs="Tahoma"/>
          <w:sz w:val="22"/>
          <w:szCs w:val="22"/>
        </w:rPr>
        <w:t>3</w:t>
      </w:r>
      <w:r w:rsidR="003E0780" w:rsidRPr="00694405">
        <w:rPr>
          <w:rFonts w:ascii="Calibri" w:hAnsi="Calibri" w:cs="Tahoma"/>
          <w:sz w:val="22"/>
          <w:szCs w:val="22"/>
        </w:rPr>
        <w:t xml:space="preserve">.Zawiadomienia, oświadczenia, wnioski oraz informacje przekazywane przez Wykonawcę pisemnie </w:t>
      </w:r>
      <w:r w:rsidR="00C66EE5">
        <w:rPr>
          <w:rFonts w:ascii="Calibri" w:hAnsi="Calibri" w:cs="Tahoma"/>
          <w:sz w:val="22"/>
          <w:szCs w:val="22"/>
        </w:rPr>
        <w:t>po</w:t>
      </w:r>
      <w:r w:rsidR="003E0780" w:rsidRPr="00694405">
        <w:rPr>
          <w:rFonts w:ascii="Calibri" w:hAnsi="Calibri" w:cs="Tahoma"/>
          <w:sz w:val="22"/>
          <w:szCs w:val="22"/>
        </w:rPr>
        <w:t xml:space="preserve">winny być składane na adres: </w:t>
      </w:r>
      <w:r w:rsidR="003E0780" w:rsidRPr="00914BE7">
        <w:rPr>
          <w:rFonts w:ascii="Calibri" w:hAnsi="Calibri" w:cs="Tahoma"/>
          <w:sz w:val="22"/>
          <w:szCs w:val="22"/>
        </w:rPr>
        <w:t>Dolnośląski Wojewódzki Pracy al. Armi</w:t>
      </w:r>
      <w:r w:rsidR="00E7686F" w:rsidRPr="00914BE7">
        <w:rPr>
          <w:rFonts w:ascii="Calibri" w:hAnsi="Calibri" w:cs="Tahoma"/>
          <w:sz w:val="22"/>
          <w:szCs w:val="22"/>
        </w:rPr>
        <w:t xml:space="preserve">i Krajowej 54, 50-541 Wrocław, </w:t>
      </w:r>
      <w:proofErr w:type="spellStart"/>
      <w:r w:rsidR="00E7686F" w:rsidRPr="00914BE7">
        <w:rPr>
          <w:rFonts w:ascii="Calibri" w:hAnsi="Calibri" w:cs="Tahoma"/>
          <w:sz w:val="22"/>
          <w:szCs w:val="22"/>
        </w:rPr>
        <w:t>k</w:t>
      </w:r>
      <w:r w:rsidR="003E0780" w:rsidRPr="00914BE7">
        <w:rPr>
          <w:rFonts w:ascii="Calibri" w:hAnsi="Calibri" w:cs="Tahoma"/>
          <w:sz w:val="22"/>
          <w:szCs w:val="22"/>
        </w:rPr>
        <w:t>ancelaria</w:t>
      </w:r>
      <w:proofErr w:type="spellEnd"/>
      <w:r w:rsidR="003E0780" w:rsidRPr="00914BE7">
        <w:rPr>
          <w:rFonts w:ascii="Calibri" w:hAnsi="Calibri" w:cs="Tahoma"/>
          <w:sz w:val="22"/>
          <w:szCs w:val="22"/>
        </w:rPr>
        <w:t>.</w:t>
      </w:r>
    </w:p>
    <w:p w:rsidR="003B5CED" w:rsidRPr="003B5CED" w:rsidRDefault="008E76A2" w:rsidP="003B5CED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 w:rsidRPr="003B5CED">
        <w:rPr>
          <w:rFonts w:ascii="Calibri" w:hAnsi="Calibri" w:cs="Tahoma"/>
          <w:sz w:val="22"/>
          <w:szCs w:val="22"/>
        </w:rPr>
        <w:t>4</w:t>
      </w:r>
      <w:r w:rsidR="003E0780" w:rsidRPr="003B5CED">
        <w:rPr>
          <w:rFonts w:ascii="Calibri" w:hAnsi="Calibri" w:cs="Tahoma"/>
          <w:sz w:val="22"/>
          <w:szCs w:val="22"/>
        </w:rPr>
        <w:t>.Zawiadomienia, oświadczenia, wnioski oraz informacje prz</w:t>
      </w:r>
      <w:r w:rsidR="003B5CED" w:rsidRPr="003B5CED">
        <w:rPr>
          <w:rFonts w:ascii="Calibri" w:hAnsi="Calibri" w:cs="Tahoma"/>
          <w:sz w:val="22"/>
          <w:szCs w:val="22"/>
        </w:rPr>
        <w:t>ekazywane przez Wykonawcę drogą</w:t>
      </w:r>
    </w:p>
    <w:p w:rsidR="00E7686F" w:rsidRPr="003B5CED" w:rsidRDefault="003E0780" w:rsidP="00E7686F">
      <w:pPr>
        <w:jc w:val="both"/>
      </w:pPr>
      <w:r w:rsidRPr="003B5CED">
        <w:rPr>
          <w:rFonts w:cs="Tahoma"/>
        </w:rPr>
        <w:t>elektroniczn</w:t>
      </w:r>
      <w:r w:rsidR="003B5CED">
        <w:rPr>
          <w:rFonts w:cs="Tahoma"/>
        </w:rPr>
        <w:t>ą winny być kierowane na adres:</w:t>
      </w:r>
      <w:r w:rsidR="000F7785">
        <w:rPr>
          <w:rFonts w:cs="Tahoma"/>
        </w:rPr>
        <w:t xml:space="preserve"> </w:t>
      </w:r>
      <w:r w:rsidR="00E7686F" w:rsidRPr="003B5CED">
        <w:t>e-mail:</w:t>
      </w:r>
      <w:r w:rsidR="00E7686F" w:rsidRPr="003B5CED">
        <w:rPr>
          <w:color w:val="1F497D"/>
        </w:rPr>
        <w:t xml:space="preserve"> </w:t>
      </w:r>
      <w:hyperlink r:id="rId11" w:history="1">
        <w:r w:rsidR="00E7686F" w:rsidRPr="003B5CED">
          <w:rPr>
            <w:rStyle w:val="Hipercze"/>
            <w:color w:val="auto"/>
            <w:u w:val="none"/>
          </w:rPr>
          <w:t>marta.grochowska@dwup.pl</w:t>
        </w:r>
      </w:hyperlink>
      <w:r w:rsidR="003B5CED">
        <w:t xml:space="preserve">   e</w:t>
      </w:r>
      <w:r w:rsidR="00E7686F" w:rsidRPr="003B5CED">
        <w:t>mail:</w:t>
      </w:r>
      <w:hyperlink r:id="rId12" w:history="1">
        <w:r w:rsidR="00E7686F" w:rsidRPr="003B5CED">
          <w:rPr>
            <w:rStyle w:val="Hipercze"/>
            <w:color w:val="auto"/>
            <w:u w:val="none"/>
          </w:rPr>
          <w:t>ewa.zajdel@dwup.pl</w:t>
        </w:r>
      </w:hyperlink>
      <w:r w:rsidR="00E7686F" w:rsidRPr="003B5CED">
        <w:t>.</w:t>
      </w:r>
      <w:r w:rsidRPr="003B5CED">
        <w:rPr>
          <w:rFonts w:cs="Tahoma"/>
        </w:rPr>
        <w:t xml:space="preserve"> a faksem na nr 71 39 74</w:t>
      </w:r>
      <w:r w:rsidR="00E7686F" w:rsidRPr="003B5CED">
        <w:rPr>
          <w:rFonts w:cs="Tahoma"/>
        </w:rPr>
        <w:t> </w:t>
      </w:r>
      <w:r w:rsidRPr="003B5CED">
        <w:rPr>
          <w:rFonts w:cs="Tahoma"/>
        </w:rPr>
        <w:t>202.</w:t>
      </w:r>
    </w:p>
    <w:p w:rsidR="00914BE7" w:rsidRPr="00914BE7" w:rsidRDefault="008E76A2" w:rsidP="00914BE7">
      <w:pPr>
        <w:jc w:val="both"/>
      </w:pPr>
      <w:r w:rsidRPr="00694405">
        <w:rPr>
          <w:rFonts w:cs="Tahoma"/>
          <w:bCs/>
          <w:lang w:eastAsia="pl-PL"/>
        </w:rPr>
        <w:t>5</w:t>
      </w:r>
      <w:r w:rsidR="003E0780" w:rsidRPr="00694405">
        <w:rPr>
          <w:rFonts w:cs="Tahoma"/>
          <w:bCs/>
          <w:lang w:eastAsia="pl-PL"/>
        </w:rPr>
        <w:t xml:space="preserve">.Wszelkie zawiadomienia, oświadczenia, wnioski oraz informacje przekazane za pomocą faksu lub w formie elektronicznej </w:t>
      </w:r>
      <w:r w:rsidR="003E0780" w:rsidRPr="00694405">
        <w:rPr>
          <w:rFonts w:cs="Tahoma"/>
          <w:lang w:eastAsia="pl-PL"/>
        </w:rPr>
        <w:t>wymagają na żądanie każdej ze stron, niezwłocznego potwierdzenia faktu ich otrzymania.</w:t>
      </w:r>
    </w:p>
    <w:p w:rsidR="004C69A7" w:rsidRDefault="004C69A7" w:rsidP="009C6DEC">
      <w:pPr>
        <w:suppressAutoHyphens/>
        <w:spacing w:after="0" w:line="240" w:lineRule="auto"/>
        <w:jc w:val="both"/>
        <w:rPr>
          <w:b/>
        </w:rPr>
      </w:pPr>
    </w:p>
    <w:p w:rsidR="004C69A7" w:rsidRDefault="004C69A7" w:rsidP="009C6DEC">
      <w:pPr>
        <w:suppressAutoHyphens/>
        <w:spacing w:after="0" w:line="240" w:lineRule="auto"/>
        <w:jc w:val="both"/>
        <w:rPr>
          <w:b/>
        </w:rPr>
      </w:pPr>
    </w:p>
    <w:p w:rsidR="004C69A7" w:rsidRDefault="004C69A7" w:rsidP="009C6DEC">
      <w:pPr>
        <w:suppressAutoHyphens/>
        <w:spacing w:after="0" w:line="240" w:lineRule="auto"/>
        <w:jc w:val="both"/>
        <w:rPr>
          <w:b/>
        </w:rPr>
      </w:pPr>
    </w:p>
    <w:p w:rsidR="008E76A2" w:rsidRDefault="007B340D" w:rsidP="009C6DEC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E76A2">
        <w:rPr>
          <w:b/>
        </w:rPr>
        <w:t>VI Składanie ofe</w:t>
      </w:r>
      <w:r w:rsidR="000562C8" w:rsidRPr="008E76A2">
        <w:rPr>
          <w:b/>
        </w:rPr>
        <w:t>r</w:t>
      </w:r>
      <w:r w:rsidR="009C6DEC" w:rsidRPr="008E76A2">
        <w:rPr>
          <w:b/>
        </w:rPr>
        <w:t>t</w:t>
      </w:r>
      <w:r w:rsidR="009C6DEC" w:rsidRPr="008E76A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2B549C">
        <w:rPr>
          <w:rFonts w:ascii="Tahoma" w:hAnsi="Tahoma" w:cs="Tahoma"/>
          <w:sz w:val="20"/>
          <w:szCs w:val="20"/>
          <w:lang w:eastAsia="pl-PL"/>
        </w:rPr>
        <w:t>:</w:t>
      </w:r>
    </w:p>
    <w:p w:rsidR="000562C8" w:rsidRPr="00B60486" w:rsidRDefault="008E76A2" w:rsidP="009C6DEC">
      <w:pPr>
        <w:suppressAutoHyphens/>
        <w:spacing w:after="0" w:line="240" w:lineRule="auto"/>
        <w:jc w:val="both"/>
        <w:rPr>
          <w:rFonts w:cs="Tahoma"/>
          <w:color w:val="FF0000"/>
          <w:lang w:eastAsia="pl-PL"/>
        </w:rPr>
      </w:pPr>
      <w:r w:rsidRPr="00694405">
        <w:rPr>
          <w:rFonts w:cs="Tahoma"/>
          <w:lang w:eastAsia="pl-PL"/>
        </w:rPr>
        <w:lastRenderedPageBreak/>
        <w:t>1</w:t>
      </w:r>
      <w:r w:rsidRPr="00105880">
        <w:rPr>
          <w:rFonts w:cs="Tahoma"/>
          <w:b/>
          <w:lang w:eastAsia="pl-PL"/>
        </w:rPr>
        <w:t>.</w:t>
      </w:r>
      <w:r w:rsidR="007643BF" w:rsidRPr="00105880">
        <w:rPr>
          <w:rFonts w:cs="Tahoma"/>
          <w:b/>
          <w:lang w:eastAsia="pl-PL"/>
        </w:rPr>
        <w:t>Wykonawca możne złożyć jedną</w:t>
      </w:r>
      <w:r w:rsidR="00001F6C">
        <w:rPr>
          <w:rFonts w:cs="Tahoma"/>
          <w:b/>
          <w:lang w:eastAsia="pl-PL"/>
        </w:rPr>
        <w:t xml:space="preserve"> ofertę. </w:t>
      </w:r>
      <w:r w:rsidR="00693F2D">
        <w:rPr>
          <w:rFonts w:cs="Tahoma"/>
          <w:b/>
          <w:lang w:eastAsia="pl-PL"/>
        </w:rPr>
        <w:t xml:space="preserve"> </w:t>
      </w:r>
    </w:p>
    <w:p w:rsidR="003E0780" w:rsidRPr="00694405" w:rsidRDefault="008E76A2" w:rsidP="003E0780">
      <w:pPr>
        <w:suppressAutoHyphens/>
        <w:spacing w:after="0" w:line="240" w:lineRule="auto"/>
        <w:jc w:val="both"/>
        <w:rPr>
          <w:rFonts w:cs="Tahoma"/>
          <w:bCs/>
        </w:rPr>
      </w:pPr>
      <w:r w:rsidRPr="00694405">
        <w:rPr>
          <w:rFonts w:cs="Tahoma"/>
          <w:bCs/>
        </w:rPr>
        <w:t>2.</w:t>
      </w:r>
      <w:r w:rsidR="003E0780" w:rsidRPr="00694405">
        <w:rPr>
          <w:rFonts w:cs="Tahoma"/>
          <w:bCs/>
        </w:rPr>
        <w:t>Ofertę należy złożyć</w:t>
      </w:r>
      <w:r w:rsidR="00E7686F">
        <w:rPr>
          <w:rFonts w:cs="Tahoma"/>
          <w:bCs/>
        </w:rPr>
        <w:t xml:space="preserve"> w formie pisemnej</w:t>
      </w:r>
      <w:r w:rsidR="003E0780" w:rsidRPr="00694405">
        <w:rPr>
          <w:rFonts w:cs="Tahoma"/>
          <w:bCs/>
        </w:rPr>
        <w:t>, pod rygorem nieważności, w  j</w:t>
      </w:r>
      <w:r w:rsidR="00E7686F">
        <w:rPr>
          <w:rFonts w:cs="Tahoma"/>
          <w:bCs/>
        </w:rPr>
        <w:t>ęzyku polskim</w:t>
      </w:r>
      <w:r w:rsidR="003E0780" w:rsidRPr="00694405">
        <w:rPr>
          <w:rFonts w:cs="Tahoma"/>
          <w:bCs/>
        </w:rPr>
        <w:t>.</w:t>
      </w:r>
      <w:r w:rsidR="003E0780" w:rsidRPr="00694405">
        <w:rPr>
          <w:rFonts w:cs="Tahoma"/>
        </w:rPr>
        <w:t xml:space="preserve"> Każdy</w:t>
      </w:r>
      <w:r w:rsidR="003E0780" w:rsidRPr="00694405">
        <w:rPr>
          <w:rFonts w:cs="Tahoma"/>
          <w:bCs/>
        </w:rPr>
        <w:t xml:space="preserve"> </w:t>
      </w:r>
      <w:r w:rsidR="003E0780" w:rsidRPr="00694405">
        <w:rPr>
          <w:rFonts w:cs="Tahoma"/>
        </w:rPr>
        <w:t xml:space="preserve">dokument składający się na ofertę sporządzony w innym języku niż język polski winien być złożony wraz </w:t>
      </w:r>
      <w:r w:rsidRPr="00694405">
        <w:rPr>
          <w:rFonts w:cs="Tahoma"/>
        </w:rPr>
        <w:br/>
      </w:r>
      <w:r w:rsidR="003E0780" w:rsidRPr="00694405">
        <w:rPr>
          <w:rFonts w:cs="Tahoma"/>
        </w:rPr>
        <w:t>z tłumaczeniem na język polski, poświadczonym przez Wykonawcę. W razie wątpliwości uznaje się, iż wersja polskojęzyczna jest wersją wiążącą.</w:t>
      </w:r>
    </w:p>
    <w:p w:rsidR="00632AF4" w:rsidRDefault="008E76A2" w:rsidP="00D17356">
      <w:pPr>
        <w:jc w:val="both"/>
        <w:rPr>
          <w:rFonts w:cs="Tahoma"/>
          <w:color w:val="000000"/>
        </w:rPr>
      </w:pPr>
      <w:r w:rsidRPr="007E3D68">
        <w:rPr>
          <w:rFonts w:cs="Tahoma"/>
          <w:lang w:eastAsia="pl-PL"/>
        </w:rPr>
        <w:t>3.</w:t>
      </w:r>
      <w:r w:rsidR="00702231" w:rsidRPr="00702231">
        <w:rPr>
          <w:rFonts w:cs="Tahoma"/>
        </w:rPr>
        <w:t xml:space="preserve"> </w:t>
      </w:r>
      <w:r w:rsidR="00702231" w:rsidRPr="00C32B1D">
        <w:rPr>
          <w:rFonts w:cs="Tahoma"/>
        </w:rPr>
        <w:t>Ofertę nale</w:t>
      </w:r>
      <w:r w:rsidR="00702231">
        <w:rPr>
          <w:rFonts w:cs="Tahoma"/>
        </w:rPr>
        <w:t>ży złożyć w zamkniętej kopercie</w:t>
      </w:r>
      <w:r w:rsidR="00702231" w:rsidRPr="00C32B1D">
        <w:rPr>
          <w:rFonts w:cs="Tahoma"/>
          <w:color w:val="000000"/>
        </w:rPr>
        <w:t xml:space="preserve"> w filii Zamawiającego we Wrocławiu, przy al. Armii Krajowej 54</w:t>
      </w:r>
      <w:r w:rsidR="000847D7" w:rsidRPr="00C32B1D">
        <w:rPr>
          <w:rFonts w:cs="Tahoma"/>
          <w:color w:val="000000"/>
        </w:rPr>
        <w:t xml:space="preserve">, nie później niż dnia </w:t>
      </w:r>
      <w:r w:rsidR="00001F6C">
        <w:rPr>
          <w:rFonts w:cs="Tahoma"/>
          <w:b/>
          <w:color w:val="000000"/>
        </w:rPr>
        <w:t>02.02</w:t>
      </w:r>
      <w:r w:rsidR="000847D7">
        <w:rPr>
          <w:rFonts w:cs="Tahoma"/>
          <w:b/>
          <w:color w:val="000000"/>
        </w:rPr>
        <w:t>.2018</w:t>
      </w:r>
      <w:r w:rsidR="000847D7" w:rsidRPr="00C32B1D">
        <w:rPr>
          <w:rFonts w:cs="Tahoma"/>
          <w:b/>
          <w:color w:val="000000"/>
        </w:rPr>
        <w:t>r.</w:t>
      </w:r>
      <w:r w:rsidR="000847D7" w:rsidRPr="00C32B1D">
        <w:rPr>
          <w:rFonts w:cs="Tahoma"/>
          <w:color w:val="000000"/>
        </w:rPr>
        <w:t xml:space="preserve">  </w:t>
      </w:r>
      <w:r w:rsidR="005D48D7">
        <w:rPr>
          <w:rFonts w:cs="Tahoma"/>
          <w:b/>
          <w:color w:val="000000"/>
        </w:rPr>
        <w:t>do godz. 10</w:t>
      </w:r>
      <w:r w:rsidR="000847D7" w:rsidRPr="00C32B1D">
        <w:rPr>
          <w:rFonts w:cs="Tahoma"/>
          <w:b/>
          <w:color w:val="000000"/>
        </w:rPr>
        <w:t>:00</w:t>
      </w:r>
    </w:p>
    <w:p w:rsidR="00702231" w:rsidRPr="00D17356" w:rsidRDefault="00702231" w:rsidP="00D17356">
      <w:pPr>
        <w:jc w:val="both"/>
        <w:rPr>
          <w:rFonts w:cs="Tahoma"/>
          <w:color w:val="000000"/>
        </w:rPr>
      </w:pPr>
      <w:r>
        <w:rPr>
          <w:rFonts w:cs="Tahoma"/>
          <w:lang w:eastAsia="pl-PL"/>
        </w:rPr>
        <w:t>4.</w:t>
      </w:r>
      <w:r w:rsidRPr="00702231">
        <w:rPr>
          <w:rFonts w:cs="Tahoma"/>
          <w:b/>
          <w:lang w:eastAsia="pl-PL"/>
        </w:rPr>
        <w:t>Kopertę należy zaadresować na wrocławską filię Zamawiającego tj. Wrocław  50-541  al. Armii Krajowej 54  z zaznaczeniem</w:t>
      </w:r>
      <w:r w:rsidRPr="007E3D68">
        <w:rPr>
          <w:rFonts w:cs="Tahoma"/>
          <w:lang w:eastAsia="pl-PL"/>
        </w:rPr>
        <w:t>:</w:t>
      </w:r>
    </w:p>
    <w:p w:rsidR="00702231" w:rsidRPr="002A7AB9" w:rsidRDefault="00DD1FA2" w:rsidP="002A7AB9">
      <w:pPr>
        <w:widowControl w:val="0"/>
        <w:suppressAutoHyphens/>
        <w:jc w:val="both"/>
        <w:rPr>
          <w:smallCaps/>
        </w:rPr>
      </w:pPr>
      <w:r>
        <w:rPr>
          <w:rFonts w:eastAsia="Times New Roman" w:cs="Tahoma"/>
          <w:lang w:eastAsia="pl-PL"/>
        </w:rPr>
        <w:t>„</w:t>
      </w:r>
      <w:r w:rsidR="00914BE7">
        <w:rPr>
          <w:rFonts w:eastAsia="Times New Roman" w:cs="Tahoma"/>
          <w:lang w:eastAsia="pl-PL"/>
        </w:rPr>
        <w:t xml:space="preserve">Oferta </w:t>
      </w:r>
      <w:r w:rsidR="00914BE7">
        <w:rPr>
          <w:rFonts w:eastAsia="Times New Roman"/>
          <w:lang w:eastAsia="pl-PL"/>
        </w:rPr>
        <w:t xml:space="preserve">na usługę szkoleniową dla </w:t>
      </w:r>
      <w:r w:rsidR="00914BE7" w:rsidRPr="00A94429">
        <w:rPr>
          <w:rFonts w:eastAsia="Times New Roman"/>
          <w:lang w:eastAsia="pl-PL"/>
        </w:rPr>
        <w:t>Uczestnik</w:t>
      </w:r>
      <w:r w:rsidR="00914BE7">
        <w:rPr>
          <w:rFonts w:eastAsia="Times New Roman"/>
          <w:lang w:eastAsia="pl-PL"/>
        </w:rPr>
        <w:t>a</w:t>
      </w:r>
      <w:r w:rsidR="00914BE7" w:rsidRPr="00A94429">
        <w:rPr>
          <w:rFonts w:eastAsia="Times New Roman"/>
          <w:lang w:eastAsia="pl-PL"/>
        </w:rPr>
        <w:t xml:space="preserve"> Projektu Nr RPDS.08.02.00-02-0001/16</w:t>
      </w:r>
      <w:r w:rsidR="00914BE7">
        <w:rPr>
          <w:rFonts w:eastAsia="Times New Roman"/>
          <w:lang w:eastAsia="pl-PL"/>
        </w:rPr>
        <w:t>-01</w:t>
      </w:r>
      <w:r w:rsidR="00914BE7"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</w:t>
      </w:r>
      <w:r w:rsidR="00914BE7">
        <w:rPr>
          <w:rFonts w:eastAsia="Times New Roman"/>
          <w:lang w:eastAsia="pl-PL"/>
        </w:rPr>
        <w:t xml:space="preserve">rt pracy w ramach sieci </w:t>
      </w:r>
      <w:proofErr w:type="spellStart"/>
      <w:r w:rsidR="00914BE7">
        <w:rPr>
          <w:rFonts w:eastAsia="Times New Roman"/>
          <w:lang w:eastAsia="pl-PL"/>
        </w:rPr>
        <w:t>Eures</w:t>
      </w:r>
      <w:proofErr w:type="spellEnd"/>
      <w:r w:rsidR="00914BE7">
        <w:rPr>
          <w:rFonts w:eastAsia="Times New Roman"/>
          <w:lang w:eastAsia="pl-PL"/>
        </w:rPr>
        <w:t>”, polegającą</w:t>
      </w:r>
      <w:r w:rsidR="00914BE7" w:rsidRPr="00471611">
        <w:rPr>
          <w:rFonts w:eastAsia="Times New Roman"/>
          <w:lang w:eastAsia="pl-PL"/>
        </w:rPr>
        <w:t xml:space="preserve"> na przygotowaniu i</w:t>
      </w:r>
      <w:r w:rsidR="00914BE7">
        <w:rPr>
          <w:rFonts w:eastAsia="Times New Roman"/>
          <w:lang w:eastAsia="pl-PL"/>
        </w:rPr>
        <w:t> </w:t>
      </w:r>
      <w:r w:rsidR="00914BE7" w:rsidRPr="00471611">
        <w:rPr>
          <w:rFonts w:eastAsia="Times New Roman"/>
          <w:lang w:eastAsia="pl-PL"/>
        </w:rPr>
        <w:t xml:space="preserve">przeprowadzeniu </w:t>
      </w:r>
      <w:r w:rsidR="00914BE7">
        <w:rPr>
          <w:rFonts w:eastAsia="Times New Roman"/>
          <w:lang w:eastAsia="pl-PL"/>
        </w:rPr>
        <w:t xml:space="preserve">kursu </w:t>
      </w:r>
      <w:r w:rsidR="00914BE7" w:rsidRPr="0041770F">
        <w:rPr>
          <w:rFonts w:eastAsia="Times New Roman"/>
          <w:lang w:eastAsia="pl-PL"/>
        </w:rPr>
        <w:t>przygotowującego do odnowienia uprawnień SEP E2 (EKSPLOATACJA, GRUPA</w:t>
      </w:r>
      <w:r w:rsidR="00914BE7">
        <w:rPr>
          <w:rFonts w:eastAsia="Times New Roman"/>
          <w:lang w:eastAsia="pl-PL"/>
        </w:rPr>
        <w:t xml:space="preserve"> 2 ) wraz </w:t>
      </w:r>
      <w:r w:rsidR="00914BE7" w:rsidRPr="0041770F">
        <w:rPr>
          <w:rFonts w:eastAsia="Times New Roman"/>
          <w:lang w:eastAsia="pl-PL"/>
        </w:rPr>
        <w:t>z egzaminem kwalifikacyjnym i wydaniem świadectwa kwalifikacyjnego</w:t>
      </w:r>
      <w:r w:rsidR="00A54D57">
        <w:rPr>
          <w:rFonts w:eastAsia="Times New Roman"/>
          <w:b/>
          <w:lang w:eastAsia="pl-PL"/>
        </w:rPr>
        <w:t xml:space="preserve"> - </w:t>
      </w:r>
      <w:r>
        <w:rPr>
          <w:rFonts w:eastAsia="Times New Roman" w:cs="Tahoma"/>
          <w:lang w:eastAsia="pl-PL"/>
        </w:rPr>
        <w:t>Zam. Publ.4</w:t>
      </w:r>
      <w:r w:rsidR="00702231" w:rsidRPr="007E3D68">
        <w:rPr>
          <w:rFonts w:eastAsia="Times New Roman" w:cs="Tahoma"/>
          <w:lang w:eastAsia="pl-PL"/>
        </w:rPr>
        <w:t xml:space="preserve">/2018 </w:t>
      </w:r>
      <w:r w:rsidR="00914BE7">
        <w:rPr>
          <w:rFonts w:cs="Tahoma"/>
          <w:color w:val="000000"/>
        </w:rPr>
        <w:t xml:space="preserve">. </w:t>
      </w:r>
      <w:r w:rsidR="00702231" w:rsidRPr="00694405">
        <w:rPr>
          <w:rFonts w:eastAsia="Times New Roman" w:cs="Tahoma"/>
          <w:color w:val="000000"/>
          <w:lang w:eastAsia="pl-PL"/>
        </w:rPr>
        <w:t xml:space="preserve">Nie otwierać przed dniem </w:t>
      </w:r>
      <w:r w:rsidR="00001F6C">
        <w:rPr>
          <w:rFonts w:eastAsia="Times New Roman" w:cs="Tahoma"/>
          <w:color w:val="000000"/>
          <w:lang w:eastAsia="pl-PL"/>
        </w:rPr>
        <w:t>02.02</w:t>
      </w:r>
      <w:r w:rsidR="00702231" w:rsidRPr="00702231">
        <w:rPr>
          <w:rFonts w:eastAsia="Times New Roman" w:cs="Tahoma"/>
          <w:color w:val="000000"/>
          <w:lang w:eastAsia="pl-PL"/>
        </w:rPr>
        <w:t>.</w:t>
      </w:r>
      <w:r w:rsidR="00702231">
        <w:rPr>
          <w:rFonts w:eastAsia="Times New Roman" w:cs="Tahoma"/>
          <w:color w:val="000000"/>
          <w:lang w:eastAsia="pl-PL"/>
        </w:rPr>
        <w:t xml:space="preserve"> </w:t>
      </w:r>
      <w:r w:rsidR="00001F6C">
        <w:rPr>
          <w:rFonts w:eastAsia="Times New Roman" w:cs="Tahoma"/>
          <w:color w:val="000000"/>
          <w:lang w:eastAsia="pl-PL"/>
        </w:rPr>
        <w:t>2018r., godz. 10:3</w:t>
      </w:r>
      <w:r w:rsidR="00702231" w:rsidRPr="00694405">
        <w:rPr>
          <w:rFonts w:eastAsia="Times New Roman" w:cs="Tahoma"/>
          <w:color w:val="000000"/>
          <w:lang w:eastAsia="pl-PL"/>
        </w:rPr>
        <w:t>0</w:t>
      </w:r>
      <w:r w:rsidR="000F7785">
        <w:rPr>
          <w:rFonts w:eastAsia="Times New Roman" w:cs="Tahoma"/>
          <w:color w:val="000000"/>
          <w:lang w:eastAsia="pl-PL"/>
        </w:rPr>
        <w:t>”</w:t>
      </w:r>
    </w:p>
    <w:p w:rsidR="00702231" w:rsidRPr="00702231" w:rsidRDefault="004E28C8" w:rsidP="00702231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5</w:t>
      </w:r>
      <w:r w:rsidR="00702231">
        <w:rPr>
          <w:rFonts w:cs="Tahoma"/>
          <w:color w:val="000000"/>
        </w:rPr>
        <w:t>.</w:t>
      </w:r>
      <w:r w:rsidR="00702231" w:rsidRPr="00702231">
        <w:rPr>
          <w:rFonts w:cs="Tahoma"/>
          <w:color w:val="000000"/>
        </w:rPr>
        <w:t xml:space="preserve">Otwarcie ofert nastąpi </w:t>
      </w:r>
      <w:r w:rsidR="00F7612A">
        <w:rPr>
          <w:rFonts w:cs="Tahoma"/>
          <w:color w:val="000000"/>
        </w:rPr>
        <w:t>w dniu</w:t>
      </w:r>
      <w:r w:rsidR="00702231" w:rsidRPr="00702231">
        <w:rPr>
          <w:rFonts w:cs="Tahoma"/>
          <w:color w:val="000000"/>
        </w:rPr>
        <w:t xml:space="preserve"> </w:t>
      </w:r>
      <w:r w:rsidR="00001F6C">
        <w:rPr>
          <w:rFonts w:cs="Tahoma"/>
          <w:b/>
          <w:color w:val="000000"/>
        </w:rPr>
        <w:t>02.02</w:t>
      </w:r>
      <w:r>
        <w:rPr>
          <w:rFonts w:cs="Tahoma"/>
          <w:b/>
          <w:color w:val="000000"/>
        </w:rPr>
        <w:t>.2018</w:t>
      </w:r>
      <w:r w:rsidR="00702231" w:rsidRPr="00702231">
        <w:rPr>
          <w:rFonts w:cs="Tahoma"/>
          <w:b/>
          <w:color w:val="000000"/>
        </w:rPr>
        <w:t>r.</w:t>
      </w:r>
      <w:r w:rsidR="00702231" w:rsidRPr="00702231">
        <w:rPr>
          <w:rFonts w:cs="Tahoma"/>
          <w:color w:val="000000"/>
        </w:rPr>
        <w:t xml:space="preserve"> </w:t>
      </w:r>
      <w:r w:rsidR="00001F6C">
        <w:rPr>
          <w:rFonts w:cs="Tahoma"/>
          <w:b/>
          <w:color w:val="000000"/>
        </w:rPr>
        <w:t>o godz. 10:3</w:t>
      </w:r>
      <w:r w:rsidR="00702231" w:rsidRPr="00702231">
        <w:rPr>
          <w:rFonts w:cs="Tahoma"/>
          <w:b/>
          <w:color w:val="000000"/>
        </w:rPr>
        <w:t>0</w:t>
      </w:r>
      <w:r w:rsidR="00702231" w:rsidRPr="00702231">
        <w:rPr>
          <w:rFonts w:cs="Tahoma"/>
          <w:color w:val="000000"/>
        </w:rPr>
        <w:t xml:space="preserve"> w filii Zamawiającego we Wrocławiu przy </w:t>
      </w:r>
      <w:r w:rsidR="000F7785">
        <w:rPr>
          <w:rFonts w:cs="Tahoma"/>
          <w:color w:val="000000"/>
        </w:rPr>
        <w:br/>
      </w:r>
      <w:r w:rsidR="00702231" w:rsidRPr="00702231">
        <w:rPr>
          <w:rFonts w:cs="Tahoma"/>
          <w:color w:val="000000"/>
        </w:rPr>
        <w:t>al. Armii Krajowej 54, sala Nr 306a.</w:t>
      </w:r>
    </w:p>
    <w:p w:rsidR="007B340D" w:rsidRPr="00694405" w:rsidRDefault="004E28C8" w:rsidP="00D054C7">
      <w:pPr>
        <w:jc w:val="both"/>
      </w:pPr>
      <w:r>
        <w:t>6</w:t>
      </w:r>
      <w:r w:rsidR="008E76A2" w:rsidRPr="00694405">
        <w:t>.</w:t>
      </w:r>
      <w:r w:rsidR="007B340D" w:rsidRPr="00694405">
        <w:t xml:space="preserve">Zamawiający zaleca </w:t>
      </w:r>
      <w:r w:rsidR="008E76A2" w:rsidRPr="00694405">
        <w:t xml:space="preserve">korzystanie z formularza oferty i wzorów </w:t>
      </w:r>
      <w:r w:rsidR="00231813" w:rsidRPr="00694405">
        <w:t>oświadczeń</w:t>
      </w:r>
      <w:r w:rsidR="008E76A2" w:rsidRPr="00694405">
        <w:t>, które</w:t>
      </w:r>
      <w:r w:rsidR="007B340D" w:rsidRPr="00694405">
        <w:t xml:space="preserve"> stanowi</w:t>
      </w:r>
      <w:r w:rsidR="008E76A2" w:rsidRPr="00694405">
        <w:t>ą załączniki do ogłoszenia.</w:t>
      </w:r>
    </w:p>
    <w:p w:rsidR="002B549C" w:rsidRPr="002A7AB9" w:rsidRDefault="004E28C8" w:rsidP="00694405">
      <w:pPr>
        <w:tabs>
          <w:tab w:val="num" w:pos="928"/>
        </w:tabs>
        <w:suppressAutoHyphens/>
        <w:spacing w:after="0" w:line="240" w:lineRule="auto"/>
        <w:jc w:val="both"/>
        <w:rPr>
          <w:rFonts w:cs="Tahoma"/>
          <w:b/>
          <w:bCs/>
        </w:rPr>
      </w:pPr>
      <w:r w:rsidRPr="002A7AB9">
        <w:rPr>
          <w:b/>
        </w:rPr>
        <w:t>7</w:t>
      </w:r>
      <w:r w:rsidR="002B549C" w:rsidRPr="002A7AB9">
        <w:rPr>
          <w:b/>
        </w:rPr>
        <w:t>.</w:t>
      </w:r>
      <w:r w:rsidR="002B549C" w:rsidRPr="002A7AB9">
        <w:rPr>
          <w:rFonts w:cs="Tahoma"/>
          <w:b/>
          <w:bCs/>
        </w:rPr>
        <w:t xml:space="preserve"> Oferta musi zawierać:</w:t>
      </w:r>
    </w:p>
    <w:p w:rsidR="002B549C" w:rsidRPr="00694405" w:rsidRDefault="002B549C" w:rsidP="002B549C">
      <w:pPr>
        <w:suppressAutoHyphens/>
        <w:spacing w:after="0" w:line="240" w:lineRule="auto"/>
        <w:jc w:val="both"/>
        <w:rPr>
          <w:rFonts w:cs="Tahoma"/>
          <w:bCs/>
        </w:rPr>
      </w:pPr>
      <w:r w:rsidRPr="00694405">
        <w:rPr>
          <w:rFonts w:cs="Tahoma"/>
          <w:bCs/>
        </w:rPr>
        <w:t>1.formularz oferty</w:t>
      </w:r>
      <w:r w:rsidR="0024635D">
        <w:rPr>
          <w:rFonts w:cs="Tahoma"/>
          <w:bCs/>
        </w:rPr>
        <w:t xml:space="preserve">- załącznik nr 2 </w:t>
      </w:r>
    </w:p>
    <w:p w:rsidR="0057302B" w:rsidRDefault="002B549C" w:rsidP="002B549C">
      <w:pPr>
        <w:suppressAutoHyphens/>
        <w:spacing w:after="0" w:line="240" w:lineRule="auto"/>
        <w:jc w:val="both"/>
        <w:rPr>
          <w:rFonts w:cs="Tahoma"/>
          <w:bCs/>
        </w:rPr>
      </w:pPr>
      <w:r w:rsidRPr="002B549C">
        <w:rPr>
          <w:rFonts w:cs="Tahoma"/>
          <w:bCs/>
        </w:rPr>
        <w:t xml:space="preserve">2.oświadczenia i dokumenty </w:t>
      </w:r>
      <w:r w:rsidR="00694405">
        <w:rPr>
          <w:rFonts w:cs="Tahoma"/>
          <w:bCs/>
        </w:rPr>
        <w:t>wskazane w ogłoszeniu tj.</w:t>
      </w:r>
      <w:r w:rsidR="0016095F">
        <w:rPr>
          <w:rFonts w:cs="Tahoma"/>
          <w:bCs/>
        </w:rPr>
        <w:t xml:space="preserve"> wypełniony załącznik nr </w:t>
      </w:r>
      <w:r w:rsidR="0024635D">
        <w:rPr>
          <w:rFonts w:cs="Tahoma"/>
          <w:bCs/>
        </w:rPr>
        <w:t xml:space="preserve">2 i </w:t>
      </w:r>
      <w:r w:rsidR="003B5CED" w:rsidRPr="003B5CED">
        <w:rPr>
          <w:rFonts w:cs="Tahoma"/>
          <w:bCs/>
        </w:rPr>
        <w:t>3</w:t>
      </w:r>
      <w:r w:rsidR="003B5CED">
        <w:rPr>
          <w:rFonts w:cs="Tahoma"/>
          <w:bCs/>
        </w:rPr>
        <w:t xml:space="preserve"> </w:t>
      </w:r>
    </w:p>
    <w:p w:rsidR="002B549C" w:rsidRPr="002B549C" w:rsidRDefault="002B549C" w:rsidP="002B549C">
      <w:pPr>
        <w:suppressAutoHyphens/>
        <w:spacing w:after="0" w:line="240" w:lineRule="auto"/>
        <w:jc w:val="both"/>
        <w:rPr>
          <w:rFonts w:cs="Tahoma"/>
          <w:bCs/>
        </w:rPr>
      </w:pPr>
      <w:r w:rsidRPr="002B549C">
        <w:rPr>
          <w:rFonts w:cs="Tahoma"/>
          <w:bCs/>
        </w:rPr>
        <w:t xml:space="preserve">3.dokument,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Pr="002B549C">
        <w:rPr>
          <w:rFonts w:cs="Tahoma"/>
        </w:rPr>
        <w:t xml:space="preserve">Wykonawcy wspólnie ubiegający się </w:t>
      </w:r>
      <w:r w:rsidR="00F7612A">
        <w:rPr>
          <w:rFonts w:cs="Tahoma"/>
        </w:rPr>
        <w:br/>
      </w:r>
      <w:r w:rsidRPr="002B549C">
        <w:rPr>
          <w:rFonts w:cs="Tahoma"/>
        </w:rPr>
        <w:t xml:space="preserve">o udzielenie </w:t>
      </w:r>
      <w:proofErr w:type="spellStart"/>
      <w:r w:rsidRPr="002B549C">
        <w:rPr>
          <w:rFonts w:cs="Tahoma"/>
        </w:rPr>
        <w:t>zamówienia</w:t>
      </w:r>
      <w:proofErr w:type="spellEnd"/>
      <w:r w:rsidRPr="002B549C">
        <w:rPr>
          <w:rFonts w:cs="Tahoma"/>
        </w:rPr>
        <w:t xml:space="preserve"> muszą ustanowić pełnomocnika do reprezentowania ich w postępowaniu </w:t>
      </w:r>
      <w:r w:rsidR="00F7612A">
        <w:rPr>
          <w:rFonts w:cs="Tahoma"/>
        </w:rPr>
        <w:br/>
      </w:r>
      <w:r w:rsidRPr="002B549C">
        <w:rPr>
          <w:rFonts w:cs="Tahoma"/>
        </w:rPr>
        <w:t xml:space="preserve">o udzielenie przedmiotowego </w:t>
      </w:r>
      <w:proofErr w:type="spellStart"/>
      <w:r w:rsidRPr="002B549C">
        <w:rPr>
          <w:rFonts w:cs="Tahoma"/>
        </w:rPr>
        <w:t>zamówienia</w:t>
      </w:r>
      <w:proofErr w:type="spellEnd"/>
      <w:r w:rsidRPr="002B549C">
        <w:rPr>
          <w:rFonts w:cs="Tahoma"/>
        </w:rPr>
        <w:t xml:space="preserve"> lub do reprezentowania w postępowaniu i zawarcia umowy. Do oferty składanej przez wykonawców wspólnie ubiegających się o udzielenie </w:t>
      </w:r>
      <w:proofErr w:type="spellStart"/>
      <w:r w:rsidRPr="002B549C">
        <w:rPr>
          <w:rFonts w:cs="Tahoma"/>
        </w:rPr>
        <w:t>zamówienia</w:t>
      </w:r>
      <w:proofErr w:type="spellEnd"/>
      <w:r w:rsidRPr="002B549C">
        <w:rPr>
          <w:rFonts w:cs="Tahoma"/>
        </w:rPr>
        <w:t xml:space="preserve"> należy załączyć pełnomocnictwo dla ustanowionego pełnomocnika, z którego powinien wynikać zakres umocowania. Pełnomocnictwo powinno być dołączone w oryginale lub kopii poświadczonej </w:t>
      </w:r>
      <w:r w:rsidR="00A00D4B" w:rsidRPr="0057302B">
        <w:rPr>
          <w:rFonts w:cs="Tahoma"/>
        </w:rPr>
        <w:t>za zgodność z oryginałem</w:t>
      </w:r>
      <w:r w:rsidRPr="002B549C">
        <w:rPr>
          <w:rFonts w:cs="Tahoma"/>
        </w:rPr>
        <w:t xml:space="preserve">. </w:t>
      </w:r>
      <w:r w:rsidR="00F7612A">
        <w:rPr>
          <w:rFonts w:cs="Tahoma"/>
        </w:rPr>
        <w:br/>
      </w:r>
      <w:r w:rsidRPr="002B549C">
        <w:rPr>
          <w:rFonts w:cs="Tahoma"/>
        </w:rPr>
        <w:t xml:space="preserve">W przypadku złożenia pełnomocnictwa, dokument ten winien być złożony w formie oryginału lub kopii </w:t>
      </w:r>
      <w:r w:rsidR="000847D7">
        <w:rPr>
          <w:rFonts w:cs="Tahoma"/>
        </w:rPr>
        <w:t>potwierdzonej za zgodność z oryginałem.</w:t>
      </w:r>
      <w:r w:rsidRPr="002B549C">
        <w:rPr>
          <w:rFonts w:cs="Tahoma"/>
        </w:rPr>
        <w:t xml:space="preserve"> Niezłożone lub wadliwe pełnomocnictwo podlega uzupełnieniu.</w:t>
      </w:r>
      <w:r w:rsidR="000847D7">
        <w:rPr>
          <w:rFonts w:cs="Tahoma"/>
        </w:rPr>
        <w:t xml:space="preserve"> </w:t>
      </w:r>
    </w:p>
    <w:p w:rsidR="00694405" w:rsidRPr="00A00D4B" w:rsidRDefault="0057302B" w:rsidP="00D054C7">
      <w:pPr>
        <w:jc w:val="both"/>
        <w:rPr>
          <w:b/>
        </w:rPr>
      </w:pPr>
      <w:r>
        <w:t>4</w:t>
      </w:r>
      <w:r w:rsidR="00694405" w:rsidRPr="00694405">
        <w:t>. Informacja</w:t>
      </w:r>
      <w:r w:rsidR="00694405" w:rsidRPr="00EC4E19">
        <w:t xml:space="preserve"> o ofertach, które zostaną złożone w odpowiedzi na to ogłoszenie zostanie zamieszczona na stronie internetowej </w:t>
      </w:r>
      <w:hyperlink r:id="rId13" w:history="1">
        <w:r w:rsidR="00694405" w:rsidRPr="00EC4E19">
          <w:rPr>
            <w:rStyle w:val="Hipercze"/>
            <w:u w:val="none"/>
          </w:rPr>
          <w:t>www.dwup.pl</w:t>
        </w:r>
      </w:hyperlink>
      <w:r w:rsidR="00AA01D5" w:rsidRPr="00AA01D5">
        <w:rPr>
          <w:rStyle w:val="Hipercze"/>
          <w:u w:val="none"/>
        </w:rPr>
        <w:t xml:space="preserve"> </w:t>
      </w:r>
      <w:r w:rsidR="00AA01D5">
        <w:rPr>
          <w:rStyle w:val="Hipercze"/>
          <w:u w:val="none"/>
        </w:rPr>
        <w:t>oraz na www.bazakonkurencyjnosci.funduszeeuropejskie.gov.pl</w:t>
      </w:r>
      <w:r w:rsidR="00A00D4B">
        <w:rPr>
          <w:rStyle w:val="Hipercze"/>
          <w:color w:val="auto"/>
          <w:u w:val="none"/>
        </w:rPr>
        <w:t>.</w:t>
      </w:r>
    </w:p>
    <w:p w:rsidR="007B340D" w:rsidRPr="00EC4E19" w:rsidRDefault="009C6DEC" w:rsidP="00D054C7">
      <w:pPr>
        <w:jc w:val="both"/>
        <w:rPr>
          <w:b/>
        </w:rPr>
      </w:pPr>
      <w:r w:rsidRPr="00EC4E19">
        <w:rPr>
          <w:b/>
        </w:rPr>
        <w:t xml:space="preserve">VII Ocena ofert i wybór Wykonawcy </w:t>
      </w:r>
      <w:proofErr w:type="spellStart"/>
      <w:r w:rsidRPr="00EC4E19">
        <w:rPr>
          <w:b/>
        </w:rPr>
        <w:t>zamówienia</w:t>
      </w:r>
      <w:proofErr w:type="spellEnd"/>
      <w:r w:rsidRPr="00EC4E19">
        <w:rPr>
          <w:b/>
        </w:rPr>
        <w:t>:</w:t>
      </w:r>
      <w:r w:rsidR="007B340D" w:rsidRPr="00EC4E19">
        <w:rPr>
          <w:b/>
        </w:rPr>
        <w:t xml:space="preserve"> </w:t>
      </w:r>
    </w:p>
    <w:p w:rsidR="009C6DEC" w:rsidRPr="00694405" w:rsidRDefault="00694405" w:rsidP="009C6DEC">
      <w:pPr>
        <w:jc w:val="both"/>
        <w:rPr>
          <w:rFonts w:eastAsia="Courier New" w:cs="Tahoma"/>
          <w:color w:val="000000"/>
        </w:rPr>
      </w:pPr>
      <w:r>
        <w:rPr>
          <w:rFonts w:eastAsia="Courier New" w:cs="Tahoma"/>
          <w:color w:val="000000"/>
        </w:rPr>
        <w:t>1.</w:t>
      </w:r>
      <w:r w:rsidR="009C6DEC" w:rsidRPr="00EC4E19">
        <w:rPr>
          <w:rFonts w:eastAsia="Courier New" w:cs="Tahoma"/>
          <w:color w:val="000000"/>
        </w:rPr>
        <w:t xml:space="preserve">Zamawiający udzieli </w:t>
      </w:r>
      <w:proofErr w:type="spellStart"/>
      <w:r w:rsidR="009C6DEC" w:rsidRPr="00EC4E19">
        <w:rPr>
          <w:rFonts w:eastAsia="Courier New" w:cs="Tahoma"/>
          <w:color w:val="000000"/>
        </w:rPr>
        <w:t>zamówienia</w:t>
      </w:r>
      <w:proofErr w:type="spellEnd"/>
      <w:r w:rsidR="009C6DEC" w:rsidRPr="00EC4E19">
        <w:rPr>
          <w:rFonts w:eastAsia="Courier New" w:cs="Tahoma"/>
          <w:color w:val="000000"/>
        </w:rPr>
        <w:t xml:space="preserve"> Wykonawcy, którego oferta uznana została za najkorzystniejszą, tj. uzyskała </w:t>
      </w:r>
      <w:r w:rsidR="002A7AB9">
        <w:rPr>
          <w:rFonts w:eastAsia="Courier New" w:cs="Tahoma"/>
          <w:color w:val="000000"/>
        </w:rPr>
        <w:t>największą liczbę punktów za</w:t>
      </w:r>
      <w:r w:rsidR="009C6DEC" w:rsidRPr="00EC4E19">
        <w:rPr>
          <w:rFonts w:eastAsia="Courier New" w:cs="Tahoma"/>
          <w:color w:val="000000"/>
        </w:rPr>
        <w:t xml:space="preserve"> kryteria</w:t>
      </w:r>
      <w:r w:rsidR="002A7AB9">
        <w:rPr>
          <w:rFonts w:eastAsia="Courier New" w:cs="Tahoma"/>
          <w:color w:val="000000"/>
        </w:rPr>
        <w:t xml:space="preserve"> wskazane w ogłoszeniu.</w:t>
      </w:r>
      <w:r w:rsidR="009C6DEC" w:rsidRPr="00EC4E19">
        <w:rPr>
          <w:rFonts w:eastAsia="Univers-PL" w:cs="Tahoma"/>
        </w:rPr>
        <w:t xml:space="preserve"> Łączna ilość punk</w:t>
      </w:r>
      <w:r w:rsidR="008E76A2" w:rsidRPr="00EC4E19">
        <w:rPr>
          <w:rFonts w:eastAsia="Univers-PL" w:cs="Tahoma"/>
        </w:rPr>
        <w:t>t</w:t>
      </w:r>
      <w:r w:rsidR="009C6DEC" w:rsidRPr="00EC4E19">
        <w:rPr>
          <w:rFonts w:eastAsia="Univers-PL" w:cs="Tahoma"/>
        </w:rPr>
        <w:t xml:space="preserve">ów przyznanych każdej badanej ofercie będzie stanowić sumę punktów przyznanych tej ofercie w każdym z kryteriów. Obliczenia będą dokonywane w zaokrągleniu do dwóch miejsc po przecinku. </w:t>
      </w:r>
      <w:r w:rsidR="009C6DEC" w:rsidRPr="00EC4E19">
        <w:rPr>
          <w:rFonts w:cs="Tahoma"/>
        </w:rPr>
        <w:t xml:space="preserve">Zamawiający udzieli </w:t>
      </w:r>
      <w:proofErr w:type="spellStart"/>
      <w:r w:rsidR="009C6DEC" w:rsidRPr="00EC4E19">
        <w:rPr>
          <w:rFonts w:cs="Tahoma"/>
        </w:rPr>
        <w:t>zamówienia</w:t>
      </w:r>
      <w:proofErr w:type="spellEnd"/>
      <w:r w:rsidR="009C6DEC" w:rsidRPr="00EC4E19">
        <w:rPr>
          <w:rFonts w:cs="Tahoma"/>
        </w:rPr>
        <w:t xml:space="preserve"> Wykonawcy, którego oferta odpowiada wszystkim wymaganiom </w:t>
      </w:r>
      <w:r w:rsidR="00EC4E19" w:rsidRPr="00EC4E19">
        <w:rPr>
          <w:rFonts w:cs="Tahoma"/>
        </w:rPr>
        <w:t xml:space="preserve">opisanym w ogłoszeniu. </w:t>
      </w:r>
      <w:r w:rsidR="009C6DEC" w:rsidRPr="00EC4E19">
        <w:rPr>
          <w:rFonts w:cs="Tahoma"/>
        </w:rPr>
        <w:t>Jeśli nie będzie można wybrać oferty najkorzystniejszej, z uwagi na to że 2 lub więcej ofert przedstawia taki sam bilans ceny i innych kryteriów oceny ofert, Zamawiający spośród tych ofert wybierze ofertę z najniższą ceną. Jeżeli zostaną złożone oferty o takiej samej cenie Zamawiający wezwie Wykonawców, którzy złożyli te oferty do złożenia, w określonym</w:t>
      </w:r>
      <w:r w:rsidR="002A7AB9">
        <w:rPr>
          <w:rFonts w:cs="Tahoma"/>
        </w:rPr>
        <w:t xml:space="preserve"> przez Zamawiającego terminie, </w:t>
      </w:r>
      <w:r w:rsidR="009C6DEC" w:rsidRPr="00EC4E19">
        <w:rPr>
          <w:rFonts w:cs="Tahoma"/>
        </w:rPr>
        <w:t>ofert dodatkowych. Wykonawcy składający oferty dodatkowe, nie mogą zaoferować cen wyższych niż oferowane w złożonych ofertach.</w:t>
      </w:r>
    </w:p>
    <w:p w:rsidR="00694405" w:rsidRDefault="00694405" w:rsidP="00D054C7">
      <w:pPr>
        <w:jc w:val="both"/>
      </w:pPr>
      <w:r>
        <w:t>2.</w:t>
      </w:r>
      <w:r w:rsidR="00702231">
        <w:t xml:space="preserve">W przedmiotowym postępowaniu Zamawiający najpierw dokona oceny ofert a następnie zbada czy Wykonawca, którego oferta została oceniona jako najkorzystniejsza spełnia warunki udziału </w:t>
      </w:r>
      <w:r w:rsidR="00546FD6">
        <w:br/>
      </w:r>
      <w:r w:rsidR="00702231">
        <w:lastRenderedPageBreak/>
        <w:t xml:space="preserve">w postępowaniu. </w:t>
      </w:r>
      <w:r w:rsidR="009C6DEC" w:rsidRPr="00EC4E19">
        <w:t xml:space="preserve">W przypadku uchylania się </w:t>
      </w:r>
      <w:proofErr w:type="spellStart"/>
      <w:r w:rsidR="009C6DEC" w:rsidRPr="00EC4E19">
        <w:t>od</w:t>
      </w:r>
      <w:proofErr w:type="spellEnd"/>
      <w:r w:rsidR="009C6DEC" w:rsidRPr="00EC4E19">
        <w:t xml:space="preserve"> zawarcia umowy przez wybranego Wykonawcę, na warunkach zawartych w tym ogłoszeniu, zamawiający może wybrać ofertę najkorzystniejszą spośród pozostałych ofert.</w:t>
      </w:r>
    </w:p>
    <w:p w:rsidR="00F7612A" w:rsidRDefault="009C6DEC" w:rsidP="00D054C7">
      <w:pPr>
        <w:jc w:val="both"/>
        <w:rPr>
          <w:rFonts w:cs="Tahoma"/>
        </w:rPr>
      </w:pPr>
      <w:r w:rsidRPr="00EC4E19">
        <w:rPr>
          <w:b/>
        </w:rPr>
        <w:t xml:space="preserve">VIII </w:t>
      </w:r>
      <w:r w:rsidR="009C17E4" w:rsidRPr="00C32B1D">
        <w:rPr>
          <w:rFonts w:cs="Tahoma"/>
        </w:rPr>
        <w:t xml:space="preserve">Na cenę oferty powinny składać się wszystkie koszty związane z realizacją pełnego zakresu </w:t>
      </w:r>
      <w:proofErr w:type="spellStart"/>
      <w:r w:rsidR="009C17E4" w:rsidRPr="00C32B1D">
        <w:rPr>
          <w:rFonts w:cs="Tahoma"/>
        </w:rPr>
        <w:t>zamówienia</w:t>
      </w:r>
      <w:proofErr w:type="spellEnd"/>
      <w:r w:rsidR="009C17E4" w:rsidRPr="00C32B1D">
        <w:rPr>
          <w:rFonts w:cs="Tahoma"/>
        </w:rPr>
        <w:t xml:space="preserve"> określonego</w:t>
      </w:r>
      <w:r w:rsidR="006B52BA">
        <w:rPr>
          <w:rFonts w:cs="Tahoma"/>
        </w:rPr>
        <w:t xml:space="preserve"> we wzorze umowy</w:t>
      </w:r>
      <w:r w:rsidR="009C17E4" w:rsidRPr="00C32B1D">
        <w:rPr>
          <w:rFonts w:cs="Tahoma"/>
        </w:rPr>
        <w:t>,</w:t>
      </w:r>
      <w:r w:rsidR="00914BE7">
        <w:rPr>
          <w:rFonts w:cs="Tahoma"/>
        </w:rPr>
        <w:t xml:space="preserve"> </w:t>
      </w:r>
      <w:r w:rsidR="009C17E4">
        <w:rPr>
          <w:rFonts w:cs="Tahoma"/>
        </w:rPr>
        <w:t>szczegółowym</w:t>
      </w:r>
      <w:r w:rsidR="009C17E4" w:rsidRPr="00C32B1D">
        <w:rPr>
          <w:rFonts w:cs="Tahoma"/>
        </w:rPr>
        <w:t xml:space="preserve"> opisie p</w:t>
      </w:r>
      <w:r w:rsidR="009C17E4">
        <w:rPr>
          <w:rFonts w:cs="Tahoma"/>
        </w:rPr>
        <w:t xml:space="preserve">rzedmiotu </w:t>
      </w:r>
      <w:proofErr w:type="spellStart"/>
      <w:r w:rsidR="009C17E4">
        <w:rPr>
          <w:rFonts w:cs="Tahoma"/>
        </w:rPr>
        <w:t>zamówienia</w:t>
      </w:r>
      <w:proofErr w:type="spellEnd"/>
      <w:r w:rsidR="009C17E4">
        <w:rPr>
          <w:rFonts w:cs="Tahoma"/>
        </w:rPr>
        <w:t xml:space="preserve"> (załącznik nr 1 do ogłoszenia</w:t>
      </w:r>
      <w:r w:rsidR="009C17E4" w:rsidRPr="00C32B1D">
        <w:rPr>
          <w:rFonts w:cs="Tahoma"/>
        </w:rPr>
        <w:t xml:space="preserve">). Cena </w:t>
      </w:r>
      <w:r w:rsidR="000847D7">
        <w:rPr>
          <w:rFonts w:cs="Tahoma"/>
        </w:rPr>
        <w:t xml:space="preserve">brutto </w:t>
      </w:r>
      <w:r w:rsidR="009C17E4" w:rsidRPr="00C32B1D">
        <w:rPr>
          <w:rFonts w:cs="Tahoma"/>
        </w:rPr>
        <w:t xml:space="preserve">podana w ofercie powinna być ceną kompletną i jednoznaczną i stanowić całkowite wynagrodzenie Wykonawcy za wykonanie obowiązków umownych w pełnym zakresie - obejmować </w:t>
      </w:r>
      <w:r w:rsidR="00546FD6">
        <w:rPr>
          <w:rFonts w:cs="Tahoma"/>
        </w:rPr>
        <w:t>po</w:t>
      </w:r>
      <w:r w:rsidR="009C17E4" w:rsidRPr="00C32B1D">
        <w:rPr>
          <w:rFonts w:cs="Tahoma"/>
        </w:rPr>
        <w:t>winna łączną wycenę wszystkich elementów przedmio</w:t>
      </w:r>
      <w:r w:rsidR="009C17E4">
        <w:rPr>
          <w:rFonts w:cs="Tahoma"/>
        </w:rPr>
        <w:t xml:space="preserve">tu </w:t>
      </w:r>
      <w:proofErr w:type="spellStart"/>
      <w:r w:rsidR="009C17E4">
        <w:rPr>
          <w:rFonts w:cs="Tahoma"/>
        </w:rPr>
        <w:t>zamówienia</w:t>
      </w:r>
      <w:proofErr w:type="spellEnd"/>
      <w:r w:rsidR="009C17E4">
        <w:rPr>
          <w:rFonts w:cs="Tahoma"/>
        </w:rPr>
        <w:t>, wskazanych w ogłoszeniu</w:t>
      </w:r>
      <w:r w:rsidR="009C17E4" w:rsidRPr="00C32B1D">
        <w:rPr>
          <w:rFonts w:cs="Tahoma"/>
        </w:rPr>
        <w:t>.</w:t>
      </w:r>
      <w:r w:rsidR="00AA01D5">
        <w:rPr>
          <w:rFonts w:cs="Tahoma"/>
        </w:rPr>
        <w:t xml:space="preserve"> </w:t>
      </w:r>
    </w:p>
    <w:p w:rsidR="000562C8" w:rsidRPr="00EC4E19" w:rsidRDefault="009C17E4" w:rsidP="00D054C7">
      <w:pPr>
        <w:jc w:val="both"/>
        <w:rPr>
          <w:b/>
        </w:rPr>
      </w:pPr>
      <w:r>
        <w:rPr>
          <w:b/>
        </w:rPr>
        <w:t xml:space="preserve">IX </w:t>
      </w:r>
      <w:r w:rsidR="000562C8" w:rsidRPr="00EC4E19">
        <w:rPr>
          <w:b/>
        </w:rPr>
        <w:t>Warun</w:t>
      </w:r>
      <w:r w:rsidR="002B549C">
        <w:rPr>
          <w:b/>
        </w:rPr>
        <w:t xml:space="preserve">ek </w:t>
      </w:r>
      <w:r w:rsidR="000562C8" w:rsidRPr="00EC4E19">
        <w:rPr>
          <w:b/>
        </w:rPr>
        <w:t xml:space="preserve"> udziału w </w:t>
      </w:r>
      <w:r w:rsidR="00694405">
        <w:rPr>
          <w:b/>
        </w:rPr>
        <w:t>postę</w:t>
      </w:r>
      <w:r w:rsidR="000562C8" w:rsidRPr="00EC4E19">
        <w:rPr>
          <w:b/>
        </w:rPr>
        <w:t>powaniu:</w:t>
      </w:r>
    </w:p>
    <w:p w:rsidR="00EA0BAE" w:rsidRDefault="000562C8" w:rsidP="00EA0BAE">
      <w:pPr>
        <w:jc w:val="both"/>
      </w:pPr>
      <w:r w:rsidRPr="00EA0BAE">
        <w:rPr>
          <w:rFonts w:cs="Tahoma"/>
        </w:rPr>
        <w:t xml:space="preserve">O udzielenie </w:t>
      </w:r>
      <w:proofErr w:type="spellStart"/>
      <w:r w:rsidRPr="00EA0BAE">
        <w:rPr>
          <w:rFonts w:cs="Tahoma"/>
        </w:rPr>
        <w:t>zamówienia</w:t>
      </w:r>
      <w:proofErr w:type="spellEnd"/>
      <w:r w:rsidRPr="00EA0BAE">
        <w:rPr>
          <w:rFonts w:cs="Tahoma"/>
        </w:rPr>
        <w:t xml:space="preserve"> mo</w:t>
      </w:r>
      <w:r w:rsidR="00EC4E19" w:rsidRPr="00EA0BAE">
        <w:rPr>
          <w:rFonts w:cs="Tahoma"/>
        </w:rPr>
        <w:t>gą ubiegać się Wykonawcy</w:t>
      </w:r>
      <w:r w:rsidR="00AB2A5D" w:rsidRPr="00EA0BAE">
        <w:rPr>
          <w:rFonts w:cs="Tahoma"/>
        </w:rPr>
        <w:t>,</w:t>
      </w:r>
      <w:r w:rsidR="00EC4E19" w:rsidRPr="00EA0BAE">
        <w:rPr>
          <w:rFonts w:cs="Tahoma"/>
        </w:rPr>
        <w:t xml:space="preserve"> którzy </w:t>
      </w:r>
      <w:r w:rsidR="006B52BA">
        <w:t>posiadają</w:t>
      </w:r>
      <w:r w:rsidR="006B52BA" w:rsidRPr="005968BE">
        <w:t xml:space="preserve"> wpis do Rejestru Instytucji Szkoleniowych, prowadzonego przez Wojewódzki Urząd Pracy właściwy ze względu na siedzibę instytucji </w:t>
      </w:r>
      <w:r w:rsidR="006B52BA">
        <w:t>szkoleniowej</w:t>
      </w:r>
      <w:r w:rsidR="00EA0BAE">
        <w:t xml:space="preserve">. W przypadku gdy Wykonawca składający ofertę nie ma wpisu do </w:t>
      </w:r>
      <w:r w:rsidR="00EA0BAE" w:rsidRPr="005968BE">
        <w:t>Rejestru Instytucji Szkoleniowych,</w:t>
      </w:r>
      <w:r w:rsidR="00EA0BAE">
        <w:t xml:space="preserve"> o którym mowa w warunku, jego oferta będzie podlegała odrzuceniu.</w:t>
      </w:r>
    </w:p>
    <w:p w:rsidR="009C6DEC" w:rsidRDefault="000562C8" w:rsidP="00EA0BAE">
      <w:pPr>
        <w:jc w:val="both"/>
        <w:rPr>
          <w:b/>
        </w:rPr>
      </w:pPr>
      <w:r w:rsidRPr="00EA0BAE">
        <w:rPr>
          <w:b/>
        </w:rPr>
        <w:t xml:space="preserve">X </w:t>
      </w:r>
      <w:r w:rsidR="009C6DEC" w:rsidRPr="00EA0BAE">
        <w:rPr>
          <w:b/>
        </w:rPr>
        <w:t>Opis kryteriów oceny ofer</w:t>
      </w:r>
      <w:r w:rsidR="00410461" w:rsidRPr="00EA0BAE">
        <w:rPr>
          <w:b/>
        </w:rPr>
        <w:t>t, którymi będzie się kierował Z</w:t>
      </w:r>
      <w:r w:rsidR="009C6DEC" w:rsidRPr="00EA0BAE">
        <w:rPr>
          <w:b/>
        </w:rPr>
        <w:t>amawiający przy wyborze oferty  wraz z</w:t>
      </w:r>
      <w:r w:rsidR="006B52B7" w:rsidRPr="00EA0BAE">
        <w:rPr>
          <w:b/>
        </w:rPr>
        <w:t xml:space="preserve"> podaniem wag i sposobu oceny ofert.</w:t>
      </w:r>
    </w:p>
    <w:p w:rsidR="00FA0925" w:rsidRPr="00FA0925" w:rsidRDefault="00FA0925" w:rsidP="00FA0925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rFonts w:eastAsia="Times New Roman" w:cs="Calibri"/>
          <w:lang w:eastAsia="pl-PL"/>
        </w:rPr>
      </w:pPr>
      <w:r w:rsidRPr="005968BE">
        <w:t xml:space="preserve">cena </w:t>
      </w:r>
      <w:r>
        <w:t>brutto</w:t>
      </w:r>
      <w:r w:rsidRPr="005968BE">
        <w:t xml:space="preserve">– </w:t>
      </w:r>
      <w:r>
        <w:t>90pkt(90%)</w:t>
      </w:r>
    </w:p>
    <w:p w:rsidR="00FA0925" w:rsidRPr="00F7612A" w:rsidRDefault="00FA0925" w:rsidP="00FA0925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rFonts w:eastAsia="Times New Roman" w:cs="Calibri"/>
          <w:lang w:eastAsia="pl-PL"/>
        </w:rPr>
      </w:pPr>
      <w:r>
        <w:t xml:space="preserve"> termin rozpoczęcia szkolenia -10 pkt</w:t>
      </w:r>
      <w:r w:rsidRPr="005968BE">
        <w:t xml:space="preserve">. </w:t>
      </w:r>
      <w:r>
        <w:t>(10%)</w:t>
      </w:r>
      <w:r w:rsidRPr="005968BE">
        <w:t xml:space="preserve"> </w:t>
      </w:r>
    </w:p>
    <w:p w:rsidR="00F7612A" w:rsidRDefault="00F7612A" w:rsidP="00F7612A">
      <w:pPr>
        <w:spacing w:after="200" w:line="276" w:lineRule="auto"/>
        <w:ind w:left="426"/>
        <w:contextualSpacing/>
        <w:jc w:val="both"/>
        <w:rPr>
          <w:rFonts w:eastAsia="Times New Roman" w:cs="Calibri"/>
          <w:lang w:eastAsia="pl-PL"/>
        </w:rPr>
      </w:pPr>
    </w:p>
    <w:p w:rsidR="00FA0925" w:rsidRDefault="00FA0925" w:rsidP="00FA0925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rFonts w:eastAsia="Times New Roman" w:cs="Calibri"/>
          <w:lang w:eastAsia="pl-PL"/>
        </w:rPr>
      </w:pPr>
      <w:r w:rsidRPr="00FA0925">
        <w:rPr>
          <w:rFonts w:eastAsia="MS Mincho" w:cs="Tahoma"/>
          <w:color w:val="000000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</w:p>
    <w:p w:rsidR="00FA0925" w:rsidRPr="00FA0925" w:rsidRDefault="00FA0925" w:rsidP="00FA0925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rFonts w:eastAsia="Times New Roman" w:cs="Calibri"/>
          <w:lang w:eastAsia="pl-PL"/>
        </w:rPr>
      </w:pPr>
      <w:r w:rsidRPr="00FA0925">
        <w:rPr>
          <w:rFonts w:eastAsia="MS Mincho" w:cs="Tahoma"/>
        </w:rPr>
        <w:t>W trakcie oceny rozpatrywanym i ocenianym ofertom przyznawane będą punkty za powyższe kryteria według następujących zasad:</w:t>
      </w:r>
    </w:p>
    <w:p w:rsidR="006B52B7" w:rsidRPr="0082169D" w:rsidRDefault="006B52B7" w:rsidP="006B52B7">
      <w:pPr>
        <w:spacing w:after="0" w:line="240" w:lineRule="auto"/>
        <w:jc w:val="both"/>
        <w:rPr>
          <w:rFonts w:eastAsia="MS Mincho" w:cs="Tahoma"/>
          <w:u w:val="single"/>
        </w:rPr>
      </w:pPr>
    </w:p>
    <w:p w:rsidR="00D17356" w:rsidRPr="0082169D" w:rsidRDefault="00644CE2" w:rsidP="006B52B7">
      <w:pPr>
        <w:spacing w:after="0" w:line="240" w:lineRule="auto"/>
        <w:jc w:val="both"/>
        <w:rPr>
          <w:rFonts w:eastAsia="MS Mincho" w:cs="Tahoma"/>
        </w:rPr>
      </w:pPr>
      <w:proofErr w:type="spellStart"/>
      <w:r>
        <w:rPr>
          <w:rFonts w:eastAsia="MS Mincho" w:cs="Tahoma"/>
        </w:rPr>
        <w:t>Ad</w:t>
      </w:r>
      <w:proofErr w:type="spellEnd"/>
      <w:r>
        <w:rPr>
          <w:rFonts w:eastAsia="MS Mincho" w:cs="Tahoma"/>
        </w:rPr>
        <w:t xml:space="preserve"> 1) </w:t>
      </w:r>
      <w:r w:rsidR="006B52B7" w:rsidRPr="00644CE2">
        <w:rPr>
          <w:rFonts w:eastAsia="MS Mincho" w:cs="Tahoma"/>
          <w:b/>
        </w:rPr>
        <w:t>KRYTERIUM – cena brutto</w:t>
      </w:r>
      <w:r w:rsidR="00AF34B9">
        <w:rPr>
          <w:rFonts w:eastAsia="MS Mincho" w:cs="Tahoma"/>
        </w:rPr>
        <w:t xml:space="preserve">, </w:t>
      </w:r>
      <w:r w:rsidR="006B52B7" w:rsidRPr="0082169D">
        <w:rPr>
          <w:rFonts w:eastAsia="MS Mincho" w:cs="Tahoma"/>
        </w:rPr>
        <w:t>gdzie ilość przyznanych punktów wyliczona zostanie na podstawie wzoru:</w:t>
      </w:r>
    </w:p>
    <w:p w:rsidR="006B52B7" w:rsidRPr="0082169D" w:rsidRDefault="006B52B7" w:rsidP="006B52B7">
      <w:pPr>
        <w:spacing w:after="0" w:line="240" w:lineRule="auto"/>
        <w:jc w:val="both"/>
        <w:rPr>
          <w:rFonts w:eastAsia="MS Mincho" w:cs="Tahoma"/>
        </w:rPr>
      </w:pPr>
      <w:r w:rsidRPr="0082169D">
        <w:rPr>
          <w:rFonts w:eastAsia="MS Mincho" w:cs="Tahoma"/>
        </w:rPr>
        <w:tab/>
      </w:r>
      <w:r w:rsidRPr="0082169D">
        <w:rPr>
          <w:rFonts w:eastAsia="MS Mincho" w:cs="Tahoma"/>
        </w:rPr>
        <w:tab/>
        <w:t>najniższa oferowana cena brutto</w:t>
      </w:r>
    </w:p>
    <w:p w:rsidR="006B52B7" w:rsidRPr="0082169D" w:rsidRDefault="006B52B7" w:rsidP="006B52B7">
      <w:pPr>
        <w:spacing w:after="0" w:line="240" w:lineRule="auto"/>
        <w:jc w:val="both"/>
        <w:rPr>
          <w:rFonts w:eastAsia="MS Mincho" w:cs="Tahoma"/>
        </w:rPr>
      </w:pPr>
      <w:r w:rsidRPr="0082169D">
        <w:rPr>
          <w:rFonts w:eastAsia="MS Mincho" w:cs="Tahoma"/>
        </w:rPr>
        <w:t>cena =</w:t>
      </w:r>
      <w:r w:rsidRPr="0082169D">
        <w:rPr>
          <w:rFonts w:eastAsia="MS Mincho" w:cs="Tahoma"/>
        </w:rPr>
        <w:tab/>
      </w:r>
      <w:r w:rsidRPr="0082169D">
        <w:rPr>
          <w:rFonts w:eastAsia="MS Mincho" w:cs="Tahoma"/>
        </w:rPr>
        <w:tab/>
        <w:t>-------------------------------------------</w:t>
      </w:r>
      <w:r w:rsidRPr="0082169D">
        <w:rPr>
          <w:rFonts w:eastAsia="MS Mincho" w:cs="Tahoma"/>
        </w:rPr>
        <w:tab/>
        <w:t xml:space="preserve">x </w:t>
      </w:r>
      <w:r w:rsidR="00FA0925">
        <w:rPr>
          <w:rFonts w:eastAsia="MS Mincho" w:cs="Tahoma"/>
        </w:rPr>
        <w:t>9</w:t>
      </w:r>
      <w:r w:rsidRPr="005B7DC8">
        <w:rPr>
          <w:rFonts w:eastAsia="MS Mincho" w:cs="Tahoma"/>
        </w:rPr>
        <w:t>0 pkt.</w:t>
      </w:r>
    </w:p>
    <w:p w:rsidR="006B52B7" w:rsidRPr="0082169D" w:rsidRDefault="006B52B7" w:rsidP="006B52B7">
      <w:pPr>
        <w:spacing w:after="0" w:line="240" w:lineRule="auto"/>
        <w:jc w:val="both"/>
        <w:rPr>
          <w:rFonts w:eastAsia="MS Mincho" w:cs="Tahoma"/>
        </w:rPr>
      </w:pPr>
      <w:r w:rsidRPr="0082169D">
        <w:rPr>
          <w:rFonts w:eastAsia="MS Mincho" w:cs="Tahoma"/>
        </w:rPr>
        <w:tab/>
      </w:r>
      <w:r w:rsidRPr="0082169D">
        <w:rPr>
          <w:rFonts w:eastAsia="MS Mincho" w:cs="Tahoma"/>
        </w:rPr>
        <w:tab/>
        <w:t>cena brutto ocenianej oferty</w:t>
      </w:r>
    </w:p>
    <w:p w:rsidR="00FA0925" w:rsidRPr="00691AD0" w:rsidRDefault="00FA0925" w:rsidP="00FA0925">
      <w:pPr>
        <w:spacing w:after="0" w:line="240" w:lineRule="auto"/>
        <w:jc w:val="both"/>
        <w:rPr>
          <w:rFonts w:eastAsia="MS Mincho" w:cs="Tahoma"/>
          <w:highlight w:val="yellow"/>
        </w:rPr>
      </w:pPr>
      <w:r w:rsidRPr="00691AD0">
        <w:rPr>
          <w:rFonts w:eastAsia="MS Mincho" w:cs="Tahoma"/>
          <w:highlight w:val="yellow"/>
        </w:rPr>
        <w:t xml:space="preserve"> </w:t>
      </w:r>
    </w:p>
    <w:p w:rsidR="00B60486" w:rsidRDefault="00B60486" w:rsidP="00B60486">
      <w:pPr>
        <w:spacing w:after="0" w:line="240" w:lineRule="auto"/>
        <w:jc w:val="both"/>
        <w:rPr>
          <w:rFonts w:eastAsia="MS Mincho" w:cs="Tahoma"/>
        </w:rPr>
      </w:pPr>
      <w:proofErr w:type="spellStart"/>
      <w:r w:rsidRPr="002A7F94">
        <w:rPr>
          <w:rFonts w:eastAsia="MS Mincho" w:cs="Tahoma"/>
        </w:rPr>
        <w:t>Ad</w:t>
      </w:r>
      <w:proofErr w:type="spellEnd"/>
      <w:r w:rsidRPr="002A7F94">
        <w:rPr>
          <w:rFonts w:eastAsia="MS Mincho" w:cs="Tahoma"/>
        </w:rPr>
        <w:t xml:space="preserve"> 2)</w:t>
      </w:r>
      <w:r>
        <w:rPr>
          <w:rFonts w:eastAsia="MS Mincho" w:cs="Tahoma"/>
          <w:b/>
        </w:rPr>
        <w:t xml:space="preserve"> </w:t>
      </w:r>
      <w:r w:rsidRPr="00644CE2">
        <w:rPr>
          <w:rFonts w:eastAsia="MS Mincho" w:cs="Tahoma"/>
          <w:b/>
        </w:rPr>
        <w:t xml:space="preserve">KRYTERIUM </w:t>
      </w:r>
      <w:r w:rsidRPr="00644CE2">
        <w:rPr>
          <w:rFonts w:eastAsia="MS Mincho" w:cs="Tahoma"/>
        </w:rPr>
        <w:t xml:space="preserve">– </w:t>
      </w:r>
      <w:r>
        <w:rPr>
          <w:rFonts w:eastAsia="MS Mincho" w:cs="Tahoma"/>
        </w:rPr>
        <w:t xml:space="preserve">termin rozpoczęcia szkolenia/kursu </w:t>
      </w:r>
    </w:p>
    <w:p w:rsidR="00B60486" w:rsidRDefault="00B60486" w:rsidP="00B60486">
      <w:pPr>
        <w:spacing w:after="0" w:line="240" w:lineRule="auto"/>
        <w:jc w:val="both"/>
        <w:rPr>
          <w:rFonts w:eastAsia="MS Mincho" w:cs="Tahoma"/>
        </w:rPr>
      </w:pPr>
    </w:p>
    <w:p w:rsidR="00B60486" w:rsidRDefault="00B60486" w:rsidP="00B60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pkt. -  rozpoczęcie szkolenia/kursu zawodowego między 19.02.2018 r. a 28.02.2018 r.</w:t>
      </w:r>
    </w:p>
    <w:p w:rsidR="00B60486" w:rsidRDefault="00B60486" w:rsidP="00B60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pkt. – rozpoczęcie szkolenia/kursu zawodowego między 12.02.2018 r. a 18.02.2018 r.</w:t>
      </w:r>
    </w:p>
    <w:p w:rsidR="00B60486" w:rsidRDefault="00B60486" w:rsidP="00B60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pkt. – rozpoczęcie szkolenia/kursu zawodowego między 06.02.2018 r. a 11.02.2018 r.</w:t>
      </w:r>
    </w:p>
    <w:p w:rsidR="00914BE7" w:rsidRDefault="00914BE7" w:rsidP="00FA0925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562C8" w:rsidRPr="00883EE2" w:rsidRDefault="00883EE2" w:rsidP="00FA0925">
      <w:pPr>
        <w:spacing w:after="0" w:line="240" w:lineRule="auto"/>
        <w:jc w:val="both"/>
        <w:rPr>
          <w:b/>
        </w:rPr>
      </w:pPr>
      <w:r w:rsidRPr="00883EE2">
        <w:rPr>
          <w:b/>
        </w:rPr>
        <w:t>X</w:t>
      </w:r>
      <w:r w:rsidR="002A7F94">
        <w:rPr>
          <w:b/>
        </w:rPr>
        <w:t>I</w:t>
      </w:r>
      <w:r w:rsidRPr="00883EE2">
        <w:rPr>
          <w:b/>
        </w:rPr>
        <w:t xml:space="preserve"> Postanowienia ogólne: </w:t>
      </w:r>
    </w:p>
    <w:p w:rsidR="00883EE2" w:rsidRPr="00883EE2" w:rsidRDefault="00571661" w:rsidP="00571661">
      <w:pPr>
        <w:spacing w:line="240" w:lineRule="auto"/>
        <w:jc w:val="both"/>
      </w:pPr>
      <w:r>
        <w:t>1.</w:t>
      </w:r>
      <w:r w:rsidR="00883EE2" w:rsidRPr="00883EE2">
        <w:t>Postępowanie jest jawne.</w:t>
      </w:r>
    </w:p>
    <w:p w:rsidR="00883EE2" w:rsidRDefault="00571661" w:rsidP="00571661">
      <w:pPr>
        <w:spacing w:line="240" w:lineRule="auto"/>
        <w:jc w:val="both"/>
        <w:rPr>
          <w:b/>
          <w:u w:val="single"/>
        </w:rPr>
      </w:pPr>
      <w:r>
        <w:rPr>
          <w:rFonts w:cs="Tahoma"/>
        </w:rPr>
        <w:t>2.</w:t>
      </w:r>
      <w:r w:rsidR="00883EE2" w:rsidRPr="00C32B1D">
        <w:rPr>
          <w:rFonts w:cs="Tahoma"/>
        </w:rPr>
        <w:t>Rozliczenia między Zamawiającym a Wykonawcą prowadzone będą w PLN</w:t>
      </w:r>
    </w:p>
    <w:p w:rsidR="00E417E6" w:rsidRDefault="00571661" w:rsidP="00571661">
      <w:pPr>
        <w:spacing w:line="240" w:lineRule="auto"/>
        <w:jc w:val="both"/>
        <w:rPr>
          <w:rFonts w:cs="Tahoma"/>
        </w:rPr>
      </w:pPr>
      <w:r w:rsidRPr="00231F5C">
        <w:rPr>
          <w:rFonts w:cs="Tahoma"/>
        </w:rPr>
        <w:t>3.</w:t>
      </w:r>
      <w:r w:rsidR="002A7F94" w:rsidRPr="00231F5C">
        <w:rPr>
          <w:rFonts w:cs="Tahoma"/>
        </w:rPr>
        <w:t xml:space="preserve">Zamawiający </w:t>
      </w:r>
      <w:r w:rsidR="00E417E6">
        <w:rPr>
          <w:rFonts w:cs="Tahoma"/>
        </w:rPr>
        <w:t xml:space="preserve">nie </w:t>
      </w:r>
      <w:r w:rsidR="00883EE2" w:rsidRPr="00231F5C">
        <w:rPr>
          <w:rFonts w:cs="Tahoma"/>
        </w:rPr>
        <w:t xml:space="preserve"> dopuszcza  </w:t>
      </w:r>
      <w:r w:rsidR="00231F5C" w:rsidRPr="00231F5C">
        <w:rPr>
          <w:rFonts w:cs="Tahoma"/>
        </w:rPr>
        <w:t xml:space="preserve">możliwość </w:t>
      </w:r>
      <w:r w:rsidR="00883EE2" w:rsidRPr="00231F5C">
        <w:rPr>
          <w:rFonts w:cs="Tahoma"/>
        </w:rPr>
        <w:t>składania  ofert częściowych</w:t>
      </w:r>
      <w:r w:rsidR="00E417E6">
        <w:rPr>
          <w:rFonts w:cs="Tahoma"/>
        </w:rPr>
        <w:t>.</w:t>
      </w:r>
      <w:r w:rsidR="00883EE2" w:rsidRPr="00231F5C">
        <w:rPr>
          <w:rFonts w:cs="Tahoma"/>
        </w:rPr>
        <w:t xml:space="preserve"> </w:t>
      </w:r>
    </w:p>
    <w:p w:rsidR="000562C8" w:rsidRDefault="002A7F94" w:rsidP="00571661">
      <w:pPr>
        <w:spacing w:line="240" w:lineRule="auto"/>
        <w:jc w:val="both"/>
        <w:rPr>
          <w:b/>
          <w:u w:val="single"/>
        </w:rPr>
      </w:pPr>
      <w:r>
        <w:rPr>
          <w:rFonts w:cs="Tahoma"/>
        </w:rPr>
        <w:t xml:space="preserve">4.Zamawiajacy nie dopuszcza ofert </w:t>
      </w:r>
      <w:r w:rsidR="00883EE2">
        <w:rPr>
          <w:rFonts w:cs="Tahoma"/>
        </w:rPr>
        <w:t xml:space="preserve"> wariantowych.</w:t>
      </w:r>
    </w:p>
    <w:p w:rsidR="00571661" w:rsidRDefault="00EF0414" w:rsidP="000D0963">
      <w:pPr>
        <w:widowControl w:val="0"/>
        <w:suppressAutoHyphens/>
        <w:spacing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5</w:t>
      </w:r>
      <w:r w:rsidR="00571661">
        <w:rPr>
          <w:rFonts w:cs="Tahoma"/>
        </w:rPr>
        <w:t>.</w:t>
      </w:r>
      <w:r w:rsidR="00883EE2" w:rsidRPr="00C32B1D">
        <w:rPr>
          <w:rFonts w:cs="Tahoma"/>
        </w:rPr>
        <w:t xml:space="preserve">Wykonawca ponosi wszelkie koszty związane z przygotowaniem i złożeniem oferty. </w:t>
      </w:r>
    </w:p>
    <w:p w:rsidR="003B5CED" w:rsidRPr="00A00D4B" w:rsidRDefault="00571661" w:rsidP="003B5CED">
      <w:pPr>
        <w:suppressAutoHyphens/>
        <w:spacing w:after="0" w:line="240" w:lineRule="auto"/>
        <w:jc w:val="both"/>
        <w:rPr>
          <w:rFonts w:cs="Tahoma"/>
          <w:bCs/>
          <w:color w:val="FF0000"/>
        </w:rPr>
      </w:pPr>
      <w:r>
        <w:rPr>
          <w:rFonts w:cs="Tahoma"/>
        </w:rPr>
        <w:lastRenderedPageBreak/>
        <w:t xml:space="preserve">6. </w:t>
      </w:r>
      <w:r w:rsidRPr="00C32B1D">
        <w:rPr>
          <w:rFonts w:cs="Tahoma"/>
        </w:rPr>
        <w:t xml:space="preserve">Wybrany Wykonawca jest zobowiązany do zawarcia umowy w terminie i miejscu wyznaczonym przez Zamawiającego. </w:t>
      </w:r>
      <w:r w:rsidR="003B5CED" w:rsidRPr="003B5CED">
        <w:rPr>
          <w:rFonts w:cs="Tahoma"/>
          <w:bCs/>
        </w:rPr>
        <w:t>Wzór umowy zamieszczony jest na stronie: www.projekt-eures.dwup.pl</w:t>
      </w:r>
    </w:p>
    <w:p w:rsidR="00571661" w:rsidRDefault="00571661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 xml:space="preserve">7. Wykonawcy są związani złożoną ofertą przez okres 30 dni liczony </w:t>
      </w:r>
      <w:proofErr w:type="spellStart"/>
      <w:r>
        <w:rPr>
          <w:rFonts w:cs="Tahoma"/>
        </w:rPr>
        <w:t>od</w:t>
      </w:r>
      <w:proofErr w:type="spellEnd"/>
      <w:r>
        <w:rPr>
          <w:rFonts w:cs="Tahoma"/>
        </w:rPr>
        <w:t xml:space="preserve"> terminu wyznaczonego na składanie ofert.</w:t>
      </w:r>
    </w:p>
    <w:p w:rsidR="004E28C8" w:rsidRDefault="004E28C8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 xml:space="preserve">8. Zamawiający zastrzega możliwość unieważnienia procedury przed upływem terminu składania ofert, bez podania przyczyny po tym terminie Zamawiający poda przyczynę nieudzielenia </w:t>
      </w:r>
      <w:proofErr w:type="spellStart"/>
      <w:r>
        <w:rPr>
          <w:rFonts w:cs="Tahoma"/>
        </w:rPr>
        <w:t>zamówienia</w:t>
      </w:r>
      <w:proofErr w:type="spellEnd"/>
      <w:r>
        <w:rPr>
          <w:rFonts w:cs="Tahoma"/>
        </w:rPr>
        <w:t>.</w:t>
      </w:r>
    </w:p>
    <w:p w:rsidR="000847D7" w:rsidRDefault="000847D7" w:rsidP="00571661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9. Przesłanki unieważnienia postępowania: a) niezłożenie oferty niepodlegającej odrzuceniu, b)</w:t>
      </w:r>
      <w:r w:rsidR="00B86ED5">
        <w:rPr>
          <w:rFonts w:cs="Tahoma"/>
        </w:rPr>
        <w:t xml:space="preserve"> </w:t>
      </w:r>
      <w:r>
        <w:rPr>
          <w:rFonts w:cs="Tahoma"/>
        </w:rPr>
        <w:t>cena n</w:t>
      </w:r>
      <w:r w:rsidR="00B86ED5">
        <w:rPr>
          <w:rFonts w:cs="Tahoma"/>
        </w:rPr>
        <w:t>ajkorzystniejszej oferty przewyższa kwotę, jaką Zamawiają</w:t>
      </w:r>
      <w:r>
        <w:rPr>
          <w:rFonts w:cs="Tahoma"/>
        </w:rPr>
        <w:t>cy zamierza przeznaczyć na sfinansowani</w:t>
      </w:r>
      <w:r w:rsidR="00B86ED5">
        <w:rPr>
          <w:rFonts w:cs="Tahoma"/>
        </w:rPr>
        <w:t xml:space="preserve">e </w:t>
      </w:r>
      <w:proofErr w:type="spellStart"/>
      <w:r w:rsidR="00B86ED5">
        <w:rPr>
          <w:rFonts w:cs="Tahoma"/>
        </w:rPr>
        <w:t>zamówienia</w:t>
      </w:r>
      <w:proofErr w:type="spellEnd"/>
      <w:r w:rsidR="00B86ED5">
        <w:rPr>
          <w:rFonts w:cs="Tahoma"/>
        </w:rPr>
        <w:t>, chyba że Zamawiają</w:t>
      </w:r>
      <w:r>
        <w:rPr>
          <w:rFonts w:cs="Tahoma"/>
        </w:rPr>
        <w:t>cy będzie mógł zwiększyć środki. c)</w:t>
      </w:r>
      <w:r w:rsidR="00B86ED5">
        <w:rPr>
          <w:rFonts w:cs="Tahoma"/>
        </w:rPr>
        <w:t xml:space="preserve"> </w:t>
      </w:r>
      <w:r>
        <w:rPr>
          <w:rFonts w:cs="Tahoma"/>
        </w:rPr>
        <w:t>wystąpiła istotna zmiana okoliczności</w:t>
      </w:r>
      <w:r w:rsidR="00B86ED5">
        <w:rPr>
          <w:rFonts w:cs="Tahoma"/>
        </w:rPr>
        <w:t xml:space="preserve"> po</w:t>
      </w:r>
      <w:r w:rsidR="0044523B">
        <w:rPr>
          <w:rFonts w:cs="Tahoma"/>
        </w:rPr>
        <w:t>wod</w:t>
      </w:r>
      <w:r w:rsidR="00B86ED5">
        <w:rPr>
          <w:rFonts w:cs="Tahoma"/>
        </w:rPr>
        <w:t>ując</w:t>
      </w:r>
      <w:r w:rsidR="000F7785">
        <w:rPr>
          <w:rFonts w:cs="Tahoma"/>
        </w:rPr>
        <w:t>a</w:t>
      </w:r>
      <w:r w:rsidR="003B5CED">
        <w:rPr>
          <w:rFonts w:cs="Tahoma"/>
        </w:rPr>
        <w:t>,</w:t>
      </w:r>
      <w:r>
        <w:rPr>
          <w:rFonts w:cs="Tahoma"/>
        </w:rPr>
        <w:t xml:space="preserve"> że wykonanie </w:t>
      </w:r>
      <w:proofErr w:type="spellStart"/>
      <w:r>
        <w:rPr>
          <w:rFonts w:cs="Tahoma"/>
        </w:rPr>
        <w:t>z</w:t>
      </w:r>
      <w:r w:rsidR="00F7612A">
        <w:rPr>
          <w:rFonts w:cs="Tahoma"/>
        </w:rPr>
        <w:t>amówienia</w:t>
      </w:r>
      <w:proofErr w:type="spellEnd"/>
      <w:r w:rsidR="00F7612A">
        <w:rPr>
          <w:rFonts w:cs="Tahoma"/>
        </w:rPr>
        <w:t xml:space="preserve"> nie leży w interesie Z</w:t>
      </w:r>
      <w:r>
        <w:rPr>
          <w:rFonts w:cs="Tahoma"/>
        </w:rPr>
        <w:t>amawiającego.</w:t>
      </w:r>
    </w:p>
    <w:p w:rsidR="00AE2433" w:rsidRPr="00D17356" w:rsidRDefault="00B86ED5" w:rsidP="00D17356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10.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na podstawie odrębnych przepisów.</w:t>
      </w:r>
    </w:p>
    <w:p w:rsidR="00410461" w:rsidRDefault="00442601" w:rsidP="00D054C7">
      <w:pPr>
        <w:jc w:val="both"/>
      </w:pPr>
      <w:r>
        <w:t>Załączniki:</w:t>
      </w:r>
    </w:p>
    <w:p w:rsidR="00442601" w:rsidRDefault="00442601" w:rsidP="00442601">
      <w:pPr>
        <w:pStyle w:val="Akapitzlist"/>
        <w:numPr>
          <w:ilvl w:val="0"/>
          <w:numId w:val="23"/>
        </w:numPr>
        <w:jc w:val="both"/>
      </w:pPr>
      <w:r>
        <w:t xml:space="preserve">Opis przedmiotu </w:t>
      </w:r>
      <w:proofErr w:type="spellStart"/>
      <w:r>
        <w:t>z</w:t>
      </w:r>
      <w:r w:rsidR="003A354C">
        <w:t>am</w:t>
      </w:r>
      <w:r>
        <w:t>ówienia</w:t>
      </w:r>
      <w:proofErr w:type="spellEnd"/>
    </w:p>
    <w:p w:rsidR="00442601" w:rsidRDefault="00442601" w:rsidP="00442601">
      <w:pPr>
        <w:pStyle w:val="Akapitzlist"/>
        <w:numPr>
          <w:ilvl w:val="0"/>
          <w:numId w:val="23"/>
        </w:numPr>
        <w:jc w:val="both"/>
      </w:pPr>
      <w:r>
        <w:t>Formularz oferty</w:t>
      </w:r>
    </w:p>
    <w:p w:rsidR="00442601" w:rsidRDefault="00442601" w:rsidP="00442601">
      <w:pPr>
        <w:pStyle w:val="Akapitzlist"/>
        <w:numPr>
          <w:ilvl w:val="0"/>
          <w:numId w:val="23"/>
        </w:numPr>
        <w:jc w:val="both"/>
      </w:pPr>
      <w:r>
        <w:t>Oświadczenie Wykonawcy w zakresie spełnienia warunków udziału w postępowaniu i nie podlegania wykluczeniu</w:t>
      </w: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442601" w:rsidRDefault="00442601" w:rsidP="00D56F98">
      <w:pPr>
        <w:ind w:left="5529"/>
        <w:jc w:val="both"/>
      </w:pPr>
    </w:p>
    <w:p w:rsidR="00D17356" w:rsidRDefault="00D17356" w:rsidP="00D17356">
      <w:pPr>
        <w:jc w:val="right"/>
      </w:pPr>
    </w:p>
    <w:p w:rsidR="007B020A" w:rsidRDefault="007B020A" w:rsidP="00D17356">
      <w:pPr>
        <w:jc w:val="right"/>
        <w:rPr>
          <w:b/>
          <w:iCs/>
        </w:rPr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7B020A" w:rsidRDefault="007B020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E80CBC" w:rsidRPr="006C4E9E" w:rsidRDefault="00E80CBC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sectPr w:rsidR="00E80CBC" w:rsidRPr="006C4E9E" w:rsidSect="00C11CD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46" w:rsidRDefault="000F7046" w:rsidP="00FE69F7">
      <w:pPr>
        <w:spacing w:after="0" w:line="240" w:lineRule="auto"/>
      </w:pPr>
      <w:r>
        <w:separator/>
      </w:r>
    </w:p>
  </w:endnote>
  <w:endnote w:type="continuationSeparator" w:id="0">
    <w:p w:rsidR="000F7046" w:rsidRDefault="000F704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5" w:rsidRDefault="0045527B">
    <w:pPr>
      <w:pStyle w:val="Stopka"/>
      <w:jc w:val="right"/>
    </w:pPr>
    <w:r>
      <w:fldChar w:fldCharType="begin"/>
    </w:r>
    <w:r w:rsidR="000F7046">
      <w:instrText>PAGE   \* MERGEFORMAT</w:instrText>
    </w:r>
    <w:r>
      <w:fldChar w:fldCharType="separate"/>
    </w:r>
    <w:r w:rsidR="00F77852">
      <w:rPr>
        <w:noProof/>
      </w:rPr>
      <w:t>2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5E0DE5" w:rsidRPr="00F77852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5E0DE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46" w:rsidRDefault="000F7046" w:rsidP="00FE69F7">
      <w:pPr>
        <w:spacing w:after="0" w:line="240" w:lineRule="auto"/>
      </w:pPr>
      <w:r>
        <w:separator/>
      </w:r>
    </w:p>
  </w:footnote>
  <w:footnote w:type="continuationSeparator" w:id="0">
    <w:p w:rsidR="000F7046" w:rsidRDefault="000F704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Default="005E0D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960F0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3AA8"/>
    <w:multiLevelType w:val="hybridMultilevel"/>
    <w:tmpl w:val="3230B840"/>
    <w:lvl w:ilvl="0" w:tplc="E58855E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4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51757"/>
    <w:multiLevelType w:val="hybridMultilevel"/>
    <w:tmpl w:val="2D2A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21"/>
  </w:num>
  <w:num w:numId="11">
    <w:abstractNumId w:val="18"/>
  </w:num>
  <w:num w:numId="12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8"/>
  </w:num>
  <w:num w:numId="24">
    <w:abstractNumId w:val="14"/>
  </w:num>
  <w:num w:numId="25">
    <w:abstractNumId w:val="26"/>
  </w:num>
  <w:num w:numId="26">
    <w:abstractNumId w:val="1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01F6C"/>
    <w:rsid w:val="000143DB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847D7"/>
    <w:rsid w:val="00090BFB"/>
    <w:rsid w:val="000C14BC"/>
    <w:rsid w:val="000D0963"/>
    <w:rsid w:val="000E2306"/>
    <w:rsid w:val="000E2FAD"/>
    <w:rsid w:val="000F7046"/>
    <w:rsid w:val="000F7785"/>
    <w:rsid w:val="00105880"/>
    <w:rsid w:val="00110AC4"/>
    <w:rsid w:val="00132251"/>
    <w:rsid w:val="00133A55"/>
    <w:rsid w:val="00135AC7"/>
    <w:rsid w:val="001464FD"/>
    <w:rsid w:val="001548EC"/>
    <w:rsid w:val="0016095F"/>
    <w:rsid w:val="00163C82"/>
    <w:rsid w:val="00164121"/>
    <w:rsid w:val="001856DB"/>
    <w:rsid w:val="00190D79"/>
    <w:rsid w:val="001A36FA"/>
    <w:rsid w:val="001A69F4"/>
    <w:rsid w:val="001C4D00"/>
    <w:rsid w:val="001C6883"/>
    <w:rsid w:val="001D4F1E"/>
    <w:rsid w:val="001E3C70"/>
    <w:rsid w:val="00203707"/>
    <w:rsid w:val="002069E6"/>
    <w:rsid w:val="00206E71"/>
    <w:rsid w:val="00212F92"/>
    <w:rsid w:val="00227E86"/>
    <w:rsid w:val="00231813"/>
    <w:rsid w:val="00231F5C"/>
    <w:rsid w:val="00233B08"/>
    <w:rsid w:val="00243ECA"/>
    <w:rsid w:val="0024635D"/>
    <w:rsid w:val="00270188"/>
    <w:rsid w:val="00273FC8"/>
    <w:rsid w:val="00283DF7"/>
    <w:rsid w:val="00284DC4"/>
    <w:rsid w:val="00292FD9"/>
    <w:rsid w:val="002966F5"/>
    <w:rsid w:val="002A76CF"/>
    <w:rsid w:val="002A7AB9"/>
    <w:rsid w:val="002A7F94"/>
    <w:rsid w:val="002B549C"/>
    <w:rsid w:val="002E2CF4"/>
    <w:rsid w:val="002F6392"/>
    <w:rsid w:val="00301F7B"/>
    <w:rsid w:val="00302160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71E94"/>
    <w:rsid w:val="0037324A"/>
    <w:rsid w:val="00383221"/>
    <w:rsid w:val="00392BBD"/>
    <w:rsid w:val="00397995"/>
    <w:rsid w:val="003A354C"/>
    <w:rsid w:val="003B5CED"/>
    <w:rsid w:val="003C6033"/>
    <w:rsid w:val="003E0780"/>
    <w:rsid w:val="003E114A"/>
    <w:rsid w:val="003F3C86"/>
    <w:rsid w:val="003F5CDD"/>
    <w:rsid w:val="00410461"/>
    <w:rsid w:val="0041770F"/>
    <w:rsid w:val="00436DDD"/>
    <w:rsid w:val="00441083"/>
    <w:rsid w:val="00441F45"/>
    <w:rsid w:val="00442601"/>
    <w:rsid w:val="0044310D"/>
    <w:rsid w:val="0044523B"/>
    <w:rsid w:val="0045527B"/>
    <w:rsid w:val="00465E96"/>
    <w:rsid w:val="00494006"/>
    <w:rsid w:val="00497C31"/>
    <w:rsid w:val="004C69A7"/>
    <w:rsid w:val="004E28C8"/>
    <w:rsid w:val="00514668"/>
    <w:rsid w:val="00525829"/>
    <w:rsid w:val="005428AD"/>
    <w:rsid w:val="00545E07"/>
    <w:rsid w:val="00546FD6"/>
    <w:rsid w:val="005520EC"/>
    <w:rsid w:val="00552A18"/>
    <w:rsid w:val="00571661"/>
    <w:rsid w:val="0057302B"/>
    <w:rsid w:val="00574498"/>
    <w:rsid w:val="00581051"/>
    <w:rsid w:val="005820B8"/>
    <w:rsid w:val="005836FB"/>
    <w:rsid w:val="00583738"/>
    <w:rsid w:val="00593B16"/>
    <w:rsid w:val="00594AE9"/>
    <w:rsid w:val="005A69E0"/>
    <w:rsid w:val="005B7DC8"/>
    <w:rsid w:val="005C43FB"/>
    <w:rsid w:val="005D48D7"/>
    <w:rsid w:val="005E0DE5"/>
    <w:rsid w:val="00611CA7"/>
    <w:rsid w:val="00611DC1"/>
    <w:rsid w:val="00612AFA"/>
    <w:rsid w:val="00617AFF"/>
    <w:rsid w:val="006312CB"/>
    <w:rsid w:val="00632AF4"/>
    <w:rsid w:val="00635D5E"/>
    <w:rsid w:val="00640D6F"/>
    <w:rsid w:val="00644CE2"/>
    <w:rsid w:val="00662175"/>
    <w:rsid w:val="0066421B"/>
    <w:rsid w:val="006657B9"/>
    <w:rsid w:val="00673B7D"/>
    <w:rsid w:val="006777DD"/>
    <w:rsid w:val="006842C2"/>
    <w:rsid w:val="00691AD0"/>
    <w:rsid w:val="0069235B"/>
    <w:rsid w:val="00693F2D"/>
    <w:rsid w:val="00694405"/>
    <w:rsid w:val="006957AD"/>
    <w:rsid w:val="00697393"/>
    <w:rsid w:val="006A4D27"/>
    <w:rsid w:val="006A551A"/>
    <w:rsid w:val="006A70CE"/>
    <w:rsid w:val="006B122A"/>
    <w:rsid w:val="006B52B7"/>
    <w:rsid w:val="006B52BA"/>
    <w:rsid w:val="006C4E9E"/>
    <w:rsid w:val="006E554F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3BF"/>
    <w:rsid w:val="00764E69"/>
    <w:rsid w:val="00785514"/>
    <w:rsid w:val="007B020A"/>
    <w:rsid w:val="007B340D"/>
    <w:rsid w:val="007C6CF4"/>
    <w:rsid w:val="007E3D68"/>
    <w:rsid w:val="0082169D"/>
    <w:rsid w:val="0085379D"/>
    <w:rsid w:val="00854EFD"/>
    <w:rsid w:val="00883EE2"/>
    <w:rsid w:val="00884330"/>
    <w:rsid w:val="008855CA"/>
    <w:rsid w:val="008C75A7"/>
    <w:rsid w:val="008D1F56"/>
    <w:rsid w:val="008E76A2"/>
    <w:rsid w:val="008F0C42"/>
    <w:rsid w:val="00906BAF"/>
    <w:rsid w:val="00914BE7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00D4B"/>
    <w:rsid w:val="00A54D57"/>
    <w:rsid w:val="00A57811"/>
    <w:rsid w:val="00A732ED"/>
    <w:rsid w:val="00A75B95"/>
    <w:rsid w:val="00A902F4"/>
    <w:rsid w:val="00A94A95"/>
    <w:rsid w:val="00AA01D5"/>
    <w:rsid w:val="00AA024E"/>
    <w:rsid w:val="00AB2A5D"/>
    <w:rsid w:val="00AB3D6D"/>
    <w:rsid w:val="00AB7A52"/>
    <w:rsid w:val="00AD2558"/>
    <w:rsid w:val="00AD456A"/>
    <w:rsid w:val="00AE2433"/>
    <w:rsid w:val="00AE7EF9"/>
    <w:rsid w:val="00AF34B9"/>
    <w:rsid w:val="00AF56A7"/>
    <w:rsid w:val="00B00847"/>
    <w:rsid w:val="00B04858"/>
    <w:rsid w:val="00B30C20"/>
    <w:rsid w:val="00B44C47"/>
    <w:rsid w:val="00B47300"/>
    <w:rsid w:val="00B54820"/>
    <w:rsid w:val="00B57FD5"/>
    <w:rsid w:val="00B60486"/>
    <w:rsid w:val="00B67E38"/>
    <w:rsid w:val="00B86ED5"/>
    <w:rsid w:val="00BA1BAC"/>
    <w:rsid w:val="00BD3721"/>
    <w:rsid w:val="00BF17D5"/>
    <w:rsid w:val="00C11CD6"/>
    <w:rsid w:val="00C4177F"/>
    <w:rsid w:val="00C619A9"/>
    <w:rsid w:val="00C66EE5"/>
    <w:rsid w:val="00C764B3"/>
    <w:rsid w:val="00C8595E"/>
    <w:rsid w:val="00C9421A"/>
    <w:rsid w:val="00CC3037"/>
    <w:rsid w:val="00CE0551"/>
    <w:rsid w:val="00CF349E"/>
    <w:rsid w:val="00D02EA7"/>
    <w:rsid w:val="00D054C7"/>
    <w:rsid w:val="00D05F91"/>
    <w:rsid w:val="00D07921"/>
    <w:rsid w:val="00D07B60"/>
    <w:rsid w:val="00D10B05"/>
    <w:rsid w:val="00D16A95"/>
    <w:rsid w:val="00D17356"/>
    <w:rsid w:val="00D33B19"/>
    <w:rsid w:val="00D37DBF"/>
    <w:rsid w:val="00D44038"/>
    <w:rsid w:val="00D51500"/>
    <w:rsid w:val="00D56C8E"/>
    <w:rsid w:val="00D56F98"/>
    <w:rsid w:val="00D64D50"/>
    <w:rsid w:val="00D82C33"/>
    <w:rsid w:val="00D84228"/>
    <w:rsid w:val="00D91AAB"/>
    <w:rsid w:val="00D9329D"/>
    <w:rsid w:val="00D960D4"/>
    <w:rsid w:val="00DA74A5"/>
    <w:rsid w:val="00DC04C1"/>
    <w:rsid w:val="00DC6505"/>
    <w:rsid w:val="00DD1FA2"/>
    <w:rsid w:val="00DE073A"/>
    <w:rsid w:val="00DE313F"/>
    <w:rsid w:val="00DF17C7"/>
    <w:rsid w:val="00DF1AC4"/>
    <w:rsid w:val="00E02542"/>
    <w:rsid w:val="00E0650B"/>
    <w:rsid w:val="00E1218A"/>
    <w:rsid w:val="00E226D9"/>
    <w:rsid w:val="00E417E6"/>
    <w:rsid w:val="00E50CC7"/>
    <w:rsid w:val="00E560AD"/>
    <w:rsid w:val="00E7686F"/>
    <w:rsid w:val="00E80CBC"/>
    <w:rsid w:val="00E82B7B"/>
    <w:rsid w:val="00E9285B"/>
    <w:rsid w:val="00E94B50"/>
    <w:rsid w:val="00EA0BAE"/>
    <w:rsid w:val="00EB2507"/>
    <w:rsid w:val="00EC1855"/>
    <w:rsid w:val="00EC4E19"/>
    <w:rsid w:val="00EE4942"/>
    <w:rsid w:val="00EF0414"/>
    <w:rsid w:val="00EF312D"/>
    <w:rsid w:val="00EF31CE"/>
    <w:rsid w:val="00F2698E"/>
    <w:rsid w:val="00F314E8"/>
    <w:rsid w:val="00F33623"/>
    <w:rsid w:val="00F57FA5"/>
    <w:rsid w:val="00F70C7C"/>
    <w:rsid w:val="00F72B55"/>
    <w:rsid w:val="00F74A63"/>
    <w:rsid w:val="00F7612A"/>
    <w:rsid w:val="00F77852"/>
    <w:rsid w:val="00F85041"/>
    <w:rsid w:val="00F96F67"/>
    <w:rsid w:val="00FA0925"/>
    <w:rsid w:val="00FD1A68"/>
    <w:rsid w:val="00FD38B3"/>
    <w:rsid w:val="00FD5CC6"/>
    <w:rsid w:val="00FE2614"/>
    <w:rsid w:val="00FE42EE"/>
    <w:rsid w:val="00FE69F7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http://www.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zajdel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ochowska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wa.zajdel@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a.grochowska@dwup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ochowska\AppData\Local\Microsoft\Windows\Temporary%20Internet%20Files\Content.Outlook\TC1ZVKJQ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86E0-D1AE-4D14-808A-CC37397E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76</TotalTime>
  <Pages>6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37</cp:revision>
  <cp:lastPrinted>2018-01-18T11:58:00Z</cp:lastPrinted>
  <dcterms:created xsi:type="dcterms:W3CDTF">2018-01-18T11:15:00Z</dcterms:created>
  <dcterms:modified xsi:type="dcterms:W3CDTF">2018-01-25T12:36:00Z</dcterms:modified>
</cp:coreProperties>
</file>