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18" w:rsidRPr="00393BD9" w:rsidRDefault="00393BD9" w:rsidP="00393BD9">
      <w:pPr>
        <w:ind w:left="6663"/>
        <w:rPr>
          <w:iCs/>
        </w:rPr>
      </w:pPr>
      <w:r w:rsidRPr="00393BD9">
        <w:rPr>
          <w:iCs/>
        </w:rPr>
        <w:t>Załącznik nr 3 do ogłoszenia</w:t>
      </w:r>
    </w:p>
    <w:p w:rsidR="00F12C24" w:rsidRDefault="00365D25" w:rsidP="00393BD9">
      <w:pPr>
        <w:jc w:val="center"/>
        <w:rPr>
          <w:bCs/>
        </w:rPr>
      </w:pPr>
      <w:r>
        <w:rPr>
          <w:bCs/>
        </w:rPr>
        <w:t>OŚWIADCZENIE WYKONAWCY</w:t>
      </w:r>
    </w:p>
    <w:p w:rsidR="00F12C24" w:rsidRPr="009852F0" w:rsidRDefault="00F12C24" w:rsidP="009852F0">
      <w:pPr>
        <w:widowControl w:val="0"/>
        <w:suppressAutoHyphens/>
        <w:jc w:val="both"/>
        <w:rPr>
          <w:b/>
          <w:smallCaps/>
        </w:rPr>
      </w:pPr>
      <w:r>
        <w:t>na</w:t>
      </w:r>
      <w:r w:rsidRPr="008E76A2">
        <w:rPr>
          <w:b/>
          <w:smallCaps/>
        </w:rPr>
        <w:t xml:space="preserve"> </w:t>
      </w:r>
      <w:r w:rsidRPr="008E76A2">
        <w:rPr>
          <w:rFonts w:cs="Tahoma"/>
        </w:rPr>
        <w:t>k</w:t>
      </w:r>
      <w:r w:rsidRPr="008E76A2">
        <w:t xml:space="preserve">ompleksową usługę przygotowania, organizacji i przeprowadzenia warsztatu dla uczestników projektu własnego „Wsparcie dla mobilności w Europie, ułatwienie mieszkańcom województwa dolnośląskiego skorzystania z ofert pracy w ramach sieci </w:t>
      </w:r>
      <w:proofErr w:type="spellStart"/>
      <w:r w:rsidRPr="008E76A2">
        <w:t>Eures</w:t>
      </w:r>
      <w:proofErr w:type="spellEnd"/>
      <w:r w:rsidRPr="008E76A2">
        <w:t>”, realizowanego przez Wydział EURES Dolnośląskiego Wojewódzkiego Urzędu Pracy, w skład której wchodzi usługa trenerska, wynajem sali oraz usługa gastronomiczna (przerwa kawowa, obiad) – zamówienie nr 2/2018.</w:t>
      </w:r>
    </w:p>
    <w:p w:rsidR="00F12C24" w:rsidRDefault="00F12C24" w:rsidP="00F12C24">
      <w:pPr>
        <w:autoSpaceDE w:val="0"/>
        <w:autoSpaceDN w:val="0"/>
        <w:adjustRightInd w:val="0"/>
        <w:rPr>
          <w:rFonts w:eastAsia="Verdana,Bold" w:cs="Verdana"/>
        </w:rPr>
      </w:pPr>
      <w:r w:rsidRPr="00DE760E">
        <w:rPr>
          <w:rFonts w:eastAsia="Verdana,Bold" w:cs="Verdana"/>
        </w:rPr>
        <w:t>1) Oświadczam, że nie podlegam wykluczeniu z postępowania na podstawie art</w:t>
      </w:r>
      <w:r>
        <w:rPr>
          <w:rFonts w:eastAsia="Verdana,Bold" w:cs="Verdana"/>
        </w:rPr>
        <w:t xml:space="preserve">. 24 ust. 1pkt 12-23 ustawy prawo </w:t>
      </w:r>
      <w:proofErr w:type="spellStart"/>
      <w:r>
        <w:rPr>
          <w:rFonts w:eastAsia="Verdana,Bold" w:cs="Verdana"/>
        </w:rPr>
        <w:t>zamówień</w:t>
      </w:r>
      <w:proofErr w:type="spellEnd"/>
      <w:r>
        <w:rPr>
          <w:rFonts w:eastAsia="Verdana,Bold" w:cs="Verdana"/>
        </w:rPr>
        <w:t xml:space="preserve"> </w:t>
      </w:r>
      <w:proofErr w:type="spellStart"/>
      <w:r>
        <w:rPr>
          <w:rFonts w:eastAsia="Verdana,Bold" w:cs="Verdana"/>
        </w:rPr>
        <w:t>publicznych</w:t>
      </w:r>
      <w:proofErr w:type="spellEnd"/>
      <w:r>
        <w:rPr>
          <w:rFonts w:eastAsia="Verdana,Bold" w:cs="Verdana"/>
        </w:rPr>
        <w:t xml:space="preserve"> </w:t>
      </w:r>
    </w:p>
    <w:p w:rsidR="00F12C24" w:rsidRDefault="00F12C24" w:rsidP="00F12C24">
      <w:pPr>
        <w:autoSpaceDE w:val="0"/>
        <w:autoSpaceDN w:val="0"/>
        <w:adjustRightInd w:val="0"/>
        <w:rPr>
          <w:rFonts w:eastAsia="Verdana,Bold" w:cs="Verdana"/>
        </w:rPr>
      </w:pPr>
      <w:r w:rsidRPr="00DE760E">
        <w:rPr>
          <w:rFonts w:eastAsia="Verdana,Bold" w:cs="Verdana"/>
        </w:rPr>
        <w:t>2) Oświadczam, że nie podlegam wykluczeniu z postępowania na podstawie</w:t>
      </w:r>
      <w:r>
        <w:rPr>
          <w:rFonts w:eastAsia="Verdana,Bold" w:cs="Verdana"/>
        </w:rPr>
        <w:t xml:space="preserve"> </w:t>
      </w:r>
      <w:r w:rsidRPr="00DE760E">
        <w:rPr>
          <w:rFonts w:eastAsia="Verdana,Bold" w:cs="Verdana"/>
        </w:rPr>
        <w:t xml:space="preserve">art. 24 ust. 5 </w:t>
      </w:r>
      <w:proofErr w:type="spellStart"/>
      <w:r w:rsidRPr="00DE760E">
        <w:rPr>
          <w:rFonts w:eastAsia="Verdana,Bold" w:cs="Verdana"/>
        </w:rPr>
        <w:t>pkt</w:t>
      </w:r>
      <w:proofErr w:type="spellEnd"/>
      <w:r w:rsidRPr="00DE760E">
        <w:rPr>
          <w:rFonts w:eastAsia="Verdana,Bold" w:cs="Verdana"/>
        </w:rPr>
        <w:t xml:space="preserve">  4 ustawy </w:t>
      </w:r>
      <w:proofErr w:type="spellStart"/>
      <w:r w:rsidRPr="00DE760E">
        <w:rPr>
          <w:rFonts w:eastAsia="Verdana,Bold" w:cs="Verdana"/>
        </w:rPr>
        <w:t>Pzp</w:t>
      </w:r>
      <w:proofErr w:type="spellEnd"/>
      <w:r w:rsidRPr="00DE760E">
        <w:rPr>
          <w:rFonts w:eastAsia="Verdana,Bold" w:cs="Verdana"/>
        </w:rPr>
        <w:t>.</w:t>
      </w:r>
    </w:p>
    <w:p w:rsidR="00F12C24" w:rsidRDefault="00F12C24" w:rsidP="00D56ED4">
      <w:r>
        <w:rPr>
          <w:rFonts w:eastAsia="Verdana,Bold" w:cs="Verdana"/>
        </w:rPr>
        <w:t xml:space="preserve">3) </w:t>
      </w:r>
      <w:r w:rsidRPr="00F31110">
        <w:rPr>
          <w:bCs/>
        </w:rPr>
        <w:t>Wykonawca, którego reprezentuję, s</w:t>
      </w:r>
      <w:r w:rsidRPr="00F31110">
        <w:t xml:space="preserve">pełnia wymogi udziału w postępowaniu dotyczące </w:t>
      </w:r>
      <w:r w:rsidRPr="00F12C24">
        <w:t>zdolności technicznej lub zawodowej, tj. posiada wymagane doświadczenie i dysponuje potencjał</w:t>
      </w:r>
      <w:r>
        <w:t>em osobowym.</w:t>
      </w:r>
    </w:p>
    <w:p w:rsidR="00F12C24" w:rsidRDefault="00F12C24" w:rsidP="00D56ED4"/>
    <w:p w:rsidR="00CF476F" w:rsidRDefault="00CF476F" w:rsidP="00F12C24">
      <w:pPr>
        <w:autoSpaceDE w:val="0"/>
        <w:autoSpaceDN w:val="0"/>
        <w:adjustRightInd w:val="0"/>
        <w:rPr>
          <w:rFonts w:eastAsia="Verdana,Bold" w:cs="Verdana"/>
        </w:rPr>
      </w:pPr>
    </w:p>
    <w:p w:rsidR="00CF476F" w:rsidRDefault="00CF476F" w:rsidP="00CF476F">
      <w:pPr>
        <w:pStyle w:val="Stopka"/>
        <w:tabs>
          <w:tab w:val="left" w:pos="708"/>
        </w:tabs>
        <w:spacing w:before="600"/>
        <w:jc w:val="center"/>
        <w:rPr>
          <w:bCs/>
          <w:i/>
        </w:rPr>
      </w:pPr>
      <w:r>
        <w:rPr>
          <w:bCs/>
          <w:i/>
        </w:rPr>
        <w:t>………………..                               .......................................................................................................</w:t>
      </w:r>
    </w:p>
    <w:p w:rsidR="00CF476F" w:rsidRDefault="00CF476F" w:rsidP="00CF476F">
      <w:pPr>
        <w:spacing w:after="0" w:line="240" w:lineRule="auto"/>
        <w:ind w:left="3540" w:hanging="3495"/>
        <w:rPr>
          <w:bCs/>
          <w:i/>
        </w:rPr>
      </w:pPr>
      <w:r>
        <w:rPr>
          <w:bCs/>
          <w:i/>
        </w:rPr>
        <w:t xml:space="preserve">       (miejsce, data)</w:t>
      </w:r>
      <w:r>
        <w:rPr>
          <w:bCs/>
          <w:i/>
        </w:rPr>
        <w:tab/>
      </w:r>
      <w:r>
        <w:rPr>
          <w:bCs/>
          <w:i/>
        </w:rPr>
        <w:tab/>
        <w:t xml:space="preserve"> (podpis/podpisy osoby/osób uprawnionych</w:t>
      </w:r>
    </w:p>
    <w:p w:rsidR="00CF476F" w:rsidRDefault="00CF476F" w:rsidP="00CF476F">
      <w:pPr>
        <w:spacing w:after="0" w:line="240" w:lineRule="auto"/>
        <w:ind w:left="4248"/>
      </w:pPr>
      <w:r>
        <w:rPr>
          <w:bCs/>
          <w:i/>
        </w:rPr>
        <w:t xml:space="preserve">       do reprezentowania Wykonawcy)</w:t>
      </w:r>
    </w:p>
    <w:p w:rsidR="00F12C24" w:rsidRDefault="00F12C24" w:rsidP="00D56ED4">
      <w:pPr>
        <w:rPr>
          <w:rFonts w:eastAsia="Verdana,Bold" w:cs="Verdana"/>
        </w:rPr>
      </w:pPr>
    </w:p>
    <w:p w:rsidR="00CF476F" w:rsidRPr="009D42F5" w:rsidRDefault="00CF476F" w:rsidP="00D56ED4"/>
    <w:sectPr w:rsidR="00CF476F" w:rsidRPr="009D42F5" w:rsidSect="00C11C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24" w:rsidRDefault="00F12C24" w:rsidP="00FE69F7">
      <w:pPr>
        <w:spacing w:after="0" w:line="240" w:lineRule="auto"/>
      </w:pPr>
      <w:r>
        <w:separator/>
      </w:r>
    </w:p>
  </w:endnote>
  <w:endnote w:type="continuationSeparator" w:id="0">
    <w:p w:rsidR="00F12C24" w:rsidRDefault="00F12C2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24" w:rsidRDefault="00A67842">
    <w:pPr>
      <w:pStyle w:val="Stopka"/>
      <w:jc w:val="right"/>
    </w:pPr>
    <w:fldSimple w:instr="PAGE   \* MERGEFORMAT">
      <w:r w:rsidR="00F12C24">
        <w:rPr>
          <w:noProof/>
        </w:rPr>
        <w:t>2</w:t>
      </w:r>
    </w:fldSimple>
  </w:p>
  <w:p w:rsidR="00F12C24" w:rsidRDefault="00F12C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24" w:rsidRDefault="00F12C24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>
          <wp:extent cx="6191250" cy="24765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C24" w:rsidRPr="000335D2" w:rsidRDefault="00F12C24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F12C24" w:rsidRPr="00365D25" w:rsidTr="00F74A63">
      <w:trPr>
        <w:trHeight w:val="500"/>
      </w:trPr>
      <w:tc>
        <w:tcPr>
          <w:tcW w:w="4865" w:type="dxa"/>
          <w:shd w:val="clear" w:color="auto" w:fill="auto"/>
        </w:tcPr>
        <w:p w:rsidR="00F12C24" w:rsidRPr="00F2698E" w:rsidRDefault="00F12C24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12C24" w:rsidRDefault="00F12C24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12C24" w:rsidRPr="00F2698E" w:rsidRDefault="00F12C24" w:rsidP="009D14B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F12C24" w:rsidRPr="00A21C81" w:rsidRDefault="00F12C24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F12C24" w:rsidRPr="00A21C81" w:rsidRDefault="00F12C24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F12C24" w:rsidRPr="00D26370" w:rsidRDefault="00F12C24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26370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12C24" w:rsidRPr="00D26370" w:rsidRDefault="00F12C2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/>
    </w:tblPr>
    <w:tblGrid>
      <w:gridCol w:w="3188"/>
      <w:gridCol w:w="3352"/>
      <w:gridCol w:w="3193"/>
    </w:tblGrid>
    <w:tr w:rsidR="00F12C24" w:rsidRPr="00F2698E" w:rsidTr="0031640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12C24" w:rsidRPr="00F2698E" w:rsidRDefault="00F12C24" w:rsidP="000335D2">
          <w:pPr>
            <w:spacing w:after="0" w:line="240" w:lineRule="auto"/>
          </w:pPr>
          <w:r w:rsidRPr="000335D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0"/>
                <wp:docPr id="4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12C24" w:rsidRPr="00F2698E" w:rsidRDefault="00F12C24" w:rsidP="000335D2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876300" cy="323850"/>
                <wp:effectExtent l="0" t="0" r="0" b="0"/>
                <wp:docPr id="5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12C24" w:rsidRPr="00F2698E" w:rsidRDefault="00F12C24" w:rsidP="000335D2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1476375" cy="438150"/>
                <wp:effectExtent l="0" t="0" r="0" b="0"/>
                <wp:docPr id="6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2C24" w:rsidRPr="00DC6505" w:rsidRDefault="00F12C2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24" w:rsidRDefault="00F12C24" w:rsidP="00FE69F7">
      <w:pPr>
        <w:spacing w:after="0" w:line="240" w:lineRule="auto"/>
      </w:pPr>
      <w:r>
        <w:separator/>
      </w:r>
    </w:p>
  </w:footnote>
  <w:footnote w:type="continuationSeparator" w:id="0">
    <w:p w:rsidR="00F12C24" w:rsidRDefault="00F12C2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24" w:rsidRPr="00616D20" w:rsidRDefault="00F12C24" w:rsidP="00EB2507">
    <w:pPr>
      <w:jc w:val="center"/>
      <w:rPr>
        <w:b/>
        <w:i/>
      </w:rPr>
    </w:pPr>
    <w:r w:rsidRPr="00616D20">
      <w:rPr>
        <w:i/>
      </w:rPr>
      <w:t>Znak sprawy</w:t>
    </w:r>
    <w:r w:rsidRPr="00135AC7">
      <w:rPr>
        <w:i/>
      </w:rPr>
      <w:t>: RE/MG/2544/01/18</w:t>
    </w:r>
  </w:p>
  <w:p w:rsidR="00F12C24" w:rsidRDefault="00F12C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24" w:rsidRDefault="00F12C24" w:rsidP="00A94A95">
    <w:pPr>
      <w:pStyle w:val="Nagwek"/>
      <w:tabs>
        <w:tab w:val="clear" w:pos="4536"/>
        <w:tab w:val="clear" w:pos="9072"/>
        <w:tab w:val="left" w:pos="6120"/>
      </w:tabs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  </w:t>
    </w:r>
    <w:r w:rsidRPr="00D30EDD">
      <w:rPr>
        <w:noProof/>
        <w:lang w:eastAsia="pl-PL"/>
      </w:rPr>
      <w:drawing>
        <wp:inline distT="0" distB="0" distL="0" distR="0">
          <wp:extent cx="790575" cy="8953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C24" w:rsidRDefault="00F12C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F528C1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53A68"/>
    <w:multiLevelType w:val="hybridMultilevel"/>
    <w:tmpl w:val="C2A4A3EC"/>
    <w:lvl w:ilvl="0" w:tplc="8B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96F57"/>
    <w:multiLevelType w:val="hybridMultilevel"/>
    <w:tmpl w:val="35E02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E40E6B"/>
    <w:multiLevelType w:val="hybridMultilevel"/>
    <w:tmpl w:val="7F82424E"/>
    <w:lvl w:ilvl="0" w:tplc="EE085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432109"/>
    <w:multiLevelType w:val="hybridMultilevel"/>
    <w:tmpl w:val="2AC2E402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804AB5"/>
    <w:multiLevelType w:val="hybridMultilevel"/>
    <w:tmpl w:val="87728B1C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E6244"/>
    <w:multiLevelType w:val="hybridMultilevel"/>
    <w:tmpl w:val="067E6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10187"/>
    <w:multiLevelType w:val="hybridMultilevel"/>
    <w:tmpl w:val="0D9C8422"/>
    <w:lvl w:ilvl="0" w:tplc="F9583A46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E16F9"/>
    <w:multiLevelType w:val="hybridMultilevel"/>
    <w:tmpl w:val="1EAAC55E"/>
    <w:lvl w:ilvl="0" w:tplc="4E3269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36DDD"/>
    <w:rsid w:val="000335D2"/>
    <w:rsid w:val="000343BE"/>
    <w:rsid w:val="000406FB"/>
    <w:rsid w:val="00040C60"/>
    <w:rsid w:val="00045282"/>
    <w:rsid w:val="0005360D"/>
    <w:rsid w:val="00090BFB"/>
    <w:rsid w:val="00132251"/>
    <w:rsid w:val="00135AC7"/>
    <w:rsid w:val="00190D79"/>
    <w:rsid w:val="001A69F4"/>
    <w:rsid w:val="001C4D00"/>
    <w:rsid w:val="001C6883"/>
    <w:rsid w:val="001D4F1E"/>
    <w:rsid w:val="001E3C70"/>
    <w:rsid w:val="00203707"/>
    <w:rsid w:val="002069E6"/>
    <w:rsid w:val="00227E86"/>
    <w:rsid w:val="00243ECA"/>
    <w:rsid w:val="00292FD9"/>
    <w:rsid w:val="002966F5"/>
    <w:rsid w:val="002A76CF"/>
    <w:rsid w:val="002F6392"/>
    <w:rsid w:val="00301F7B"/>
    <w:rsid w:val="00302160"/>
    <w:rsid w:val="0030492D"/>
    <w:rsid w:val="00307017"/>
    <w:rsid w:val="003100EE"/>
    <w:rsid w:val="00316406"/>
    <w:rsid w:val="0033617E"/>
    <w:rsid w:val="00341FD7"/>
    <w:rsid w:val="00365D25"/>
    <w:rsid w:val="00371E94"/>
    <w:rsid w:val="0037324A"/>
    <w:rsid w:val="00392BBD"/>
    <w:rsid w:val="00393BD9"/>
    <w:rsid w:val="00397995"/>
    <w:rsid w:val="003C6033"/>
    <w:rsid w:val="00436DDD"/>
    <w:rsid w:val="00441F45"/>
    <w:rsid w:val="0044310D"/>
    <w:rsid w:val="00465E96"/>
    <w:rsid w:val="00494006"/>
    <w:rsid w:val="00497C31"/>
    <w:rsid w:val="00514668"/>
    <w:rsid w:val="00525829"/>
    <w:rsid w:val="005428AD"/>
    <w:rsid w:val="00545E07"/>
    <w:rsid w:val="005520EC"/>
    <w:rsid w:val="00552A18"/>
    <w:rsid w:val="005820B8"/>
    <w:rsid w:val="00594AE9"/>
    <w:rsid w:val="005B7DC8"/>
    <w:rsid w:val="005C405A"/>
    <w:rsid w:val="00611DC1"/>
    <w:rsid w:val="00617AFF"/>
    <w:rsid w:val="006312CB"/>
    <w:rsid w:val="00635D5E"/>
    <w:rsid w:val="00662175"/>
    <w:rsid w:val="0066421B"/>
    <w:rsid w:val="00673B7D"/>
    <w:rsid w:val="006777DD"/>
    <w:rsid w:val="0069235B"/>
    <w:rsid w:val="006A551A"/>
    <w:rsid w:val="006A70CE"/>
    <w:rsid w:val="006B122A"/>
    <w:rsid w:val="006F1F1C"/>
    <w:rsid w:val="0070087E"/>
    <w:rsid w:val="00712797"/>
    <w:rsid w:val="007153DC"/>
    <w:rsid w:val="0072197F"/>
    <w:rsid w:val="007436CB"/>
    <w:rsid w:val="00753823"/>
    <w:rsid w:val="00757047"/>
    <w:rsid w:val="00764E69"/>
    <w:rsid w:val="00785514"/>
    <w:rsid w:val="007966E9"/>
    <w:rsid w:val="0082169D"/>
    <w:rsid w:val="0085379D"/>
    <w:rsid w:val="00884330"/>
    <w:rsid w:val="008855CA"/>
    <w:rsid w:val="008C75A7"/>
    <w:rsid w:val="008F0C42"/>
    <w:rsid w:val="00906BAF"/>
    <w:rsid w:val="009852F0"/>
    <w:rsid w:val="00985E7B"/>
    <w:rsid w:val="00990F16"/>
    <w:rsid w:val="009D14B0"/>
    <w:rsid w:val="009D42F5"/>
    <w:rsid w:val="009D4AA4"/>
    <w:rsid w:val="009F0E22"/>
    <w:rsid w:val="009F2E4C"/>
    <w:rsid w:val="00A67842"/>
    <w:rsid w:val="00A902F4"/>
    <w:rsid w:val="00A94A95"/>
    <w:rsid w:val="00AA024E"/>
    <w:rsid w:val="00AA5C1E"/>
    <w:rsid w:val="00AB7A52"/>
    <w:rsid w:val="00AD2558"/>
    <w:rsid w:val="00AD456A"/>
    <w:rsid w:val="00B04858"/>
    <w:rsid w:val="00B54820"/>
    <w:rsid w:val="00B67E38"/>
    <w:rsid w:val="00C11CD6"/>
    <w:rsid w:val="00C619A9"/>
    <w:rsid w:val="00C8595E"/>
    <w:rsid w:val="00CC3037"/>
    <w:rsid w:val="00CE43C1"/>
    <w:rsid w:val="00CF349E"/>
    <w:rsid w:val="00CF476F"/>
    <w:rsid w:val="00D054C7"/>
    <w:rsid w:val="00D16A95"/>
    <w:rsid w:val="00D26370"/>
    <w:rsid w:val="00D33B19"/>
    <w:rsid w:val="00D37DBF"/>
    <w:rsid w:val="00D44038"/>
    <w:rsid w:val="00D51500"/>
    <w:rsid w:val="00D56C8E"/>
    <w:rsid w:val="00D56ED4"/>
    <w:rsid w:val="00D82C33"/>
    <w:rsid w:val="00D84228"/>
    <w:rsid w:val="00D8437A"/>
    <w:rsid w:val="00DA74A5"/>
    <w:rsid w:val="00DC6505"/>
    <w:rsid w:val="00DF17C7"/>
    <w:rsid w:val="00E02542"/>
    <w:rsid w:val="00E0650B"/>
    <w:rsid w:val="00E1218A"/>
    <w:rsid w:val="00E226D9"/>
    <w:rsid w:val="00E50CC7"/>
    <w:rsid w:val="00E560AD"/>
    <w:rsid w:val="00E82B7B"/>
    <w:rsid w:val="00E94B50"/>
    <w:rsid w:val="00EB2507"/>
    <w:rsid w:val="00EC1855"/>
    <w:rsid w:val="00ED0718"/>
    <w:rsid w:val="00F12C24"/>
    <w:rsid w:val="00F2698E"/>
    <w:rsid w:val="00F314E8"/>
    <w:rsid w:val="00F33623"/>
    <w:rsid w:val="00F57FA5"/>
    <w:rsid w:val="00F72B55"/>
    <w:rsid w:val="00F74A63"/>
    <w:rsid w:val="00F85041"/>
    <w:rsid w:val="00F96F67"/>
    <w:rsid w:val="00FE42EE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3C1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6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6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36DDD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36DDD"/>
    <w:rPr>
      <w:rFonts w:eastAsia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6E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6ED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blokowy">
    <w:name w:val="Block Text"/>
    <w:basedOn w:val="Normalny"/>
    <w:rsid w:val="00D56ED4"/>
    <w:pPr>
      <w:shd w:val="clear" w:color="FFFF00" w:fill="FFFFFF"/>
      <w:spacing w:after="0" w:line="240" w:lineRule="auto"/>
      <w:ind w:left="142" w:right="139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rsid w:val="00D56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6ED4"/>
    <w:rPr>
      <w:lang w:eastAsia="en-US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rsid w:val="00D56ED4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D56E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uchowska\Desktop\PAPIER%20FIRMOWY%20EURES\DE+RPO+Eures+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DE+RPO+Eures+mono</Template>
  <TotalTime>593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Żuchowska</dc:creator>
  <cp:keywords/>
  <dc:description/>
  <cp:lastModifiedBy>ezajdel</cp:lastModifiedBy>
  <cp:revision>64</cp:revision>
  <cp:lastPrinted>2018-01-10T11:50:00Z</cp:lastPrinted>
  <dcterms:created xsi:type="dcterms:W3CDTF">2018-01-05T13:28:00Z</dcterms:created>
  <dcterms:modified xsi:type="dcterms:W3CDTF">2018-01-19T09:00:00Z</dcterms:modified>
</cp:coreProperties>
</file>