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34" w:rsidRPr="00D54D34" w:rsidRDefault="00D54D34" w:rsidP="00D54D34">
      <w:pPr>
        <w:tabs>
          <w:tab w:val="left" w:pos="3765"/>
        </w:tabs>
        <w:jc w:val="center"/>
        <w:rPr>
          <w:b/>
          <w:sz w:val="24"/>
          <w:szCs w:val="24"/>
        </w:rPr>
      </w:pPr>
      <w:r w:rsidRPr="007E52A5">
        <w:rPr>
          <w:b/>
          <w:sz w:val="24"/>
          <w:szCs w:val="24"/>
        </w:rPr>
        <w:t xml:space="preserve">FORMULARZ CENOWY </w:t>
      </w:r>
    </w:p>
    <w:p w:rsidR="00D54D34" w:rsidRDefault="00D54D34" w:rsidP="00D54D34">
      <w:pPr>
        <w:pStyle w:val="Akapitzlist"/>
        <w:numPr>
          <w:ilvl w:val="0"/>
          <w:numId w:val="4"/>
        </w:numPr>
        <w:tabs>
          <w:tab w:val="left" w:pos="3765"/>
        </w:tabs>
        <w:spacing w:after="0" w:line="240" w:lineRule="auto"/>
        <w:ind w:left="0" w:hanging="284"/>
        <w:contextualSpacing w:val="0"/>
        <w:jc w:val="both"/>
        <w:rPr>
          <w:b/>
        </w:rPr>
      </w:pPr>
      <w:r>
        <w:rPr>
          <w:b/>
        </w:rPr>
        <w:t>Dane dotyczące Wykonawcy:</w:t>
      </w:r>
    </w:p>
    <w:p w:rsidR="00D54D34" w:rsidRDefault="00D54D34" w:rsidP="00D54D34">
      <w:pPr>
        <w:pStyle w:val="Akapitzlist"/>
        <w:tabs>
          <w:tab w:val="left" w:pos="3765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D54D34" w:rsidRPr="00C221C7" w:rsidRDefault="00D54D34" w:rsidP="00D54D34">
      <w:pPr>
        <w:pStyle w:val="Akapitzlist"/>
        <w:tabs>
          <w:tab w:val="left" w:pos="3765"/>
        </w:tabs>
        <w:spacing w:line="240" w:lineRule="auto"/>
        <w:ind w:left="0"/>
        <w:jc w:val="both"/>
      </w:pPr>
      <w:r w:rsidRPr="00C221C7">
        <w:t>Nazwa: ……………………………………………………………………………….……</w:t>
      </w:r>
      <w:r>
        <w:t>.</w:t>
      </w:r>
      <w:r w:rsidRPr="00C221C7">
        <w:t>.…………</w:t>
      </w:r>
    </w:p>
    <w:p w:rsidR="00D54D34" w:rsidRPr="00C221C7" w:rsidRDefault="00D54D34" w:rsidP="00D54D34">
      <w:pPr>
        <w:tabs>
          <w:tab w:val="left" w:pos="3765"/>
        </w:tabs>
        <w:spacing w:line="240" w:lineRule="auto"/>
        <w:jc w:val="both"/>
      </w:pPr>
      <w:r w:rsidRPr="00C221C7">
        <w:t>Siedziba: …………………………………………………………………………….….…..…………</w:t>
      </w:r>
    </w:p>
    <w:p w:rsidR="00D54D34" w:rsidRPr="00C221C7" w:rsidRDefault="00D54D34" w:rsidP="00D54D34">
      <w:pPr>
        <w:tabs>
          <w:tab w:val="left" w:pos="3765"/>
        </w:tabs>
        <w:spacing w:line="240" w:lineRule="auto"/>
        <w:jc w:val="both"/>
      </w:pPr>
      <w:r w:rsidRPr="00C221C7">
        <w:t>Oddział: ………………………………………………………………………………….……………</w:t>
      </w:r>
    </w:p>
    <w:p w:rsidR="00D54D34" w:rsidRPr="00C221C7" w:rsidRDefault="00D54D34" w:rsidP="00D54D34">
      <w:pPr>
        <w:tabs>
          <w:tab w:val="left" w:pos="3765"/>
        </w:tabs>
        <w:spacing w:line="240" w:lineRule="auto"/>
        <w:jc w:val="both"/>
      </w:pPr>
      <w:r w:rsidRPr="00C221C7">
        <w:t>NIP: ………………………………………………………………………………………...</w:t>
      </w:r>
      <w:r>
        <w:t>.</w:t>
      </w:r>
      <w:r w:rsidRPr="00C221C7">
        <w:t>…………</w:t>
      </w:r>
    </w:p>
    <w:p w:rsidR="00D54D34" w:rsidRPr="00C221C7" w:rsidRDefault="00D54D34" w:rsidP="00D54D34">
      <w:pPr>
        <w:tabs>
          <w:tab w:val="left" w:pos="3765"/>
        </w:tabs>
        <w:spacing w:line="240" w:lineRule="auto"/>
        <w:jc w:val="both"/>
      </w:pPr>
      <w:r w:rsidRPr="00C221C7">
        <w:t>REGON: …………………………………………………………………………….……</w:t>
      </w:r>
      <w:r>
        <w:t>.</w:t>
      </w:r>
      <w:r w:rsidRPr="00C221C7">
        <w:t>……..……</w:t>
      </w:r>
    </w:p>
    <w:p w:rsidR="00D54D34" w:rsidRPr="00C221C7" w:rsidRDefault="00D54D34" w:rsidP="00D54D34">
      <w:pPr>
        <w:tabs>
          <w:tab w:val="left" w:pos="3765"/>
        </w:tabs>
        <w:spacing w:line="240" w:lineRule="auto"/>
        <w:jc w:val="both"/>
      </w:pPr>
      <w:r w:rsidRPr="00C221C7">
        <w:t>Numery telefonów: ………………………………………………</w:t>
      </w:r>
      <w:proofErr w:type="spellStart"/>
      <w:r w:rsidRPr="00C221C7">
        <w:t>fax</w:t>
      </w:r>
      <w:proofErr w:type="spellEnd"/>
      <w:r w:rsidRPr="00C221C7">
        <w:t>: ……………………</w:t>
      </w:r>
      <w:r>
        <w:t>.</w:t>
      </w:r>
      <w:r w:rsidRPr="00C221C7">
        <w:t>..………</w:t>
      </w:r>
    </w:p>
    <w:p w:rsidR="00D54D34" w:rsidRPr="00C221C7" w:rsidRDefault="00D54D34" w:rsidP="00D54D34">
      <w:pPr>
        <w:tabs>
          <w:tab w:val="left" w:pos="3765"/>
        </w:tabs>
        <w:spacing w:line="240" w:lineRule="auto"/>
        <w:jc w:val="both"/>
      </w:pPr>
      <w:r w:rsidRPr="00C221C7">
        <w:t xml:space="preserve">Osoba </w:t>
      </w:r>
      <w:r>
        <w:t>odpowiedzialna za sporządzenie oferty</w:t>
      </w:r>
      <w:r w:rsidRPr="00C221C7">
        <w:t>: ………………………………</w:t>
      </w:r>
      <w:r>
        <w:t>………….……</w:t>
      </w:r>
      <w:r w:rsidRPr="00C221C7">
        <w:t>……</w:t>
      </w:r>
    </w:p>
    <w:p w:rsidR="00D54D34" w:rsidRPr="00D54D34" w:rsidRDefault="00D54D34" w:rsidP="00D54D34">
      <w:pPr>
        <w:tabs>
          <w:tab w:val="left" w:pos="3765"/>
        </w:tabs>
        <w:spacing w:line="240" w:lineRule="auto"/>
        <w:jc w:val="both"/>
      </w:pPr>
      <w:r w:rsidRPr="00C221C7">
        <w:t>Strona WWW: ……………………………</w:t>
      </w:r>
      <w:r>
        <w:t>….….</w:t>
      </w:r>
      <w:r w:rsidRPr="00C221C7">
        <w:t>…</w:t>
      </w:r>
      <w:r>
        <w:t xml:space="preserve"> e</w:t>
      </w:r>
      <w:r w:rsidRPr="00C221C7">
        <w:t>-mail: ………</w:t>
      </w:r>
      <w:r>
        <w:t>…………</w:t>
      </w:r>
      <w:r w:rsidRPr="00C221C7">
        <w:t>………………………</w:t>
      </w:r>
    </w:p>
    <w:p w:rsidR="00D54D34" w:rsidRDefault="00D54D34" w:rsidP="00D54D34">
      <w:pPr>
        <w:pStyle w:val="Akapitzlist"/>
        <w:numPr>
          <w:ilvl w:val="0"/>
          <w:numId w:val="4"/>
        </w:numPr>
        <w:tabs>
          <w:tab w:val="left" w:pos="3765"/>
        </w:tabs>
        <w:spacing w:after="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Przedmiot zamówienia: </w:t>
      </w:r>
    </w:p>
    <w:p w:rsidR="00D54D34" w:rsidRPr="00D54D34" w:rsidRDefault="00D54D34" w:rsidP="00D54D34">
      <w:r w:rsidRPr="00C221C7">
        <w:t xml:space="preserve">Przedmiotem  zamówienia jest zakup wraz z dostawą  </w:t>
      </w:r>
      <w:r>
        <w:t xml:space="preserve">3 </w:t>
      </w:r>
      <w:r w:rsidRPr="00C221C7">
        <w:t>s</w:t>
      </w:r>
      <w:r>
        <w:t>z</w:t>
      </w:r>
      <w:bookmarkStart w:id="0" w:name="_GoBack"/>
      <w:bookmarkEnd w:id="0"/>
      <w:r w:rsidRPr="00C221C7">
        <w:t xml:space="preserve">tuk niszczarek biurowych na potrzeby DWUP związane z realizacja zadań w ramach </w:t>
      </w:r>
      <w:r>
        <w:t>RPO WD</w:t>
      </w:r>
      <w:r w:rsidRPr="00C221C7">
        <w:t xml:space="preserve">. </w:t>
      </w:r>
    </w:p>
    <w:p w:rsidR="00D54D34" w:rsidRDefault="00D54D34" w:rsidP="00D54D34">
      <w:pPr>
        <w:pStyle w:val="Akapitzlist"/>
        <w:numPr>
          <w:ilvl w:val="0"/>
          <w:numId w:val="4"/>
        </w:numPr>
        <w:tabs>
          <w:tab w:val="left" w:pos="3765"/>
        </w:tabs>
        <w:spacing w:after="0" w:line="240" w:lineRule="auto"/>
        <w:ind w:left="284" w:hanging="284"/>
        <w:contextualSpacing w:val="0"/>
        <w:jc w:val="both"/>
        <w:rPr>
          <w:b/>
        </w:rPr>
      </w:pPr>
      <w:r w:rsidRPr="00C57BC9">
        <w:rPr>
          <w:b/>
        </w:rPr>
        <w:t xml:space="preserve">Koszt usługi, o której mowa w załączniku nr 1 – (SOPZ) Szczegółowy Opis Przedmiotu zamówienia: </w:t>
      </w:r>
    </w:p>
    <w:p w:rsidR="00D54D34" w:rsidRPr="00D54D34" w:rsidRDefault="00D54D34" w:rsidP="00D54D34">
      <w:pPr>
        <w:pStyle w:val="Akapitzlist"/>
        <w:numPr>
          <w:ilvl w:val="0"/>
          <w:numId w:val="4"/>
        </w:numPr>
        <w:tabs>
          <w:tab w:val="left" w:pos="3765"/>
        </w:tabs>
        <w:spacing w:after="0" w:line="240" w:lineRule="auto"/>
        <w:ind w:left="284" w:hanging="284"/>
        <w:contextualSpacing w:val="0"/>
        <w:jc w:val="both"/>
        <w:rPr>
          <w:b/>
        </w:rPr>
      </w:pPr>
      <w:r w:rsidRPr="00D54D34">
        <w:rPr>
          <w:b/>
        </w:rPr>
        <w:t xml:space="preserve">Wycena całości usługi: </w:t>
      </w: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691"/>
        <w:gridCol w:w="1394"/>
        <w:gridCol w:w="1417"/>
        <w:gridCol w:w="1276"/>
        <w:gridCol w:w="1276"/>
      </w:tblGrid>
      <w:tr w:rsidR="00D54D34" w:rsidRPr="007E52A5" w:rsidTr="00D36F96">
        <w:tc>
          <w:tcPr>
            <w:tcW w:w="534" w:type="dxa"/>
            <w:vAlign w:val="center"/>
          </w:tcPr>
          <w:p w:rsidR="00D54D34" w:rsidRPr="007E52A5" w:rsidRDefault="00D54D34" w:rsidP="00D36F96">
            <w:pPr>
              <w:tabs>
                <w:tab w:val="left" w:pos="3765"/>
              </w:tabs>
              <w:jc w:val="center"/>
              <w:rPr>
                <w:b/>
                <w:i/>
              </w:rPr>
            </w:pPr>
            <w:r w:rsidRPr="007E52A5">
              <w:rPr>
                <w:b/>
                <w:i/>
              </w:rPr>
              <w:t>Lp.</w:t>
            </w:r>
          </w:p>
        </w:tc>
        <w:tc>
          <w:tcPr>
            <w:tcW w:w="3118" w:type="dxa"/>
            <w:vAlign w:val="center"/>
          </w:tcPr>
          <w:p w:rsidR="00D54D34" w:rsidRPr="007E52A5" w:rsidRDefault="00D54D34" w:rsidP="00D36F96">
            <w:pPr>
              <w:tabs>
                <w:tab w:val="left" w:pos="3765"/>
              </w:tabs>
              <w:jc w:val="center"/>
              <w:rPr>
                <w:b/>
                <w:i/>
              </w:rPr>
            </w:pPr>
            <w:r w:rsidRPr="007E52A5">
              <w:rPr>
                <w:b/>
                <w:i/>
              </w:rPr>
              <w:t>Nazwa*</w:t>
            </w:r>
          </w:p>
        </w:tc>
        <w:tc>
          <w:tcPr>
            <w:tcW w:w="691" w:type="dxa"/>
            <w:vAlign w:val="center"/>
          </w:tcPr>
          <w:p w:rsidR="00D54D34" w:rsidRPr="007E52A5" w:rsidRDefault="00D54D34" w:rsidP="00D36F96">
            <w:pPr>
              <w:tabs>
                <w:tab w:val="left" w:pos="3765"/>
              </w:tabs>
              <w:jc w:val="center"/>
              <w:rPr>
                <w:b/>
                <w:i/>
              </w:rPr>
            </w:pPr>
            <w:r w:rsidRPr="007E52A5">
              <w:rPr>
                <w:b/>
                <w:i/>
              </w:rPr>
              <w:t>Ilość</w:t>
            </w:r>
          </w:p>
        </w:tc>
        <w:tc>
          <w:tcPr>
            <w:tcW w:w="1341" w:type="dxa"/>
            <w:vAlign w:val="center"/>
          </w:tcPr>
          <w:p w:rsidR="00D54D34" w:rsidRPr="007E52A5" w:rsidRDefault="00D54D34" w:rsidP="00D36F96">
            <w:pPr>
              <w:tabs>
                <w:tab w:val="left" w:pos="3765"/>
              </w:tabs>
              <w:jc w:val="center"/>
              <w:rPr>
                <w:b/>
                <w:i/>
              </w:rPr>
            </w:pPr>
            <w:r w:rsidRPr="007E52A5">
              <w:rPr>
                <w:b/>
                <w:i/>
              </w:rPr>
              <w:t>Cena jednostkowa netto w PLN</w:t>
            </w:r>
          </w:p>
        </w:tc>
        <w:tc>
          <w:tcPr>
            <w:tcW w:w="1417" w:type="dxa"/>
            <w:vAlign w:val="center"/>
          </w:tcPr>
          <w:p w:rsidR="00D54D34" w:rsidRPr="007E52A5" w:rsidRDefault="00D54D34" w:rsidP="00D36F96">
            <w:pPr>
              <w:tabs>
                <w:tab w:val="left" w:pos="3765"/>
              </w:tabs>
              <w:jc w:val="center"/>
              <w:rPr>
                <w:b/>
                <w:i/>
              </w:rPr>
            </w:pPr>
            <w:r w:rsidRPr="007E52A5">
              <w:rPr>
                <w:b/>
                <w:i/>
              </w:rPr>
              <w:t>Cena jednostkowa brutto w PLN</w:t>
            </w:r>
          </w:p>
        </w:tc>
        <w:tc>
          <w:tcPr>
            <w:tcW w:w="1276" w:type="dxa"/>
            <w:vAlign w:val="center"/>
          </w:tcPr>
          <w:p w:rsidR="00D54D34" w:rsidRPr="007E52A5" w:rsidRDefault="00D54D34" w:rsidP="00D36F96">
            <w:pPr>
              <w:tabs>
                <w:tab w:val="left" w:pos="3765"/>
              </w:tabs>
              <w:jc w:val="center"/>
              <w:rPr>
                <w:b/>
                <w:i/>
              </w:rPr>
            </w:pPr>
            <w:r w:rsidRPr="007E52A5">
              <w:rPr>
                <w:b/>
                <w:i/>
              </w:rPr>
              <w:t>Wartość netto w PLN</w:t>
            </w:r>
          </w:p>
        </w:tc>
        <w:tc>
          <w:tcPr>
            <w:tcW w:w="1276" w:type="dxa"/>
            <w:vAlign w:val="center"/>
          </w:tcPr>
          <w:p w:rsidR="00D54D34" w:rsidRPr="007E52A5" w:rsidRDefault="00D54D34" w:rsidP="00D36F96">
            <w:pPr>
              <w:tabs>
                <w:tab w:val="left" w:pos="3765"/>
              </w:tabs>
              <w:jc w:val="center"/>
              <w:rPr>
                <w:b/>
                <w:i/>
              </w:rPr>
            </w:pPr>
            <w:r w:rsidRPr="007E52A5">
              <w:rPr>
                <w:b/>
                <w:i/>
              </w:rPr>
              <w:t>Wartość brutto w PLN</w:t>
            </w:r>
          </w:p>
        </w:tc>
      </w:tr>
      <w:tr w:rsidR="00D54D34" w:rsidRPr="007E52A5" w:rsidTr="00D36F96">
        <w:trPr>
          <w:trHeight w:val="519"/>
        </w:trPr>
        <w:tc>
          <w:tcPr>
            <w:tcW w:w="534" w:type="dxa"/>
          </w:tcPr>
          <w:p w:rsidR="00D54D34" w:rsidRPr="007E52A5" w:rsidRDefault="00D54D34" w:rsidP="00D54D34">
            <w:pPr>
              <w:pStyle w:val="Akapitzlist"/>
              <w:numPr>
                <w:ilvl w:val="0"/>
                <w:numId w:val="3"/>
              </w:numPr>
              <w:tabs>
                <w:tab w:val="left" w:pos="3765"/>
              </w:tabs>
              <w:spacing w:after="0" w:line="240" w:lineRule="auto"/>
              <w:ind w:left="284" w:right="176" w:hanging="284"/>
              <w:contextualSpacing w:val="0"/>
              <w:rPr>
                <w:b/>
              </w:rPr>
            </w:pPr>
          </w:p>
        </w:tc>
        <w:tc>
          <w:tcPr>
            <w:tcW w:w="3118" w:type="dxa"/>
          </w:tcPr>
          <w:p w:rsidR="00D54D34" w:rsidRPr="007E52A5" w:rsidRDefault="00D54D34" w:rsidP="00D36F96">
            <w:pPr>
              <w:tabs>
                <w:tab w:val="left" w:pos="3765"/>
              </w:tabs>
              <w:jc w:val="both"/>
              <w:rPr>
                <w:b/>
              </w:rPr>
            </w:pPr>
          </w:p>
        </w:tc>
        <w:tc>
          <w:tcPr>
            <w:tcW w:w="691" w:type="dxa"/>
          </w:tcPr>
          <w:p w:rsidR="00D54D34" w:rsidRPr="007E52A5" w:rsidRDefault="00D54D34" w:rsidP="00D36F96">
            <w:pPr>
              <w:tabs>
                <w:tab w:val="left" w:pos="3765"/>
              </w:tabs>
              <w:jc w:val="both"/>
              <w:rPr>
                <w:b/>
              </w:rPr>
            </w:pPr>
          </w:p>
        </w:tc>
        <w:tc>
          <w:tcPr>
            <w:tcW w:w="1341" w:type="dxa"/>
          </w:tcPr>
          <w:p w:rsidR="00D54D34" w:rsidRPr="007E52A5" w:rsidRDefault="00D54D34" w:rsidP="00D36F96">
            <w:pPr>
              <w:tabs>
                <w:tab w:val="left" w:pos="3765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54D34" w:rsidRPr="007E52A5" w:rsidRDefault="00D54D34" w:rsidP="00D36F96">
            <w:pPr>
              <w:tabs>
                <w:tab w:val="left" w:pos="3765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54D34" w:rsidRPr="007E52A5" w:rsidRDefault="00D54D34" w:rsidP="00D36F96">
            <w:pPr>
              <w:tabs>
                <w:tab w:val="left" w:pos="3765"/>
              </w:tabs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54D34" w:rsidRPr="007E52A5" w:rsidRDefault="00D54D34" w:rsidP="00D36F96">
            <w:pPr>
              <w:tabs>
                <w:tab w:val="left" w:pos="3765"/>
              </w:tabs>
              <w:jc w:val="both"/>
              <w:rPr>
                <w:b/>
              </w:rPr>
            </w:pPr>
          </w:p>
        </w:tc>
      </w:tr>
    </w:tbl>
    <w:p w:rsidR="00D54D34" w:rsidRPr="007E52A5" w:rsidRDefault="00D54D34" w:rsidP="00D54D34">
      <w:pPr>
        <w:tabs>
          <w:tab w:val="left" w:pos="3765"/>
        </w:tabs>
        <w:jc w:val="both"/>
        <w:rPr>
          <w:b/>
        </w:rPr>
      </w:pPr>
      <w:r w:rsidRPr="00C57BC9">
        <w:rPr>
          <w:b/>
        </w:rPr>
        <w:t xml:space="preserve">*W kolumnie „Nazwa” proszę podać producenta i model proponowanego urządzenia. </w:t>
      </w:r>
    </w:p>
    <w:p w:rsidR="00D54D34" w:rsidRDefault="00D54D34" w:rsidP="00D54D34">
      <w:pPr>
        <w:pStyle w:val="Akapitzlist"/>
        <w:numPr>
          <w:ilvl w:val="0"/>
          <w:numId w:val="4"/>
        </w:numPr>
        <w:tabs>
          <w:tab w:val="left" w:pos="3765"/>
        </w:tabs>
        <w:spacing w:after="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Oświadczenia:</w:t>
      </w:r>
    </w:p>
    <w:p w:rsidR="00D54D34" w:rsidRPr="00FD61D1" w:rsidRDefault="00D54D34" w:rsidP="00D54D34">
      <w:pPr>
        <w:pStyle w:val="Akapitzlist"/>
        <w:numPr>
          <w:ilvl w:val="0"/>
          <w:numId w:val="5"/>
        </w:numPr>
        <w:tabs>
          <w:tab w:val="left" w:pos="3765"/>
        </w:tabs>
        <w:spacing w:after="0" w:line="240" w:lineRule="auto"/>
        <w:contextualSpacing w:val="0"/>
        <w:jc w:val="both"/>
      </w:pPr>
      <w:r w:rsidRPr="00FD61D1">
        <w:t xml:space="preserve">Oświadczam, że wyceniliśmy wszystkie elementy niezbędne do prawidłowego wykonania przedmiotu zamówienia. </w:t>
      </w:r>
    </w:p>
    <w:p w:rsidR="00D54D34" w:rsidRDefault="00D54D34" w:rsidP="00D54D34">
      <w:pPr>
        <w:pStyle w:val="Akapitzlist"/>
        <w:numPr>
          <w:ilvl w:val="0"/>
          <w:numId w:val="5"/>
        </w:numPr>
        <w:tabs>
          <w:tab w:val="left" w:pos="3765"/>
        </w:tabs>
        <w:spacing w:after="0" w:line="240" w:lineRule="auto"/>
        <w:contextualSpacing w:val="0"/>
        <w:jc w:val="both"/>
      </w:pPr>
      <w:r w:rsidRPr="00FD61D1">
        <w:t>Oświadczam, że zapoznałam/</w:t>
      </w:r>
      <w:proofErr w:type="spellStart"/>
      <w:r w:rsidRPr="00FD61D1">
        <w:t>em</w:t>
      </w:r>
      <w:proofErr w:type="spellEnd"/>
      <w:r w:rsidRPr="00FD61D1">
        <w:t xml:space="preserve"> się w sposób wystarczający i konieczny ze Szczegółowym Opisem Przedmiotu Zamówienia (SOPZ) oraz ze wszystkimi informacjami niezbędnymi do zrealizowania przedmiotu zamówienia. Nieznajomość powyższego stanu nie może być przyczyną dodatkowych roszczeń finansowych. </w:t>
      </w:r>
    </w:p>
    <w:p w:rsidR="00D54D34" w:rsidRPr="00D54D34" w:rsidRDefault="00D54D34" w:rsidP="00D54D34">
      <w:pPr>
        <w:tabs>
          <w:tab w:val="left" w:pos="3765"/>
        </w:tabs>
        <w:jc w:val="both"/>
      </w:pPr>
      <w:r>
        <w:t xml:space="preserve">Niniejszym potwierdzamy spełnienie wszystkich wymagań stawianych przez Zamawiającego a opisanych w dokumencie Szczegółowy Opis Przedmiotu Zamówienia (SOPZ) przesłanym wraz z formularzem ofertowym. </w:t>
      </w:r>
    </w:p>
    <w:p w:rsidR="00D54D34" w:rsidRPr="007E52A5" w:rsidRDefault="00D54D34" w:rsidP="00D54D34">
      <w:pPr>
        <w:tabs>
          <w:tab w:val="left" w:pos="3765"/>
        </w:tabs>
        <w:jc w:val="both"/>
        <w:rPr>
          <w:b/>
        </w:rPr>
      </w:pPr>
    </w:p>
    <w:p w:rsidR="00D54D34" w:rsidRDefault="00D54D34" w:rsidP="00D54D34">
      <w:pPr>
        <w:tabs>
          <w:tab w:val="left" w:pos="3765"/>
        </w:tabs>
        <w:rPr>
          <w:b/>
        </w:rPr>
      </w:pPr>
      <w:r>
        <w:rPr>
          <w:b/>
        </w:rPr>
        <w:t xml:space="preserve">………………………………                                                           </w:t>
      </w:r>
      <w:r>
        <w:rPr>
          <w:b/>
        </w:rPr>
        <w:tab/>
        <w:t>……………………</w:t>
      </w:r>
      <w:r w:rsidRPr="007E52A5">
        <w:rPr>
          <w:b/>
        </w:rPr>
        <w:t>…………………….</w:t>
      </w:r>
    </w:p>
    <w:p w:rsidR="00091436" w:rsidRPr="00D54D34" w:rsidRDefault="00D54D34" w:rsidP="00D54D34">
      <w:pPr>
        <w:tabs>
          <w:tab w:val="left" w:pos="3765"/>
        </w:tabs>
        <w:rPr>
          <w:b/>
        </w:rPr>
      </w:pPr>
      <w:r>
        <w:rPr>
          <w:b/>
          <w:i/>
        </w:rPr>
        <w:t xml:space="preserve">  (Miejscowość, data)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</w:t>
      </w:r>
      <w:r w:rsidRPr="007E52A5">
        <w:rPr>
          <w:b/>
          <w:i/>
        </w:rPr>
        <w:t>Podpis</w:t>
      </w:r>
      <w:r>
        <w:rPr>
          <w:b/>
          <w:i/>
        </w:rPr>
        <w:t xml:space="preserve"> i pieczątka Wykonawcy) </w:t>
      </w:r>
    </w:p>
    <w:sectPr w:rsidR="00091436" w:rsidRPr="00D54D34" w:rsidSect="005D45C9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E5" w:rsidRDefault="009E5DE5" w:rsidP="00FE69F7">
      <w:pPr>
        <w:spacing w:after="0" w:line="240" w:lineRule="auto"/>
      </w:pPr>
      <w:r>
        <w:separator/>
      </w:r>
    </w:p>
  </w:endnote>
  <w:endnote w:type="continuationSeparator" w:id="0">
    <w:p w:rsidR="009E5DE5" w:rsidRDefault="009E5DE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5" w:rsidRDefault="00137030">
    <w:pPr>
      <w:pStyle w:val="Stopka"/>
      <w:jc w:val="right"/>
    </w:pPr>
    <w:fldSimple w:instr="PAGE   \* MERGEFORMAT">
      <w:r w:rsidR="00D54D34">
        <w:rPr>
          <w:noProof/>
        </w:rPr>
        <w:t>2</w:t>
      </w:r>
    </w:fldSimple>
  </w:p>
  <w:p w:rsidR="009E5DE5" w:rsidRDefault="009E5D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5" w:rsidRDefault="009E5DE5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7280" cy="25527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28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DE5" w:rsidRPr="001B4881" w:rsidRDefault="009E5DE5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E5DE5" w:rsidRPr="0021293D" w:rsidTr="005F053E">
      <w:trPr>
        <w:trHeight w:val="500"/>
      </w:trPr>
      <w:tc>
        <w:tcPr>
          <w:tcW w:w="4865" w:type="dxa"/>
          <w:shd w:val="clear" w:color="auto" w:fill="auto"/>
        </w:tcPr>
        <w:p w:rsidR="009E5DE5" w:rsidRPr="00F2698E" w:rsidRDefault="009E5DE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E5DE5" w:rsidRDefault="009E5DE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E5DE5" w:rsidRPr="00F2698E" w:rsidRDefault="009E5DE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13F37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9E5DE5" w:rsidRPr="00A21C81" w:rsidRDefault="009E5DE5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E5DE5" w:rsidRPr="00A21C81" w:rsidRDefault="009E5DE5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E5DE5" w:rsidRPr="0021293D" w:rsidRDefault="009E5DE5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21293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E5DE5" w:rsidRPr="0021293D" w:rsidRDefault="009E5DE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21293D">
      <w:rPr>
        <w:noProof/>
        <w:lang w:val="en-US" w:eastAsia="pl-PL"/>
      </w:rPr>
      <w:t xml:space="preserve">          </w:t>
    </w:r>
    <w:r w:rsidRPr="0021293D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ook w:val="04A0"/>
    </w:tblPr>
    <w:tblGrid>
      <w:gridCol w:w="3246"/>
      <w:gridCol w:w="3413"/>
      <w:gridCol w:w="3251"/>
    </w:tblGrid>
    <w:tr w:rsidR="009E5DE5" w:rsidRPr="00F2698E" w:rsidTr="00F26914">
      <w:trPr>
        <w:trHeight w:val="485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E5DE5" w:rsidRPr="00F2698E" w:rsidRDefault="009E5DE5" w:rsidP="001B4881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52830" cy="542290"/>
                <wp:effectExtent l="0" t="0" r="0" b="0"/>
                <wp:docPr id="3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E5DE5" w:rsidRPr="00F2698E" w:rsidRDefault="009E5DE5" w:rsidP="001B4881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3445" cy="318770"/>
                <wp:effectExtent l="0" t="0" r="1905" b="508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E5DE5" w:rsidRPr="00F2698E" w:rsidRDefault="009E5DE5" w:rsidP="001B4881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5895" cy="436245"/>
                <wp:effectExtent l="0" t="0" r="1905" b="1905"/>
                <wp:docPr id="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5DE5" w:rsidRPr="00DC6505" w:rsidRDefault="009E5DE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E5" w:rsidRDefault="009E5DE5" w:rsidP="00FE69F7">
      <w:pPr>
        <w:spacing w:after="0" w:line="240" w:lineRule="auto"/>
      </w:pPr>
      <w:r>
        <w:separator/>
      </w:r>
    </w:p>
  </w:footnote>
  <w:footnote w:type="continuationSeparator" w:id="0">
    <w:p w:rsidR="009E5DE5" w:rsidRDefault="009E5DE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E5" w:rsidRDefault="009E5DE5">
    <w:pPr>
      <w:pStyle w:val="Nagwek"/>
    </w:pPr>
    <w:r>
      <w:rPr>
        <w:noProof/>
        <w:lang w:eastAsia="pl-PL"/>
      </w:rPr>
      <w:drawing>
        <wp:inline distT="0" distB="0" distL="0" distR="0">
          <wp:extent cx="1647825" cy="90360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DE5" w:rsidRDefault="009E5D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3C80"/>
    <w:multiLevelType w:val="hybridMultilevel"/>
    <w:tmpl w:val="9FC83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34C2"/>
    <w:multiLevelType w:val="multilevel"/>
    <w:tmpl w:val="0E08CF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Calibri" w:eastAsia="Calibri" w:hAnsi="Calibri" w:cs="Tahoma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48A04FB"/>
    <w:multiLevelType w:val="hybridMultilevel"/>
    <w:tmpl w:val="F90A9856"/>
    <w:lvl w:ilvl="0" w:tplc="D26AAC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1B6093"/>
    <w:multiLevelType w:val="hybridMultilevel"/>
    <w:tmpl w:val="A5367348"/>
    <w:lvl w:ilvl="0" w:tplc="F07A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F3D42"/>
    <w:multiLevelType w:val="hybridMultilevel"/>
    <w:tmpl w:val="A794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13C6D"/>
    <w:rsid w:val="000010E8"/>
    <w:rsid w:val="00042301"/>
    <w:rsid w:val="00052597"/>
    <w:rsid w:val="00091436"/>
    <w:rsid w:val="000A7453"/>
    <w:rsid w:val="000B762D"/>
    <w:rsid w:val="001359E8"/>
    <w:rsid w:val="00137030"/>
    <w:rsid w:val="00164576"/>
    <w:rsid w:val="0016797D"/>
    <w:rsid w:val="0018673D"/>
    <w:rsid w:val="001A45DC"/>
    <w:rsid w:val="001B4881"/>
    <w:rsid w:val="001D4F1E"/>
    <w:rsid w:val="00201441"/>
    <w:rsid w:val="00203707"/>
    <w:rsid w:val="0021293D"/>
    <w:rsid w:val="002335A9"/>
    <w:rsid w:val="002A119A"/>
    <w:rsid w:val="00341FD7"/>
    <w:rsid w:val="003A4D13"/>
    <w:rsid w:val="004F3F1B"/>
    <w:rsid w:val="005064A7"/>
    <w:rsid w:val="00514BCC"/>
    <w:rsid w:val="005203B1"/>
    <w:rsid w:val="005A31D4"/>
    <w:rsid w:val="005D1EFE"/>
    <w:rsid w:val="005D45C9"/>
    <w:rsid w:val="005E5997"/>
    <w:rsid w:val="005F053E"/>
    <w:rsid w:val="00675D54"/>
    <w:rsid w:val="00676DE4"/>
    <w:rsid w:val="006A551A"/>
    <w:rsid w:val="007178F7"/>
    <w:rsid w:val="0072197F"/>
    <w:rsid w:val="0077221B"/>
    <w:rsid w:val="00785514"/>
    <w:rsid w:val="007B171F"/>
    <w:rsid w:val="00851F18"/>
    <w:rsid w:val="00867CC3"/>
    <w:rsid w:val="00884330"/>
    <w:rsid w:val="008855CA"/>
    <w:rsid w:val="008C113D"/>
    <w:rsid w:val="008E1CB8"/>
    <w:rsid w:val="00906BAF"/>
    <w:rsid w:val="00916532"/>
    <w:rsid w:val="00930BAE"/>
    <w:rsid w:val="009435AF"/>
    <w:rsid w:val="00986AA2"/>
    <w:rsid w:val="009B77C5"/>
    <w:rsid w:val="009E5DE5"/>
    <w:rsid w:val="009F2E4C"/>
    <w:rsid w:val="00AF1B8F"/>
    <w:rsid w:val="00B63C31"/>
    <w:rsid w:val="00B67E38"/>
    <w:rsid w:val="00BA6135"/>
    <w:rsid w:val="00CB78DB"/>
    <w:rsid w:val="00CC3037"/>
    <w:rsid w:val="00CF349E"/>
    <w:rsid w:val="00D414B7"/>
    <w:rsid w:val="00D54D34"/>
    <w:rsid w:val="00D56C8E"/>
    <w:rsid w:val="00D8727D"/>
    <w:rsid w:val="00DA4B93"/>
    <w:rsid w:val="00DC6505"/>
    <w:rsid w:val="00DD2BCA"/>
    <w:rsid w:val="00DD617E"/>
    <w:rsid w:val="00DE0AC9"/>
    <w:rsid w:val="00DF17C7"/>
    <w:rsid w:val="00E630EC"/>
    <w:rsid w:val="00E9356C"/>
    <w:rsid w:val="00F137ED"/>
    <w:rsid w:val="00F13C6D"/>
    <w:rsid w:val="00F13F37"/>
    <w:rsid w:val="00F2118A"/>
    <w:rsid w:val="00F2243F"/>
    <w:rsid w:val="00F26914"/>
    <w:rsid w:val="00F2698E"/>
    <w:rsid w:val="00F57FA5"/>
    <w:rsid w:val="00FB79C5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59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E9356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E9356C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B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Wydzia&#322;%20Pomocy%20Technicznej\kolor\DT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</Template>
  <TotalTime>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Łątka</dc:creator>
  <cp:lastModifiedBy>akurzawa</cp:lastModifiedBy>
  <cp:revision>3</cp:revision>
  <cp:lastPrinted>2016-12-09T11:16:00Z</cp:lastPrinted>
  <dcterms:created xsi:type="dcterms:W3CDTF">2016-12-12T07:12:00Z</dcterms:created>
  <dcterms:modified xsi:type="dcterms:W3CDTF">2016-12-12T07:17:00Z</dcterms:modified>
</cp:coreProperties>
</file>