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E4" w:rsidRDefault="005D29E4" w:rsidP="005D29E4">
      <w:pPr>
        <w:overflowPunct w:val="0"/>
        <w:autoSpaceDE w:val="0"/>
        <w:autoSpaceDN w:val="0"/>
        <w:adjustRightInd w:val="0"/>
        <w:spacing w:before="240" w:line="276" w:lineRule="auto"/>
        <w:jc w:val="both"/>
        <w:textAlignment w:val="baseline"/>
        <w:outlineLvl w:val="0"/>
        <w:rPr>
          <w:color w:val="000000"/>
        </w:rPr>
      </w:pPr>
      <w:r>
        <w:rPr>
          <w:rFonts w:eastAsia="Calibri"/>
          <w:lang w:eastAsia="en-US"/>
        </w:rPr>
        <w:tab/>
      </w:r>
      <w:r>
        <w:rPr>
          <w:color w:val="000000"/>
        </w:rPr>
        <w:t xml:space="preserve"> </w:t>
      </w:r>
    </w:p>
    <w:p w:rsidR="005D29E4" w:rsidRPr="005D29E4" w:rsidRDefault="005D29E4" w:rsidP="005D29E4">
      <w:pPr>
        <w:keepNext/>
        <w:spacing w:after="120"/>
        <w:jc w:val="center"/>
        <w:outlineLvl w:val="2"/>
        <w:rPr>
          <w:rFonts w:asciiTheme="minorHAnsi" w:hAnsiTheme="minorHAnsi"/>
          <w:b/>
        </w:rPr>
      </w:pPr>
    </w:p>
    <w:p w:rsidR="005D29E4" w:rsidRPr="005D29E4" w:rsidRDefault="005D29E4" w:rsidP="005D29E4">
      <w:pPr>
        <w:jc w:val="center"/>
        <w:rPr>
          <w:rFonts w:asciiTheme="minorHAnsi" w:hAnsiTheme="minorHAnsi" w:cs="Arial"/>
        </w:rPr>
      </w:pPr>
      <w:r w:rsidRPr="005D29E4">
        <w:rPr>
          <w:rFonts w:asciiTheme="minorHAnsi" w:hAnsiTheme="minorHAnsi" w:cs="Arial"/>
        </w:rPr>
        <w:t>Informacja o wyborze wykonawcy na wykonanie usługi</w:t>
      </w:r>
      <w:r>
        <w:rPr>
          <w:rFonts w:asciiTheme="minorHAnsi" w:hAnsiTheme="minorHAnsi" w:cs="Arial"/>
        </w:rPr>
        <w:t xml:space="preserve"> </w:t>
      </w:r>
      <w:r w:rsidRPr="005D29E4">
        <w:rPr>
          <w:rFonts w:asciiTheme="minorHAnsi" w:hAnsiTheme="minorHAnsi" w:cs="Arial"/>
        </w:rPr>
        <w:t xml:space="preserve">obejmującej przygotowanie </w:t>
      </w:r>
      <w:proofErr w:type="spellStart"/>
      <w:r w:rsidRPr="005D29E4">
        <w:rPr>
          <w:rFonts w:asciiTheme="minorHAnsi" w:hAnsiTheme="minorHAnsi" w:cs="Arial"/>
        </w:rPr>
        <w:t>projektu</w:t>
      </w:r>
      <w:proofErr w:type="spellEnd"/>
      <w:r w:rsidRPr="005D29E4">
        <w:rPr>
          <w:rFonts w:asciiTheme="minorHAnsi" w:hAnsiTheme="minorHAnsi" w:cs="Arial"/>
        </w:rPr>
        <w:t>,</w:t>
      </w:r>
    </w:p>
    <w:p w:rsidR="005D29E4" w:rsidRPr="005D29E4" w:rsidRDefault="005D29E4" w:rsidP="005D29E4">
      <w:pPr>
        <w:jc w:val="center"/>
        <w:rPr>
          <w:rFonts w:asciiTheme="minorHAnsi" w:hAnsiTheme="minorHAnsi" w:cs="Arial"/>
        </w:rPr>
      </w:pPr>
      <w:r w:rsidRPr="005D29E4">
        <w:rPr>
          <w:rFonts w:asciiTheme="minorHAnsi" w:hAnsiTheme="minorHAnsi" w:cs="Arial"/>
        </w:rPr>
        <w:t>opracowanie graficzne, skład i łamanie tekstu, korektę językową, przygotowanie wersji</w:t>
      </w:r>
      <w:r>
        <w:rPr>
          <w:rFonts w:asciiTheme="minorHAnsi" w:hAnsiTheme="minorHAnsi" w:cs="Arial"/>
        </w:rPr>
        <w:t xml:space="preserve"> </w:t>
      </w:r>
      <w:r w:rsidRPr="005D29E4">
        <w:rPr>
          <w:rFonts w:asciiTheme="minorHAnsi" w:hAnsiTheme="minorHAnsi" w:cs="Arial"/>
        </w:rPr>
        <w:t xml:space="preserve">elektronicznej, </w:t>
      </w:r>
      <w:proofErr w:type="spellStart"/>
      <w:r w:rsidRPr="005D29E4">
        <w:rPr>
          <w:rFonts w:asciiTheme="minorHAnsi" w:hAnsiTheme="minorHAnsi" w:cs="Arial"/>
        </w:rPr>
        <w:t>druk</w:t>
      </w:r>
      <w:proofErr w:type="spellEnd"/>
      <w:r w:rsidRPr="005D29E4">
        <w:rPr>
          <w:rFonts w:asciiTheme="minorHAnsi" w:hAnsiTheme="minorHAnsi" w:cs="Arial"/>
        </w:rPr>
        <w:t xml:space="preserve"> i dostawę do Filii Dolnośląskiego Wojewódzkiego Urzędu Pracy we Wrocławiu</w:t>
      </w:r>
    </w:p>
    <w:p w:rsidR="005D29E4" w:rsidRPr="005D29E4" w:rsidRDefault="005D29E4" w:rsidP="005D29E4">
      <w:pPr>
        <w:jc w:val="center"/>
        <w:rPr>
          <w:rFonts w:asciiTheme="minorHAnsi" w:hAnsiTheme="minorHAnsi" w:cs="Arial"/>
        </w:rPr>
      </w:pPr>
      <w:r w:rsidRPr="005D29E4">
        <w:rPr>
          <w:rFonts w:asciiTheme="minorHAnsi" w:hAnsiTheme="minorHAnsi" w:cs="Arial"/>
        </w:rPr>
        <w:t>dwóch rodzajów ulotek promocyjno-informacyjnych (część A) oraz zaprojektowanie,</w:t>
      </w:r>
      <w:r>
        <w:rPr>
          <w:rFonts w:asciiTheme="minorHAnsi" w:hAnsiTheme="minorHAnsi" w:cs="Arial"/>
        </w:rPr>
        <w:t xml:space="preserve"> wyprodukowanie wraz </w:t>
      </w:r>
      <w:r w:rsidRPr="005D29E4">
        <w:rPr>
          <w:rFonts w:asciiTheme="minorHAnsi" w:hAnsiTheme="minorHAnsi" w:cs="Arial"/>
        </w:rPr>
        <w:t>z naniesieniem grafiki i dostawą materiałów promocyjnych do Filii</w:t>
      </w:r>
      <w:r>
        <w:rPr>
          <w:rFonts w:asciiTheme="minorHAnsi" w:hAnsiTheme="minorHAnsi" w:cs="Arial"/>
        </w:rPr>
        <w:t xml:space="preserve"> </w:t>
      </w:r>
      <w:r w:rsidRPr="005D29E4">
        <w:rPr>
          <w:rFonts w:asciiTheme="minorHAnsi" w:hAnsiTheme="minorHAnsi" w:cs="Arial"/>
        </w:rPr>
        <w:t>Dolnośląskiego Wojewódzkiego Urzędu Pracy we Wrocławiu (część B).</w:t>
      </w:r>
    </w:p>
    <w:p w:rsidR="005D29E4" w:rsidRDefault="005D29E4" w:rsidP="005D29E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b/>
          <w:color w:val="000000"/>
        </w:rPr>
      </w:pPr>
    </w:p>
    <w:p w:rsidR="005D29E4" w:rsidRDefault="005D29E4" w:rsidP="005D29E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b/>
          <w:color w:val="000000"/>
        </w:rPr>
      </w:pPr>
    </w:p>
    <w:p w:rsidR="005D29E4" w:rsidRDefault="005D29E4" w:rsidP="005D29E4">
      <w:pPr>
        <w:numPr>
          <w:ilvl w:val="0"/>
          <w:numId w:val="1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outlineLvl w:val="0"/>
      </w:pPr>
      <w:r>
        <w:rPr>
          <w:b/>
        </w:rPr>
        <w:t>Wskazanie kryterium wyboru</w:t>
      </w:r>
      <w:r>
        <w:t>:</w:t>
      </w:r>
    </w:p>
    <w:p w:rsidR="005D29E4" w:rsidRDefault="005D29E4" w:rsidP="005D29E4">
      <w:pPr>
        <w:overflowPunct w:val="0"/>
        <w:autoSpaceDE w:val="0"/>
        <w:autoSpaceDN w:val="0"/>
        <w:adjustRightInd w:val="0"/>
        <w:spacing w:before="120"/>
        <w:ind w:firstLine="357"/>
        <w:textAlignment w:val="baseline"/>
        <w:outlineLvl w:val="0"/>
        <w:rPr>
          <w:i/>
          <w:color w:val="000000"/>
        </w:rPr>
      </w:pPr>
      <w:r>
        <w:rPr>
          <w:i/>
          <w:color w:val="000000"/>
        </w:rPr>
        <w:t>Cena (100%)</w:t>
      </w:r>
    </w:p>
    <w:p w:rsidR="005D29E4" w:rsidRDefault="005D29E4" w:rsidP="005D29E4">
      <w:pPr>
        <w:overflowPunct w:val="0"/>
        <w:autoSpaceDE w:val="0"/>
        <w:autoSpaceDN w:val="0"/>
        <w:adjustRightInd w:val="0"/>
        <w:spacing w:before="120"/>
        <w:ind w:firstLine="357"/>
        <w:textAlignment w:val="baseline"/>
        <w:outlineLvl w:val="0"/>
        <w:rPr>
          <w:i/>
          <w:color w:val="000000"/>
        </w:rPr>
      </w:pPr>
    </w:p>
    <w:p w:rsidR="005D29E4" w:rsidRDefault="005D29E4" w:rsidP="005D29E4">
      <w:pPr>
        <w:numPr>
          <w:ilvl w:val="0"/>
          <w:numId w:val="1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after="120"/>
        <w:ind w:hanging="720"/>
        <w:jc w:val="both"/>
        <w:textAlignment w:val="baseline"/>
        <w:outlineLvl w:val="0"/>
        <w:rPr>
          <w:color w:val="000000"/>
        </w:rPr>
      </w:pPr>
      <w:r>
        <w:rPr>
          <w:b/>
          <w:color w:val="000000"/>
        </w:rPr>
        <w:t>Wskazanie wykonawcy i uzasadnienie wyboru</w:t>
      </w:r>
      <w:r>
        <w:rPr>
          <w:color w:val="000000"/>
        </w:rPr>
        <w:t>:</w:t>
      </w:r>
    </w:p>
    <w:p w:rsidR="005D29E4" w:rsidRDefault="005D29E4" w:rsidP="005D29E4">
      <w:pPr>
        <w:rPr>
          <w:rFonts w:cs="Arial"/>
          <w:i/>
          <w:spacing w:val="4"/>
        </w:rPr>
      </w:pPr>
      <w:r w:rsidRPr="005D29E4">
        <w:rPr>
          <w:rFonts w:asciiTheme="minorHAnsi" w:hAnsiTheme="minorHAnsi" w:cs="Arial"/>
          <w:i/>
        </w:rPr>
        <w:t>W odpowiedzi na ogłoszenie zamieszczone w dn. 09.08.2016r.</w:t>
      </w:r>
      <w:r w:rsidR="00622D90">
        <w:rPr>
          <w:rFonts w:asciiTheme="minorHAnsi" w:hAnsiTheme="minorHAnsi" w:cs="Arial"/>
          <w:i/>
        </w:rPr>
        <w:t xml:space="preserve"> na stronie internetowej Urzędu </w:t>
      </w:r>
      <w:r w:rsidRPr="005D29E4">
        <w:rPr>
          <w:rFonts w:asciiTheme="minorHAnsi" w:hAnsiTheme="minorHAnsi" w:cs="Arial"/>
          <w:i/>
        </w:rPr>
        <w:t xml:space="preserve">(www.dwup.pl) do dnia 16.08.2016r. wpłynęło 13 ofert. Najkorzystniejszą ofertę pod względem ceny przedstawiła firma </w:t>
      </w:r>
      <w:r w:rsidRPr="00622D90">
        <w:rPr>
          <w:rFonts w:asciiTheme="minorHAnsi" w:hAnsiTheme="minorHAnsi" w:cs="Arial"/>
          <w:b/>
        </w:rPr>
        <w:t xml:space="preserve">Agencja Reklamowo-Wydawnicza STUDIO </w:t>
      </w:r>
      <w:proofErr w:type="spellStart"/>
      <w:r w:rsidRPr="00622D90">
        <w:rPr>
          <w:rFonts w:asciiTheme="minorHAnsi" w:hAnsiTheme="minorHAnsi" w:cs="Arial"/>
          <w:b/>
        </w:rPr>
        <w:t>B&amp;W</w:t>
      </w:r>
      <w:proofErr w:type="spellEnd"/>
      <w:r w:rsidRPr="00622D90">
        <w:rPr>
          <w:rFonts w:asciiTheme="minorHAnsi" w:hAnsiTheme="minorHAnsi" w:cs="Arial"/>
          <w:b/>
        </w:rPr>
        <w:t xml:space="preserve"> Wojciech Janecki</w:t>
      </w:r>
      <w:r w:rsidRPr="005D29E4">
        <w:rPr>
          <w:rFonts w:asciiTheme="minorHAnsi" w:hAnsiTheme="minorHAnsi" w:cs="Arial"/>
          <w:i/>
        </w:rPr>
        <w:t xml:space="preserve"> </w:t>
      </w:r>
      <w:r w:rsidRPr="00622D90">
        <w:rPr>
          <w:rFonts w:asciiTheme="minorHAnsi" w:hAnsiTheme="minorHAnsi" w:cs="Arial"/>
          <w:b/>
        </w:rPr>
        <w:t>ul. Podjazdowa 2/31, 41-200 Sosnowiec</w:t>
      </w:r>
      <w:r w:rsidRPr="005D29E4">
        <w:rPr>
          <w:rFonts w:asciiTheme="minorHAnsi" w:hAnsiTheme="minorHAnsi" w:cs="Arial"/>
          <w:i/>
        </w:rPr>
        <w:t xml:space="preserve"> (cześć A) oraz firma </w:t>
      </w:r>
      <w:r w:rsidR="00622D90" w:rsidRPr="00622D90">
        <w:rPr>
          <w:rFonts w:asciiTheme="minorHAnsi" w:hAnsiTheme="minorHAnsi" w:cs="Arial"/>
          <w:b/>
        </w:rPr>
        <w:t>REMI-B KRZYSZTOF BOIŃSKI, ADAM KROKOWSKI SPÓŁKA JAWNA</w:t>
      </w:r>
      <w:r w:rsidR="00622D90" w:rsidRPr="005D29E4">
        <w:rPr>
          <w:rFonts w:asciiTheme="minorHAnsi" w:hAnsiTheme="minorHAnsi" w:cs="Arial"/>
          <w:i/>
        </w:rPr>
        <w:t xml:space="preserve">, </w:t>
      </w:r>
      <w:r w:rsidR="00622D90" w:rsidRPr="00622D90">
        <w:rPr>
          <w:rFonts w:asciiTheme="minorHAnsi" w:hAnsiTheme="minorHAnsi" w:cs="Arial"/>
          <w:b/>
        </w:rPr>
        <w:t>ul. Strażacka 35, 43-382 Bielsko Biała</w:t>
      </w:r>
      <w:r w:rsidR="00622D90" w:rsidRPr="005D29E4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 xml:space="preserve">(część B), </w:t>
      </w:r>
      <w:r>
        <w:rPr>
          <w:rFonts w:cs="Arial"/>
          <w:i/>
          <w:spacing w:val="4"/>
        </w:rPr>
        <w:t>jednakże wybrany Wykonawca</w:t>
      </w:r>
      <w:r w:rsidR="00622D90">
        <w:rPr>
          <w:rFonts w:cs="Arial"/>
          <w:i/>
          <w:spacing w:val="4"/>
        </w:rPr>
        <w:t xml:space="preserve"> części B</w:t>
      </w:r>
      <w:r>
        <w:rPr>
          <w:rFonts w:cs="Arial"/>
          <w:i/>
          <w:spacing w:val="4"/>
        </w:rPr>
        <w:t xml:space="preserve"> zrezygnował z realizacji zamówienia, a tym samym podpisania umowy z Zamawiającym.</w:t>
      </w:r>
    </w:p>
    <w:p w:rsidR="00622D90" w:rsidRDefault="00622D90" w:rsidP="00622D90">
      <w:pPr>
        <w:rPr>
          <w:rFonts w:cs="Arial"/>
          <w:i/>
          <w:spacing w:val="4"/>
        </w:rPr>
      </w:pPr>
      <w:r>
        <w:rPr>
          <w:rFonts w:cs="Arial"/>
          <w:i/>
          <w:spacing w:val="4"/>
        </w:rPr>
        <w:t xml:space="preserve">W związku z powyższym Zamawiający dokonał wyboru kolejnej oferty, przedstawionej przez firmę </w:t>
      </w:r>
      <w:r>
        <w:rPr>
          <w:rFonts w:cs="Arial"/>
          <w:i/>
          <w:spacing w:val="4"/>
        </w:rPr>
        <w:br/>
      </w:r>
      <w:r w:rsidRPr="00622D90">
        <w:rPr>
          <w:rFonts w:asciiTheme="minorHAnsi" w:hAnsiTheme="minorHAnsi" w:cs="Arial"/>
          <w:b/>
        </w:rPr>
        <w:t xml:space="preserve">Agencja Reklamowo-Wydawnicza STUDIO </w:t>
      </w:r>
      <w:proofErr w:type="spellStart"/>
      <w:r w:rsidRPr="00622D90">
        <w:rPr>
          <w:rFonts w:asciiTheme="minorHAnsi" w:hAnsiTheme="minorHAnsi" w:cs="Arial"/>
          <w:b/>
        </w:rPr>
        <w:t>B&amp;W</w:t>
      </w:r>
      <w:proofErr w:type="spellEnd"/>
      <w:r w:rsidRPr="00622D90">
        <w:rPr>
          <w:rFonts w:asciiTheme="minorHAnsi" w:hAnsiTheme="minorHAnsi" w:cs="Arial"/>
          <w:b/>
        </w:rPr>
        <w:t xml:space="preserve"> Wojciech Janecki</w:t>
      </w:r>
      <w:r>
        <w:rPr>
          <w:rFonts w:cs="Arial"/>
          <w:i/>
          <w:spacing w:val="4"/>
        </w:rPr>
        <w:t>, będącej drugą najkorzystniejszą pod względem ceny ofertą wśród nadesłanych w odpowiedzi na ogłoszenie 13 ofert.</w:t>
      </w:r>
    </w:p>
    <w:p w:rsidR="00746A55" w:rsidRPr="00746A55" w:rsidRDefault="00746A55" w:rsidP="00622D90">
      <w:pPr>
        <w:rPr>
          <w:rFonts w:cs="Arial"/>
          <w:i/>
          <w:spacing w:val="4"/>
        </w:rPr>
      </w:pPr>
    </w:p>
    <w:p w:rsidR="00746A55" w:rsidRDefault="00746A55" w:rsidP="00746A5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outlineLvl w:val="0"/>
        <w:rPr>
          <w:b/>
          <w:iCs/>
          <w:snapToGrid w:val="0"/>
          <w:color w:val="000000"/>
        </w:rPr>
      </w:pPr>
      <w:r>
        <w:rPr>
          <w:b/>
          <w:iCs/>
          <w:snapToGrid w:val="0"/>
          <w:color w:val="000000"/>
        </w:rPr>
        <w:t>Z wybranym wykonawcą</w:t>
      </w:r>
      <w:r>
        <w:rPr>
          <w:iCs/>
          <w:snapToGrid w:val="0"/>
          <w:color w:val="000000"/>
        </w:rPr>
        <w:t>:</w:t>
      </w:r>
    </w:p>
    <w:p w:rsidR="00746A55" w:rsidRDefault="00746A55" w:rsidP="00746A55">
      <w:pPr>
        <w:widowControl w:val="0"/>
        <w:numPr>
          <w:ilvl w:val="0"/>
          <w:numId w:val="2"/>
        </w:numPr>
        <w:jc w:val="both"/>
        <w:rPr>
          <w:iCs/>
          <w:snapToGrid w:val="0"/>
          <w:color w:val="000000"/>
        </w:rPr>
      </w:pPr>
      <w:r>
        <w:rPr>
          <w:iCs/>
          <w:snapToGrid w:val="0"/>
          <w:color w:val="000000"/>
        </w:rPr>
        <w:t xml:space="preserve">zostanie podpisana umowa* </w:t>
      </w:r>
    </w:p>
    <w:p w:rsidR="00746A55" w:rsidRDefault="00746A55" w:rsidP="00746A55">
      <w:pPr>
        <w:widowControl w:val="0"/>
        <w:numPr>
          <w:ilvl w:val="0"/>
          <w:numId w:val="2"/>
        </w:numPr>
        <w:jc w:val="both"/>
        <w:rPr>
          <w:iCs/>
          <w:strike/>
          <w:snapToGrid w:val="0"/>
          <w:color w:val="000000"/>
        </w:rPr>
      </w:pPr>
      <w:proofErr w:type="spellStart"/>
      <w:r>
        <w:rPr>
          <w:iCs/>
          <w:strike/>
          <w:snapToGrid w:val="0"/>
          <w:color w:val="000000"/>
        </w:rPr>
        <w:t>nie</w:t>
      </w:r>
      <w:proofErr w:type="spellEnd"/>
      <w:r>
        <w:rPr>
          <w:iCs/>
          <w:strike/>
          <w:snapToGrid w:val="0"/>
          <w:color w:val="000000"/>
        </w:rPr>
        <w:t xml:space="preserve"> zostanie podpisana umowa*</w:t>
      </w:r>
    </w:p>
    <w:p w:rsidR="00746A55" w:rsidRDefault="00746A55" w:rsidP="00746A55">
      <w:pPr>
        <w:widowControl w:val="0"/>
        <w:jc w:val="both"/>
        <w:rPr>
          <w:iCs/>
          <w:strike/>
          <w:snapToGrid w:val="0"/>
          <w:color w:val="000000"/>
        </w:rPr>
      </w:pPr>
    </w:p>
    <w:p w:rsidR="00746A55" w:rsidRPr="00C12B28" w:rsidRDefault="00746A55" w:rsidP="00746A55">
      <w:pPr>
        <w:widowControl w:val="0"/>
        <w:contextualSpacing/>
        <w:jc w:val="both"/>
        <w:rPr>
          <w:iCs/>
          <w:strike/>
          <w:snapToGrid w:val="0"/>
          <w:color w:val="000000"/>
        </w:rPr>
      </w:pPr>
    </w:p>
    <w:p w:rsidR="00746A55" w:rsidRPr="00C12B28" w:rsidRDefault="00746A55" w:rsidP="00746A55">
      <w:pPr>
        <w:widowControl w:val="0"/>
        <w:tabs>
          <w:tab w:val="center" w:pos="1620"/>
          <w:tab w:val="center" w:pos="7020"/>
        </w:tabs>
        <w:jc w:val="both"/>
        <w:rPr>
          <w:rFonts w:cs="Arial"/>
          <w:iCs/>
          <w:snapToGrid w:val="0"/>
          <w:color w:val="000000"/>
        </w:rPr>
      </w:pPr>
      <w:r w:rsidRPr="00C12B28">
        <w:rPr>
          <w:rFonts w:cs="Arial"/>
          <w:iCs/>
          <w:snapToGrid w:val="0"/>
          <w:color w:val="000000"/>
        </w:rPr>
        <w:tab/>
      </w:r>
    </w:p>
    <w:p w:rsidR="00746A55" w:rsidRPr="00C12B28" w:rsidRDefault="00746A55" w:rsidP="00746A55">
      <w:pPr>
        <w:widowControl w:val="0"/>
        <w:tabs>
          <w:tab w:val="center" w:pos="1620"/>
          <w:tab w:val="center" w:pos="7020"/>
        </w:tabs>
        <w:jc w:val="both"/>
        <w:rPr>
          <w:rFonts w:cs="Arial"/>
          <w:snapToGrid w:val="0"/>
          <w:color w:val="000000"/>
        </w:rPr>
      </w:pPr>
      <w:r w:rsidRPr="00C12B28">
        <w:rPr>
          <w:rFonts w:cs="Arial"/>
          <w:snapToGrid w:val="0"/>
          <w:color w:val="000000"/>
        </w:rPr>
        <w:tab/>
      </w:r>
      <w:r>
        <w:rPr>
          <w:rFonts w:cs="Arial"/>
          <w:snapToGrid w:val="0"/>
          <w:color w:val="000000"/>
        </w:rPr>
        <w:t>0</w:t>
      </w:r>
      <w:r w:rsidR="00C42F4B">
        <w:rPr>
          <w:rFonts w:cs="Arial"/>
          <w:snapToGrid w:val="0"/>
          <w:color w:val="000000"/>
        </w:rPr>
        <w:t>8</w:t>
      </w:r>
      <w:r w:rsidRPr="00DE412C">
        <w:rPr>
          <w:iCs/>
          <w:snapToGrid w:val="0"/>
          <w:color w:val="000000"/>
        </w:rPr>
        <w:t>.</w:t>
      </w:r>
      <w:r>
        <w:rPr>
          <w:iCs/>
          <w:snapToGrid w:val="0"/>
          <w:color w:val="000000"/>
        </w:rPr>
        <w:t>0</w:t>
      </w:r>
      <w:r w:rsidR="00C42F4B">
        <w:rPr>
          <w:iCs/>
          <w:snapToGrid w:val="0"/>
          <w:color w:val="000000"/>
        </w:rPr>
        <w:t>9</w:t>
      </w:r>
      <w:r w:rsidRPr="00DE412C">
        <w:rPr>
          <w:iCs/>
          <w:snapToGrid w:val="0"/>
          <w:color w:val="000000"/>
        </w:rPr>
        <w:t>.201</w:t>
      </w:r>
      <w:r>
        <w:rPr>
          <w:iCs/>
          <w:snapToGrid w:val="0"/>
          <w:color w:val="000000"/>
        </w:rPr>
        <w:t>6</w:t>
      </w:r>
      <w:r w:rsidRPr="00DE412C">
        <w:rPr>
          <w:iCs/>
          <w:snapToGrid w:val="0"/>
          <w:color w:val="000000"/>
        </w:rPr>
        <w:t>r</w:t>
      </w:r>
      <w:r>
        <w:rPr>
          <w:rFonts w:cs="Arial"/>
          <w:snapToGrid w:val="0"/>
          <w:color w:val="000000"/>
        </w:rPr>
        <w:t>. …….</w:t>
      </w:r>
      <w:r w:rsidRPr="00C12B28">
        <w:rPr>
          <w:rFonts w:cs="Arial"/>
          <w:snapToGrid w:val="0"/>
          <w:color w:val="000000"/>
        </w:rPr>
        <w:t>..................................................</w:t>
      </w:r>
      <w:r w:rsidRPr="00C12B28">
        <w:rPr>
          <w:rFonts w:cs="Arial"/>
          <w:snapToGrid w:val="0"/>
          <w:color w:val="000000"/>
        </w:rPr>
        <w:tab/>
      </w:r>
      <w:r>
        <w:rPr>
          <w:rFonts w:cs="Arial"/>
          <w:snapToGrid w:val="0"/>
          <w:color w:val="000000"/>
        </w:rPr>
        <w:t xml:space="preserve">        .............</w:t>
      </w:r>
      <w:r w:rsidRPr="00C12B28">
        <w:rPr>
          <w:rFonts w:cs="Arial"/>
          <w:snapToGrid w:val="0"/>
          <w:color w:val="000000"/>
        </w:rPr>
        <w:t>................................................</w:t>
      </w:r>
    </w:p>
    <w:p w:rsidR="00746A55" w:rsidRPr="00CD0659" w:rsidRDefault="00746A55" w:rsidP="00746A55">
      <w:pPr>
        <w:widowControl w:val="0"/>
        <w:tabs>
          <w:tab w:val="center" w:pos="1620"/>
          <w:tab w:val="center" w:pos="7020"/>
        </w:tabs>
        <w:spacing w:line="276" w:lineRule="auto"/>
        <w:jc w:val="both"/>
        <w:rPr>
          <w:snapToGrid w:val="0"/>
          <w:color w:val="000000"/>
          <w:sz w:val="18"/>
          <w:szCs w:val="18"/>
        </w:rPr>
      </w:pPr>
      <w:r w:rsidRPr="00C12B28">
        <w:rPr>
          <w:rFonts w:cs="Arial"/>
          <w:i/>
          <w:iCs/>
          <w:snapToGrid w:val="0"/>
          <w:color w:val="000000"/>
        </w:rPr>
        <w:tab/>
        <w:t xml:space="preserve">  </w:t>
      </w:r>
      <w:r w:rsidRPr="00C12B28">
        <w:rPr>
          <w:iCs/>
          <w:snapToGrid w:val="0"/>
          <w:sz w:val="18"/>
          <w:szCs w:val="18"/>
        </w:rPr>
        <w:t>(data i podpis pracownika sporządzającego wniosek)</w:t>
      </w:r>
      <w:r w:rsidRPr="00C12B28">
        <w:rPr>
          <w:iCs/>
          <w:snapToGrid w:val="0"/>
          <w:sz w:val="18"/>
          <w:szCs w:val="18"/>
        </w:rPr>
        <w:tab/>
      </w:r>
      <w:r w:rsidRPr="00C12B28">
        <w:rPr>
          <w:iCs/>
          <w:snapToGrid w:val="0"/>
          <w:color w:val="000000"/>
          <w:sz w:val="18"/>
          <w:szCs w:val="18"/>
        </w:rPr>
        <w:t xml:space="preserve">         (data i podpis Kierownika komórki merytorycznej)</w:t>
      </w:r>
    </w:p>
    <w:p w:rsidR="00746A55" w:rsidRDefault="00746A55" w:rsidP="00746A55">
      <w:pPr>
        <w:widowControl w:val="0"/>
        <w:tabs>
          <w:tab w:val="center" w:pos="1620"/>
          <w:tab w:val="center" w:pos="7020"/>
        </w:tabs>
        <w:jc w:val="both"/>
        <w:rPr>
          <w:b/>
          <w:iCs/>
          <w:snapToGrid w:val="0"/>
          <w:color w:val="000000"/>
        </w:rPr>
      </w:pPr>
    </w:p>
    <w:p w:rsidR="00746A55" w:rsidRDefault="00746A55" w:rsidP="00746A55">
      <w:pPr>
        <w:widowControl w:val="0"/>
        <w:tabs>
          <w:tab w:val="center" w:pos="1620"/>
          <w:tab w:val="center" w:pos="7020"/>
        </w:tabs>
        <w:jc w:val="both"/>
        <w:rPr>
          <w:b/>
          <w:iCs/>
          <w:snapToGrid w:val="0"/>
          <w:color w:val="000000"/>
        </w:rPr>
      </w:pPr>
    </w:p>
    <w:p w:rsidR="00746A55" w:rsidRDefault="00746A55" w:rsidP="00746A55">
      <w:pPr>
        <w:widowControl w:val="0"/>
        <w:tabs>
          <w:tab w:val="center" w:pos="1620"/>
          <w:tab w:val="center" w:pos="7020"/>
        </w:tabs>
        <w:jc w:val="both"/>
        <w:rPr>
          <w:b/>
          <w:iCs/>
          <w:snapToGrid w:val="0"/>
          <w:color w:val="000000"/>
        </w:rPr>
      </w:pPr>
      <w:r w:rsidRPr="00C12B28">
        <w:rPr>
          <w:b/>
          <w:iCs/>
          <w:snapToGrid w:val="0"/>
          <w:color w:val="000000"/>
        </w:rPr>
        <w:t>Akceptuję:</w:t>
      </w:r>
    </w:p>
    <w:p w:rsidR="00746A55" w:rsidRPr="00C12B28" w:rsidRDefault="00746A55" w:rsidP="00746A55">
      <w:pPr>
        <w:widowControl w:val="0"/>
        <w:tabs>
          <w:tab w:val="center" w:pos="1620"/>
          <w:tab w:val="center" w:pos="7020"/>
        </w:tabs>
        <w:jc w:val="both"/>
        <w:rPr>
          <w:b/>
          <w:iCs/>
          <w:snapToGrid w:val="0"/>
          <w:color w:val="000000"/>
        </w:rPr>
      </w:pPr>
    </w:p>
    <w:p w:rsidR="00746A55" w:rsidRPr="00C12B28" w:rsidRDefault="00746A55" w:rsidP="00746A55">
      <w:pPr>
        <w:widowControl w:val="0"/>
        <w:tabs>
          <w:tab w:val="center" w:pos="1620"/>
          <w:tab w:val="center" w:pos="7020"/>
        </w:tabs>
        <w:ind w:left="1276"/>
        <w:jc w:val="both"/>
        <w:rPr>
          <w:rFonts w:cs="Arial"/>
          <w:snapToGrid w:val="0"/>
          <w:color w:val="000000"/>
        </w:rPr>
      </w:pPr>
      <w:r w:rsidRPr="00C12B28">
        <w:rPr>
          <w:rFonts w:cs="Arial"/>
          <w:snapToGrid w:val="0"/>
          <w:color w:val="000000"/>
        </w:rPr>
        <w:t>……………….............................................</w:t>
      </w:r>
    </w:p>
    <w:p w:rsidR="00746A55" w:rsidRPr="00C12B28" w:rsidRDefault="00746A55" w:rsidP="00746A55">
      <w:pPr>
        <w:widowControl w:val="0"/>
        <w:tabs>
          <w:tab w:val="center" w:pos="1620"/>
          <w:tab w:val="center" w:pos="7020"/>
        </w:tabs>
        <w:ind w:left="1276"/>
        <w:jc w:val="both"/>
        <w:rPr>
          <w:iCs/>
          <w:snapToGrid w:val="0"/>
          <w:color w:val="000000"/>
          <w:sz w:val="18"/>
          <w:szCs w:val="18"/>
        </w:rPr>
      </w:pPr>
      <w:r w:rsidRPr="00C12B28">
        <w:rPr>
          <w:i/>
          <w:iCs/>
          <w:snapToGrid w:val="0"/>
          <w:color w:val="000000"/>
          <w:sz w:val="18"/>
          <w:szCs w:val="18"/>
        </w:rPr>
        <w:t xml:space="preserve">  </w:t>
      </w:r>
      <w:r w:rsidRPr="00C12B28">
        <w:rPr>
          <w:iCs/>
          <w:snapToGrid w:val="0"/>
          <w:color w:val="000000"/>
          <w:sz w:val="18"/>
          <w:szCs w:val="18"/>
        </w:rPr>
        <w:t>(data i podpis Kierownika Zamawiającego)</w:t>
      </w:r>
    </w:p>
    <w:p w:rsidR="00DC6505" w:rsidRPr="00746A55" w:rsidRDefault="00746A55" w:rsidP="00746A55">
      <w:pPr>
        <w:widowControl w:val="0"/>
        <w:rPr>
          <w:szCs w:val="16"/>
        </w:rPr>
      </w:pPr>
      <w:r w:rsidRPr="00C12B28">
        <w:rPr>
          <w:iCs/>
          <w:snapToGrid w:val="0"/>
          <w:color w:val="000000"/>
        </w:rPr>
        <w:t>*</w:t>
      </w:r>
      <w:r w:rsidRPr="00C12B28">
        <w:rPr>
          <w:iCs/>
          <w:snapToGrid w:val="0"/>
          <w:color w:val="000000"/>
          <w:sz w:val="16"/>
          <w:szCs w:val="16"/>
        </w:rPr>
        <w:t>niepotrzebne skreśli</w:t>
      </w:r>
      <w:r>
        <w:rPr>
          <w:iCs/>
          <w:snapToGrid w:val="0"/>
          <w:color w:val="000000"/>
          <w:sz w:val="16"/>
          <w:szCs w:val="16"/>
        </w:rPr>
        <w:t>ć</w:t>
      </w:r>
    </w:p>
    <w:sectPr w:rsidR="00DC6505" w:rsidRPr="00746A55" w:rsidSect="00294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91C" w:rsidRDefault="00FB291C" w:rsidP="00FE69F7">
      <w:r>
        <w:separator/>
      </w:r>
    </w:p>
  </w:endnote>
  <w:endnote w:type="continuationSeparator" w:id="0">
    <w:p w:rsidR="00FB291C" w:rsidRDefault="00FB291C" w:rsidP="00FE6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55" w:rsidRDefault="00746A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55" w:rsidRDefault="00746A55">
    <w:pPr>
      <w:pStyle w:val="Stopka"/>
      <w:jc w:val="right"/>
    </w:pPr>
    <w:fldSimple w:instr="PAGE   \* MERGEFORMAT">
      <w:r>
        <w:rPr>
          <w:noProof/>
        </w:rPr>
        <w:t>2</w:t>
      </w:r>
    </w:fldSimple>
  </w:p>
  <w:p w:rsidR="00746A55" w:rsidRDefault="00746A5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55" w:rsidRDefault="00746A55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6A55" w:rsidRPr="00696124" w:rsidRDefault="00746A55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746A55" w:rsidRPr="005D29E4" w:rsidTr="005F053E">
      <w:trPr>
        <w:trHeight w:val="500"/>
      </w:trPr>
      <w:tc>
        <w:tcPr>
          <w:tcW w:w="4865" w:type="dxa"/>
          <w:shd w:val="clear" w:color="auto" w:fill="auto"/>
        </w:tcPr>
        <w:p w:rsidR="00746A55" w:rsidRDefault="00746A5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746A55" w:rsidRPr="00F2698E" w:rsidRDefault="00746A5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6D78D6">
            <w:rPr>
              <w:rFonts w:ascii="Arial" w:hAnsi="Arial" w:cs="Arial"/>
              <w:sz w:val="16"/>
              <w:szCs w:val="16"/>
            </w:rPr>
            <w:t>Wydział  Promocji</w:t>
          </w:r>
          <w:r>
            <w:rPr>
              <w:rFonts w:ascii="Arial" w:hAnsi="Arial" w:cs="Arial"/>
              <w:sz w:val="16"/>
              <w:szCs w:val="16"/>
            </w:rPr>
            <w:t xml:space="preserve"> i Informacji</w:t>
          </w:r>
        </w:p>
      </w:tc>
      <w:tc>
        <w:tcPr>
          <w:tcW w:w="4865" w:type="dxa"/>
          <w:shd w:val="clear" w:color="auto" w:fill="auto"/>
        </w:tcPr>
        <w:p w:rsidR="00746A55" w:rsidRPr="00A21C81" w:rsidRDefault="00746A55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46A55" w:rsidRPr="00A21C81" w:rsidRDefault="00746A55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746A55" w:rsidRPr="00A60C68" w:rsidRDefault="00746A55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</w:tbl>
  <w:p w:rsidR="00746A55" w:rsidRPr="00A60C68" w:rsidRDefault="00746A55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4A0"/>
    </w:tblPr>
    <w:tblGrid>
      <w:gridCol w:w="3246"/>
      <w:gridCol w:w="3413"/>
      <w:gridCol w:w="3251"/>
    </w:tblGrid>
    <w:tr w:rsidR="00746A55" w:rsidRPr="00F2698E" w:rsidTr="00BB1016">
      <w:trPr>
        <w:trHeight w:val="572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746A55" w:rsidRPr="00F2698E" w:rsidRDefault="00746A55" w:rsidP="00696124">
          <w:r>
            <w:rPr>
              <w:noProof/>
            </w:rPr>
            <w:drawing>
              <wp:inline distT="0" distB="0" distL="0" distR="0">
                <wp:extent cx="991870" cy="546100"/>
                <wp:effectExtent l="19050" t="0" r="0" b="0"/>
                <wp:docPr id="3" name="Picture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746A55" w:rsidRPr="00F2698E" w:rsidRDefault="00746A55" w:rsidP="00696124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90905" cy="326390"/>
                <wp:effectExtent l="19050" t="0" r="4445" b="0"/>
                <wp:docPr id="13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746A55" w:rsidRPr="00F2698E" w:rsidRDefault="00746A55" w:rsidP="00696124">
          <w:pPr>
            <w:jc w:val="right"/>
          </w:pPr>
          <w:r>
            <w:rPr>
              <w:noProof/>
            </w:rPr>
            <w:drawing>
              <wp:inline distT="0" distB="0" distL="0" distR="0">
                <wp:extent cx="1442720" cy="433705"/>
                <wp:effectExtent l="19050" t="0" r="5080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433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6A55" w:rsidRPr="00DC6505" w:rsidRDefault="00746A5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91C" w:rsidRDefault="00FB291C" w:rsidP="00FE69F7">
      <w:r>
        <w:separator/>
      </w:r>
    </w:p>
  </w:footnote>
  <w:footnote w:type="continuationSeparator" w:id="0">
    <w:p w:rsidR="00FB291C" w:rsidRDefault="00FB291C" w:rsidP="00FE6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55" w:rsidRDefault="00746A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55" w:rsidRDefault="00746A5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55" w:rsidRDefault="00746A55">
    <w:pPr>
      <w:pStyle w:val="Nagwek"/>
    </w:pPr>
    <w:r>
      <w:rPr>
        <w:noProof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6A55" w:rsidRDefault="00746A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3232"/>
    <w:multiLevelType w:val="hybridMultilevel"/>
    <w:tmpl w:val="BE8A4AF2"/>
    <w:lvl w:ilvl="0" w:tplc="A68A9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D6FF1"/>
    <w:multiLevelType w:val="hybridMultilevel"/>
    <w:tmpl w:val="C768894C"/>
    <w:lvl w:ilvl="0" w:tplc="A2B2F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FA855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B0405"/>
    <w:rsid w:val="000010E8"/>
    <w:rsid w:val="00042301"/>
    <w:rsid w:val="00054D31"/>
    <w:rsid w:val="000A7453"/>
    <w:rsid w:val="000D18FB"/>
    <w:rsid w:val="001208BA"/>
    <w:rsid w:val="001D4F1E"/>
    <w:rsid w:val="00203707"/>
    <w:rsid w:val="00240FD9"/>
    <w:rsid w:val="0025699C"/>
    <w:rsid w:val="002946C3"/>
    <w:rsid w:val="002A119A"/>
    <w:rsid w:val="00341FD7"/>
    <w:rsid w:val="00347342"/>
    <w:rsid w:val="003538DB"/>
    <w:rsid w:val="00376888"/>
    <w:rsid w:val="003900E9"/>
    <w:rsid w:val="004F32D2"/>
    <w:rsid w:val="00514BCC"/>
    <w:rsid w:val="00540B4F"/>
    <w:rsid w:val="005B0405"/>
    <w:rsid w:val="005D1EFE"/>
    <w:rsid w:val="005D29E4"/>
    <w:rsid w:val="005F053E"/>
    <w:rsid w:val="00622924"/>
    <w:rsid w:val="00622D90"/>
    <w:rsid w:val="00696124"/>
    <w:rsid w:val="006A551A"/>
    <w:rsid w:val="006D78D6"/>
    <w:rsid w:val="0072197F"/>
    <w:rsid w:val="00746A55"/>
    <w:rsid w:val="00785514"/>
    <w:rsid w:val="007963F1"/>
    <w:rsid w:val="007C50D7"/>
    <w:rsid w:val="00867CC3"/>
    <w:rsid w:val="00884330"/>
    <w:rsid w:val="008855CA"/>
    <w:rsid w:val="008F74FA"/>
    <w:rsid w:val="00905470"/>
    <w:rsid w:val="00906BAF"/>
    <w:rsid w:val="00930B44"/>
    <w:rsid w:val="00930BAE"/>
    <w:rsid w:val="00950E04"/>
    <w:rsid w:val="009B77C5"/>
    <w:rsid w:val="009D085F"/>
    <w:rsid w:val="009F2E4C"/>
    <w:rsid w:val="00A60C68"/>
    <w:rsid w:val="00AA75BE"/>
    <w:rsid w:val="00AF7AA7"/>
    <w:rsid w:val="00B67E38"/>
    <w:rsid w:val="00B90A91"/>
    <w:rsid w:val="00BA6135"/>
    <w:rsid w:val="00BB1016"/>
    <w:rsid w:val="00C352E7"/>
    <w:rsid w:val="00C42F4B"/>
    <w:rsid w:val="00C4643B"/>
    <w:rsid w:val="00CC3037"/>
    <w:rsid w:val="00CF349E"/>
    <w:rsid w:val="00D01B61"/>
    <w:rsid w:val="00D56C8E"/>
    <w:rsid w:val="00D61C29"/>
    <w:rsid w:val="00DB2670"/>
    <w:rsid w:val="00DC6505"/>
    <w:rsid w:val="00DE0AC9"/>
    <w:rsid w:val="00DF17C7"/>
    <w:rsid w:val="00E57AC4"/>
    <w:rsid w:val="00F2118A"/>
    <w:rsid w:val="00F2698E"/>
    <w:rsid w:val="00F36665"/>
    <w:rsid w:val="00F42435"/>
    <w:rsid w:val="00F57FA5"/>
    <w:rsid w:val="00F616BC"/>
    <w:rsid w:val="00F61ABC"/>
    <w:rsid w:val="00FB291C"/>
    <w:rsid w:val="00FB571A"/>
    <w:rsid w:val="00FE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9E4"/>
    <w:rPr>
      <w:rFonts w:eastAsia="Times New Roman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2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10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mmajka</cp:lastModifiedBy>
  <cp:revision>3</cp:revision>
  <cp:lastPrinted>2016-09-07T11:55:00Z</cp:lastPrinted>
  <dcterms:created xsi:type="dcterms:W3CDTF">2016-09-07T11:48:00Z</dcterms:created>
  <dcterms:modified xsi:type="dcterms:W3CDTF">2016-09-07T11:55:00Z</dcterms:modified>
</cp:coreProperties>
</file>