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1E" w:rsidRPr="007E3B1E" w:rsidRDefault="00E347B5" w:rsidP="007E3B1E">
      <w:pPr>
        <w:rPr>
          <w:rFonts w:eastAsia="Calibri"/>
          <w:lang w:eastAsia="en-US"/>
        </w:rPr>
      </w:pPr>
      <w:r w:rsidRPr="007E3B1E">
        <w:rPr>
          <w:rFonts w:eastAsia="Calibri"/>
          <w:lang w:eastAsia="en-US"/>
        </w:rPr>
        <w:t>(0</w:t>
      </w:r>
      <w:r w:rsidR="00140235">
        <w:rPr>
          <w:rFonts w:eastAsia="Calibri"/>
          <w:lang w:eastAsia="en-US"/>
        </w:rPr>
        <w:t>7</w:t>
      </w:r>
      <w:r w:rsidRPr="007E3B1E">
        <w:rPr>
          <w:rFonts w:eastAsia="Calibri"/>
          <w:lang w:eastAsia="en-US"/>
        </w:rPr>
        <w:t>.1</w:t>
      </w:r>
      <w:r w:rsidR="007E3B1E">
        <w:rPr>
          <w:rFonts w:eastAsia="Calibri"/>
          <w:lang w:eastAsia="en-US"/>
        </w:rPr>
        <w:t>6</w:t>
      </w:r>
      <w:r w:rsidRPr="007E3B1E">
        <w:rPr>
          <w:rFonts w:eastAsia="Calibri"/>
          <w:lang w:eastAsia="en-US"/>
        </w:rPr>
        <w:t>_KAL.POWER</w:t>
      </w:r>
      <w:r w:rsidR="007E3B1E">
        <w:rPr>
          <w:rFonts w:eastAsia="Calibri"/>
          <w:lang w:eastAsia="en-US"/>
        </w:rPr>
        <w:t>/RPO</w:t>
      </w:r>
      <w:r w:rsidRPr="007E3B1E">
        <w:rPr>
          <w:rFonts w:eastAsia="Calibri"/>
          <w:lang w:eastAsia="en-US"/>
        </w:rPr>
        <w:t>)</w:t>
      </w:r>
      <w:r w:rsidRPr="007E3B1E">
        <w:rPr>
          <w:rFonts w:eastAsia="Calibri"/>
          <w:lang w:eastAsia="en-US"/>
        </w:rPr>
        <w:tab/>
      </w:r>
    </w:p>
    <w:p w:rsidR="003461F0" w:rsidRPr="00CE1D96" w:rsidRDefault="003461F0" w:rsidP="003461F0">
      <w:pPr>
        <w:tabs>
          <w:tab w:val="left" w:pos="842"/>
          <w:tab w:val="right" w:pos="10466"/>
        </w:tabs>
        <w:spacing w:after="120"/>
        <w:rPr>
          <w:rFonts w:ascii="Calibri" w:eastAsia="Calibri" w:hAnsi="Calibri"/>
          <w:i/>
          <w:color w:val="000000"/>
        </w:rPr>
      </w:pPr>
    </w:p>
    <w:p w:rsidR="003461F0" w:rsidRPr="00CE1D96" w:rsidRDefault="003461F0" w:rsidP="003461F0">
      <w:pPr>
        <w:spacing w:after="120"/>
        <w:jc w:val="center"/>
        <w:rPr>
          <w:rFonts w:ascii="Calibri" w:eastAsia="Calibri" w:hAnsi="Calibri"/>
          <w:b/>
          <w:color w:val="000000"/>
          <w:lang w:eastAsia="en-US"/>
        </w:rPr>
      </w:pPr>
      <w:r w:rsidRPr="00CE1D96">
        <w:rPr>
          <w:rFonts w:ascii="Calibri" w:eastAsia="Calibri" w:hAnsi="Calibri"/>
          <w:b/>
          <w:color w:val="000000"/>
          <w:lang w:eastAsia="en-US"/>
        </w:rPr>
        <w:t>FORMULARZ OFERTOWY</w:t>
      </w:r>
    </w:p>
    <w:p w:rsidR="003461F0" w:rsidRPr="003461F0" w:rsidRDefault="003461F0" w:rsidP="003461F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61F0">
        <w:rPr>
          <w:rFonts w:ascii="Calibri" w:hAnsi="Calibri"/>
          <w:bCs/>
          <w:sz w:val="22"/>
          <w:szCs w:val="22"/>
        </w:rPr>
        <w:t xml:space="preserve">Wyrażam chęć uczestnictwa w rozeznaniu rynku, zorganizowanym przez </w:t>
      </w:r>
      <w:r w:rsidRPr="003461F0">
        <w:rPr>
          <w:rFonts w:ascii="Calibri" w:hAnsi="Calibri"/>
          <w:sz w:val="22"/>
          <w:szCs w:val="22"/>
          <w:shd w:val="clear" w:color="auto" w:fill="FFFFFF"/>
        </w:rPr>
        <w:t xml:space="preserve">Dolnośląski Wojewódzki Urząd Pracy na świadczenie usługi obejmującej </w:t>
      </w:r>
      <w:r w:rsidRPr="003461F0">
        <w:rPr>
          <w:rFonts w:asciiTheme="minorHAnsi" w:hAnsiTheme="minorHAnsi"/>
          <w:sz w:val="22"/>
          <w:szCs w:val="22"/>
        </w:rPr>
        <w:t>zaprojektowanie, wyprodukowanie i dostawę do Filii Dolnośląskiego Wojewódzkiego Urzędu Pracy we Wrocławiu materiałów poligraficznych, tj. kalendarzy na 2017 rok:</w:t>
      </w:r>
    </w:p>
    <w:p w:rsidR="003461F0" w:rsidRPr="003461F0" w:rsidRDefault="003461F0" w:rsidP="003461F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3461F0">
        <w:rPr>
          <w:rFonts w:asciiTheme="minorHAnsi" w:hAnsiTheme="minorHAnsi"/>
          <w:i/>
          <w:sz w:val="22"/>
          <w:szCs w:val="22"/>
        </w:rPr>
        <w:t>kalendarz ścienny składany trójdzielny – 300 szt.;</w:t>
      </w:r>
    </w:p>
    <w:p w:rsidR="003461F0" w:rsidRPr="003461F0" w:rsidRDefault="003461F0" w:rsidP="003461F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3461F0">
        <w:rPr>
          <w:rFonts w:asciiTheme="minorHAnsi" w:hAnsiTheme="minorHAnsi"/>
          <w:i/>
          <w:sz w:val="22"/>
          <w:szCs w:val="22"/>
        </w:rPr>
        <w:t>kalendarz książkowy A4 –</w:t>
      </w:r>
      <w:r w:rsidR="00140235">
        <w:rPr>
          <w:rFonts w:asciiTheme="minorHAnsi" w:hAnsiTheme="minorHAnsi"/>
          <w:i/>
          <w:sz w:val="22"/>
          <w:szCs w:val="22"/>
        </w:rPr>
        <w:t xml:space="preserve"> </w:t>
      </w:r>
      <w:r w:rsidRPr="003461F0">
        <w:rPr>
          <w:rFonts w:asciiTheme="minorHAnsi" w:hAnsiTheme="minorHAnsi"/>
          <w:i/>
          <w:sz w:val="22"/>
          <w:szCs w:val="22"/>
        </w:rPr>
        <w:t>400 szt.;</w:t>
      </w:r>
    </w:p>
    <w:p w:rsidR="003461F0" w:rsidRPr="003461F0" w:rsidRDefault="003461F0" w:rsidP="003461F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3461F0">
        <w:rPr>
          <w:rFonts w:asciiTheme="minorHAnsi" w:hAnsiTheme="minorHAnsi"/>
          <w:i/>
          <w:sz w:val="22"/>
          <w:szCs w:val="22"/>
        </w:rPr>
        <w:t>kalendarz biurkowy z notesem –</w:t>
      </w:r>
      <w:r w:rsidR="00140235">
        <w:rPr>
          <w:rFonts w:asciiTheme="minorHAnsi" w:hAnsiTheme="minorHAnsi"/>
          <w:i/>
          <w:sz w:val="22"/>
          <w:szCs w:val="22"/>
        </w:rPr>
        <w:t xml:space="preserve"> </w:t>
      </w:r>
      <w:r w:rsidRPr="003461F0">
        <w:rPr>
          <w:rFonts w:asciiTheme="minorHAnsi" w:hAnsiTheme="minorHAnsi"/>
          <w:i/>
          <w:sz w:val="22"/>
          <w:szCs w:val="22"/>
        </w:rPr>
        <w:t>400 szt.;</w:t>
      </w:r>
    </w:p>
    <w:p w:rsidR="003461F0" w:rsidRPr="00140235" w:rsidRDefault="003461F0" w:rsidP="00140235">
      <w:pPr>
        <w:suppressAutoHyphens/>
        <w:autoSpaceDE w:val="0"/>
        <w:spacing w:line="276" w:lineRule="auto"/>
        <w:jc w:val="both"/>
        <w:rPr>
          <w:color w:val="000000"/>
        </w:rPr>
      </w:pPr>
      <w:r w:rsidRPr="003461F0">
        <w:rPr>
          <w:color w:val="000000"/>
        </w:rPr>
        <w:t>zgodnie ze szczegółowym opisem przedmiotu zamówienia stanowiącym załącznik nr</w:t>
      </w:r>
      <w:r w:rsidR="00140235">
        <w:rPr>
          <w:color w:val="000000"/>
        </w:rPr>
        <w:t xml:space="preserve"> </w:t>
      </w:r>
      <w:r w:rsidRPr="003461F0">
        <w:rPr>
          <w:color w:val="000000"/>
        </w:rPr>
        <w:t>1.</w:t>
      </w:r>
    </w:p>
    <w:p w:rsidR="003461F0" w:rsidRPr="00CE1D96" w:rsidRDefault="003461F0" w:rsidP="003461F0">
      <w:pPr>
        <w:numPr>
          <w:ilvl w:val="0"/>
          <w:numId w:val="40"/>
        </w:numPr>
        <w:suppressAutoHyphens/>
        <w:spacing w:before="120" w:after="120"/>
        <w:ind w:left="426" w:right="140"/>
        <w:jc w:val="both"/>
        <w:rPr>
          <w:rFonts w:ascii="Calibri" w:hAnsi="Calibri"/>
          <w:b/>
          <w:bCs/>
          <w:color w:val="000000"/>
        </w:rPr>
      </w:pPr>
      <w:r w:rsidRPr="00CE1D96">
        <w:rPr>
          <w:rFonts w:ascii="Calibri" w:hAnsi="Calibri"/>
          <w:b/>
          <w:bCs/>
          <w:color w:val="000000"/>
        </w:rPr>
        <w:t>Wykonawca:</w:t>
      </w:r>
    </w:p>
    <w:p w:rsidR="003461F0" w:rsidRPr="00CE1D96" w:rsidRDefault="003461F0" w:rsidP="003461F0">
      <w:pPr>
        <w:suppressAutoHyphens/>
        <w:ind w:left="426" w:right="140"/>
        <w:rPr>
          <w:rFonts w:ascii="Calibri" w:hAnsi="Calibri"/>
          <w:bCs/>
          <w:color w:val="000000"/>
        </w:rPr>
      </w:pPr>
      <w:r w:rsidRPr="00CE1D96">
        <w:rPr>
          <w:rFonts w:ascii="Calibri" w:hAnsi="Calibri"/>
          <w:bCs/>
          <w:color w:val="000000"/>
        </w:rPr>
        <w:t>Zarejestrowana 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61F0" w:rsidRPr="00CE1D96" w:rsidRDefault="003461F0" w:rsidP="003461F0">
      <w:pPr>
        <w:suppressAutoHyphens/>
        <w:ind w:left="426" w:right="140"/>
        <w:rPr>
          <w:rFonts w:ascii="Calibri" w:hAnsi="Calibri"/>
          <w:bCs/>
          <w:color w:val="000000"/>
        </w:rPr>
      </w:pPr>
      <w:r w:rsidRPr="00CE1D96">
        <w:rPr>
          <w:rFonts w:ascii="Calibri" w:hAnsi="Calibri"/>
          <w:bCs/>
          <w:color w:val="000000"/>
        </w:rPr>
        <w:t>Zarejestrowany adres Wykonawcy: ................................................................................................................................................................</w:t>
      </w:r>
    </w:p>
    <w:p w:rsidR="003461F0" w:rsidRPr="00CE1D96" w:rsidRDefault="003461F0" w:rsidP="003461F0">
      <w:pPr>
        <w:suppressAutoHyphens/>
        <w:ind w:left="426" w:right="140"/>
        <w:rPr>
          <w:rFonts w:ascii="Calibri" w:hAnsi="Calibri"/>
          <w:bCs/>
          <w:color w:val="000000"/>
          <w:lang w:val="en-US"/>
        </w:rPr>
      </w:pPr>
      <w:r w:rsidRPr="00CE1D96">
        <w:rPr>
          <w:rFonts w:ascii="Calibri" w:hAnsi="Calibri"/>
          <w:bCs/>
          <w:color w:val="000000"/>
          <w:lang w:val="en-US"/>
        </w:rPr>
        <w:t xml:space="preserve">nr tel. ............................ nr </w:t>
      </w:r>
      <w:proofErr w:type="spellStart"/>
      <w:r w:rsidRPr="00CE1D96">
        <w:rPr>
          <w:rFonts w:ascii="Calibri" w:hAnsi="Calibri"/>
          <w:bCs/>
          <w:color w:val="000000"/>
          <w:lang w:val="en-US"/>
        </w:rPr>
        <w:t>faks</w:t>
      </w:r>
      <w:proofErr w:type="spellEnd"/>
      <w:r w:rsidRPr="00CE1D96">
        <w:rPr>
          <w:rFonts w:ascii="Calibri" w:hAnsi="Calibri"/>
          <w:bCs/>
          <w:color w:val="000000"/>
          <w:lang w:val="en-US"/>
        </w:rPr>
        <w:t xml:space="preserve">. ........................ </w:t>
      </w:r>
      <w:proofErr w:type="spellStart"/>
      <w:r w:rsidRPr="00CE1D96">
        <w:rPr>
          <w:rFonts w:ascii="Calibri" w:hAnsi="Calibri"/>
          <w:bCs/>
          <w:color w:val="000000"/>
          <w:lang w:val="en-US"/>
        </w:rPr>
        <w:t>adres</w:t>
      </w:r>
      <w:proofErr w:type="spellEnd"/>
      <w:r w:rsidRPr="00CE1D96">
        <w:rPr>
          <w:rFonts w:ascii="Calibri" w:hAnsi="Calibri"/>
          <w:bCs/>
          <w:color w:val="000000"/>
          <w:lang w:val="en-US"/>
        </w:rPr>
        <w:t xml:space="preserve"> email: ............................@...............................</w:t>
      </w:r>
    </w:p>
    <w:p w:rsidR="003461F0" w:rsidRPr="00CE1D96" w:rsidRDefault="003461F0" w:rsidP="003461F0">
      <w:pPr>
        <w:suppressAutoHyphens/>
        <w:ind w:left="426" w:right="140"/>
        <w:rPr>
          <w:rFonts w:ascii="Calibri" w:hAnsi="Calibri"/>
          <w:bCs/>
          <w:color w:val="FF0000"/>
          <w:lang w:val="en-US"/>
        </w:rPr>
      </w:pPr>
    </w:p>
    <w:p w:rsidR="003461F0" w:rsidRPr="00CE1D96" w:rsidRDefault="003461F0" w:rsidP="003461F0">
      <w:pPr>
        <w:numPr>
          <w:ilvl w:val="0"/>
          <w:numId w:val="39"/>
        </w:numPr>
        <w:suppressAutoHyphens/>
        <w:ind w:left="426" w:right="140" w:hanging="426"/>
        <w:rPr>
          <w:rFonts w:ascii="Calibri" w:hAnsi="Calibri"/>
          <w:bCs/>
          <w:color w:val="000000"/>
        </w:rPr>
      </w:pPr>
      <w:r w:rsidRPr="00CE1D96">
        <w:rPr>
          <w:rFonts w:ascii="Calibri" w:hAnsi="Calibri"/>
          <w:bCs/>
          <w:color w:val="000000"/>
        </w:rPr>
        <w:t xml:space="preserve">Wyznaczamy do reprezentowania wykonawcy w czasie trwania procedury rozeznania rynku </w:t>
      </w:r>
    </w:p>
    <w:p w:rsidR="003461F0" w:rsidRPr="00CE1D96" w:rsidRDefault="003461F0" w:rsidP="003461F0">
      <w:pPr>
        <w:suppressAutoHyphens/>
        <w:ind w:left="426" w:right="140"/>
        <w:rPr>
          <w:rFonts w:ascii="Calibri" w:hAnsi="Calibri"/>
          <w:bCs/>
          <w:color w:val="000000"/>
        </w:rPr>
      </w:pPr>
    </w:p>
    <w:p w:rsidR="003461F0" w:rsidRPr="00CE1D96" w:rsidRDefault="003461F0" w:rsidP="003461F0">
      <w:pPr>
        <w:suppressAutoHyphens/>
        <w:spacing w:after="120"/>
        <w:ind w:left="426" w:right="140"/>
        <w:rPr>
          <w:rFonts w:ascii="Calibri" w:hAnsi="Calibri"/>
          <w:bCs/>
          <w:color w:val="000000"/>
        </w:rPr>
      </w:pPr>
      <w:r w:rsidRPr="00CE1D96">
        <w:rPr>
          <w:rFonts w:ascii="Calibri" w:hAnsi="Calibri"/>
          <w:bCs/>
          <w:color w:val="000000"/>
        </w:rPr>
        <w:t>Panią/Pana: ......................................................................................................... (imię i nazwisko).</w:t>
      </w:r>
    </w:p>
    <w:p w:rsidR="003461F0" w:rsidRPr="00CE1D96" w:rsidRDefault="003461F0" w:rsidP="003461F0">
      <w:pPr>
        <w:numPr>
          <w:ilvl w:val="0"/>
          <w:numId w:val="39"/>
        </w:numPr>
        <w:suppressAutoHyphens/>
        <w:spacing w:after="120"/>
        <w:ind w:left="426" w:right="140" w:hanging="426"/>
        <w:jc w:val="both"/>
        <w:rPr>
          <w:rFonts w:ascii="Calibri" w:hAnsi="Calibri"/>
          <w:b/>
          <w:bCs/>
          <w:color w:val="000000"/>
        </w:rPr>
      </w:pPr>
      <w:r w:rsidRPr="00CE1D96">
        <w:rPr>
          <w:rFonts w:ascii="Calibri" w:hAnsi="Calibri"/>
          <w:b/>
          <w:color w:val="000000"/>
        </w:rPr>
        <w:t>Oferuję wykonanie przedmiotu zamówienia, o którym mowa w Szczegółowym Opisie Przedmiotu Zamówienia, stanowiącym załącznik nr 1 – SOPZ do niniejszego formularza, za następującą cenę:</w:t>
      </w:r>
    </w:p>
    <w:p w:rsidR="003461F0" w:rsidRPr="003461F0" w:rsidRDefault="003461F0" w:rsidP="003461F0">
      <w:pPr>
        <w:pStyle w:val="Akapitzlist"/>
        <w:widowControl w:val="0"/>
        <w:suppressAutoHyphens/>
        <w:spacing w:line="276" w:lineRule="auto"/>
        <w:ind w:left="360"/>
        <w:contextualSpacing/>
        <w:rPr>
          <w:u w:val="single"/>
        </w:rPr>
      </w:pPr>
    </w:p>
    <w:tbl>
      <w:tblPr>
        <w:tblW w:w="9604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2401"/>
        <w:gridCol w:w="2097"/>
        <w:gridCol w:w="2075"/>
        <w:gridCol w:w="2218"/>
      </w:tblGrid>
      <w:tr w:rsidR="003461F0" w:rsidRPr="007E3B1E" w:rsidTr="00140235">
        <w:trPr>
          <w:trHeight w:val="454"/>
          <w:jc w:val="center"/>
        </w:trPr>
        <w:tc>
          <w:tcPr>
            <w:tcW w:w="813" w:type="dxa"/>
            <w:vAlign w:val="center"/>
          </w:tcPr>
          <w:p w:rsidR="003461F0" w:rsidRPr="003461F0" w:rsidRDefault="003461F0" w:rsidP="00900375">
            <w:pPr>
              <w:ind w:left="357"/>
              <w:contextualSpacing/>
              <w:rPr>
                <w:sz w:val="20"/>
              </w:rPr>
            </w:pPr>
            <w:r w:rsidRPr="003461F0">
              <w:rPr>
                <w:sz w:val="20"/>
              </w:rPr>
              <w:t>Lp.</w:t>
            </w:r>
          </w:p>
        </w:tc>
        <w:tc>
          <w:tcPr>
            <w:tcW w:w="2401" w:type="dxa"/>
            <w:vAlign w:val="center"/>
          </w:tcPr>
          <w:p w:rsidR="003461F0" w:rsidRPr="003461F0" w:rsidRDefault="003461F0" w:rsidP="00900375">
            <w:pPr>
              <w:ind w:left="357"/>
              <w:contextualSpacing/>
              <w:rPr>
                <w:sz w:val="20"/>
              </w:rPr>
            </w:pPr>
            <w:r w:rsidRPr="003461F0">
              <w:rPr>
                <w:sz w:val="20"/>
              </w:rPr>
              <w:t>Nakład (ilość sztuk)</w:t>
            </w:r>
          </w:p>
        </w:tc>
        <w:tc>
          <w:tcPr>
            <w:tcW w:w="2097" w:type="dxa"/>
            <w:vAlign w:val="center"/>
          </w:tcPr>
          <w:p w:rsidR="003461F0" w:rsidRPr="003461F0" w:rsidRDefault="003461F0" w:rsidP="003461F0">
            <w:pPr>
              <w:contextualSpacing/>
              <w:jc w:val="center"/>
              <w:rPr>
                <w:sz w:val="20"/>
              </w:rPr>
            </w:pPr>
            <w:r w:rsidRPr="003461F0">
              <w:rPr>
                <w:sz w:val="20"/>
              </w:rPr>
              <w:t>Cena netto (zł)</w:t>
            </w:r>
          </w:p>
        </w:tc>
        <w:tc>
          <w:tcPr>
            <w:tcW w:w="2075" w:type="dxa"/>
            <w:vAlign w:val="center"/>
          </w:tcPr>
          <w:p w:rsidR="003461F0" w:rsidRPr="003461F0" w:rsidRDefault="003461F0" w:rsidP="003461F0">
            <w:pPr>
              <w:contextualSpacing/>
              <w:jc w:val="center"/>
              <w:rPr>
                <w:sz w:val="20"/>
              </w:rPr>
            </w:pPr>
            <w:r w:rsidRPr="003461F0">
              <w:rPr>
                <w:sz w:val="20"/>
              </w:rPr>
              <w:t>Podatek VAT</w:t>
            </w:r>
          </w:p>
        </w:tc>
        <w:tc>
          <w:tcPr>
            <w:tcW w:w="2218" w:type="dxa"/>
            <w:vAlign w:val="center"/>
          </w:tcPr>
          <w:p w:rsidR="003461F0" w:rsidRPr="003461F0" w:rsidRDefault="003461F0" w:rsidP="003461F0">
            <w:pPr>
              <w:contextualSpacing/>
              <w:jc w:val="center"/>
              <w:rPr>
                <w:sz w:val="20"/>
              </w:rPr>
            </w:pPr>
            <w:r w:rsidRPr="003461F0">
              <w:rPr>
                <w:sz w:val="20"/>
              </w:rPr>
              <w:t>Cena brutto (zł)</w:t>
            </w:r>
          </w:p>
        </w:tc>
      </w:tr>
      <w:tr w:rsidR="003461F0" w:rsidRPr="007E3B1E" w:rsidTr="00140235">
        <w:trPr>
          <w:trHeight w:val="454"/>
          <w:jc w:val="center"/>
        </w:trPr>
        <w:tc>
          <w:tcPr>
            <w:tcW w:w="813" w:type="dxa"/>
            <w:vAlign w:val="center"/>
          </w:tcPr>
          <w:p w:rsidR="003461F0" w:rsidRPr="003461F0" w:rsidRDefault="003461F0" w:rsidP="00900375">
            <w:pPr>
              <w:ind w:left="357"/>
              <w:contextualSpacing/>
              <w:rPr>
                <w:sz w:val="20"/>
              </w:rPr>
            </w:pPr>
            <w:r w:rsidRPr="003461F0">
              <w:rPr>
                <w:sz w:val="20"/>
              </w:rPr>
              <w:t>1.</w:t>
            </w:r>
          </w:p>
        </w:tc>
        <w:tc>
          <w:tcPr>
            <w:tcW w:w="2401" w:type="dxa"/>
            <w:vAlign w:val="center"/>
          </w:tcPr>
          <w:p w:rsidR="003461F0" w:rsidRPr="003461F0" w:rsidRDefault="003461F0" w:rsidP="00900375">
            <w:pPr>
              <w:ind w:left="357"/>
              <w:contextualSpacing/>
              <w:rPr>
                <w:sz w:val="20"/>
              </w:rPr>
            </w:pPr>
            <w:r w:rsidRPr="003461F0">
              <w:rPr>
                <w:sz w:val="20"/>
              </w:rPr>
              <w:t>kalendarz ścienny składany trójdzielny – 300 szt.</w:t>
            </w:r>
          </w:p>
        </w:tc>
        <w:tc>
          <w:tcPr>
            <w:tcW w:w="2097" w:type="dxa"/>
            <w:vAlign w:val="center"/>
          </w:tcPr>
          <w:p w:rsidR="003461F0" w:rsidRPr="003461F0" w:rsidRDefault="003461F0" w:rsidP="003461F0">
            <w:pPr>
              <w:ind w:left="357"/>
              <w:contextualSpacing/>
              <w:jc w:val="center"/>
              <w:rPr>
                <w:sz w:val="20"/>
              </w:rPr>
            </w:pPr>
          </w:p>
        </w:tc>
        <w:tc>
          <w:tcPr>
            <w:tcW w:w="2075" w:type="dxa"/>
            <w:vAlign w:val="center"/>
          </w:tcPr>
          <w:p w:rsidR="003461F0" w:rsidRPr="003461F0" w:rsidRDefault="003461F0" w:rsidP="003461F0">
            <w:pPr>
              <w:ind w:left="357"/>
              <w:contextualSpacing/>
              <w:jc w:val="center"/>
              <w:rPr>
                <w:sz w:val="20"/>
              </w:rPr>
            </w:pPr>
          </w:p>
        </w:tc>
        <w:tc>
          <w:tcPr>
            <w:tcW w:w="2218" w:type="dxa"/>
            <w:vAlign w:val="center"/>
          </w:tcPr>
          <w:p w:rsidR="003461F0" w:rsidRPr="003461F0" w:rsidRDefault="003461F0" w:rsidP="003461F0">
            <w:pPr>
              <w:ind w:left="357"/>
              <w:contextualSpacing/>
              <w:jc w:val="center"/>
              <w:rPr>
                <w:sz w:val="20"/>
              </w:rPr>
            </w:pPr>
          </w:p>
        </w:tc>
      </w:tr>
      <w:tr w:rsidR="003461F0" w:rsidRPr="007E3B1E" w:rsidTr="00140235">
        <w:trPr>
          <w:trHeight w:val="454"/>
          <w:jc w:val="center"/>
        </w:trPr>
        <w:tc>
          <w:tcPr>
            <w:tcW w:w="813" w:type="dxa"/>
            <w:vAlign w:val="center"/>
          </w:tcPr>
          <w:p w:rsidR="003461F0" w:rsidRPr="003461F0" w:rsidRDefault="003461F0" w:rsidP="00900375">
            <w:pPr>
              <w:ind w:left="357"/>
              <w:contextualSpacing/>
              <w:rPr>
                <w:sz w:val="20"/>
              </w:rPr>
            </w:pPr>
            <w:r w:rsidRPr="003461F0">
              <w:rPr>
                <w:sz w:val="20"/>
              </w:rPr>
              <w:t>2.</w:t>
            </w:r>
          </w:p>
        </w:tc>
        <w:tc>
          <w:tcPr>
            <w:tcW w:w="2401" w:type="dxa"/>
            <w:vAlign w:val="center"/>
          </w:tcPr>
          <w:p w:rsidR="003461F0" w:rsidRPr="003461F0" w:rsidRDefault="003461F0" w:rsidP="00900375">
            <w:pPr>
              <w:ind w:left="357"/>
              <w:contextualSpacing/>
              <w:rPr>
                <w:sz w:val="20"/>
              </w:rPr>
            </w:pPr>
            <w:r w:rsidRPr="003461F0">
              <w:rPr>
                <w:sz w:val="20"/>
              </w:rPr>
              <w:t>kalendarz książkowy A4 – 400 szt.</w:t>
            </w:r>
          </w:p>
        </w:tc>
        <w:tc>
          <w:tcPr>
            <w:tcW w:w="2097" w:type="dxa"/>
            <w:vAlign w:val="center"/>
          </w:tcPr>
          <w:p w:rsidR="003461F0" w:rsidRPr="003461F0" w:rsidRDefault="003461F0" w:rsidP="003461F0">
            <w:pPr>
              <w:ind w:left="357"/>
              <w:contextualSpacing/>
              <w:jc w:val="center"/>
              <w:rPr>
                <w:sz w:val="20"/>
              </w:rPr>
            </w:pPr>
          </w:p>
        </w:tc>
        <w:tc>
          <w:tcPr>
            <w:tcW w:w="2075" w:type="dxa"/>
            <w:vAlign w:val="center"/>
          </w:tcPr>
          <w:p w:rsidR="003461F0" w:rsidRPr="003461F0" w:rsidRDefault="003461F0" w:rsidP="003461F0">
            <w:pPr>
              <w:ind w:left="357"/>
              <w:contextualSpacing/>
              <w:jc w:val="center"/>
              <w:rPr>
                <w:sz w:val="20"/>
              </w:rPr>
            </w:pPr>
          </w:p>
        </w:tc>
        <w:tc>
          <w:tcPr>
            <w:tcW w:w="2218" w:type="dxa"/>
            <w:vAlign w:val="center"/>
          </w:tcPr>
          <w:p w:rsidR="003461F0" w:rsidRPr="003461F0" w:rsidRDefault="003461F0" w:rsidP="003461F0">
            <w:pPr>
              <w:ind w:left="357"/>
              <w:contextualSpacing/>
              <w:jc w:val="center"/>
              <w:rPr>
                <w:sz w:val="20"/>
              </w:rPr>
            </w:pPr>
          </w:p>
        </w:tc>
      </w:tr>
      <w:tr w:rsidR="003461F0" w:rsidRPr="007E3B1E" w:rsidTr="00140235">
        <w:trPr>
          <w:trHeight w:val="454"/>
          <w:jc w:val="center"/>
        </w:trPr>
        <w:tc>
          <w:tcPr>
            <w:tcW w:w="813" w:type="dxa"/>
            <w:vAlign w:val="center"/>
          </w:tcPr>
          <w:p w:rsidR="003461F0" w:rsidRPr="003461F0" w:rsidRDefault="003461F0" w:rsidP="00900375">
            <w:pPr>
              <w:ind w:left="357"/>
              <w:contextualSpacing/>
              <w:rPr>
                <w:sz w:val="20"/>
              </w:rPr>
            </w:pPr>
            <w:r w:rsidRPr="003461F0">
              <w:rPr>
                <w:sz w:val="20"/>
              </w:rPr>
              <w:t>3.</w:t>
            </w:r>
          </w:p>
        </w:tc>
        <w:tc>
          <w:tcPr>
            <w:tcW w:w="2401" w:type="dxa"/>
            <w:vAlign w:val="center"/>
          </w:tcPr>
          <w:p w:rsidR="003461F0" w:rsidRPr="003461F0" w:rsidRDefault="003461F0" w:rsidP="00900375">
            <w:pPr>
              <w:ind w:left="357"/>
              <w:contextualSpacing/>
              <w:rPr>
                <w:sz w:val="20"/>
              </w:rPr>
            </w:pPr>
            <w:r w:rsidRPr="003461F0">
              <w:rPr>
                <w:sz w:val="20"/>
              </w:rPr>
              <w:t>kalendarz biurkowy z notesem – 400 szt.</w:t>
            </w:r>
          </w:p>
        </w:tc>
        <w:tc>
          <w:tcPr>
            <w:tcW w:w="2097" w:type="dxa"/>
            <w:vAlign w:val="center"/>
          </w:tcPr>
          <w:p w:rsidR="003461F0" w:rsidRPr="003461F0" w:rsidRDefault="003461F0" w:rsidP="003461F0">
            <w:pPr>
              <w:ind w:left="357"/>
              <w:contextualSpacing/>
              <w:jc w:val="center"/>
              <w:rPr>
                <w:sz w:val="20"/>
              </w:rPr>
            </w:pPr>
          </w:p>
        </w:tc>
        <w:tc>
          <w:tcPr>
            <w:tcW w:w="2075" w:type="dxa"/>
            <w:vAlign w:val="center"/>
          </w:tcPr>
          <w:p w:rsidR="003461F0" w:rsidRPr="003461F0" w:rsidRDefault="003461F0" w:rsidP="003461F0">
            <w:pPr>
              <w:ind w:left="357"/>
              <w:contextualSpacing/>
              <w:jc w:val="center"/>
              <w:rPr>
                <w:sz w:val="20"/>
              </w:rPr>
            </w:pPr>
          </w:p>
        </w:tc>
        <w:tc>
          <w:tcPr>
            <w:tcW w:w="2218" w:type="dxa"/>
            <w:vAlign w:val="center"/>
          </w:tcPr>
          <w:p w:rsidR="003461F0" w:rsidRPr="003461F0" w:rsidRDefault="003461F0" w:rsidP="003461F0">
            <w:pPr>
              <w:ind w:left="357"/>
              <w:contextualSpacing/>
              <w:jc w:val="center"/>
              <w:rPr>
                <w:sz w:val="20"/>
              </w:rPr>
            </w:pPr>
          </w:p>
        </w:tc>
      </w:tr>
      <w:tr w:rsidR="00140235" w:rsidRPr="003461F0" w:rsidTr="00140235">
        <w:trPr>
          <w:trHeight w:val="454"/>
          <w:jc w:val="center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235" w:rsidRPr="003461F0" w:rsidRDefault="00140235" w:rsidP="00900375">
            <w:pPr>
              <w:ind w:left="357"/>
              <w:contextualSpacing/>
              <w:rPr>
                <w:sz w:val="20"/>
              </w:rPr>
            </w:pPr>
            <w:r>
              <w:rPr>
                <w:sz w:val="20"/>
              </w:rPr>
              <w:t>Całkowity koszt zamówienia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235" w:rsidRPr="003461F0" w:rsidRDefault="00140235" w:rsidP="003461F0">
            <w:pPr>
              <w:ind w:left="357"/>
              <w:contextualSpacing/>
              <w:jc w:val="center"/>
              <w:rPr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235" w:rsidRPr="003461F0" w:rsidRDefault="00140235" w:rsidP="003461F0">
            <w:pPr>
              <w:ind w:left="357"/>
              <w:contextualSpacing/>
              <w:jc w:val="center"/>
              <w:rPr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235" w:rsidRPr="003461F0" w:rsidRDefault="00140235" w:rsidP="003461F0">
            <w:pPr>
              <w:ind w:left="357"/>
              <w:contextualSpacing/>
              <w:jc w:val="center"/>
              <w:rPr>
                <w:sz w:val="20"/>
              </w:rPr>
            </w:pPr>
          </w:p>
        </w:tc>
      </w:tr>
    </w:tbl>
    <w:p w:rsidR="003461F0" w:rsidRPr="00CE1D96" w:rsidRDefault="003461F0" w:rsidP="003461F0">
      <w:pPr>
        <w:numPr>
          <w:ilvl w:val="0"/>
          <w:numId w:val="39"/>
        </w:numPr>
        <w:suppressAutoHyphens/>
        <w:spacing w:before="120" w:line="360" w:lineRule="auto"/>
        <w:ind w:left="426" w:right="140" w:hanging="426"/>
        <w:jc w:val="both"/>
        <w:rPr>
          <w:rFonts w:ascii="Calibri" w:hAnsi="Calibri"/>
          <w:color w:val="000000"/>
        </w:rPr>
      </w:pPr>
      <w:r w:rsidRPr="00CE1D96">
        <w:rPr>
          <w:rFonts w:ascii="Calibri" w:hAnsi="Calibri"/>
          <w:color w:val="000000"/>
        </w:rPr>
        <w:t xml:space="preserve">Nazwiska i stanowiska </w:t>
      </w:r>
      <w:proofErr w:type="spellStart"/>
      <w:r w:rsidRPr="00CE1D96">
        <w:rPr>
          <w:rFonts w:ascii="Calibri" w:hAnsi="Calibri"/>
          <w:color w:val="000000"/>
        </w:rPr>
        <w:t>osób</w:t>
      </w:r>
      <w:proofErr w:type="spellEnd"/>
      <w:r w:rsidRPr="00CE1D96">
        <w:rPr>
          <w:rFonts w:ascii="Calibri" w:hAnsi="Calibri"/>
          <w:color w:val="000000"/>
        </w:rPr>
        <w:t xml:space="preserve">, z którymi można się kontaktować w celu uzyskania dalszych informacji, </w:t>
      </w:r>
    </w:p>
    <w:p w:rsidR="003461F0" w:rsidRPr="00CE1D96" w:rsidRDefault="003461F0" w:rsidP="003461F0">
      <w:pPr>
        <w:suppressAutoHyphens/>
        <w:spacing w:line="360" w:lineRule="auto"/>
        <w:ind w:left="426" w:right="140"/>
        <w:jc w:val="both"/>
        <w:rPr>
          <w:rFonts w:ascii="Calibri" w:hAnsi="Calibri"/>
          <w:color w:val="000000"/>
        </w:rPr>
      </w:pPr>
      <w:r w:rsidRPr="00CE1D96">
        <w:rPr>
          <w:rFonts w:ascii="Calibri" w:hAnsi="Calibri"/>
          <w:color w:val="000000"/>
        </w:rPr>
        <w:t>(jeżeli będą wymagane) podaje się niżej:</w:t>
      </w:r>
    </w:p>
    <w:p w:rsidR="003461F0" w:rsidRPr="00CE1D96" w:rsidRDefault="003461F0" w:rsidP="003461F0">
      <w:pPr>
        <w:spacing w:line="360" w:lineRule="auto"/>
        <w:ind w:left="426" w:right="140" w:firstLine="319"/>
        <w:jc w:val="both"/>
        <w:rPr>
          <w:rFonts w:ascii="Calibri" w:hAnsi="Calibri"/>
          <w:color w:val="000000"/>
        </w:rPr>
      </w:pPr>
      <w:r w:rsidRPr="00CE1D96">
        <w:rPr>
          <w:rFonts w:ascii="Calibri" w:hAnsi="Calibri"/>
          <w:color w:val="000000"/>
        </w:rPr>
        <w:t>a) Pan/Pani ................................ tel. ......................... e- mail .........................................</w:t>
      </w:r>
    </w:p>
    <w:p w:rsidR="003461F0" w:rsidRPr="00CE1D96" w:rsidRDefault="003461F0" w:rsidP="003461F0">
      <w:pPr>
        <w:spacing w:line="360" w:lineRule="auto"/>
        <w:ind w:left="426" w:right="140" w:firstLine="319"/>
        <w:jc w:val="both"/>
        <w:rPr>
          <w:rFonts w:ascii="Calibri" w:hAnsi="Calibri"/>
          <w:color w:val="000000"/>
        </w:rPr>
      </w:pPr>
      <w:r w:rsidRPr="00CE1D96">
        <w:rPr>
          <w:rFonts w:ascii="Calibri" w:hAnsi="Calibri"/>
          <w:color w:val="000000"/>
        </w:rPr>
        <w:t>b) Pan/Pani .................................tel. ......................... e- mail .........................................</w:t>
      </w:r>
    </w:p>
    <w:p w:rsidR="003461F0" w:rsidRPr="009B3B4B" w:rsidRDefault="009B3B4B" w:rsidP="009B3B4B">
      <w:pPr>
        <w:pStyle w:val="Akapitzlist"/>
        <w:numPr>
          <w:ilvl w:val="0"/>
          <w:numId w:val="39"/>
        </w:numPr>
        <w:suppressAutoHyphens/>
        <w:spacing w:after="12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A3F30">
        <w:rPr>
          <w:rFonts w:asciiTheme="minorHAnsi" w:hAnsiTheme="minorHAnsi"/>
          <w:color w:val="000000"/>
          <w:sz w:val="22"/>
          <w:szCs w:val="22"/>
        </w:rPr>
        <w:t xml:space="preserve">Deklaruję wykonanie przedmiotu zamówienia w terminie: </w:t>
      </w:r>
      <w:r w:rsidR="00944055">
        <w:rPr>
          <w:rFonts w:asciiTheme="minorHAnsi" w:hAnsiTheme="minorHAnsi"/>
          <w:b/>
          <w:sz w:val="22"/>
          <w:szCs w:val="22"/>
        </w:rPr>
        <w:t>6</w:t>
      </w:r>
      <w:r w:rsidRPr="006A3F30">
        <w:rPr>
          <w:rFonts w:asciiTheme="minorHAnsi" w:hAnsiTheme="minorHAnsi"/>
          <w:b/>
          <w:sz w:val="22"/>
          <w:szCs w:val="22"/>
        </w:rPr>
        <w:t>0 dni roboczych</w:t>
      </w:r>
      <w:r w:rsidRPr="006A3F3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A3F30">
        <w:rPr>
          <w:rFonts w:asciiTheme="minorHAnsi" w:hAnsiTheme="minorHAnsi"/>
          <w:b/>
          <w:sz w:val="22"/>
          <w:szCs w:val="22"/>
        </w:rPr>
        <w:t xml:space="preserve">od dnia </w:t>
      </w:r>
      <w:r w:rsidRPr="006A3F30">
        <w:rPr>
          <w:rFonts w:asciiTheme="minorHAnsi" w:hAnsiTheme="minorHAnsi"/>
          <w:sz w:val="22"/>
          <w:szCs w:val="22"/>
        </w:rPr>
        <w:t xml:space="preserve">przekazania Wykonawcy przez Zamawiającego w wersji elektronicznej posiadanych wzorów logotypów, zdjęć oraz </w:t>
      </w:r>
      <w:r w:rsidRPr="006A3F30">
        <w:rPr>
          <w:rFonts w:asciiTheme="minorHAnsi" w:hAnsiTheme="minorHAnsi"/>
          <w:sz w:val="22"/>
          <w:szCs w:val="22"/>
        </w:rPr>
        <w:lastRenderedPageBreak/>
        <w:t>ewentualnych wskazówek dotyczących opracowania projektów graficznych materiałów poligraficznych, będących przedmiotem zamówienia</w:t>
      </w:r>
      <w:r>
        <w:rPr>
          <w:rFonts w:asciiTheme="minorHAnsi" w:hAnsiTheme="minorHAnsi"/>
          <w:sz w:val="22"/>
          <w:szCs w:val="22"/>
        </w:rPr>
        <w:t>.</w:t>
      </w:r>
    </w:p>
    <w:p w:rsidR="003461F0" w:rsidRPr="00F31FD5" w:rsidRDefault="003461F0" w:rsidP="003461F0">
      <w:pPr>
        <w:numPr>
          <w:ilvl w:val="0"/>
          <w:numId w:val="39"/>
        </w:numPr>
        <w:suppressAutoHyphens/>
        <w:spacing w:line="360" w:lineRule="auto"/>
        <w:ind w:left="426" w:right="140" w:hanging="425"/>
        <w:jc w:val="both"/>
        <w:rPr>
          <w:rFonts w:ascii="Calibri" w:hAnsi="Calibri"/>
          <w:color w:val="FF0000"/>
        </w:rPr>
      </w:pPr>
      <w:r w:rsidRPr="00F31FD5">
        <w:rPr>
          <w:rFonts w:ascii="Calibri" w:hAnsi="Calibri"/>
        </w:rPr>
        <w:t>Oświadczam, że zapoznałem się z opisem przedmiotu zamówienia (załącznik nr 1) i przyjmuję go bez zastrzeżeń.</w:t>
      </w:r>
    </w:p>
    <w:p w:rsidR="003461F0" w:rsidRPr="00CE1D96" w:rsidRDefault="003461F0" w:rsidP="003461F0">
      <w:pPr>
        <w:numPr>
          <w:ilvl w:val="0"/>
          <w:numId w:val="39"/>
        </w:numPr>
        <w:spacing w:line="360" w:lineRule="auto"/>
        <w:ind w:left="426" w:right="140"/>
        <w:jc w:val="both"/>
        <w:rPr>
          <w:rFonts w:ascii="Calibri" w:hAnsi="Calibri"/>
        </w:rPr>
      </w:pPr>
      <w:r w:rsidRPr="00CE1D96">
        <w:rPr>
          <w:rFonts w:ascii="Calibri" w:hAnsi="Calibri"/>
        </w:rPr>
        <w:t xml:space="preserve">Numer Wykonawcy </w:t>
      </w:r>
      <w:r w:rsidRPr="00CE1D96">
        <w:rPr>
          <w:rFonts w:ascii="Calibri" w:hAnsi="Calibri"/>
          <w:b/>
        </w:rPr>
        <w:t>NIP ………………………………</w:t>
      </w:r>
      <w:r w:rsidRPr="00CE1D96">
        <w:rPr>
          <w:rFonts w:ascii="Calibri" w:hAnsi="Calibri"/>
          <w:spacing w:val="40"/>
        </w:rPr>
        <w:t xml:space="preserve"> </w:t>
      </w:r>
      <w:r w:rsidRPr="00CE1D96">
        <w:rPr>
          <w:rFonts w:ascii="Calibri" w:hAnsi="Calibri"/>
          <w:b/>
          <w:spacing w:val="40"/>
        </w:rPr>
        <w:t xml:space="preserve">REGON </w:t>
      </w:r>
      <w:r w:rsidRPr="00CE1D96">
        <w:rPr>
          <w:rFonts w:ascii="Calibri" w:hAnsi="Calibri"/>
          <w:b/>
        </w:rPr>
        <w:t>…………………………………</w:t>
      </w:r>
    </w:p>
    <w:p w:rsidR="003461F0" w:rsidRPr="00CE1D96" w:rsidRDefault="003461F0" w:rsidP="003461F0">
      <w:pPr>
        <w:numPr>
          <w:ilvl w:val="0"/>
          <w:numId w:val="39"/>
        </w:numPr>
        <w:suppressAutoHyphens/>
        <w:spacing w:line="360" w:lineRule="auto"/>
        <w:ind w:left="426" w:right="140" w:hanging="426"/>
        <w:jc w:val="both"/>
        <w:rPr>
          <w:rFonts w:ascii="Calibri" w:hAnsi="Calibri"/>
          <w:bCs/>
          <w:color w:val="000000"/>
        </w:rPr>
      </w:pPr>
      <w:r w:rsidRPr="00CE1D96">
        <w:rPr>
          <w:rFonts w:ascii="Calibri" w:hAnsi="Calibri"/>
          <w:color w:val="000000"/>
        </w:rPr>
        <w:t>Oświadczam, że</w:t>
      </w:r>
      <w:r w:rsidRPr="00CE1D96">
        <w:rPr>
          <w:rFonts w:ascii="Calibri" w:hAnsi="Calibri"/>
        </w:rPr>
        <w:t xml:space="preserve"> </w:t>
      </w:r>
      <w:r w:rsidRPr="00CE1D96">
        <w:rPr>
          <w:rFonts w:ascii="Calibri" w:hAnsi="Calibri"/>
          <w:color w:val="000000"/>
        </w:rPr>
        <w:t xml:space="preserve">posiadam co najmniej roczne </w:t>
      </w:r>
      <w:r w:rsidRPr="00CE1D96">
        <w:rPr>
          <w:rFonts w:ascii="Calibri" w:hAnsi="Calibri"/>
        </w:rPr>
        <w:t>doświadczenie w zakresie realizacji usług, w zakresie równym co najmniej opisowi przedmiotu zamówienia</w:t>
      </w:r>
      <w:r w:rsidRPr="00CE1D96">
        <w:rPr>
          <w:rFonts w:ascii="Calibri" w:hAnsi="Calibri"/>
          <w:bCs/>
          <w:color w:val="000000"/>
        </w:rPr>
        <w:t>.</w:t>
      </w:r>
    </w:p>
    <w:p w:rsidR="003461F0" w:rsidRPr="00CE1D96" w:rsidRDefault="003461F0" w:rsidP="003461F0">
      <w:pPr>
        <w:numPr>
          <w:ilvl w:val="0"/>
          <w:numId w:val="39"/>
        </w:numPr>
        <w:suppressAutoHyphens/>
        <w:spacing w:line="360" w:lineRule="auto"/>
        <w:ind w:left="426" w:right="140" w:hanging="426"/>
        <w:jc w:val="both"/>
        <w:rPr>
          <w:rFonts w:ascii="Calibri" w:hAnsi="Calibri"/>
          <w:bCs/>
          <w:color w:val="000000"/>
        </w:rPr>
      </w:pPr>
      <w:r w:rsidRPr="00CE1D96">
        <w:rPr>
          <w:rFonts w:ascii="Calibri" w:hAnsi="Calibri"/>
          <w:bCs/>
          <w:color w:val="000000"/>
        </w:rPr>
        <w:t>Oświadczam</w:t>
      </w:r>
      <w:r w:rsidRPr="00CE1D96">
        <w:rPr>
          <w:rFonts w:ascii="Calibri" w:hAnsi="Calibri"/>
          <w:color w:val="000000"/>
        </w:rPr>
        <w:t>, że wyceniliśmy wszystkie elementy niezbędne do prawidłowego wykonania przedmiotu zamówienia.</w:t>
      </w:r>
    </w:p>
    <w:p w:rsidR="003461F0" w:rsidRPr="00CE1D96" w:rsidRDefault="003461F0" w:rsidP="003461F0">
      <w:pPr>
        <w:numPr>
          <w:ilvl w:val="0"/>
          <w:numId w:val="39"/>
        </w:numPr>
        <w:suppressAutoHyphens/>
        <w:spacing w:line="360" w:lineRule="auto"/>
        <w:ind w:left="426" w:right="140" w:hanging="426"/>
        <w:jc w:val="both"/>
        <w:rPr>
          <w:rFonts w:ascii="Calibri" w:hAnsi="Calibri"/>
          <w:bCs/>
          <w:color w:val="000000"/>
        </w:rPr>
      </w:pPr>
      <w:r w:rsidRPr="00CE1D96">
        <w:rPr>
          <w:rFonts w:ascii="Calibri" w:hAnsi="Calibri"/>
          <w:color w:val="000000"/>
        </w:rPr>
        <w:t>Wyrażam zgodę na stosowanie w rozliczeniach 30-dniowego terminu płatności od dnia dostarczenia do Filii</w:t>
      </w:r>
      <w:r w:rsidRPr="00CE1D96">
        <w:rPr>
          <w:rFonts w:ascii="Calibri" w:hAnsi="Calibri"/>
          <w:bCs/>
          <w:color w:val="000000"/>
        </w:rPr>
        <w:t xml:space="preserve"> </w:t>
      </w:r>
      <w:r w:rsidRPr="00CE1D96">
        <w:rPr>
          <w:rFonts w:ascii="Calibri" w:hAnsi="Calibri"/>
          <w:color w:val="000000"/>
        </w:rPr>
        <w:t>Dolnośląskiego Wojewódzkiego Urzędu Pracy we Wrocławiu prawidłowo wystawionej faktury/rachunku.</w:t>
      </w:r>
    </w:p>
    <w:p w:rsidR="003461F0" w:rsidRPr="00CE1D96" w:rsidRDefault="003461F0" w:rsidP="003461F0">
      <w:pPr>
        <w:numPr>
          <w:ilvl w:val="0"/>
          <w:numId w:val="39"/>
        </w:numPr>
        <w:suppressAutoHyphens/>
        <w:spacing w:line="360" w:lineRule="auto"/>
        <w:ind w:left="426" w:right="140" w:hanging="425"/>
        <w:jc w:val="both"/>
        <w:rPr>
          <w:rFonts w:ascii="Calibri" w:hAnsi="Calibri"/>
          <w:bCs/>
          <w:color w:val="000000"/>
        </w:rPr>
      </w:pPr>
      <w:r w:rsidRPr="00CE1D96">
        <w:rPr>
          <w:rFonts w:ascii="Calibri" w:hAnsi="Calibri"/>
          <w:color w:val="000000"/>
        </w:rPr>
        <w:t>Oświadczam, że wykonam  przedmiot zamówienia z należytą starannością przy realizacji zobowiązań umowy oraz zgodnie z warunkami opisanymi w załączniku nr 1 do formularza ofertowego – Szczegółowy  Opis Przedmiotu Zamówienia.</w:t>
      </w:r>
    </w:p>
    <w:p w:rsidR="003461F0" w:rsidRPr="00CE1D96" w:rsidRDefault="003461F0" w:rsidP="003461F0">
      <w:pPr>
        <w:numPr>
          <w:ilvl w:val="0"/>
          <w:numId w:val="39"/>
        </w:numPr>
        <w:suppressAutoHyphens/>
        <w:spacing w:line="360" w:lineRule="auto"/>
        <w:ind w:left="426" w:right="140" w:hanging="425"/>
        <w:jc w:val="both"/>
        <w:rPr>
          <w:rFonts w:ascii="Calibri" w:hAnsi="Calibri"/>
          <w:bCs/>
          <w:color w:val="000000"/>
        </w:rPr>
      </w:pPr>
      <w:r w:rsidRPr="00CE1D96">
        <w:rPr>
          <w:rFonts w:ascii="Calibri" w:hAnsi="Calibri"/>
          <w:color w:val="000000"/>
        </w:rPr>
        <w:t xml:space="preserve">Oświadczam, że zapoznałem się w sposób wystarczający i konieczny ze Szczegółowym Opisem Przedmiotu Zamówienia oraz ze wszystkimi informacjami niezbędnymi do zrealizowania przedmiotu zamówienia. Nieznajomość powyższego stanu </w:t>
      </w:r>
      <w:proofErr w:type="spellStart"/>
      <w:r w:rsidRPr="00CE1D96">
        <w:rPr>
          <w:rFonts w:ascii="Calibri" w:hAnsi="Calibri"/>
          <w:color w:val="000000"/>
        </w:rPr>
        <w:t>nie</w:t>
      </w:r>
      <w:proofErr w:type="spellEnd"/>
      <w:r w:rsidRPr="00CE1D96">
        <w:rPr>
          <w:rFonts w:ascii="Calibri" w:hAnsi="Calibri"/>
          <w:color w:val="000000"/>
        </w:rPr>
        <w:t xml:space="preserve"> może być przyczyną dodatkowych roszczeń finansowych.</w:t>
      </w:r>
    </w:p>
    <w:p w:rsidR="003461F0" w:rsidRPr="00CE1D96" w:rsidRDefault="003461F0" w:rsidP="003461F0">
      <w:pPr>
        <w:spacing w:before="120"/>
        <w:ind w:left="426" w:right="140"/>
        <w:rPr>
          <w:rFonts w:ascii="Calibri" w:hAnsi="Calibri"/>
          <w:b/>
          <w:color w:val="000000"/>
          <w:u w:val="single"/>
        </w:rPr>
      </w:pPr>
      <w:r w:rsidRPr="00CE1D96">
        <w:rPr>
          <w:rFonts w:ascii="Calibri" w:hAnsi="Calibri"/>
          <w:b/>
          <w:color w:val="000000"/>
          <w:u w:val="single"/>
        </w:rPr>
        <w:t>Załącznik nr 1 – Szczegółowy Opis Przedmiotu Zamówienia</w:t>
      </w:r>
    </w:p>
    <w:p w:rsidR="003461F0" w:rsidRPr="00CE1D96" w:rsidRDefault="003461F0" w:rsidP="003461F0">
      <w:pPr>
        <w:ind w:left="426" w:right="140"/>
        <w:rPr>
          <w:rFonts w:ascii="Calibri" w:hAnsi="Calibri"/>
          <w:b/>
          <w:color w:val="000000"/>
        </w:rPr>
      </w:pPr>
    </w:p>
    <w:p w:rsidR="003461F0" w:rsidRPr="00CE1D96" w:rsidRDefault="003461F0" w:rsidP="003461F0">
      <w:pPr>
        <w:ind w:left="426" w:right="140"/>
        <w:rPr>
          <w:rFonts w:ascii="Calibri" w:hAnsi="Calibri"/>
          <w:b/>
          <w:color w:val="000000"/>
        </w:rPr>
      </w:pPr>
    </w:p>
    <w:p w:rsidR="003461F0" w:rsidRPr="00CE1D96" w:rsidRDefault="003461F0" w:rsidP="003461F0">
      <w:pPr>
        <w:ind w:left="426" w:right="140"/>
        <w:rPr>
          <w:rFonts w:ascii="Calibri" w:hAnsi="Calibri"/>
          <w:b/>
          <w:color w:val="000000"/>
        </w:rPr>
      </w:pPr>
    </w:p>
    <w:p w:rsidR="003461F0" w:rsidRPr="00CE1D96" w:rsidRDefault="003461F0" w:rsidP="003461F0">
      <w:pPr>
        <w:ind w:left="426" w:right="140"/>
        <w:rPr>
          <w:rFonts w:ascii="Calibri" w:hAnsi="Calibri"/>
          <w:b/>
          <w:color w:val="000000"/>
        </w:rPr>
      </w:pPr>
    </w:p>
    <w:p w:rsidR="003461F0" w:rsidRPr="00CE1D96" w:rsidRDefault="003461F0" w:rsidP="003461F0">
      <w:pPr>
        <w:ind w:left="426" w:right="140"/>
        <w:rPr>
          <w:rFonts w:ascii="Calibri" w:hAnsi="Calibri"/>
          <w:color w:val="000000"/>
        </w:rPr>
      </w:pPr>
      <w:r w:rsidRPr="00CE1D96">
        <w:rPr>
          <w:rFonts w:ascii="Calibri" w:hAnsi="Calibri"/>
          <w:color w:val="000000"/>
        </w:rPr>
        <w:t xml:space="preserve">…………………………………………                                 </w:t>
      </w:r>
      <w:r w:rsidR="009B3B4B">
        <w:rPr>
          <w:rFonts w:ascii="Calibri" w:hAnsi="Calibri"/>
          <w:color w:val="000000"/>
        </w:rPr>
        <w:t xml:space="preserve">   </w:t>
      </w:r>
      <w:r>
        <w:rPr>
          <w:rFonts w:ascii="Calibri" w:hAnsi="Calibri"/>
          <w:color w:val="000000"/>
        </w:rPr>
        <w:t xml:space="preserve">                                    </w:t>
      </w:r>
      <w:r w:rsidR="009B3B4B">
        <w:rPr>
          <w:rFonts w:ascii="Calibri" w:hAnsi="Calibri"/>
          <w:color w:val="000000"/>
        </w:rPr>
        <w:t xml:space="preserve"> </w:t>
      </w:r>
      <w:r w:rsidR="009B3B4B" w:rsidRPr="00CE1D96">
        <w:rPr>
          <w:rFonts w:ascii="Calibri" w:hAnsi="Calibri"/>
          <w:color w:val="000000"/>
        </w:rPr>
        <w:t>………………………………………</w:t>
      </w:r>
    </w:p>
    <w:p w:rsidR="003461F0" w:rsidRPr="00CE1D96" w:rsidRDefault="003461F0" w:rsidP="003461F0">
      <w:pPr>
        <w:ind w:left="426" w:right="140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     </w:t>
      </w:r>
      <w:r w:rsidRPr="00CE1D96">
        <w:rPr>
          <w:rFonts w:ascii="Calibri" w:hAnsi="Calibri"/>
          <w:b/>
          <w:color w:val="000000"/>
        </w:rPr>
        <w:t xml:space="preserve"> (miejscowość, data</w:t>
      </w:r>
      <w:r w:rsidRPr="00CE1D96">
        <w:rPr>
          <w:rFonts w:ascii="Calibri" w:hAnsi="Calibri"/>
          <w:color w:val="000000"/>
        </w:rPr>
        <w:t xml:space="preserve">)                                                              </w:t>
      </w:r>
      <w:r w:rsidR="009B3B4B">
        <w:rPr>
          <w:rFonts w:ascii="Calibri" w:hAnsi="Calibri"/>
          <w:color w:val="000000"/>
        </w:rPr>
        <w:t xml:space="preserve">     </w:t>
      </w:r>
      <w:r w:rsidRPr="00CE1D96">
        <w:rPr>
          <w:rFonts w:ascii="Calibri" w:hAnsi="Calibri"/>
          <w:color w:val="000000"/>
        </w:rPr>
        <w:t xml:space="preserve">       </w:t>
      </w:r>
      <w:r w:rsidRPr="00CE1D96">
        <w:rPr>
          <w:rFonts w:ascii="Calibri" w:hAnsi="Calibri"/>
          <w:b/>
          <w:color w:val="000000"/>
        </w:rPr>
        <w:t>(Podpis i pieczątka Wykonawcy)</w:t>
      </w:r>
      <w:r w:rsidRPr="00CE1D96">
        <w:rPr>
          <w:rFonts w:ascii="Calibri" w:hAnsi="Calibri"/>
          <w:color w:val="000000"/>
        </w:rPr>
        <w:t xml:space="preserve"> </w:t>
      </w:r>
    </w:p>
    <w:p w:rsidR="003461F0" w:rsidRPr="00CE1D96" w:rsidRDefault="003461F0" w:rsidP="003461F0">
      <w:pPr>
        <w:tabs>
          <w:tab w:val="left" w:pos="842"/>
          <w:tab w:val="right" w:pos="10466"/>
        </w:tabs>
        <w:spacing w:after="120"/>
        <w:ind w:left="426" w:right="140"/>
        <w:rPr>
          <w:rFonts w:ascii="Calibri" w:hAnsi="Calibri"/>
          <w:b/>
        </w:rPr>
      </w:pPr>
    </w:p>
    <w:sectPr w:rsidR="003461F0" w:rsidRPr="00CE1D96" w:rsidSect="00107970">
      <w:headerReference w:type="first" r:id="rId8"/>
      <w:footerReference w:type="first" r:id="rId9"/>
      <w:pgSz w:w="11906" w:h="16838" w:code="9"/>
      <w:pgMar w:top="851" w:right="1134" w:bottom="1134" w:left="1134" w:header="567" w:footer="984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F0" w:rsidRDefault="003461F0">
      <w:r>
        <w:separator/>
      </w:r>
    </w:p>
  </w:endnote>
  <w:endnote w:type="continuationSeparator" w:id="0">
    <w:p w:rsidR="003461F0" w:rsidRDefault="0034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F0" w:rsidRDefault="00E40A21">
    <w:pPr>
      <w:pStyle w:val="Stopka"/>
    </w:pPr>
    <w:r>
      <w:rPr>
        <w:noProof/>
      </w:rPr>
      <w:pict>
        <v:group id="Grupa 5" o:spid="_x0000_s16386" style="position:absolute;margin-left:-1.2pt;margin-top:.8pt;width:490.5pt;height:63pt;z-index:-251645952" coordsize="62293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iwAAAAAAAAAAA&#10;CnZlY3RvckRhdGFib29sAQAAAABQZ1BzZW51bQAAAABQZ1BzAAAAAFBnUEMAAAAATGVmdFVudEYj&#10;Umx0AAAAAAAAAAAAAAAAVG9wIFVudEYjUmx0AAAAAAAAAAAAAAAAU2NsIFVudEYjUHJjQFkAAAAA&#10;AAA4QklNA+0AAAAAABAAlgAAAAEAAgCW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JAAAAAAUmdodGxvbmcAAAHh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AjhCSU0EDAAAAAAKiQAAAAEAAACgAAAAMAAAAeAAAFoAAAAKbQAYAAH/2P/tAAxB&#10;ZG9iZV9DTQAB/+4ADkFkb2JlAGSAAAAAAf/bAIQADAgICAkIDAkJDBELCgsRFQ8MDA8VGBMTFRMT&#10;GBEMDAwMDAwRDAwMDAwMDAwMDAwMDAwMDAwMDAwMDAwMDAwMDAENCwsNDg0QDg4QFA4ODhQUDg4O&#10;DhQRDAwMDAwREQwMDAwMDBEMDAwMDAwMDAwMDAwMDAwMDAwMDAwMDAwMDAwM/8AAEQgAM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0" o:spid="_x0000_s16389" type="#_x0000_t75" style="position:absolute;width:13430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cPbXAAAAA2wAAAA8AAABkcnMvZG93bnJldi54bWxET02LwjAQvQv+hzCCF9FUDyrVKO6CoGAP&#10;q3vZ29CMTbWZlCbW+u/NQdjj432vt52tREuNLx0rmE4SEMS50yUXCn4v+/EShA/IGivHpOBFHrab&#10;fm+NqXZP/qH2HAoRQ9inqMCEUKdS+tyQRT9xNXHkrq6xGCJsCqkbfMZwW8lZksylxZJjg8Gavg3l&#10;9/PDKqC/23Fen9o2Mwunr48vPcp2mVLDQbdbgQjUhX/xx33QChZxffwSf4D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5w9tcAAAADbAAAADwAAAAAAAAAAAAAAAACfAgAA&#10;ZHJzL2Rvd25yZXYueG1sUEsFBgAAAAAEAAQA9wAAAIwDAAAAAA==&#10;">
            <v:imagedata r:id="rId1" o:title=""/>
            <v:path arrowok="t"/>
          </v:shape>
          <v:shape id="Obraz 6" o:spid="_x0000_s16388" type="#_x0000_t75" style="position:absolute;left:22002;top:2000;width:12859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QqqbCAAAA2wAAAA8AAABkcnMvZG93bnJldi54bWxET11rwjAUfRf8D+EKexkz3WAyqlFEEXWI&#10;oBv4emmubW1z0zXR1H9vHgY+Hs73ZNaZWtyodaVlBe/DBARxZnXJuYLfn9XbFwjnkTXWlknBnRzM&#10;pv3eBFNtAx/odvS5iCHsUlRQeN+kUrqsIINuaBviyJ1ta9BH2OZStxhiuKnlR5KMpMGSY0OBDS0K&#10;yqrj1ShYntbbv2obms/Xnb3vv124hGqu1Mugm49BeOr8U/zv3mgFozg2fok/QE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0KqmwgAAANsAAAAPAAAAAAAAAAAAAAAAAJ8C&#10;AABkcnMvZG93bnJldi54bWxQSwUGAAAAAAQABAD3AAAAjgMAAAAA&#10;">
            <v:imagedata r:id="rId2" o:title=""/>
            <v:path arrowok="t"/>
          </v:shape>
          <v:shape id="Obraz 12" o:spid="_x0000_s16387" type="#_x0000_t75" style="position:absolute;left:40671;top:1333;width:2162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lsLFAAAA2wAAAA8AAABkcnMvZG93bnJldi54bWxEj0FrwkAUhO8F/8PyBG91Yw9pm7qKVqVS&#10;8GAUe31kX7PB7NuYXWP677uFgsdhZr5hpvPe1qKj1leOFUzGCQjiwumKSwXHw+bxBYQPyBprx6Tg&#10;hzzMZ4OHKWba3XhPXR5KESHsM1RgQmgyKX1hyKIfu4Y4et+utRiibEupW7xFuK3lU5Kk0mLFccFg&#10;Q++GinN+tQo+Lp+ny7Pprl/H3TrfpqtqeTjlSo2G/eINRKA+3MP/7a1WkL7C35f4A+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k5bCxQAAANsAAAAPAAAAAAAAAAAAAAAA&#10;AJ8CAABkcnMvZG93bnJldi54bWxQSwUGAAAAAAQABAD3AAAAkQMAAAAA&#10;">
            <v:imagedata r:id="rId3" o:title=""/>
            <v:path arrowok="t"/>
          </v:shape>
        </v:group>
      </w:pict>
    </w:r>
    <w:r>
      <w:rPr>
        <w:noProof/>
      </w:rPr>
      <w:pict>
        <v:line id="Line 6" o:spid="_x0000_s16385" style="position:absolute;z-index:25166694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.05pt" to="519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NH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ezNJ1Pphj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" strokeweight="1.5pt">
          <w10:wrap anchorx="page"/>
        </v:line>
      </w:pict>
    </w:r>
  </w:p>
  <w:p w:rsidR="003461F0" w:rsidRDefault="003461F0">
    <w:pPr>
      <w:pStyle w:val="Stopka"/>
    </w:pPr>
  </w:p>
  <w:p w:rsidR="003461F0" w:rsidRDefault="003461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F0" w:rsidRDefault="003461F0">
      <w:r>
        <w:separator/>
      </w:r>
    </w:p>
  </w:footnote>
  <w:footnote w:type="continuationSeparator" w:id="0">
    <w:p w:rsidR="003461F0" w:rsidRDefault="00346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F0" w:rsidRDefault="003461F0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0A21" w:rsidRPr="00E40A21">
      <w:rPr>
        <w:noProof/>
        <w:sz w:val="24"/>
      </w:rPr>
      <w:pict>
        <v:line id="Line 38" o:spid="_x0000_s16390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0.1pt" to="519.7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c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3461F0" w:rsidRDefault="003461F0" w:rsidP="009D42E3">
    <w:pPr>
      <w:pStyle w:val="Nagwek3"/>
      <w:spacing w:before="40"/>
      <w:ind w:left="567"/>
      <w:jc w:val="center"/>
      <w:rPr>
        <w:sz w:val="20"/>
        <w:szCs w:val="18"/>
      </w:rPr>
    </w:pPr>
    <w:r w:rsidRPr="001832C9">
      <w:rPr>
        <w:sz w:val="20"/>
        <w:szCs w:val="18"/>
      </w:rPr>
      <w:t xml:space="preserve">Wydział </w:t>
    </w:r>
    <w:r>
      <w:rPr>
        <w:sz w:val="20"/>
        <w:szCs w:val="18"/>
      </w:rPr>
      <w:t>Promocji i Informacji</w:t>
    </w:r>
  </w:p>
  <w:p w:rsidR="003461F0" w:rsidRPr="009D42E3" w:rsidRDefault="003461F0" w:rsidP="009D42E3">
    <w:pPr>
      <w:spacing w:after="40"/>
      <w:ind w:left="567"/>
      <w:jc w:val="center"/>
    </w:pPr>
  </w:p>
  <w:p w:rsidR="003461F0" w:rsidRPr="00861A4F" w:rsidRDefault="003461F0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3461F0" w:rsidRPr="0087778E" w:rsidRDefault="003461F0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fax 71 39 74 202   e-mail: </w:t>
    </w:r>
    <w:r w:rsidRPr="00E21D87">
      <w:rPr>
        <w:sz w:val="14"/>
      </w:rPr>
      <w:t>wroclaw.dwup@dwup.pl</w:t>
    </w:r>
  </w:p>
  <w:p w:rsidR="003461F0" w:rsidRPr="003E2807" w:rsidRDefault="003461F0" w:rsidP="003E2807">
    <w:pPr>
      <w:pStyle w:val="Nagwek3"/>
      <w:ind w:left="567"/>
      <w:jc w:val="center"/>
      <w:rPr>
        <w:sz w:val="14"/>
      </w:rPr>
    </w:pPr>
  </w:p>
  <w:p w:rsidR="003461F0" w:rsidRPr="000C4950" w:rsidRDefault="003461F0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</w:lvl>
  </w:abstractNum>
  <w:abstractNum w:abstractNumId="2">
    <w:nsid w:val="00EC0A1A"/>
    <w:multiLevelType w:val="hybridMultilevel"/>
    <w:tmpl w:val="833AC886"/>
    <w:lvl w:ilvl="0" w:tplc="3E361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12667"/>
    <w:multiLevelType w:val="hybridMultilevel"/>
    <w:tmpl w:val="D7D48F76"/>
    <w:lvl w:ilvl="0" w:tplc="7B90CED8">
      <w:start w:val="1"/>
      <w:numFmt w:val="lowerLetter"/>
      <w:lvlText w:val="%1)"/>
      <w:lvlJc w:val="left"/>
      <w:pPr>
        <w:ind w:left="103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</w:abstractNum>
  <w:abstractNum w:abstractNumId="5">
    <w:nsid w:val="03626689"/>
    <w:multiLevelType w:val="hybridMultilevel"/>
    <w:tmpl w:val="C666DE76"/>
    <w:lvl w:ilvl="0" w:tplc="AC58436A">
      <w:start w:val="1"/>
      <w:numFmt w:val="bullet"/>
      <w:lvlText w:val="-"/>
      <w:lvlJc w:val="left"/>
      <w:pPr>
        <w:ind w:left="1432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6">
    <w:nsid w:val="05A06E26"/>
    <w:multiLevelType w:val="hybridMultilevel"/>
    <w:tmpl w:val="F97EEFD4"/>
    <w:lvl w:ilvl="0" w:tplc="686A34D4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7">
    <w:nsid w:val="0896181B"/>
    <w:multiLevelType w:val="hybridMultilevel"/>
    <w:tmpl w:val="0AFA571C"/>
    <w:lvl w:ilvl="0" w:tplc="3A8A1D8E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BB6569"/>
    <w:multiLevelType w:val="hybridMultilevel"/>
    <w:tmpl w:val="8774D4E0"/>
    <w:lvl w:ilvl="0" w:tplc="122C669A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AC47C4"/>
    <w:multiLevelType w:val="hybridMultilevel"/>
    <w:tmpl w:val="C360C4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122071"/>
    <w:multiLevelType w:val="hybridMultilevel"/>
    <w:tmpl w:val="6D12E7B6"/>
    <w:lvl w:ilvl="0" w:tplc="0D1E72A4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B55612"/>
    <w:multiLevelType w:val="multilevel"/>
    <w:tmpl w:val="9692053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EE03463"/>
    <w:multiLevelType w:val="hybridMultilevel"/>
    <w:tmpl w:val="FEE41260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>
    <w:nsid w:val="296D70AA"/>
    <w:multiLevelType w:val="hybridMultilevel"/>
    <w:tmpl w:val="142AF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51D13"/>
    <w:multiLevelType w:val="hybridMultilevel"/>
    <w:tmpl w:val="2A649774"/>
    <w:lvl w:ilvl="0" w:tplc="30E633F2">
      <w:start w:val="1"/>
      <w:numFmt w:val="bullet"/>
      <w:lvlText w:val=""/>
      <w:lvlJc w:val="left"/>
      <w:pPr>
        <w:ind w:left="153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2F5342DB"/>
    <w:multiLevelType w:val="hybridMultilevel"/>
    <w:tmpl w:val="1C8A1C66"/>
    <w:lvl w:ilvl="0" w:tplc="D6B0BE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066DB"/>
    <w:multiLevelType w:val="hybridMultilevel"/>
    <w:tmpl w:val="6E4E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EE6A4C">
      <w:start w:val="1"/>
      <w:numFmt w:val="lowerLetter"/>
      <w:lvlText w:val="%4)"/>
      <w:lvlJc w:val="left"/>
      <w:pPr>
        <w:ind w:left="1021" w:hanging="284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96AF2"/>
    <w:multiLevelType w:val="hybridMultilevel"/>
    <w:tmpl w:val="17E861EC"/>
    <w:lvl w:ilvl="0" w:tplc="13FCEFA6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A62E02"/>
    <w:multiLevelType w:val="hybridMultilevel"/>
    <w:tmpl w:val="8B3848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E4A3A"/>
    <w:multiLevelType w:val="hybridMultilevel"/>
    <w:tmpl w:val="A6A22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7170"/>
    <w:multiLevelType w:val="hybridMultilevel"/>
    <w:tmpl w:val="5E08E5E0"/>
    <w:lvl w:ilvl="0" w:tplc="4C945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61545"/>
    <w:multiLevelType w:val="hybridMultilevel"/>
    <w:tmpl w:val="9D28B332"/>
    <w:lvl w:ilvl="0" w:tplc="2A08EB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22722"/>
    <w:multiLevelType w:val="hybridMultilevel"/>
    <w:tmpl w:val="1EE0F9EC"/>
    <w:lvl w:ilvl="0" w:tplc="AC58436A">
      <w:start w:val="1"/>
      <w:numFmt w:val="bullet"/>
      <w:lvlText w:val="-"/>
      <w:lvlJc w:val="left"/>
      <w:pPr>
        <w:ind w:left="1432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6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9F70FF"/>
    <w:multiLevelType w:val="multilevel"/>
    <w:tmpl w:val="2B2C7FA6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9447E8"/>
    <w:multiLevelType w:val="hybridMultilevel"/>
    <w:tmpl w:val="AE0A217C"/>
    <w:lvl w:ilvl="0" w:tplc="02223EF8">
      <w:start w:val="1"/>
      <w:numFmt w:val="decimal"/>
      <w:lvlText w:val="%1)"/>
      <w:lvlJc w:val="left"/>
      <w:pPr>
        <w:ind w:left="737" w:hanging="312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C404E"/>
    <w:multiLevelType w:val="hybridMultilevel"/>
    <w:tmpl w:val="6792D82E"/>
    <w:lvl w:ilvl="0" w:tplc="F246E970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3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1"/>
  </w:num>
  <w:num w:numId="4">
    <w:abstractNumId w:val="31"/>
  </w:num>
  <w:num w:numId="5">
    <w:abstractNumId w:val="17"/>
  </w:num>
  <w:num w:numId="6">
    <w:abstractNumId w:val="6"/>
  </w:num>
  <w:num w:numId="7">
    <w:abstractNumId w:val="26"/>
  </w:num>
  <w:num w:numId="8">
    <w:abstractNumId w:val="8"/>
  </w:num>
  <w:num w:numId="9">
    <w:abstractNumId w:val="25"/>
  </w:num>
  <w:num w:numId="10">
    <w:abstractNumId w:val="5"/>
  </w:num>
  <w:num w:numId="11">
    <w:abstractNumId w:val="32"/>
  </w:num>
  <w:num w:numId="12">
    <w:abstractNumId w:val="28"/>
  </w:num>
  <w:num w:numId="13">
    <w:abstractNumId w:val="21"/>
  </w:num>
  <w:num w:numId="14">
    <w:abstractNumId w:val="29"/>
  </w:num>
  <w:num w:numId="15">
    <w:abstractNumId w:val="19"/>
  </w:num>
  <w:num w:numId="16">
    <w:abstractNumId w:val="7"/>
  </w:num>
  <w:num w:numId="17">
    <w:abstractNumId w:val="11"/>
    <w:lvlOverride w:ilvl="0">
      <w:lvl w:ilvl="0" w:tplc="0D1E72A4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8"/>
  </w:num>
  <w:num w:numId="19">
    <w:abstractNumId w:val="31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31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8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30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5"/>
  </w:num>
  <w:num w:numId="24">
    <w:abstractNumId w:val="3"/>
  </w:num>
  <w:num w:numId="25">
    <w:abstractNumId w:val="30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30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9"/>
  </w:num>
  <w:num w:numId="28">
    <w:abstractNumId w:val="16"/>
  </w:num>
  <w:num w:numId="29">
    <w:abstractNumId w:val="10"/>
  </w:num>
  <w:num w:numId="30">
    <w:abstractNumId w:val="13"/>
  </w:num>
  <w:num w:numId="31">
    <w:abstractNumId w:val="4"/>
  </w:num>
  <w:num w:numId="32">
    <w:abstractNumId w:val="2"/>
  </w:num>
  <w:num w:numId="33">
    <w:abstractNumId w:val="0"/>
  </w:num>
  <w:num w:numId="34">
    <w:abstractNumId w:val="1"/>
  </w:num>
  <w:num w:numId="35">
    <w:abstractNumId w:val="24"/>
  </w:num>
  <w:num w:numId="36">
    <w:abstractNumId w:val="20"/>
  </w:num>
  <w:num w:numId="37">
    <w:abstractNumId w:val="22"/>
  </w:num>
  <w:num w:numId="38">
    <w:abstractNumId w:val="14"/>
  </w:num>
  <w:num w:numId="39">
    <w:abstractNumId w:val="12"/>
  </w:num>
  <w:num w:numId="40">
    <w:abstractNumId w:val="2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91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BF2B0A"/>
    <w:rsid w:val="0000613F"/>
    <w:rsid w:val="00011F67"/>
    <w:rsid w:val="00012300"/>
    <w:rsid w:val="00014730"/>
    <w:rsid w:val="000158BC"/>
    <w:rsid w:val="00016B59"/>
    <w:rsid w:val="000312F1"/>
    <w:rsid w:val="0003694F"/>
    <w:rsid w:val="00041BB9"/>
    <w:rsid w:val="0004349C"/>
    <w:rsid w:val="0005502C"/>
    <w:rsid w:val="0006001C"/>
    <w:rsid w:val="00062026"/>
    <w:rsid w:val="00063D65"/>
    <w:rsid w:val="00066CE3"/>
    <w:rsid w:val="000670FB"/>
    <w:rsid w:val="00070821"/>
    <w:rsid w:val="00073D66"/>
    <w:rsid w:val="000750AB"/>
    <w:rsid w:val="000845FB"/>
    <w:rsid w:val="00085FC7"/>
    <w:rsid w:val="00087879"/>
    <w:rsid w:val="00092F07"/>
    <w:rsid w:val="00093F18"/>
    <w:rsid w:val="000A1013"/>
    <w:rsid w:val="000B3070"/>
    <w:rsid w:val="000B6E00"/>
    <w:rsid w:val="000B7064"/>
    <w:rsid w:val="000C25EA"/>
    <w:rsid w:val="000C4950"/>
    <w:rsid w:val="000C5680"/>
    <w:rsid w:val="000E2112"/>
    <w:rsid w:val="000E3214"/>
    <w:rsid w:val="000F371A"/>
    <w:rsid w:val="000F6D88"/>
    <w:rsid w:val="00100AEA"/>
    <w:rsid w:val="00107970"/>
    <w:rsid w:val="001170FC"/>
    <w:rsid w:val="00132104"/>
    <w:rsid w:val="00135F6E"/>
    <w:rsid w:val="00140235"/>
    <w:rsid w:val="001411FB"/>
    <w:rsid w:val="001509EF"/>
    <w:rsid w:val="00163320"/>
    <w:rsid w:val="00163E60"/>
    <w:rsid w:val="00175D48"/>
    <w:rsid w:val="00175D54"/>
    <w:rsid w:val="001832C9"/>
    <w:rsid w:val="00187772"/>
    <w:rsid w:val="00187D43"/>
    <w:rsid w:val="001A1588"/>
    <w:rsid w:val="001A6883"/>
    <w:rsid w:val="001B76FA"/>
    <w:rsid w:val="001C1218"/>
    <w:rsid w:val="001C3289"/>
    <w:rsid w:val="001D28A7"/>
    <w:rsid w:val="001D3888"/>
    <w:rsid w:val="001D38B1"/>
    <w:rsid w:val="001D46DD"/>
    <w:rsid w:val="001E2FF5"/>
    <w:rsid w:val="001E7420"/>
    <w:rsid w:val="00212019"/>
    <w:rsid w:val="00220295"/>
    <w:rsid w:val="002211CE"/>
    <w:rsid w:val="002261BE"/>
    <w:rsid w:val="0022683C"/>
    <w:rsid w:val="00230B08"/>
    <w:rsid w:val="00235DB8"/>
    <w:rsid w:val="00237C27"/>
    <w:rsid w:val="0026031C"/>
    <w:rsid w:val="0026133E"/>
    <w:rsid w:val="00274507"/>
    <w:rsid w:val="00280C97"/>
    <w:rsid w:val="00283145"/>
    <w:rsid w:val="002910AB"/>
    <w:rsid w:val="00291439"/>
    <w:rsid w:val="00292B3A"/>
    <w:rsid w:val="002A6B60"/>
    <w:rsid w:val="002A6F2D"/>
    <w:rsid w:val="002B5595"/>
    <w:rsid w:val="002C50CD"/>
    <w:rsid w:val="002D2E3F"/>
    <w:rsid w:val="002D3B86"/>
    <w:rsid w:val="002E5DCF"/>
    <w:rsid w:val="002F0676"/>
    <w:rsid w:val="002F3236"/>
    <w:rsid w:val="00301209"/>
    <w:rsid w:val="00302F60"/>
    <w:rsid w:val="003035E4"/>
    <w:rsid w:val="00310559"/>
    <w:rsid w:val="00310D30"/>
    <w:rsid w:val="00315617"/>
    <w:rsid w:val="0031700D"/>
    <w:rsid w:val="0032043F"/>
    <w:rsid w:val="003210BE"/>
    <w:rsid w:val="00330523"/>
    <w:rsid w:val="003328AD"/>
    <w:rsid w:val="00335BF7"/>
    <w:rsid w:val="00345120"/>
    <w:rsid w:val="003461F0"/>
    <w:rsid w:val="00346340"/>
    <w:rsid w:val="00352645"/>
    <w:rsid w:val="003562EA"/>
    <w:rsid w:val="00362FE5"/>
    <w:rsid w:val="003649B4"/>
    <w:rsid w:val="00366993"/>
    <w:rsid w:val="00370726"/>
    <w:rsid w:val="00376025"/>
    <w:rsid w:val="0038124E"/>
    <w:rsid w:val="00383903"/>
    <w:rsid w:val="003859D8"/>
    <w:rsid w:val="00391025"/>
    <w:rsid w:val="00393C63"/>
    <w:rsid w:val="00394032"/>
    <w:rsid w:val="003A58C5"/>
    <w:rsid w:val="003B0120"/>
    <w:rsid w:val="003B03C1"/>
    <w:rsid w:val="003B44EE"/>
    <w:rsid w:val="003C12EF"/>
    <w:rsid w:val="003D2ED8"/>
    <w:rsid w:val="003E2807"/>
    <w:rsid w:val="003E4F9C"/>
    <w:rsid w:val="003F14C0"/>
    <w:rsid w:val="00401A4A"/>
    <w:rsid w:val="00403932"/>
    <w:rsid w:val="004217A0"/>
    <w:rsid w:val="00422010"/>
    <w:rsid w:val="004257F5"/>
    <w:rsid w:val="00431C35"/>
    <w:rsid w:val="004340B6"/>
    <w:rsid w:val="0044523F"/>
    <w:rsid w:val="00446DB7"/>
    <w:rsid w:val="00450DD0"/>
    <w:rsid w:val="004560C8"/>
    <w:rsid w:val="0046303B"/>
    <w:rsid w:val="00464DC7"/>
    <w:rsid w:val="004828E3"/>
    <w:rsid w:val="00492850"/>
    <w:rsid w:val="00492C1B"/>
    <w:rsid w:val="004A719E"/>
    <w:rsid w:val="004B1C95"/>
    <w:rsid w:val="004B3D09"/>
    <w:rsid w:val="004B5C7F"/>
    <w:rsid w:val="004B7B7A"/>
    <w:rsid w:val="004C098C"/>
    <w:rsid w:val="004D13BC"/>
    <w:rsid w:val="004D615F"/>
    <w:rsid w:val="004E0C88"/>
    <w:rsid w:val="004E1FCB"/>
    <w:rsid w:val="004E77B4"/>
    <w:rsid w:val="004F4473"/>
    <w:rsid w:val="00505B81"/>
    <w:rsid w:val="005132A9"/>
    <w:rsid w:val="00516FA6"/>
    <w:rsid w:val="00521973"/>
    <w:rsid w:val="005234D3"/>
    <w:rsid w:val="005250DF"/>
    <w:rsid w:val="005323F2"/>
    <w:rsid w:val="00542BC4"/>
    <w:rsid w:val="00543EBE"/>
    <w:rsid w:val="00545667"/>
    <w:rsid w:val="00551C6B"/>
    <w:rsid w:val="005544A2"/>
    <w:rsid w:val="00555601"/>
    <w:rsid w:val="00564938"/>
    <w:rsid w:val="00576A68"/>
    <w:rsid w:val="00585D33"/>
    <w:rsid w:val="00590EE2"/>
    <w:rsid w:val="00592A2A"/>
    <w:rsid w:val="005971BC"/>
    <w:rsid w:val="005A019F"/>
    <w:rsid w:val="005A09FE"/>
    <w:rsid w:val="005A34BB"/>
    <w:rsid w:val="005A589F"/>
    <w:rsid w:val="005A6F25"/>
    <w:rsid w:val="005B6F09"/>
    <w:rsid w:val="005F3A3A"/>
    <w:rsid w:val="005F51DC"/>
    <w:rsid w:val="005F5A95"/>
    <w:rsid w:val="00601531"/>
    <w:rsid w:val="006044FC"/>
    <w:rsid w:val="00607774"/>
    <w:rsid w:val="00614FDA"/>
    <w:rsid w:val="00617478"/>
    <w:rsid w:val="00621775"/>
    <w:rsid w:val="00623168"/>
    <w:rsid w:val="0062360F"/>
    <w:rsid w:val="00626074"/>
    <w:rsid w:val="00630773"/>
    <w:rsid w:val="0063695F"/>
    <w:rsid w:val="00640A74"/>
    <w:rsid w:val="00645ED8"/>
    <w:rsid w:val="00647F71"/>
    <w:rsid w:val="00652D46"/>
    <w:rsid w:val="00657EBA"/>
    <w:rsid w:val="006708E4"/>
    <w:rsid w:val="00680E13"/>
    <w:rsid w:val="0068381D"/>
    <w:rsid w:val="00692674"/>
    <w:rsid w:val="00694C77"/>
    <w:rsid w:val="0069678F"/>
    <w:rsid w:val="006A0EE3"/>
    <w:rsid w:val="006A133C"/>
    <w:rsid w:val="006A37FA"/>
    <w:rsid w:val="006A3F30"/>
    <w:rsid w:val="006A4F34"/>
    <w:rsid w:val="006B24C4"/>
    <w:rsid w:val="006B2920"/>
    <w:rsid w:val="006B41AC"/>
    <w:rsid w:val="006B4EEA"/>
    <w:rsid w:val="006B62AC"/>
    <w:rsid w:val="006C0463"/>
    <w:rsid w:val="006C07BA"/>
    <w:rsid w:val="006C0D72"/>
    <w:rsid w:val="006C37DB"/>
    <w:rsid w:val="006C3CD3"/>
    <w:rsid w:val="006D0AE2"/>
    <w:rsid w:val="006D4979"/>
    <w:rsid w:val="006E0E95"/>
    <w:rsid w:val="006F25D1"/>
    <w:rsid w:val="006F2B64"/>
    <w:rsid w:val="00710CFF"/>
    <w:rsid w:val="007117C0"/>
    <w:rsid w:val="00713AED"/>
    <w:rsid w:val="0073768D"/>
    <w:rsid w:val="00746F31"/>
    <w:rsid w:val="00756610"/>
    <w:rsid w:val="00756B2D"/>
    <w:rsid w:val="00761F38"/>
    <w:rsid w:val="00764E41"/>
    <w:rsid w:val="007776F9"/>
    <w:rsid w:val="00790325"/>
    <w:rsid w:val="00796D29"/>
    <w:rsid w:val="007A0091"/>
    <w:rsid w:val="007A6F20"/>
    <w:rsid w:val="007B0167"/>
    <w:rsid w:val="007B22A4"/>
    <w:rsid w:val="007B39DC"/>
    <w:rsid w:val="007B5701"/>
    <w:rsid w:val="007B6D8E"/>
    <w:rsid w:val="007C29CA"/>
    <w:rsid w:val="007C3697"/>
    <w:rsid w:val="007C4527"/>
    <w:rsid w:val="007C67AE"/>
    <w:rsid w:val="007D597F"/>
    <w:rsid w:val="007E0E98"/>
    <w:rsid w:val="007E3B1E"/>
    <w:rsid w:val="007F1275"/>
    <w:rsid w:val="007F4004"/>
    <w:rsid w:val="00805F93"/>
    <w:rsid w:val="008123DB"/>
    <w:rsid w:val="00812A6A"/>
    <w:rsid w:val="00822C38"/>
    <w:rsid w:val="00823CD7"/>
    <w:rsid w:val="008258F1"/>
    <w:rsid w:val="0082779E"/>
    <w:rsid w:val="00833CF4"/>
    <w:rsid w:val="00835557"/>
    <w:rsid w:val="00840D8A"/>
    <w:rsid w:val="00860B83"/>
    <w:rsid w:val="00861A4F"/>
    <w:rsid w:val="00866400"/>
    <w:rsid w:val="0087340B"/>
    <w:rsid w:val="008768D8"/>
    <w:rsid w:val="0087778E"/>
    <w:rsid w:val="00877D47"/>
    <w:rsid w:val="008823DD"/>
    <w:rsid w:val="00893E78"/>
    <w:rsid w:val="008A066C"/>
    <w:rsid w:val="008A48B8"/>
    <w:rsid w:val="008A537C"/>
    <w:rsid w:val="008A55AD"/>
    <w:rsid w:val="008A6510"/>
    <w:rsid w:val="008B63F4"/>
    <w:rsid w:val="008D183E"/>
    <w:rsid w:val="008E7340"/>
    <w:rsid w:val="008F1113"/>
    <w:rsid w:val="008F4998"/>
    <w:rsid w:val="00900375"/>
    <w:rsid w:val="00903E7E"/>
    <w:rsid w:val="009054DC"/>
    <w:rsid w:val="0090735F"/>
    <w:rsid w:val="00921691"/>
    <w:rsid w:val="00925384"/>
    <w:rsid w:val="0092632E"/>
    <w:rsid w:val="00944055"/>
    <w:rsid w:val="0096402F"/>
    <w:rsid w:val="009648C6"/>
    <w:rsid w:val="0097198F"/>
    <w:rsid w:val="00972D8E"/>
    <w:rsid w:val="00976C6D"/>
    <w:rsid w:val="00981354"/>
    <w:rsid w:val="00986966"/>
    <w:rsid w:val="00992A1B"/>
    <w:rsid w:val="009A0D54"/>
    <w:rsid w:val="009A298E"/>
    <w:rsid w:val="009A57C6"/>
    <w:rsid w:val="009B194D"/>
    <w:rsid w:val="009B1A18"/>
    <w:rsid w:val="009B3945"/>
    <w:rsid w:val="009B3B4B"/>
    <w:rsid w:val="009C23FC"/>
    <w:rsid w:val="009D35AB"/>
    <w:rsid w:val="009D42E3"/>
    <w:rsid w:val="009D5971"/>
    <w:rsid w:val="009E3076"/>
    <w:rsid w:val="009F2D41"/>
    <w:rsid w:val="009F40E9"/>
    <w:rsid w:val="009F6B11"/>
    <w:rsid w:val="009F769F"/>
    <w:rsid w:val="00A05659"/>
    <w:rsid w:val="00A1374C"/>
    <w:rsid w:val="00A361C0"/>
    <w:rsid w:val="00A36E7E"/>
    <w:rsid w:val="00A4301E"/>
    <w:rsid w:val="00A44C11"/>
    <w:rsid w:val="00A47B55"/>
    <w:rsid w:val="00A506A0"/>
    <w:rsid w:val="00A52728"/>
    <w:rsid w:val="00A539EA"/>
    <w:rsid w:val="00A574FC"/>
    <w:rsid w:val="00A57828"/>
    <w:rsid w:val="00A60C0E"/>
    <w:rsid w:val="00A74F9B"/>
    <w:rsid w:val="00A9354C"/>
    <w:rsid w:val="00A947D7"/>
    <w:rsid w:val="00A95E2C"/>
    <w:rsid w:val="00A97AE6"/>
    <w:rsid w:val="00AB5BF6"/>
    <w:rsid w:val="00AB7E9A"/>
    <w:rsid w:val="00AC4873"/>
    <w:rsid w:val="00AD00BD"/>
    <w:rsid w:val="00AD5996"/>
    <w:rsid w:val="00AE1EE9"/>
    <w:rsid w:val="00AE43E3"/>
    <w:rsid w:val="00AF1639"/>
    <w:rsid w:val="00AF5DE7"/>
    <w:rsid w:val="00AF7C0E"/>
    <w:rsid w:val="00B02BD1"/>
    <w:rsid w:val="00B06687"/>
    <w:rsid w:val="00B166EE"/>
    <w:rsid w:val="00B16F69"/>
    <w:rsid w:val="00B17498"/>
    <w:rsid w:val="00B20348"/>
    <w:rsid w:val="00B23B9D"/>
    <w:rsid w:val="00B36C06"/>
    <w:rsid w:val="00B506F9"/>
    <w:rsid w:val="00B51800"/>
    <w:rsid w:val="00B538E3"/>
    <w:rsid w:val="00B550F2"/>
    <w:rsid w:val="00B640FE"/>
    <w:rsid w:val="00B87A1A"/>
    <w:rsid w:val="00BA112E"/>
    <w:rsid w:val="00BA329E"/>
    <w:rsid w:val="00BA47FD"/>
    <w:rsid w:val="00BB0E33"/>
    <w:rsid w:val="00BB3870"/>
    <w:rsid w:val="00BC0548"/>
    <w:rsid w:val="00BC435D"/>
    <w:rsid w:val="00BD3A7E"/>
    <w:rsid w:val="00BD5CD4"/>
    <w:rsid w:val="00BE484A"/>
    <w:rsid w:val="00BF1F83"/>
    <w:rsid w:val="00BF2B0A"/>
    <w:rsid w:val="00C131EB"/>
    <w:rsid w:val="00C167F8"/>
    <w:rsid w:val="00C34624"/>
    <w:rsid w:val="00C574E7"/>
    <w:rsid w:val="00C60A07"/>
    <w:rsid w:val="00C73F15"/>
    <w:rsid w:val="00C76028"/>
    <w:rsid w:val="00C77614"/>
    <w:rsid w:val="00C8373B"/>
    <w:rsid w:val="00C97562"/>
    <w:rsid w:val="00CB4992"/>
    <w:rsid w:val="00CC3644"/>
    <w:rsid w:val="00CD0388"/>
    <w:rsid w:val="00CD572B"/>
    <w:rsid w:val="00CE192C"/>
    <w:rsid w:val="00CE2251"/>
    <w:rsid w:val="00CE5C79"/>
    <w:rsid w:val="00CE6687"/>
    <w:rsid w:val="00CE6CE7"/>
    <w:rsid w:val="00D03049"/>
    <w:rsid w:val="00D04742"/>
    <w:rsid w:val="00D04F11"/>
    <w:rsid w:val="00D06152"/>
    <w:rsid w:val="00D074D8"/>
    <w:rsid w:val="00D10711"/>
    <w:rsid w:val="00D12F01"/>
    <w:rsid w:val="00D16853"/>
    <w:rsid w:val="00D24120"/>
    <w:rsid w:val="00D32E29"/>
    <w:rsid w:val="00D3627E"/>
    <w:rsid w:val="00D5248A"/>
    <w:rsid w:val="00D533F2"/>
    <w:rsid w:val="00D5521E"/>
    <w:rsid w:val="00D570C0"/>
    <w:rsid w:val="00D609EA"/>
    <w:rsid w:val="00D63651"/>
    <w:rsid w:val="00D8007E"/>
    <w:rsid w:val="00D81C56"/>
    <w:rsid w:val="00DA4116"/>
    <w:rsid w:val="00DC2A76"/>
    <w:rsid w:val="00DC6294"/>
    <w:rsid w:val="00DC6F0D"/>
    <w:rsid w:val="00DD0166"/>
    <w:rsid w:val="00DD29E8"/>
    <w:rsid w:val="00DD4F57"/>
    <w:rsid w:val="00DE1517"/>
    <w:rsid w:val="00DE58B9"/>
    <w:rsid w:val="00DF5C5F"/>
    <w:rsid w:val="00E01418"/>
    <w:rsid w:val="00E05CE4"/>
    <w:rsid w:val="00E1076E"/>
    <w:rsid w:val="00E1416F"/>
    <w:rsid w:val="00E216FD"/>
    <w:rsid w:val="00E21D87"/>
    <w:rsid w:val="00E2297F"/>
    <w:rsid w:val="00E26D85"/>
    <w:rsid w:val="00E27236"/>
    <w:rsid w:val="00E27E9A"/>
    <w:rsid w:val="00E347B5"/>
    <w:rsid w:val="00E37368"/>
    <w:rsid w:val="00E40A21"/>
    <w:rsid w:val="00E5284B"/>
    <w:rsid w:val="00E53BCB"/>
    <w:rsid w:val="00E55323"/>
    <w:rsid w:val="00E64A8C"/>
    <w:rsid w:val="00E76CA1"/>
    <w:rsid w:val="00E80A13"/>
    <w:rsid w:val="00E80DCC"/>
    <w:rsid w:val="00E845F1"/>
    <w:rsid w:val="00E847DC"/>
    <w:rsid w:val="00E85841"/>
    <w:rsid w:val="00E86A85"/>
    <w:rsid w:val="00E913F8"/>
    <w:rsid w:val="00E93BA2"/>
    <w:rsid w:val="00E94A1C"/>
    <w:rsid w:val="00EB5B64"/>
    <w:rsid w:val="00EB5E38"/>
    <w:rsid w:val="00EC3812"/>
    <w:rsid w:val="00EC3E67"/>
    <w:rsid w:val="00EC7D18"/>
    <w:rsid w:val="00EE5D83"/>
    <w:rsid w:val="00EE70B8"/>
    <w:rsid w:val="00EE77E8"/>
    <w:rsid w:val="00EF1DEC"/>
    <w:rsid w:val="00EF48B9"/>
    <w:rsid w:val="00F00F38"/>
    <w:rsid w:val="00F029C6"/>
    <w:rsid w:val="00F10561"/>
    <w:rsid w:val="00F13D80"/>
    <w:rsid w:val="00F24B96"/>
    <w:rsid w:val="00F33648"/>
    <w:rsid w:val="00F35A6E"/>
    <w:rsid w:val="00F40414"/>
    <w:rsid w:val="00F40971"/>
    <w:rsid w:val="00F5254F"/>
    <w:rsid w:val="00F52CDE"/>
    <w:rsid w:val="00F64C52"/>
    <w:rsid w:val="00F73E95"/>
    <w:rsid w:val="00F7782D"/>
    <w:rsid w:val="00F80A95"/>
    <w:rsid w:val="00F91E11"/>
    <w:rsid w:val="00F95A90"/>
    <w:rsid w:val="00FA2545"/>
    <w:rsid w:val="00FA27CB"/>
    <w:rsid w:val="00FA3D16"/>
    <w:rsid w:val="00FB24DA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47DC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qFormat/>
    <w:rsid w:val="0068381D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qFormat/>
    <w:rsid w:val="0068381D"/>
    <w:pPr>
      <w:keepNext/>
      <w:ind w:left="4248" w:firstLine="708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68381D"/>
    <w:pPr>
      <w:keepNext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Nagwek4">
    <w:name w:val="heading 4"/>
    <w:basedOn w:val="Normalny"/>
    <w:next w:val="Normalny"/>
    <w:qFormat/>
    <w:rsid w:val="0068381D"/>
    <w:pPr>
      <w:keepNext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qFormat/>
    <w:rsid w:val="0068381D"/>
    <w:pPr>
      <w:keepNext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qFormat/>
    <w:rsid w:val="0068381D"/>
    <w:pPr>
      <w:keepNext/>
      <w:ind w:left="5103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Nagwek7">
    <w:name w:val="heading 7"/>
    <w:basedOn w:val="Normalny"/>
    <w:next w:val="Normalny"/>
    <w:qFormat/>
    <w:rsid w:val="0068381D"/>
    <w:pPr>
      <w:keepNext/>
      <w:ind w:left="4820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qFormat/>
    <w:rsid w:val="0068381D"/>
    <w:pPr>
      <w:keepNext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8381D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rsid w:val="0068381D"/>
    <w:pPr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rsid w:val="0068381D"/>
    <w:rPr>
      <w:rFonts w:ascii="Times New Roman" w:eastAsia="Times New Roman" w:hAnsi="Times New Roman" w:cs="Times New Roman"/>
      <w:sz w:val="28"/>
      <w:szCs w:val="20"/>
    </w:rPr>
  </w:style>
  <w:style w:type="paragraph" w:styleId="Tekstpodstawowywcity2">
    <w:name w:val="Body Text Indent 2"/>
    <w:basedOn w:val="Normalny"/>
    <w:rsid w:val="0068381D"/>
    <w:pPr>
      <w:ind w:left="1985" w:hanging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rsid w:val="0068381D"/>
    <w:pPr>
      <w:ind w:left="482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semiHidden/>
    <w:rsid w:val="00FA3D1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847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47DC"/>
    <w:rPr>
      <w:rFonts w:ascii="Tahoma" w:eastAsiaTheme="minorEastAsi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69678F"/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9678F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9678F"/>
  </w:style>
  <w:style w:type="paragraph" w:customStyle="1" w:styleId="Default">
    <w:name w:val="Default"/>
    <w:rsid w:val="00FB24D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rsid w:val="00AD00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00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00BD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rsid w:val="00AD0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00BD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9B3945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B3945"/>
    <w:rPr>
      <w:rFonts w:eastAsia="Calibri"/>
      <w:b/>
      <w:bCs/>
      <w:sz w:val="28"/>
      <w:szCs w:val="28"/>
    </w:rPr>
  </w:style>
  <w:style w:type="character" w:styleId="Odwoanieprzypisudolnego">
    <w:name w:val="footnote reference"/>
    <w:rsid w:val="009B3945"/>
    <w:rPr>
      <w:vertAlign w:val="superscript"/>
    </w:rPr>
  </w:style>
  <w:style w:type="character" w:customStyle="1" w:styleId="Nagwek3Znak">
    <w:name w:val="Nagłówek 3 Znak"/>
    <w:link w:val="Nagwek3"/>
    <w:rsid w:val="009B3945"/>
    <w:rPr>
      <w:sz w:val="36"/>
    </w:rPr>
  </w:style>
  <w:style w:type="character" w:customStyle="1" w:styleId="Znakiprzypiswdolnych">
    <w:name w:val="Znaki przypisów dolnych"/>
    <w:basedOn w:val="Domylnaczcionkaakapitu"/>
    <w:rsid w:val="00E347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47DC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rPr>
      <w:rFonts w:ascii="Times New Roman" w:eastAsia="Times New Roman" w:hAnsi="Times New Roman" w:cs="Times New Roman"/>
      <w:sz w:val="28"/>
      <w:szCs w:val="20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pPr>
      <w:ind w:left="482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semiHidden/>
    <w:rsid w:val="00FA3D1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847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47DC"/>
    <w:rPr>
      <w:rFonts w:ascii="Tahoma" w:eastAsiaTheme="minorEastAsi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69678F"/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9678F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9678F"/>
  </w:style>
  <w:style w:type="paragraph" w:customStyle="1" w:styleId="Default">
    <w:name w:val="Default"/>
    <w:rsid w:val="00FB24D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&#261;tka\Pulpit\ZI+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D0A6-121D-448D-805F-0DB26DF9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ZI+RPO</Template>
  <TotalTime>8</TotalTime>
  <Pages>2</Pages>
  <Words>391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Bożena Łątka</dc:creator>
  <cp:lastModifiedBy>mmajka</cp:lastModifiedBy>
  <cp:revision>5</cp:revision>
  <cp:lastPrinted>2016-06-01T12:28:00Z</cp:lastPrinted>
  <dcterms:created xsi:type="dcterms:W3CDTF">2016-06-30T06:20:00Z</dcterms:created>
  <dcterms:modified xsi:type="dcterms:W3CDTF">2016-07-04T11:03:00Z</dcterms:modified>
</cp:coreProperties>
</file>