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F51B8" w:rsidTr="004F51B8">
        <w:tc>
          <w:tcPr>
            <w:tcW w:w="2263" w:type="dxa"/>
            <w:shd w:val="clear" w:color="auto" w:fill="FF0000"/>
          </w:tcPr>
          <w:p w:rsidR="004F51B8" w:rsidRDefault="004F51B8">
            <w:r>
              <w:t>Tytuł zamówienia</w:t>
            </w:r>
          </w:p>
        </w:tc>
        <w:tc>
          <w:tcPr>
            <w:tcW w:w="6799" w:type="dxa"/>
          </w:tcPr>
          <w:p w:rsidR="004F51B8" w:rsidRPr="00B616F6" w:rsidRDefault="00B616F6" w:rsidP="009B34C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616F6">
              <w:rPr>
                <w:rFonts w:ascii="Calibri" w:hAnsi="Calibri" w:cs="Calibri"/>
                <w:sz w:val="22"/>
                <w:szCs w:val="22"/>
              </w:rPr>
              <w:t xml:space="preserve">Kompleksowa usługa polegająca na </w:t>
            </w:r>
            <w:r w:rsidRPr="00B616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produkcji i emisji </w:t>
            </w:r>
            <w:r w:rsidRPr="00B616F6">
              <w:rPr>
                <w:rFonts w:ascii="Calibri" w:hAnsi="Calibri" w:cs="Calibri"/>
                <w:sz w:val="22"/>
                <w:szCs w:val="22"/>
              </w:rPr>
              <w:t xml:space="preserve">w radiu </w:t>
            </w:r>
            <w:r w:rsidR="00411DC0">
              <w:rPr>
                <w:rFonts w:ascii="Calibri" w:hAnsi="Calibri" w:cs="Calibri"/>
                <w:sz w:val="22"/>
                <w:szCs w:val="22"/>
              </w:rPr>
              <w:t>4</w:t>
            </w:r>
            <w:r w:rsidRPr="00B616F6">
              <w:rPr>
                <w:rFonts w:ascii="Calibri" w:hAnsi="Calibri" w:cs="Calibri"/>
                <w:sz w:val="22"/>
                <w:szCs w:val="22"/>
              </w:rPr>
              <w:t xml:space="preserve"> audycji </w:t>
            </w:r>
            <w:r w:rsidR="009B34C3">
              <w:rPr>
                <w:rFonts w:ascii="Calibri" w:hAnsi="Calibri" w:cs="Calibri"/>
                <w:sz w:val="22"/>
                <w:szCs w:val="22"/>
              </w:rPr>
              <w:t>poświęconych funduszom europejskim.</w:t>
            </w:r>
          </w:p>
        </w:tc>
      </w:tr>
      <w:tr w:rsidR="004F51B8" w:rsidTr="004F51B8">
        <w:tc>
          <w:tcPr>
            <w:tcW w:w="2263" w:type="dxa"/>
            <w:shd w:val="clear" w:color="auto" w:fill="FFFF00"/>
          </w:tcPr>
          <w:p w:rsidR="004F51B8" w:rsidRDefault="004F51B8">
            <w:r>
              <w:t>Przedmiot ogłoszenia</w:t>
            </w:r>
          </w:p>
        </w:tc>
        <w:tc>
          <w:tcPr>
            <w:tcW w:w="6799" w:type="dxa"/>
          </w:tcPr>
          <w:p w:rsidR="004F51B8" w:rsidRDefault="004F51B8"/>
        </w:tc>
      </w:tr>
      <w:tr w:rsidR="004F51B8" w:rsidTr="004F51B8">
        <w:tc>
          <w:tcPr>
            <w:tcW w:w="2263" w:type="dxa"/>
            <w:shd w:val="clear" w:color="auto" w:fill="FF0000"/>
          </w:tcPr>
          <w:p w:rsidR="004F51B8" w:rsidRDefault="004F51B8">
            <w:r>
              <w:t>Rodzaj ogłoszenia</w:t>
            </w:r>
          </w:p>
        </w:tc>
        <w:tc>
          <w:tcPr>
            <w:tcW w:w="6799" w:type="dxa"/>
          </w:tcPr>
          <w:p w:rsidR="004F51B8" w:rsidRDefault="00944331">
            <w:r>
              <w:t>Ogłoszenie o zamówieniu</w:t>
            </w:r>
          </w:p>
        </w:tc>
      </w:tr>
      <w:tr w:rsidR="004F51B8" w:rsidTr="004F51B8">
        <w:tc>
          <w:tcPr>
            <w:tcW w:w="2263" w:type="dxa"/>
            <w:shd w:val="clear" w:color="auto" w:fill="FF0000"/>
          </w:tcPr>
          <w:p w:rsidR="004F51B8" w:rsidRDefault="004F51B8">
            <w:r>
              <w:t>Tryb zamówienia</w:t>
            </w:r>
          </w:p>
        </w:tc>
        <w:tc>
          <w:tcPr>
            <w:tcW w:w="6799" w:type="dxa"/>
          </w:tcPr>
          <w:p w:rsidR="004F51B8" w:rsidRDefault="0089485E">
            <w:r w:rsidRPr="0089485E">
              <w:t>zapytanie o cenę</w:t>
            </w:r>
          </w:p>
        </w:tc>
      </w:tr>
      <w:tr w:rsidR="004F51B8" w:rsidTr="004F51B8">
        <w:tc>
          <w:tcPr>
            <w:tcW w:w="2263" w:type="dxa"/>
          </w:tcPr>
          <w:p w:rsidR="004F51B8" w:rsidRDefault="004F51B8">
            <w:r>
              <w:t>Wartość wadium</w:t>
            </w:r>
          </w:p>
        </w:tc>
        <w:tc>
          <w:tcPr>
            <w:tcW w:w="6799" w:type="dxa"/>
          </w:tcPr>
          <w:p w:rsidR="004F51B8" w:rsidRDefault="004F51B8"/>
        </w:tc>
      </w:tr>
      <w:tr w:rsidR="004F51B8" w:rsidTr="004F51B8">
        <w:tc>
          <w:tcPr>
            <w:tcW w:w="2263" w:type="dxa"/>
            <w:shd w:val="clear" w:color="auto" w:fill="FFFF00"/>
          </w:tcPr>
          <w:p w:rsidR="004F51B8" w:rsidRDefault="004F51B8">
            <w:r>
              <w:t>Ogłaszający</w:t>
            </w:r>
          </w:p>
        </w:tc>
        <w:tc>
          <w:tcPr>
            <w:tcW w:w="6799" w:type="dxa"/>
          </w:tcPr>
          <w:p w:rsidR="004F51B8" w:rsidRDefault="004F51B8"/>
        </w:tc>
      </w:tr>
      <w:tr w:rsidR="004F51B8" w:rsidTr="004F51B8">
        <w:tc>
          <w:tcPr>
            <w:tcW w:w="2263" w:type="dxa"/>
            <w:shd w:val="clear" w:color="auto" w:fill="FF0000"/>
          </w:tcPr>
          <w:p w:rsidR="004F51B8" w:rsidRDefault="004F51B8">
            <w:r>
              <w:t>Termin składania ofert (data i godzina)</w:t>
            </w:r>
          </w:p>
        </w:tc>
        <w:tc>
          <w:tcPr>
            <w:tcW w:w="6799" w:type="dxa"/>
          </w:tcPr>
          <w:p w:rsidR="004F51B8" w:rsidRDefault="00944331" w:rsidP="00411DC0">
            <w:r>
              <w:t>Godz.1</w:t>
            </w:r>
            <w:r w:rsidR="00411DC0">
              <w:t>0</w:t>
            </w:r>
            <w:r>
              <w:t xml:space="preserve">.00 – </w:t>
            </w:r>
            <w:r w:rsidR="00411DC0">
              <w:t>06.11</w:t>
            </w:r>
            <w:r w:rsidR="009B34C3">
              <w:t>.2023</w:t>
            </w:r>
            <w:r>
              <w:t xml:space="preserve"> r.</w:t>
            </w:r>
          </w:p>
        </w:tc>
      </w:tr>
      <w:tr w:rsidR="004F51B8" w:rsidTr="004F51B8">
        <w:tc>
          <w:tcPr>
            <w:tcW w:w="2263" w:type="dxa"/>
            <w:shd w:val="clear" w:color="auto" w:fill="FFFF00"/>
          </w:tcPr>
          <w:p w:rsidR="004F51B8" w:rsidRDefault="004F51B8" w:rsidP="004F51B8">
            <w:r>
              <w:t xml:space="preserve">Data publikacji od </w:t>
            </w:r>
          </w:p>
        </w:tc>
        <w:tc>
          <w:tcPr>
            <w:tcW w:w="6799" w:type="dxa"/>
          </w:tcPr>
          <w:p w:rsidR="004F51B8" w:rsidRDefault="00411DC0" w:rsidP="00B616F6">
            <w:r>
              <w:t>30</w:t>
            </w:r>
            <w:r w:rsidR="009B34C3">
              <w:t>.10.2023</w:t>
            </w:r>
            <w:r w:rsidR="00C70E31">
              <w:t xml:space="preserve"> r.</w:t>
            </w:r>
          </w:p>
        </w:tc>
      </w:tr>
      <w:tr w:rsidR="004F51B8" w:rsidTr="004F51B8">
        <w:tc>
          <w:tcPr>
            <w:tcW w:w="2263" w:type="dxa"/>
            <w:shd w:val="clear" w:color="auto" w:fill="FF0000"/>
          </w:tcPr>
          <w:p w:rsidR="004F51B8" w:rsidRDefault="004F51B8">
            <w:r>
              <w:t>Data publikacji do</w:t>
            </w:r>
          </w:p>
        </w:tc>
        <w:tc>
          <w:tcPr>
            <w:tcW w:w="6799" w:type="dxa"/>
          </w:tcPr>
          <w:p w:rsidR="004F51B8" w:rsidRDefault="00411DC0">
            <w:r>
              <w:t>15</w:t>
            </w:r>
            <w:r w:rsidR="009B34C3">
              <w:t>.11.2023</w:t>
            </w:r>
            <w:r w:rsidR="00944331">
              <w:t xml:space="preserve"> r.</w:t>
            </w:r>
          </w:p>
        </w:tc>
      </w:tr>
      <w:tr w:rsidR="004F51B8" w:rsidTr="004F51B8">
        <w:tc>
          <w:tcPr>
            <w:tcW w:w="2263" w:type="dxa"/>
            <w:shd w:val="clear" w:color="auto" w:fill="FFFF00"/>
          </w:tcPr>
          <w:p w:rsidR="004F51B8" w:rsidRDefault="004F51B8">
            <w:r>
              <w:t>Numer zgłoszenia</w:t>
            </w:r>
          </w:p>
        </w:tc>
        <w:tc>
          <w:tcPr>
            <w:tcW w:w="6799" w:type="dxa"/>
          </w:tcPr>
          <w:p w:rsidR="004F51B8" w:rsidRDefault="004F51B8"/>
        </w:tc>
      </w:tr>
      <w:tr w:rsidR="004F51B8" w:rsidTr="004F51B8">
        <w:trPr>
          <w:trHeight w:val="1474"/>
        </w:trPr>
        <w:tc>
          <w:tcPr>
            <w:tcW w:w="2263" w:type="dxa"/>
            <w:shd w:val="clear" w:color="auto" w:fill="FF0000"/>
          </w:tcPr>
          <w:p w:rsidR="004F51B8" w:rsidRDefault="004F51B8">
            <w:r>
              <w:t>Treść</w:t>
            </w:r>
          </w:p>
        </w:tc>
        <w:tc>
          <w:tcPr>
            <w:tcW w:w="6799" w:type="dxa"/>
          </w:tcPr>
          <w:p w:rsidR="004F51B8" w:rsidRPr="00B616F6" w:rsidRDefault="00B616F6" w:rsidP="00FD6F3F">
            <w:pPr>
              <w:spacing w:after="120"/>
              <w:jc w:val="both"/>
              <w:rPr>
                <w:rFonts w:cs="Calibri"/>
              </w:rPr>
            </w:pPr>
            <w:r>
              <w:rPr>
                <w:rFonts w:cstheme="minorHAnsi"/>
                <w:color w:val="000000"/>
              </w:rPr>
              <w:t>Z</w:t>
            </w:r>
            <w:r w:rsidRPr="00A5741D">
              <w:rPr>
                <w:rFonts w:cstheme="minorHAnsi"/>
                <w:color w:val="000000"/>
              </w:rPr>
              <w:t xml:space="preserve">apraszamy do składania ofert </w:t>
            </w:r>
            <w:r>
              <w:rPr>
                <w:rFonts w:cstheme="minorHAnsi"/>
                <w:color w:val="000000"/>
              </w:rPr>
              <w:t xml:space="preserve">na świadczenie usługi obejmującej </w:t>
            </w:r>
            <w:r>
              <w:rPr>
                <w:rFonts w:cs="Calibri"/>
                <w:color w:val="000000"/>
              </w:rPr>
              <w:t>w</w:t>
            </w:r>
            <w:r w:rsidRPr="00EE7963">
              <w:rPr>
                <w:rFonts w:cs="Calibri"/>
                <w:color w:val="000000"/>
              </w:rPr>
              <w:t xml:space="preserve">yprodukowanie </w:t>
            </w:r>
            <w:r w:rsidR="00411DC0">
              <w:rPr>
                <w:rFonts w:ascii="Calibri" w:hAnsi="Calibri" w:cs="Calibri"/>
              </w:rPr>
              <w:t>4</w:t>
            </w:r>
            <w:r w:rsidR="009B34C3" w:rsidRPr="00432168">
              <w:rPr>
                <w:rFonts w:ascii="Calibri" w:hAnsi="Calibri" w:cs="Calibri"/>
              </w:rPr>
              <w:t xml:space="preserve"> audycji</w:t>
            </w:r>
            <w:r w:rsidR="009B34C3" w:rsidRPr="00C9695F">
              <w:rPr>
                <w:rFonts w:ascii="Calibri" w:hAnsi="Calibri" w:cs="Calibri"/>
              </w:rPr>
              <w:t xml:space="preserve"> </w:t>
            </w:r>
            <w:r w:rsidR="009B34C3">
              <w:rPr>
                <w:rFonts w:ascii="Calibri" w:hAnsi="Calibri" w:cs="Calibri"/>
              </w:rPr>
              <w:t xml:space="preserve">poświęconych funduszom europejskim, </w:t>
            </w:r>
            <w:r w:rsidRPr="00EE7963">
              <w:rPr>
                <w:rFonts w:cs="Calibri"/>
                <w:color w:val="000000"/>
              </w:rPr>
              <w:t xml:space="preserve">na antenie stacji radiowej nadającej na terenie </w:t>
            </w:r>
            <w:bookmarkStart w:id="0" w:name="_GoBack"/>
            <w:bookmarkEnd w:id="0"/>
            <w:r w:rsidRPr="00EE7963">
              <w:rPr>
                <w:rFonts w:cs="Calibri"/>
                <w:color w:val="000000"/>
              </w:rPr>
              <w:t xml:space="preserve">województwa dolnośląskiego. </w:t>
            </w:r>
          </w:p>
        </w:tc>
      </w:tr>
      <w:tr w:rsidR="004F51B8" w:rsidTr="004F51B8">
        <w:tc>
          <w:tcPr>
            <w:tcW w:w="2263" w:type="dxa"/>
            <w:shd w:val="clear" w:color="auto" w:fill="FFFF00"/>
          </w:tcPr>
          <w:p w:rsidR="004F51B8" w:rsidRDefault="004F51B8">
            <w:r>
              <w:t>Kod CPV</w:t>
            </w:r>
          </w:p>
        </w:tc>
        <w:tc>
          <w:tcPr>
            <w:tcW w:w="6799" w:type="dxa"/>
          </w:tcPr>
          <w:p w:rsidR="004F51B8" w:rsidRDefault="004F51B8"/>
        </w:tc>
      </w:tr>
      <w:tr w:rsidR="004F51B8" w:rsidTr="004F51B8">
        <w:tc>
          <w:tcPr>
            <w:tcW w:w="2263" w:type="dxa"/>
            <w:shd w:val="clear" w:color="auto" w:fill="FF0000"/>
          </w:tcPr>
          <w:p w:rsidR="004F51B8" w:rsidRDefault="004F51B8">
            <w:r>
              <w:t>Język</w:t>
            </w:r>
          </w:p>
        </w:tc>
        <w:tc>
          <w:tcPr>
            <w:tcW w:w="6799" w:type="dxa"/>
          </w:tcPr>
          <w:p w:rsidR="004F51B8" w:rsidRDefault="004F51B8">
            <w:r>
              <w:t>Polski</w:t>
            </w:r>
          </w:p>
        </w:tc>
      </w:tr>
      <w:tr w:rsidR="004F51B8" w:rsidTr="004F51B8">
        <w:tc>
          <w:tcPr>
            <w:tcW w:w="2263" w:type="dxa"/>
          </w:tcPr>
          <w:p w:rsidR="004F51B8" w:rsidRDefault="004F51B8">
            <w:r>
              <w:t>Wartość zamówienia</w:t>
            </w:r>
          </w:p>
        </w:tc>
        <w:tc>
          <w:tcPr>
            <w:tcW w:w="6799" w:type="dxa"/>
          </w:tcPr>
          <w:p w:rsidR="004F51B8" w:rsidRDefault="004F51B8"/>
        </w:tc>
      </w:tr>
      <w:tr w:rsidR="004F51B8" w:rsidTr="004F51B8">
        <w:tc>
          <w:tcPr>
            <w:tcW w:w="2263" w:type="dxa"/>
            <w:shd w:val="clear" w:color="auto" w:fill="FFFF00"/>
          </w:tcPr>
          <w:p w:rsidR="004F51B8" w:rsidRDefault="004F51B8">
            <w:r>
              <w:t>Autor</w:t>
            </w:r>
          </w:p>
        </w:tc>
        <w:tc>
          <w:tcPr>
            <w:tcW w:w="6799" w:type="dxa"/>
          </w:tcPr>
          <w:p w:rsidR="004F51B8" w:rsidRDefault="004F51B8"/>
        </w:tc>
      </w:tr>
      <w:tr w:rsidR="004F51B8" w:rsidTr="004F51B8">
        <w:tc>
          <w:tcPr>
            <w:tcW w:w="2263" w:type="dxa"/>
          </w:tcPr>
          <w:p w:rsidR="004F51B8" w:rsidRDefault="004F51B8">
            <w:proofErr w:type="spellStart"/>
            <w:r>
              <w:t>Tagi</w:t>
            </w:r>
            <w:proofErr w:type="spellEnd"/>
          </w:p>
        </w:tc>
        <w:tc>
          <w:tcPr>
            <w:tcW w:w="6799" w:type="dxa"/>
          </w:tcPr>
          <w:p w:rsidR="004F51B8" w:rsidRDefault="004F51B8"/>
        </w:tc>
      </w:tr>
      <w:tr w:rsidR="004F51B8" w:rsidTr="004F51B8">
        <w:tc>
          <w:tcPr>
            <w:tcW w:w="2263" w:type="dxa"/>
            <w:shd w:val="clear" w:color="auto" w:fill="FF0000"/>
          </w:tcPr>
          <w:p w:rsidR="004F51B8" w:rsidRDefault="004F51B8">
            <w:r>
              <w:t>Wytwarzający / odpowiadający</w:t>
            </w:r>
          </w:p>
        </w:tc>
        <w:tc>
          <w:tcPr>
            <w:tcW w:w="6799" w:type="dxa"/>
          </w:tcPr>
          <w:p w:rsidR="004F51B8" w:rsidRDefault="004D2578">
            <w:r>
              <w:t>Magdalena Wolfram</w:t>
            </w:r>
          </w:p>
        </w:tc>
      </w:tr>
      <w:tr w:rsidR="004F51B8" w:rsidTr="004F51B8">
        <w:tc>
          <w:tcPr>
            <w:tcW w:w="2263" w:type="dxa"/>
            <w:shd w:val="clear" w:color="auto" w:fill="FF0000"/>
          </w:tcPr>
          <w:p w:rsidR="004F51B8" w:rsidRDefault="004F51B8">
            <w:r>
              <w:t>Stanowisko</w:t>
            </w:r>
          </w:p>
        </w:tc>
        <w:tc>
          <w:tcPr>
            <w:tcW w:w="6799" w:type="dxa"/>
          </w:tcPr>
          <w:p w:rsidR="004F51B8" w:rsidRDefault="009B34C3">
            <w:r>
              <w:t xml:space="preserve">Starszy </w:t>
            </w:r>
            <w:r w:rsidR="00944331">
              <w:t xml:space="preserve">Specjalista </w:t>
            </w:r>
            <w:r w:rsidR="00E809D1">
              <w:t>-</w:t>
            </w:r>
            <w:r w:rsidR="00944331">
              <w:t xml:space="preserve"> </w:t>
            </w:r>
            <w:r w:rsidR="00E809D1">
              <w:t>W</w:t>
            </w:r>
            <w:r w:rsidR="00944331">
              <w:t>ydz</w:t>
            </w:r>
            <w:r w:rsidR="00E809D1">
              <w:t>iał</w:t>
            </w:r>
            <w:r w:rsidR="00944331">
              <w:t xml:space="preserve"> Promocji i Komunikacji Społecznej</w:t>
            </w:r>
          </w:p>
        </w:tc>
      </w:tr>
      <w:tr w:rsidR="004F51B8" w:rsidTr="004F51B8">
        <w:tc>
          <w:tcPr>
            <w:tcW w:w="2263" w:type="dxa"/>
            <w:shd w:val="clear" w:color="auto" w:fill="FF0000"/>
          </w:tcPr>
          <w:p w:rsidR="004F51B8" w:rsidRDefault="004F51B8">
            <w:r>
              <w:t>Czas wytworzenia</w:t>
            </w:r>
          </w:p>
        </w:tc>
        <w:tc>
          <w:tcPr>
            <w:tcW w:w="6799" w:type="dxa"/>
          </w:tcPr>
          <w:p w:rsidR="004F51B8" w:rsidRDefault="00411DC0">
            <w:r>
              <w:t>30</w:t>
            </w:r>
            <w:r w:rsidR="009B34C3">
              <w:t>.10.2023</w:t>
            </w:r>
            <w:r w:rsidR="00944331">
              <w:t xml:space="preserve"> r.</w:t>
            </w:r>
          </w:p>
        </w:tc>
      </w:tr>
    </w:tbl>
    <w:p w:rsidR="009874F5" w:rsidRDefault="009874F5"/>
    <w:p w:rsidR="004F51B8" w:rsidRDefault="00E8744D">
      <w:r w:rsidRPr="00E8744D">
        <w:rPr>
          <w:highlight w:val="red"/>
        </w:rPr>
        <w:t>Pola wymagane</w:t>
      </w:r>
    </w:p>
    <w:p w:rsidR="00E8744D" w:rsidRDefault="00E8744D">
      <w:r w:rsidRPr="00E8744D">
        <w:rPr>
          <w:highlight w:val="yellow"/>
        </w:rPr>
        <w:t>Pola zalecane</w:t>
      </w:r>
    </w:p>
    <w:p w:rsidR="00E8744D" w:rsidRPr="00E8744D" w:rsidRDefault="00E8744D"/>
    <w:sectPr w:rsidR="00E8744D" w:rsidRPr="00E874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6A" w:rsidRDefault="0066136A" w:rsidP="007C044F">
      <w:pPr>
        <w:spacing w:after="0" w:line="240" w:lineRule="auto"/>
      </w:pPr>
      <w:r>
        <w:separator/>
      </w:r>
    </w:p>
  </w:endnote>
  <w:endnote w:type="continuationSeparator" w:id="0">
    <w:p w:rsidR="0066136A" w:rsidRDefault="0066136A" w:rsidP="007C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6A" w:rsidRDefault="0066136A" w:rsidP="007C044F">
      <w:pPr>
        <w:spacing w:after="0" w:line="240" w:lineRule="auto"/>
      </w:pPr>
      <w:r>
        <w:separator/>
      </w:r>
    </w:p>
  </w:footnote>
  <w:footnote w:type="continuationSeparator" w:id="0">
    <w:p w:rsidR="0066136A" w:rsidRDefault="0066136A" w:rsidP="007C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4F" w:rsidRDefault="007C044F">
    <w:pPr>
      <w:pStyle w:val="Nagwek"/>
    </w:pPr>
    <w:r>
      <w:t>Formularz zgłaszania zamówień na BIP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E3C69"/>
    <w:multiLevelType w:val="hybridMultilevel"/>
    <w:tmpl w:val="782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31"/>
    <w:rsid w:val="000577CB"/>
    <w:rsid w:val="00085C93"/>
    <w:rsid w:val="00097C25"/>
    <w:rsid w:val="001359A0"/>
    <w:rsid w:val="00331B76"/>
    <w:rsid w:val="00392600"/>
    <w:rsid w:val="003E66DE"/>
    <w:rsid w:val="003F6901"/>
    <w:rsid w:val="00411DC0"/>
    <w:rsid w:val="004D2578"/>
    <w:rsid w:val="004F1D16"/>
    <w:rsid w:val="004F51B8"/>
    <w:rsid w:val="005D5D1E"/>
    <w:rsid w:val="00614CCD"/>
    <w:rsid w:val="0066136A"/>
    <w:rsid w:val="007320AD"/>
    <w:rsid w:val="007B4410"/>
    <w:rsid w:val="007C044F"/>
    <w:rsid w:val="0089485E"/>
    <w:rsid w:val="00944331"/>
    <w:rsid w:val="009874F5"/>
    <w:rsid w:val="009B34C3"/>
    <w:rsid w:val="009C1FDE"/>
    <w:rsid w:val="00B06260"/>
    <w:rsid w:val="00B453B4"/>
    <w:rsid w:val="00B616F6"/>
    <w:rsid w:val="00C70E31"/>
    <w:rsid w:val="00C9705D"/>
    <w:rsid w:val="00CE0E7C"/>
    <w:rsid w:val="00E809D1"/>
    <w:rsid w:val="00E8744D"/>
    <w:rsid w:val="00EC79C9"/>
    <w:rsid w:val="00ED4AE0"/>
    <w:rsid w:val="00F6624A"/>
    <w:rsid w:val="00FA3C90"/>
    <w:rsid w:val="00FD6F3F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4383D-FF65-4F77-9581-54B51E33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44F"/>
  </w:style>
  <w:style w:type="paragraph" w:styleId="Stopka">
    <w:name w:val="footer"/>
    <w:basedOn w:val="Normalny"/>
    <w:link w:val="StopkaZnak"/>
    <w:uiPriority w:val="99"/>
    <w:unhideWhenUsed/>
    <w:rsid w:val="007C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44F"/>
  </w:style>
  <w:style w:type="character" w:styleId="Pogrubienie">
    <w:name w:val="Strong"/>
    <w:basedOn w:val="Domylnaczcionkaakapitu"/>
    <w:uiPriority w:val="22"/>
    <w:qFormat/>
    <w:rsid w:val="00944331"/>
    <w:rPr>
      <w:b/>
      <w:bCs/>
    </w:rPr>
  </w:style>
  <w:style w:type="paragraph" w:styleId="NormalnyWeb">
    <w:name w:val="Normal (Web)"/>
    <w:basedOn w:val="Normalny"/>
    <w:uiPriority w:val="99"/>
    <w:unhideWhenUsed/>
    <w:rsid w:val="00B6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16F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B616F6"/>
    <w:pPr>
      <w:spacing w:after="0" w:line="240" w:lineRule="auto"/>
      <w:ind w:left="708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AppData\Local\Microsoft\Windows\INetCache\Content.Outlook\GXW2OTOY\Formularz%20B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BIP</Template>
  <TotalTime>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DWUP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Magdalena Wolfram</cp:lastModifiedBy>
  <cp:revision>12</cp:revision>
  <dcterms:created xsi:type="dcterms:W3CDTF">2021-06-21T09:45:00Z</dcterms:created>
  <dcterms:modified xsi:type="dcterms:W3CDTF">2023-10-30T09:21:00Z</dcterms:modified>
</cp:coreProperties>
</file>