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C279" w14:textId="77777777" w:rsidR="003613DF" w:rsidRPr="009B15F2" w:rsidRDefault="00294D12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  <w:r w:rsidR="007B264A" w:rsidRPr="009B15F2">
        <w:rPr>
          <w:rFonts w:asciiTheme="minorHAnsi" w:hAnsiTheme="minorHAnsi" w:cstheme="minorHAnsi"/>
          <w:sz w:val="24"/>
          <w:szCs w:val="24"/>
        </w:rPr>
        <w:tab/>
      </w:r>
    </w:p>
    <w:p w14:paraId="32D59558" w14:textId="54ADA2C6" w:rsidR="003613DF" w:rsidRPr="009B15F2" w:rsidRDefault="003613DF" w:rsidP="003613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5EE43410" w14:textId="585FD790" w:rsidR="00742574" w:rsidRPr="009B15F2" w:rsidRDefault="003613DF" w:rsidP="000416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Wyrażam chęć uczestnictwa w </w:t>
      </w:r>
      <w:r w:rsidR="009B15F2" w:rsidRPr="009B15F2">
        <w:rPr>
          <w:rFonts w:asciiTheme="minorHAnsi" w:hAnsiTheme="minorHAnsi" w:cstheme="minorHAnsi"/>
          <w:b/>
          <w:bCs/>
          <w:sz w:val="24"/>
          <w:szCs w:val="24"/>
        </w:rPr>
        <w:t>rozeznaniu rynku</w:t>
      </w:r>
      <w:r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 zorganizowanym przez Dolnośląski Wojewódzki Urząd Pracy na </w:t>
      </w:r>
      <w:r w:rsidR="00E74E3B" w:rsidRPr="009B15F2">
        <w:rPr>
          <w:rFonts w:asciiTheme="minorHAnsi" w:hAnsiTheme="minorHAnsi" w:cstheme="minorHAnsi"/>
          <w:b/>
          <w:bCs/>
          <w:sz w:val="24"/>
          <w:szCs w:val="24"/>
        </w:rPr>
        <w:t>organizację wycieczki</w:t>
      </w:r>
      <w:r w:rsidR="009B15F2">
        <w:rPr>
          <w:rFonts w:asciiTheme="minorHAnsi" w:hAnsiTheme="minorHAnsi" w:cstheme="minorHAnsi"/>
          <w:b/>
          <w:sz w:val="24"/>
          <w:szCs w:val="24"/>
        </w:rPr>
        <w:t xml:space="preserve"> w ramach ZFŚS.</w:t>
      </w:r>
    </w:p>
    <w:p w14:paraId="1065CA05" w14:textId="77777777" w:rsidR="00041669" w:rsidRPr="009B15F2" w:rsidRDefault="00041669" w:rsidP="000416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03CDF3" w14:textId="77777777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</w:p>
    <w:p w14:paraId="3E9E617A" w14:textId="3C58ABA0" w:rsid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Zarejestrowana nazwa Wykonawcy</w:t>
      </w:r>
      <w:r w:rsidR="009B15F2">
        <w:rPr>
          <w:rFonts w:asciiTheme="minorHAnsi" w:hAnsiTheme="minorHAnsi" w:cstheme="minorHAnsi"/>
          <w:sz w:val="24"/>
          <w:szCs w:val="24"/>
        </w:rPr>
        <w:t>:</w:t>
      </w:r>
    </w:p>
    <w:p w14:paraId="4AD61D9B" w14:textId="4C71B80B" w:rsidR="009B15F2" w:rsidRDefault="009B15F2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1AE586F" w14:textId="77777777" w:rsidR="009B15F2" w:rsidRDefault="009B15F2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604EBD3" w14:textId="3994C32E" w:rsidR="009B15F2" w:rsidRPr="009B15F2" w:rsidRDefault="009B15F2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bCs/>
          <w:sz w:val="24"/>
          <w:szCs w:val="24"/>
        </w:rPr>
        <w:t>NIP</w:t>
      </w:r>
      <w:r>
        <w:rPr>
          <w:rFonts w:asciiTheme="minorHAnsi" w:hAnsiTheme="minorHAnsi" w:cstheme="minorHAnsi"/>
          <w:bCs/>
          <w:sz w:val="24"/>
          <w:szCs w:val="24"/>
        </w:rPr>
        <w:t xml:space="preserve">:                                        </w:t>
      </w:r>
      <w:r w:rsidRPr="009B15F2">
        <w:rPr>
          <w:rFonts w:asciiTheme="minorHAnsi" w:hAnsiTheme="minorHAnsi" w:cstheme="minorHAnsi"/>
          <w:bCs/>
          <w:sz w:val="24"/>
          <w:szCs w:val="24"/>
        </w:rPr>
        <w:t>REGON</w:t>
      </w:r>
      <w:r>
        <w:rPr>
          <w:rFonts w:asciiTheme="minorHAnsi" w:hAnsiTheme="minorHAnsi" w:cstheme="minorHAnsi"/>
          <w:sz w:val="24"/>
          <w:szCs w:val="24"/>
        </w:rPr>
        <w:t>:</w:t>
      </w:r>
      <w:r w:rsidR="003613DF" w:rsidRPr="009B15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4FDA7A" w14:textId="58837D61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 xml:space="preserve">Zarejestrowany adres Wykonawcy: </w:t>
      </w:r>
    </w:p>
    <w:p w14:paraId="64C7C518" w14:textId="77777777" w:rsidR="009B15F2" w:rsidRDefault="009B15F2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E7D4A32" w14:textId="1B108B96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nr tel. .</w:t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Pr="009B15F2">
        <w:rPr>
          <w:rFonts w:asciiTheme="minorHAnsi" w:hAnsiTheme="minorHAnsi" w:cstheme="minorHAnsi"/>
          <w:sz w:val="24"/>
          <w:szCs w:val="24"/>
        </w:rPr>
        <w:t xml:space="preserve"> adres e-mail: .</w:t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Pr="009B15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942BC4" w14:textId="77777777" w:rsidR="00E74E3B" w:rsidRPr="009B15F2" w:rsidRDefault="00E74E3B" w:rsidP="003613DF">
      <w:pPr>
        <w:autoSpaceDE w:val="0"/>
        <w:autoSpaceDN w:val="0"/>
        <w:adjustRightInd w:val="0"/>
        <w:spacing w:after="149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B5F94" w14:textId="65FE9CBC" w:rsidR="00742574" w:rsidRPr="009B15F2" w:rsidRDefault="003613DF" w:rsidP="007425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49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 xml:space="preserve">Wyznaczamy do reprezentowania wykonawcy w czasie trwania procedury rozeznania rynku </w:t>
      </w:r>
    </w:p>
    <w:p w14:paraId="3A5FE29C" w14:textId="781E8D9B" w:rsidR="003613DF" w:rsidRPr="009B15F2" w:rsidRDefault="003613DF" w:rsidP="009B15F2">
      <w:pPr>
        <w:autoSpaceDE w:val="0"/>
        <w:autoSpaceDN w:val="0"/>
        <w:adjustRightInd w:val="0"/>
        <w:spacing w:after="149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 xml:space="preserve">Panią/Pana:.........................................................................................................(imię i nazwisko). </w:t>
      </w:r>
    </w:p>
    <w:p w14:paraId="0B853D70" w14:textId="77777777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2. Przedmiotem zamówienia jest: </w:t>
      </w:r>
    </w:p>
    <w:p w14:paraId="0DF6BBB6" w14:textId="299EA614" w:rsidR="00E74E3B" w:rsidRPr="009B15F2" w:rsidRDefault="00E74E3B" w:rsidP="009B15F2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 xml:space="preserve">Wycieczka dla maksymalnie 200 </w:t>
      </w:r>
      <w:r w:rsidR="009B15F2">
        <w:rPr>
          <w:rFonts w:asciiTheme="minorHAnsi" w:hAnsiTheme="minorHAnsi" w:cstheme="minorHAnsi"/>
          <w:sz w:val="24"/>
          <w:szCs w:val="24"/>
        </w:rPr>
        <w:t>osób uprawnionych w ramach ZFŚS</w:t>
      </w:r>
      <w:r w:rsidRPr="009B15F2">
        <w:rPr>
          <w:rFonts w:asciiTheme="minorHAnsi" w:hAnsiTheme="minorHAnsi" w:cstheme="minorHAnsi"/>
          <w:sz w:val="24"/>
          <w:szCs w:val="24"/>
        </w:rPr>
        <w:t xml:space="preserve">. Wycieczka powinna obejmować realizację programu rekreacyjno-rozrywkowo-wypoczynkowego. </w:t>
      </w:r>
    </w:p>
    <w:p w14:paraId="4D8BE4FF" w14:textId="77777777" w:rsidR="00E74E3B" w:rsidRPr="009B15F2" w:rsidRDefault="00E74E3B" w:rsidP="00E74E3B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Wykonawca usługi powinien zapewnić:</w:t>
      </w:r>
    </w:p>
    <w:p w14:paraId="0ADCE71A" w14:textId="77777777" w:rsidR="00E74E3B" w:rsidRPr="009B15F2" w:rsidRDefault="00E74E3B" w:rsidP="00E74E3B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 xml:space="preserve">- przygotowanie i realizacja programu rekreacyjno-rozrywkowego, </w:t>
      </w:r>
    </w:p>
    <w:p w14:paraId="579A8977" w14:textId="77777777" w:rsidR="00E74E3B" w:rsidRPr="009B15F2" w:rsidRDefault="00E74E3B" w:rsidP="00E74E3B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-usługę gastronomiczną (spotkanie grillowe i kolacja),</w:t>
      </w:r>
    </w:p>
    <w:p w14:paraId="5E987CD6" w14:textId="77777777" w:rsidR="00E74E3B" w:rsidRPr="009B15F2" w:rsidRDefault="00E74E3B" w:rsidP="00E74E3B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-usługę hotelarską wraz ze śniadaniem,</w:t>
      </w:r>
    </w:p>
    <w:p w14:paraId="1AF9F915" w14:textId="67410623" w:rsidR="00E74E3B" w:rsidRPr="009B15F2" w:rsidRDefault="00E74E3B" w:rsidP="00E74E3B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-usługę transportowa z Wrocławia (ok.1</w:t>
      </w:r>
      <w:r w:rsidR="005129EC" w:rsidRPr="009B15F2">
        <w:rPr>
          <w:rFonts w:asciiTheme="minorHAnsi" w:hAnsiTheme="minorHAnsi" w:cstheme="minorHAnsi"/>
          <w:sz w:val="24"/>
          <w:szCs w:val="24"/>
        </w:rPr>
        <w:t>5</w:t>
      </w:r>
      <w:r w:rsidRPr="009B15F2">
        <w:rPr>
          <w:rFonts w:asciiTheme="minorHAnsi" w:hAnsiTheme="minorHAnsi" w:cstheme="minorHAnsi"/>
          <w:sz w:val="24"/>
          <w:szCs w:val="24"/>
        </w:rPr>
        <w:t>0 osób), z Wałbrzycha</w:t>
      </w:r>
      <w:r w:rsidR="007E5D38" w:rsidRPr="009B15F2">
        <w:rPr>
          <w:rFonts w:asciiTheme="minorHAnsi" w:hAnsiTheme="minorHAnsi" w:cstheme="minorHAnsi"/>
          <w:sz w:val="24"/>
          <w:szCs w:val="24"/>
        </w:rPr>
        <w:t xml:space="preserve"> </w:t>
      </w:r>
      <w:r w:rsidRPr="009B15F2">
        <w:rPr>
          <w:rFonts w:asciiTheme="minorHAnsi" w:hAnsiTheme="minorHAnsi" w:cstheme="minorHAnsi"/>
          <w:sz w:val="24"/>
          <w:szCs w:val="24"/>
        </w:rPr>
        <w:t>ok.</w:t>
      </w:r>
      <w:r w:rsidR="005129EC" w:rsidRPr="009B15F2">
        <w:rPr>
          <w:rFonts w:asciiTheme="minorHAnsi" w:hAnsiTheme="minorHAnsi" w:cstheme="minorHAnsi"/>
          <w:sz w:val="24"/>
          <w:szCs w:val="24"/>
        </w:rPr>
        <w:t>5</w:t>
      </w:r>
      <w:r w:rsidRPr="009B15F2">
        <w:rPr>
          <w:rFonts w:asciiTheme="minorHAnsi" w:hAnsiTheme="minorHAnsi" w:cstheme="minorHAnsi"/>
          <w:sz w:val="24"/>
          <w:szCs w:val="24"/>
        </w:rPr>
        <w:t>0 osób),</w:t>
      </w:r>
    </w:p>
    <w:p w14:paraId="02D55E38" w14:textId="77777777" w:rsidR="00E74E3B" w:rsidRPr="009B15F2" w:rsidRDefault="00E74E3B" w:rsidP="00E74E3B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-ubezpieczenie od następstw nieszczęśliwych wypadków NNW (na czas przewozu i trwania wycieczki).</w:t>
      </w:r>
    </w:p>
    <w:p w14:paraId="30166C5C" w14:textId="77777777" w:rsidR="007E5D38" w:rsidRPr="009B15F2" w:rsidRDefault="007E5D38" w:rsidP="00E74E3B">
      <w:pPr>
        <w:pStyle w:val="Akapitzlist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E8C37AD" w14:textId="465610A0" w:rsidR="003613DF" w:rsidRPr="009B15F2" w:rsidRDefault="00E74E3B" w:rsidP="00E74E3B">
      <w:pPr>
        <w:pStyle w:val="Akapitzlist"/>
        <w:ind w:left="0" w:firstLine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Termin realizacj</w:t>
      </w:r>
      <w:r w:rsidRPr="009B15F2">
        <w:rPr>
          <w:rFonts w:asciiTheme="minorHAnsi" w:hAnsiTheme="minorHAnsi" w:cstheme="minorHAnsi"/>
          <w:color w:val="000000"/>
          <w:sz w:val="24"/>
          <w:szCs w:val="24"/>
        </w:rPr>
        <w:t xml:space="preserve">i: </w:t>
      </w:r>
      <w:r w:rsidR="00146420" w:rsidRPr="009B15F2">
        <w:rPr>
          <w:rFonts w:asciiTheme="minorHAnsi" w:hAnsiTheme="minorHAnsi" w:cstheme="minorHAnsi"/>
          <w:color w:val="000000"/>
          <w:sz w:val="24"/>
          <w:szCs w:val="24"/>
        </w:rPr>
        <w:t>29-30 wrzesień 2023 r ,</w:t>
      </w:r>
      <w:r w:rsidRPr="009B15F2">
        <w:rPr>
          <w:rFonts w:asciiTheme="minorHAnsi" w:hAnsiTheme="minorHAnsi" w:cstheme="minorHAnsi"/>
          <w:color w:val="000000"/>
          <w:sz w:val="24"/>
          <w:szCs w:val="24"/>
        </w:rPr>
        <w:t>rozpoczęcie na miejscu koło godz.14.00.</w:t>
      </w:r>
    </w:p>
    <w:p w14:paraId="5EF53B55" w14:textId="63A1F8E4" w:rsidR="00146420" w:rsidRPr="009B15F2" w:rsidRDefault="00146420" w:rsidP="00E74E3B">
      <w:pPr>
        <w:pStyle w:val="Akapitzlist"/>
        <w:ind w:left="0" w:firstLine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15F2">
        <w:rPr>
          <w:rFonts w:asciiTheme="minorHAnsi" w:hAnsiTheme="minorHAnsi" w:cstheme="minorHAnsi"/>
          <w:color w:val="000000"/>
          <w:sz w:val="24"/>
          <w:szCs w:val="24"/>
        </w:rPr>
        <w:t>Miejsce realizacji:</w:t>
      </w:r>
    </w:p>
    <w:p w14:paraId="7440BD91" w14:textId="77777777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2B54CB9" w14:textId="5A51CFF4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Pr="009B15F2">
        <w:rPr>
          <w:rFonts w:asciiTheme="minorHAnsi" w:hAnsiTheme="minorHAnsi" w:cstheme="minorHAnsi"/>
          <w:sz w:val="24"/>
          <w:szCs w:val="24"/>
        </w:rPr>
        <w:t>Deklaruję wykonanie przedmiotu zamówienia</w:t>
      </w:r>
      <w:r w:rsidR="009B15F2">
        <w:rPr>
          <w:rFonts w:asciiTheme="minorHAnsi" w:hAnsiTheme="minorHAnsi" w:cstheme="minorHAnsi"/>
          <w:sz w:val="24"/>
          <w:szCs w:val="24"/>
        </w:rPr>
        <w:t>:</w:t>
      </w:r>
    </w:p>
    <w:p w14:paraId="09A5DBFF" w14:textId="30BCE960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AF575AB" w14:textId="695AF221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 xml:space="preserve">Wartość brutto: </w:t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Pr="009B15F2">
        <w:rPr>
          <w:rFonts w:asciiTheme="minorHAnsi" w:hAnsiTheme="minorHAnsi" w:cstheme="minorHAnsi"/>
          <w:sz w:val="24"/>
          <w:szCs w:val="24"/>
        </w:rPr>
        <w:t xml:space="preserve">zł </w:t>
      </w:r>
    </w:p>
    <w:p w14:paraId="75AFE527" w14:textId="1CD775F9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sz w:val="24"/>
          <w:szCs w:val="24"/>
        </w:rPr>
        <w:t>(słownie:</w:t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="009B15F2">
        <w:rPr>
          <w:rFonts w:asciiTheme="minorHAnsi" w:hAnsiTheme="minorHAnsi" w:cstheme="minorHAnsi"/>
          <w:sz w:val="24"/>
          <w:szCs w:val="24"/>
        </w:rPr>
        <w:tab/>
      </w:r>
      <w:r w:rsidRPr="009B15F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3FB30759" w14:textId="77777777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22DA4EB" w14:textId="2B13DE83" w:rsidR="00215290" w:rsidRPr="009B15F2" w:rsidRDefault="003613DF" w:rsidP="003613DF">
      <w:pPr>
        <w:autoSpaceDE w:val="0"/>
        <w:autoSpaceDN w:val="0"/>
        <w:adjustRightInd w:val="0"/>
        <w:spacing w:after="296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9B15F2">
        <w:rPr>
          <w:rFonts w:asciiTheme="minorHAnsi" w:hAnsiTheme="minorHAnsi" w:cstheme="minorHAnsi"/>
          <w:sz w:val="24"/>
          <w:szCs w:val="24"/>
        </w:rPr>
        <w:t xml:space="preserve">Deklaruję wykonanie przedmiotu zamówienia w terminie: </w:t>
      </w:r>
      <w:r w:rsidR="009B15F2">
        <w:rPr>
          <w:rFonts w:asciiTheme="minorHAnsi" w:hAnsiTheme="minorHAnsi" w:cstheme="minorHAnsi"/>
          <w:sz w:val="24"/>
          <w:szCs w:val="24"/>
        </w:rPr>
        <w:t>29-30</w:t>
      </w:r>
      <w:r w:rsidR="00E74E3B" w:rsidRPr="009B15F2">
        <w:rPr>
          <w:rFonts w:asciiTheme="minorHAnsi" w:hAnsiTheme="minorHAnsi" w:cstheme="minorHAnsi"/>
          <w:sz w:val="24"/>
          <w:szCs w:val="24"/>
        </w:rPr>
        <w:t xml:space="preserve"> września 20</w:t>
      </w:r>
      <w:r w:rsidR="005129EC" w:rsidRPr="009B15F2">
        <w:rPr>
          <w:rFonts w:asciiTheme="minorHAnsi" w:hAnsiTheme="minorHAnsi" w:cstheme="minorHAnsi"/>
          <w:sz w:val="24"/>
          <w:szCs w:val="24"/>
        </w:rPr>
        <w:t xml:space="preserve">23 </w:t>
      </w:r>
      <w:r w:rsidR="00E74E3B" w:rsidRPr="009B15F2">
        <w:rPr>
          <w:rFonts w:asciiTheme="minorHAnsi" w:hAnsiTheme="minorHAnsi" w:cstheme="minorHAnsi"/>
          <w:sz w:val="24"/>
          <w:szCs w:val="24"/>
        </w:rPr>
        <w:t>roku.</w:t>
      </w:r>
    </w:p>
    <w:p w14:paraId="3C1C9F11" w14:textId="77777777" w:rsidR="003613DF" w:rsidRPr="009B15F2" w:rsidRDefault="003613DF" w:rsidP="003613DF">
      <w:pPr>
        <w:autoSpaceDE w:val="0"/>
        <w:autoSpaceDN w:val="0"/>
        <w:adjustRightInd w:val="0"/>
        <w:spacing w:after="296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5. </w:t>
      </w:r>
      <w:r w:rsidRPr="009B15F2">
        <w:rPr>
          <w:rFonts w:asciiTheme="minorHAnsi" w:hAnsiTheme="minorHAnsi" w:cstheme="minorHAnsi"/>
          <w:sz w:val="24"/>
          <w:szCs w:val="24"/>
        </w:rPr>
        <w:t xml:space="preserve">Wyrażam zgodę na stosowanie w rozliczeniach </w:t>
      </w:r>
      <w:r w:rsidR="00E74E3B" w:rsidRPr="009B15F2">
        <w:rPr>
          <w:rFonts w:asciiTheme="minorHAnsi" w:hAnsiTheme="minorHAnsi" w:cstheme="minorHAnsi"/>
          <w:sz w:val="24"/>
          <w:szCs w:val="24"/>
        </w:rPr>
        <w:t>30</w:t>
      </w:r>
      <w:r w:rsidRPr="009B15F2">
        <w:rPr>
          <w:rFonts w:asciiTheme="minorHAnsi" w:hAnsiTheme="minorHAnsi" w:cstheme="minorHAnsi"/>
          <w:sz w:val="24"/>
          <w:szCs w:val="24"/>
        </w:rPr>
        <w:t xml:space="preserve">-dniowego terminu płatności od dnia dostarczenia do Filii Dolnośląskiego Wojewódzkiego Urzędu Pracy we Wrocławiu prawidłowo wystawionej faktury/rachunku. </w:t>
      </w:r>
    </w:p>
    <w:p w14:paraId="41437DDB" w14:textId="73982318" w:rsidR="003613DF" w:rsidRPr="009B15F2" w:rsidRDefault="009B15F2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6</w:t>
      </w:r>
      <w:r w:rsidR="003613DF"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3613DF" w:rsidRPr="009B15F2">
        <w:rPr>
          <w:rFonts w:asciiTheme="minorHAnsi" w:hAnsiTheme="minorHAnsi" w:cstheme="minorHAnsi"/>
          <w:sz w:val="24"/>
          <w:szCs w:val="24"/>
        </w:rPr>
        <w:t xml:space="preserve">Nazwiska i stanowiska osób, z którymi można się kontaktować w celu uzyskania dalszych informacji, </w:t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>(jeżeli będą wymagane) podaje się niżej:</w:t>
      </w:r>
    </w:p>
    <w:p w14:paraId="55400124" w14:textId="77777777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9B15F2">
        <w:rPr>
          <w:rFonts w:asciiTheme="minorHAnsi" w:hAnsiTheme="minorHAnsi" w:cstheme="minorHAnsi"/>
          <w:i/>
          <w:sz w:val="24"/>
          <w:szCs w:val="24"/>
        </w:rPr>
        <w:t>a)……………………………………… tel……………………………….e-mail……………………………………</w:t>
      </w:r>
    </w:p>
    <w:p w14:paraId="13789FF7" w14:textId="77777777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9B15F2">
        <w:rPr>
          <w:rFonts w:asciiTheme="minorHAnsi" w:hAnsiTheme="minorHAnsi" w:cstheme="minorHAnsi"/>
          <w:i/>
          <w:sz w:val="24"/>
          <w:szCs w:val="24"/>
        </w:rPr>
        <w:t>b)………………………………………,tel……………………………….e-mail……………………………………</w:t>
      </w:r>
    </w:p>
    <w:p w14:paraId="159D9110" w14:textId="13F2F1DF" w:rsidR="003613DF" w:rsidRPr="009B15F2" w:rsidRDefault="009B15F2" w:rsidP="003613DF">
      <w:pPr>
        <w:autoSpaceDE w:val="0"/>
        <w:autoSpaceDN w:val="0"/>
        <w:adjustRightInd w:val="0"/>
        <w:spacing w:after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3613DF"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3613DF" w:rsidRPr="009B15F2">
        <w:rPr>
          <w:rFonts w:asciiTheme="minorHAnsi" w:hAnsiTheme="minorHAnsi" w:cstheme="minorHAnsi"/>
          <w:sz w:val="24"/>
          <w:szCs w:val="24"/>
        </w:rPr>
        <w:t xml:space="preserve">Oświadczam, że wyceniłem i zapewnię wszystkie elementy niezbędne do prawidłowego wykonania przedmiotu zamówienia. </w:t>
      </w:r>
    </w:p>
    <w:p w14:paraId="58D2CD7B" w14:textId="2A5F30CC" w:rsidR="003613DF" w:rsidRPr="009B15F2" w:rsidRDefault="009B15F2" w:rsidP="003613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3613DF" w:rsidRPr="009B15F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3613DF" w:rsidRPr="009B15F2">
        <w:rPr>
          <w:rFonts w:asciiTheme="minorHAnsi" w:hAnsiTheme="minorHAnsi" w:cstheme="minorHAnsi"/>
          <w:sz w:val="24"/>
          <w:szCs w:val="24"/>
        </w:rPr>
        <w:t xml:space="preserve">Oświadczam, że zapoznałem się w sposób wystarczający i konieczny ze szczegółowymi warunkami opisu przedmiotu zamówienia i ze wszystkimi informacjami niezbędnymi do zrealizowania zamówienia. Nieznajomość powyższego stanu nie może być przyczyną dodatkowych roszczeń finansowych. </w:t>
      </w:r>
    </w:p>
    <w:p w14:paraId="2A21CA24" w14:textId="77777777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</w:p>
    <w:p w14:paraId="6D54947A" w14:textId="77777777" w:rsidR="003613DF" w:rsidRPr="009B15F2" w:rsidRDefault="003613DF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</w:p>
    <w:p w14:paraId="4764AC03" w14:textId="77777777" w:rsidR="00146420" w:rsidRPr="009B15F2" w:rsidRDefault="00146420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9B15F2">
        <w:rPr>
          <w:rFonts w:asciiTheme="minorHAnsi" w:hAnsiTheme="minorHAnsi" w:cstheme="minorHAnsi"/>
          <w:i/>
          <w:sz w:val="24"/>
          <w:szCs w:val="24"/>
        </w:rPr>
        <w:t>………………………</w:t>
      </w:r>
    </w:p>
    <w:p w14:paraId="35E0195E" w14:textId="3926B22B" w:rsidR="00C67136" w:rsidRPr="009B15F2" w:rsidRDefault="00146420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9B15F2">
        <w:rPr>
          <w:rFonts w:asciiTheme="minorHAnsi" w:hAnsiTheme="minorHAnsi" w:cstheme="minorHAnsi"/>
          <w:i/>
          <w:sz w:val="24"/>
          <w:szCs w:val="24"/>
        </w:rPr>
        <w:t>data</w:t>
      </w:r>
      <w:r w:rsidR="00742574" w:rsidRPr="009B15F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742574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742574" w:rsidRPr="009B15F2">
        <w:rPr>
          <w:rFonts w:asciiTheme="minorHAnsi" w:hAnsiTheme="minorHAnsi" w:cstheme="minorHAnsi"/>
          <w:i/>
          <w:sz w:val="24"/>
          <w:szCs w:val="24"/>
        </w:rPr>
        <w:tab/>
      </w:r>
    </w:p>
    <w:p w14:paraId="56437918" w14:textId="77777777" w:rsidR="00C67136" w:rsidRPr="009B15F2" w:rsidRDefault="00C67136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</w:p>
    <w:p w14:paraId="360E4B53" w14:textId="77777777" w:rsidR="00C67136" w:rsidRPr="009B15F2" w:rsidRDefault="00C67136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</w:p>
    <w:p w14:paraId="27C4CA77" w14:textId="77777777" w:rsidR="00C67136" w:rsidRPr="009B15F2" w:rsidRDefault="00C67136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</w:p>
    <w:p w14:paraId="4CC0BA89" w14:textId="76E3B5D7" w:rsidR="003613DF" w:rsidRPr="009B15F2" w:rsidRDefault="00742574" w:rsidP="003613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C67136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C67136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C67136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C67136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C67136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C67136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C67136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C67136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>…………………………………………</w:t>
      </w:r>
    </w:p>
    <w:p w14:paraId="18C0F689" w14:textId="43BDA4FA" w:rsidR="00634FF1" w:rsidRPr="009B15F2" w:rsidRDefault="00C67136" w:rsidP="00C67136">
      <w:pPr>
        <w:spacing w:after="120" w:line="276" w:lineRule="auto"/>
        <w:ind w:left="708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B15F2">
        <w:rPr>
          <w:rFonts w:asciiTheme="minorHAnsi" w:hAnsiTheme="minorHAnsi" w:cstheme="minorHAnsi"/>
          <w:i/>
          <w:sz w:val="24"/>
          <w:szCs w:val="24"/>
        </w:rPr>
        <w:t>podpis</w:t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742574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742574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  <w:r w:rsidR="003613DF" w:rsidRPr="009B15F2">
        <w:rPr>
          <w:rFonts w:asciiTheme="minorHAnsi" w:hAnsiTheme="minorHAnsi" w:cstheme="minorHAnsi"/>
          <w:i/>
          <w:sz w:val="24"/>
          <w:szCs w:val="24"/>
        </w:rPr>
        <w:tab/>
      </w:r>
    </w:p>
    <w:sectPr w:rsidR="00634FF1" w:rsidRPr="009B15F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F4FC" w14:textId="77777777" w:rsidR="000D0F09" w:rsidRDefault="000D0F09" w:rsidP="00FE69F7">
      <w:r>
        <w:separator/>
      </w:r>
    </w:p>
  </w:endnote>
  <w:endnote w:type="continuationSeparator" w:id="0">
    <w:p w14:paraId="6C809055" w14:textId="77777777" w:rsidR="000D0F09" w:rsidRDefault="000D0F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EE43" w14:textId="77777777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E74E3B">
      <w:rPr>
        <w:noProof/>
      </w:rPr>
      <w:t>2</w:t>
    </w:r>
    <w:r>
      <w:fldChar w:fldCharType="end"/>
    </w:r>
  </w:p>
  <w:p w14:paraId="3ABD42F4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3499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7CDF472F" wp14:editId="1CBACFAF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86DB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2F79EECB" w14:textId="77777777" w:rsidTr="005F053E">
      <w:trPr>
        <w:trHeight w:val="500"/>
      </w:trPr>
      <w:tc>
        <w:tcPr>
          <w:tcW w:w="4865" w:type="dxa"/>
        </w:tcPr>
        <w:p w14:paraId="2A515F05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0EB70608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1E6F11C3" w14:textId="01E39592" w:rsidR="005B40D5" w:rsidRPr="00F2698E" w:rsidRDefault="00C45C0A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14:paraId="260929CD" w14:textId="737C320D" w:rsidR="005B40D5" w:rsidRPr="00A21C81" w:rsidRDefault="00CC2FEF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 .Eugeniusza Kwiatkowskiego 4</w:t>
          </w:r>
          <w:r w:rsidR="005B40D5" w:rsidRPr="00A21C81">
            <w:rPr>
              <w:rFonts w:ascii="Arial" w:hAnsi="Arial" w:cs="Arial"/>
              <w:sz w:val="16"/>
              <w:szCs w:val="16"/>
            </w:rPr>
            <w:t>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5B40D5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48956DA5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279C3A6B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73CAA601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6FAB57AB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404F6069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40327349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6A7D9ADF" w14:textId="77777777" w:rsidR="005B40D5" w:rsidRPr="00F2698E" w:rsidRDefault="005B40D5" w:rsidP="00851D88">
          <w:pPr>
            <w:jc w:val="right"/>
          </w:pPr>
        </w:p>
      </w:tc>
    </w:tr>
  </w:tbl>
  <w:p w14:paraId="1B4F223A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2434" w14:textId="77777777" w:rsidR="000D0F09" w:rsidRDefault="000D0F09" w:rsidP="00FE69F7">
      <w:r>
        <w:separator/>
      </w:r>
    </w:p>
  </w:footnote>
  <w:footnote w:type="continuationSeparator" w:id="0">
    <w:p w14:paraId="18A06D56" w14:textId="77777777" w:rsidR="000D0F09" w:rsidRDefault="000D0F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16E2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3D9E484C" wp14:editId="7C484DD8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</w:p>
  <w:p w14:paraId="67D4CFA4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50"/>
    <w:multiLevelType w:val="hybridMultilevel"/>
    <w:tmpl w:val="2692392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5C9E597E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3CE0638"/>
    <w:multiLevelType w:val="hybridMultilevel"/>
    <w:tmpl w:val="C1103A58"/>
    <w:lvl w:ilvl="0" w:tplc="4E2EA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DE49E0"/>
    <w:multiLevelType w:val="hybridMultilevel"/>
    <w:tmpl w:val="2692392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  <w:num w:numId="18">
    <w:abstractNumId w:val="11"/>
  </w:num>
  <w:num w:numId="19">
    <w:abstractNumId w:val="6"/>
  </w:num>
  <w:num w:numId="20">
    <w:abstractNumId w:val="17"/>
  </w:num>
  <w:num w:numId="21">
    <w:abstractNumId w:val="16"/>
  </w:num>
  <w:num w:numId="22">
    <w:abstractNumId w:val="2"/>
  </w:num>
  <w:num w:numId="23">
    <w:abstractNumId w:val="21"/>
  </w:num>
  <w:num w:numId="24">
    <w:abstractNumId w:val="10"/>
  </w:num>
  <w:num w:numId="25">
    <w:abstractNumId w:val="4"/>
  </w:num>
  <w:num w:numId="26">
    <w:abstractNumId w:val="0"/>
  </w:num>
  <w:num w:numId="27">
    <w:abstractNumId w:val="14"/>
  </w:num>
  <w:num w:numId="28">
    <w:abstractNumId w:val="20"/>
  </w:num>
  <w:num w:numId="2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E6"/>
    <w:rsid w:val="00022BC2"/>
    <w:rsid w:val="000251C6"/>
    <w:rsid w:val="00034E40"/>
    <w:rsid w:val="00036F8D"/>
    <w:rsid w:val="00041669"/>
    <w:rsid w:val="00043058"/>
    <w:rsid w:val="0005791C"/>
    <w:rsid w:val="000610A9"/>
    <w:rsid w:val="00061C41"/>
    <w:rsid w:val="00070F4E"/>
    <w:rsid w:val="00073ACC"/>
    <w:rsid w:val="000818A8"/>
    <w:rsid w:val="000A04C6"/>
    <w:rsid w:val="000A599A"/>
    <w:rsid w:val="000B4D2E"/>
    <w:rsid w:val="000D0F09"/>
    <w:rsid w:val="000D5059"/>
    <w:rsid w:val="000E7EA3"/>
    <w:rsid w:val="000F6C59"/>
    <w:rsid w:val="0010310B"/>
    <w:rsid w:val="00106E0A"/>
    <w:rsid w:val="001124D2"/>
    <w:rsid w:val="00114F78"/>
    <w:rsid w:val="00123665"/>
    <w:rsid w:val="00146420"/>
    <w:rsid w:val="001533B9"/>
    <w:rsid w:val="001633F6"/>
    <w:rsid w:val="00171EA7"/>
    <w:rsid w:val="00175722"/>
    <w:rsid w:val="001A6881"/>
    <w:rsid w:val="001B2296"/>
    <w:rsid w:val="001C0AB7"/>
    <w:rsid w:val="001C7B26"/>
    <w:rsid w:val="001D4F1E"/>
    <w:rsid w:val="001F3832"/>
    <w:rsid w:val="001F4BE1"/>
    <w:rsid w:val="001F6587"/>
    <w:rsid w:val="001F6EFE"/>
    <w:rsid w:val="001F7F09"/>
    <w:rsid w:val="00202070"/>
    <w:rsid w:val="00203707"/>
    <w:rsid w:val="00215290"/>
    <w:rsid w:val="00225664"/>
    <w:rsid w:val="00237A42"/>
    <w:rsid w:val="00243F25"/>
    <w:rsid w:val="0027797C"/>
    <w:rsid w:val="00280EBE"/>
    <w:rsid w:val="00290A46"/>
    <w:rsid w:val="00294D12"/>
    <w:rsid w:val="002A119A"/>
    <w:rsid w:val="002A3636"/>
    <w:rsid w:val="002B070B"/>
    <w:rsid w:val="002C7CE5"/>
    <w:rsid w:val="002D7C6A"/>
    <w:rsid w:val="002E2F12"/>
    <w:rsid w:val="002F51FE"/>
    <w:rsid w:val="002F711C"/>
    <w:rsid w:val="00310267"/>
    <w:rsid w:val="00337496"/>
    <w:rsid w:val="00341FD7"/>
    <w:rsid w:val="00352AB6"/>
    <w:rsid w:val="003613DF"/>
    <w:rsid w:val="0037115C"/>
    <w:rsid w:val="0038426A"/>
    <w:rsid w:val="0039583C"/>
    <w:rsid w:val="003A06A9"/>
    <w:rsid w:val="003D40BB"/>
    <w:rsid w:val="003D60B5"/>
    <w:rsid w:val="003E02BA"/>
    <w:rsid w:val="003F2C18"/>
    <w:rsid w:val="003F63D7"/>
    <w:rsid w:val="00404EC5"/>
    <w:rsid w:val="00410F6A"/>
    <w:rsid w:val="00414A6A"/>
    <w:rsid w:val="00416E84"/>
    <w:rsid w:val="00436195"/>
    <w:rsid w:val="0044265E"/>
    <w:rsid w:val="00446C9D"/>
    <w:rsid w:val="00452877"/>
    <w:rsid w:val="00472CD2"/>
    <w:rsid w:val="004A46CE"/>
    <w:rsid w:val="004B20DD"/>
    <w:rsid w:val="004C0457"/>
    <w:rsid w:val="004E0F5D"/>
    <w:rsid w:val="004E70E6"/>
    <w:rsid w:val="004E7BCC"/>
    <w:rsid w:val="005129EC"/>
    <w:rsid w:val="00512BE5"/>
    <w:rsid w:val="00514BCC"/>
    <w:rsid w:val="00517A52"/>
    <w:rsid w:val="005228EF"/>
    <w:rsid w:val="00534409"/>
    <w:rsid w:val="00564717"/>
    <w:rsid w:val="005800BE"/>
    <w:rsid w:val="00581058"/>
    <w:rsid w:val="00586526"/>
    <w:rsid w:val="005A6068"/>
    <w:rsid w:val="005B0CB6"/>
    <w:rsid w:val="005B40D5"/>
    <w:rsid w:val="005B5765"/>
    <w:rsid w:val="005D12D4"/>
    <w:rsid w:val="005D1EFE"/>
    <w:rsid w:val="005E1144"/>
    <w:rsid w:val="005F053E"/>
    <w:rsid w:val="006249B3"/>
    <w:rsid w:val="0063023B"/>
    <w:rsid w:val="00634FF1"/>
    <w:rsid w:val="0065035C"/>
    <w:rsid w:val="00650E3C"/>
    <w:rsid w:val="00654F3B"/>
    <w:rsid w:val="006754FA"/>
    <w:rsid w:val="00685781"/>
    <w:rsid w:val="00685923"/>
    <w:rsid w:val="006A551A"/>
    <w:rsid w:val="006A6157"/>
    <w:rsid w:val="006A7F37"/>
    <w:rsid w:val="006D7CE4"/>
    <w:rsid w:val="006F1315"/>
    <w:rsid w:val="006F27C6"/>
    <w:rsid w:val="00704F99"/>
    <w:rsid w:val="0071754E"/>
    <w:rsid w:val="0072197F"/>
    <w:rsid w:val="007252DA"/>
    <w:rsid w:val="007376E7"/>
    <w:rsid w:val="00742574"/>
    <w:rsid w:val="00756A22"/>
    <w:rsid w:val="00757290"/>
    <w:rsid w:val="007704DF"/>
    <w:rsid w:val="00785514"/>
    <w:rsid w:val="00787E87"/>
    <w:rsid w:val="00791008"/>
    <w:rsid w:val="007B264A"/>
    <w:rsid w:val="007C3849"/>
    <w:rsid w:val="007C432F"/>
    <w:rsid w:val="007D0267"/>
    <w:rsid w:val="007D4FD4"/>
    <w:rsid w:val="007E1CFD"/>
    <w:rsid w:val="007E5D38"/>
    <w:rsid w:val="008024CF"/>
    <w:rsid w:val="00830478"/>
    <w:rsid w:val="00836A03"/>
    <w:rsid w:val="00850769"/>
    <w:rsid w:val="00851D88"/>
    <w:rsid w:val="00852457"/>
    <w:rsid w:val="00867CC3"/>
    <w:rsid w:val="00873F41"/>
    <w:rsid w:val="00884330"/>
    <w:rsid w:val="008855CA"/>
    <w:rsid w:val="008A0905"/>
    <w:rsid w:val="008A38CE"/>
    <w:rsid w:val="008E5A16"/>
    <w:rsid w:val="00906BAF"/>
    <w:rsid w:val="0091509A"/>
    <w:rsid w:val="00916D02"/>
    <w:rsid w:val="00926D59"/>
    <w:rsid w:val="00930BAE"/>
    <w:rsid w:val="009429EB"/>
    <w:rsid w:val="00982793"/>
    <w:rsid w:val="00995B55"/>
    <w:rsid w:val="00997E07"/>
    <w:rsid w:val="009B15F2"/>
    <w:rsid w:val="009B77C5"/>
    <w:rsid w:val="009C33B3"/>
    <w:rsid w:val="009C4A16"/>
    <w:rsid w:val="009D658A"/>
    <w:rsid w:val="009E5897"/>
    <w:rsid w:val="009F2E4C"/>
    <w:rsid w:val="00A16B05"/>
    <w:rsid w:val="00A1796C"/>
    <w:rsid w:val="00A21C81"/>
    <w:rsid w:val="00A27627"/>
    <w:rsid w:val="00A3135F"/>
    <w:rsid w:val="00A4719A"/>
    <w:rsid w:val="00A5508C"/>
    <w:rsid w:val="00A64CA3"/>
    <w:rsid w:val="00A75BCC"/>
    <w:rsid w:val="00A8690E"/>
    <w:rsid w:val="00AC3277"/>
    <w:rsid w:val="00AC3397"/>
    <w:rsid w:val="00AC643A"/>
    <w:rsid w:val="00AD5CB5"/>
    <w:rsid w:val="00AD6D44"/>
    <w:rsid w:val="00B255EC"/>
    <w:rsid w:val="00B67E38"/>
    <w:rsid w:val="00B71C5A"/>
    <w:rsid w:val="00B85F63"/>
    <w:rsid w:val="00BA6135"/>
    <w:rsid w:val="00BD06DC"/>
    <w:rsid w:val="00C06B28"/>
    <w:rsid w:val="00C1797B"/>
    <w:rsid w:val="00C45C0A"/>
    <w:rsid w:val="00C51C9F"/>
    <w:rsid w:val="00C67136"/>
    <w:rsid w:val="00C71357"/>
    <w:rsid w:val="00C931C2"/>
    <w:rsid w:val="00C95D7F"/>
    <w:rsid w:val="00CB0D1F"/>
    <w:rsid w:val="00CB6104"/>
    <w:rsid w:val="00CC1AD1"/>
    <w:rsid w:val="00CC2FEF"/>
    <w:rsid w:val="00CC3037"/>
    <w:rsid w:val="00CC5D71"/>
    <w:rsid w:val="00CE7E9C"/>
    <w:rsid w:val="00CF0BCC"/>
    <w:rsid w:val="00CF349E"/>
    <w:rsid w:val="00D02B8B"/>
    <w:rsid w:val="00D03B16"/>
    <w:rsid w:val="00D56C8E"/>
    <w:rsid w:val="00D7149F"/>
    <w:rsid w:val="00D72AFF"/>
    <w:rsid w:val="00D761A3"/>
    <w:rsid w:val="00D772FB"/>
    <w:rsid w:val="00D86BC5"/>
    <w:rsid w:val="00D90F82"/>
    <w:rsid w:val="00DB016F"/>
    <w:rsid w:val="00DC0059"/>
    <w:rsid w:val="00DC49C0"/>
    <w:rsid w:val="00DC6505"/>
    <w:rsid w:val="00DD2678"/>
    <w:rsid w:val="00DD35F9"/>
    <w:rsid w:val="00DF17C7"/>
    <w:rsid w:val="00E02E67"/>
    <w:rsid w:val="00E210B9"/>
    <w:rsid w:val="00E245F7"/>
    <w:rsid w:val="00E33257"/>
    <w:rsid w:val="00E5094E"/>
    <w:rsid w:val="00E530A7"/>
    <w:rsid w:val="00E74E3B"/>
    <w:rsid w:val="00E82542"/>
    <w:rsid w:val="00E93D29"/>
    <w:rsid w:val="00E96EA5"/>
    <w:rsid w:val="00EA4BA5"/>
    <w:rsid w:val="00ED74A3"/>
    <w:rsid w:val="00EE176C"/>
    <w:rsid w:val="00EE2993"/>
    <w:rsid w:val="00EE4B61"/>
    <w:rsid w:val="00F04B89"/>
    <w:rsid w:val="00F063A8"/>
    <w:rsid w:val="00F2118A"/>
    <w:rsid w:val="00F2698E"/>
    <w:rsid w:val="00F57FA5"/>
    <w:rsid w:val="00F8226D"/>
    <w:rsid w:val="00F959CE"/>
    <w:rsid w:val="00F97FC8"/>
    <w:rsid w:val="00FA7755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AF1D"/>
  <w15:docId w15:val="{81CC1C48-7735-41E2-8EEA-9646E6A9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F3CD-322F-4C9E-BDB5-507EEFDE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7</cp:revision>
  <cp:lastPrinted>2017-01-11T11:14:00Z</cp:lastPrinted>
  <dcterms:created xsi:type="dcterms:W3CDTF">2023-07-25T09:11:00Z</dcterms:created>
  <dcterms:modified xsi:type="dcterms:W3CDTF">2023-08-07T11:50:00Z</dcterms:modified>
</cp:coreProperties>
</file>