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C833C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sz w:val="24"/>
          <w:szCs w:val="24"/>
        </w:rPr>
        <w:t xml:space="preserve">             </w:t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</w:p>
    <w:p w14:paraId="33A38ACF" w14:textId="77777777" w:rsidR="007B2223" w:rsidRDefault="007B2223" w:rsidP="007B222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FORMULARZ </w:t>
      </w:r>
      <w:r w:rsidR="0071622C">
        <w:rPr>
          <w:rFonts w:ascii="Calibri" w:hAnsi="Calibri" w:cs="Calibri"/>
          <w:b/>
          <w:bCs/>
        </w:rPr>
        <w:t>SZACUNKOWO-</w:t>
      </w:r>
      <w:r>
        <w:rPr>
          <w:rFonts w:ascii="Calibri" w:hAnsi="Calibri" w:cs="Calibri"/>
          <w:b/>
          <w:bCs/>
        </w:rPr>
        <w:t>OFERTOWY</w:t>
      </w:r>
    </w:p>
    <w:p w14:paraId="24110456" w14:textId="77777777" w:rsidR="0071622C" w:rsidRPr="00EA4655" w:rsidRDefault="0071622C" w:rsidP="007B222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14:paraId="2182F2EB" w14:textId="30669F07" w:rsidR="00D64330" w:rsidRDefault="007B2223" w:rsidP="007B22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Wyrażam chęć uczestnictwa </w:t>
      </w:r>
      <w:r w:rsidRPr="00D12FED">
        <w:rPr>
          <w:rFonts w:ascii="Calibri" w:hAnsi="Calibri" w:cs="Calibri"/>
          <w:b/>
          <w:bCs/>
        </w:rPr>
        <w:t xml:space="preserve">w </w:t>
      </w:r>
      <w:r w:rsidR="00020102" w:rsidRPr="00D12FED">
        <w:rPr>
          <w:rFonts w:ascii="Calibri" w:hAnsi="Calibri" w:cs="Calibri"/>
          <w:b/>
          <w:bCs/>
        </w:rPr>
        <w:t>szacowaniu ofertowym</w:t>
      </w:r>
      <w:r w:rsidRPr="00EA4655">
        <w:rPr>
          <w:rFonts w:ascii="Calibri" w:hAnsi="Calibri" w:cs="Calibri"/>
          <w:b/>
          <w:bCs/>
        </w:rPr>
        <w:t xml:space="preserve">, zorganizowanym przez Dolnośląski Wojewódzki Urząd Pracy na usługę polegającą na </w:t>
      </w:r>
      <w:r w:rsidR="00574328" w:rsidRPr="00574328">
        <w:rPr>
          <w:rFonts w:ascii="Calibri" w:hAnsi="Calibri" w:cs="Calibri"/>
          <w:b/>
        </w:rPr>
        <w:t>kompleksow</w:t>
      </w:r>
      <w:r w:rsidR="00574328">
        <w:rPr>
          <w:rFonts w:ascii="Calibri" w:hAnsi="Calibri" w:cs="Calibri"/>
          <w:b/>
        </w:rPr>
        <w:t>ą</w:t>
      </w:r>
      <w:r w:rsidR="00574328" w:rsidRPr="00574328">
        <w:rPr>
          <w:rFonts w:ascii="Calibri" w:hAnsi="Calibri" w:cs="Calibri"/>
          <w:b/>
        </w:rPr>
        <w:t xml:space="preserve"> usług</w:t>
      </w:r>
      <w:r w:rsidR="00574328">
        <w:rPr>
          <w:rFonts w:ascii="Calibri" w:hAnsi="Calibri" w:cs="Calibri"/>
          <w:b/>
        </w:rPr>
        <w:t>ę</w:t>
      </w:r>
      <w:r w:rsidR="00574328" w:rsidRPr="00574328">
        <w:rPr>
          <w:rFonts w:ascii="Calibri" w:hAnsi="Calibri" w:cs="Calibri"/>
          <w:b/>
        </w:rPr>
        <w:t xml:space="preserve"> polegając</w:t>
      </w:r>
      <w:r w:rsidR="00574328">
        <w:rPr>
          <w:rFonts w:ascii="Calibri" w:hAnsi="Calibri" w:cs="Calibri"/>
          <w:b/>
        </w:rPr>
        <w:t>ą</w:t>
      </w:r>
      <w:r w:rsidR="00574328" w:rsidRPr="00574328">
        <w:rPr>
          <w:rFonts w:ascii="Calibri" w:hAnsi="Calibri" w:cs="Calibri"/>
          <w:b/>
        </w:rPr>
        <w:t xml:space="preserve"> na rozpowszechnieniu informacji </w:t>
      </w:r>
      <w:r w:rsidR="00574328">
        <w:rPr>
          <w:rFonts w:ascii="Calibri" w:hAnsi="Calibri" w:cs="Calibri"/>
          <w:b/>
        </w:rPr>
        <w:br/>
      </w:r>
      <w:r w:rsidR="00574328" w:rsidRPr="00574328">
        <w:rPr>
          <w:rFonts w:ascii="Calibri" w:hAnsi="Calibri" w:cs="Calibri"/>
          <w:b/>
        </w:rPr>
        <w:t>o możliwościach skorzystania z Funduszy Unijnych oraz Krajowego Funduszu Szkoleniowego poprzez działania promocyjne na regionalnych portalach internetowych województwa dolnośląskiego.</w:t>
      </w:r>
    </w:p>
    <w:p w14:paraId="40196BE2" w14:textId="77777777" w:rsidR="00574328" w:rsidRPr="00936ECF" w:rsidRDefault="00574328" w:rsidP="005743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14"/>
        </w:rPr>
      </w:pPr>
    </w:p>
    <w:p w14:paraId="2797F2E6" w14:textId="48CB7377" w:rsidR="00574328" w:rsidRPr="00574328" w:rsidRDefault="00574328" w:rsidP="005743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574328">
        <w:rPr>
          <w:rFonts w:ascii="Calibri" w:hAnsi="Calibri" w:cs="Calibri"/>
          <w:bCs/>
        </w:rPr>
        <w:t>Przedmiot zamówienia obejmuje:</w:t>
      </w:r>
    </w:p>
    <w:p w14:paraId="0B4E3388" w14:textId="2C3AF8B6" w:rsidR="00574328" w:rsidRPr="00574328" w:rsidRDefault="00124D9E" w:rsidP="005743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</w:t>
      </w:r>
      <w:r>
        <w:rPr>
          <w:rFonts w:ascii="Calibri" w:hAnsi="Calibri" w:cs="Calibri"/>
          <w:bCs/>
        </w:rPr>
        <w:tab/>
        <w:t xml:space="preserve">Przygotowywanie max. 14 </w:t>
      </w:r>
      <w:r w:rsidR="00574328" w:rsidRPr="00574328">
        <w:rPr>
          <w:rFonts w:ascii="Calibri" w:hAnsi="Calibri" w:cs="Calibri"/>
          <w:bCs/>
        </w:rPr>
        <w:t>projektów banerów internetowych wraz z ich emisją na portalach regionalnych zgodnie z ustalonymi z Zamawiającym terminami;</w:t>
      </w:r>
    </w:p>
    <w:p w14:paraId="521B90F1" w14:textId="6BEF9D17" w:rsidR="00574328" w:rsidRPr="00574328" w:rsidRDefault="00574328" w:rsidP="005743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574328">
        <w:rPr>
          <w:rFonts w:ascii="Calibri" w:hAnsi="Calibri" w:cs="Calibri"/>
          <w:bCs/>
        </w:rPr>
        <w:t>2)</w:t>
      </w:r>
      <w:r w:rsidRPr="00574328">
        <w:rPr>
          <w:rFonts w:ascii="Calibri" w:hAnsi="Calibri" w:cs="Calibri"/>
          <w:bCs/>
        </w:rPr>
        <w:tab/>
        <w:t xml:space="preserve">emisję max. 4 artykułów sponsorowanych na </w:t>
      </w:r>
      <w:r w:rsidR="00D567B6">
        <w:rPr>
          <w:rFonts w:ascii="Calibri" w:hAnsi="Calibri" w:cs="Calibri"/>
          <w:bCs/>
        </w:rPr>
        <w:t xml:space="preserve">jednym </w:t>
      </w:r>
      <w:r w:rsidRPr="00574328">
        <w:rPr>
          <w:rFonts w:ascii="Calibri" w:hAnsi="Calibri" w:cs="Calibri"/>
          <w:bCs/>
        </w:rPr>
        <w:t>portal</w:t>
      </w:r>
      <w:r w:rsidR="00D567B6">
        <w:rPr>
          <w:rFonts w:ascii="Calibri" w:hAnsi="Calibri" w:cs="Calibri"/>
          <w:bCs/>
        </w:rPr>
        <w:t>u</w:t>
      </w:r>
      <w:r w:rsidRPr="00574328">
        <w:rPr>
          <w:rFonts w:ascii="Calibri" w:hAnsi="Calibri" w:cs="Calibri"/>
          <w:bCs/>
        </w:rPr>
        <w:t xml:space="preserve"> regionalny</w:t>
      </w:r>
      <w:r w:rsidR="00D567B6">
        <w:rPr>
          <w:rFonts w:ascii="Calibri" w:hAnsi="Calibri" w:cs="Calibri"/>
          <w:bCs/>
        </w:rPr>
        <w:t xml:space="preserve">m </w:t>
      </w:r>
      <w:r w:rsidRPr="00574328">
        <w:rPr>
          <w:rFonts w:ascii="Calibri" w:hAnsi="Calibri" w:cs="Calibri"/>
          <w:bCs/>
        </w:rPr>
        <w:t xml:space="preserve">zgodnie z ustalonymi </w:t>
      </w:r>
    </w:p>
    <w:p w14:paraId="069451A9" w14:textId="1BF3ECCC" w:rsidR="00574328" w:rsidRDefault="00574328" w:rsidP="005743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574328">
        <w:rPr>
          <w:rFonts w:ascii="Calibri" w:hAnsi="Calibri" w:cs="Calibri"/>
          <w:bCs/>
        </w:rPr>
        <w:t>z Zamawiającym terminami;</w:t>
      </w:r>
    </w:p>
    <w:p w14:paraId="77D021BB" w14:textId="741B2967" w:rsidR="00254796" w:rsidRPr="00574328" w:rsidRDefault="00254796" w:rsidP="005743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 w:rsidRPr="00254796">
        <w:rPr>
          <w:rFonts w:ascii="Calibri" w:hAnsi="Calibri" w:cs="Calibri"/>
          <w:bCs/>
        </w:rPr>
        <w:t>3)</w:t>
      </w:r>
      <w:r w:rsidRPr="00254796">
        <w:rPr>
          <w:rFonts w:ascii="Calibri" w:hAnsi="Calibri" w:cs="Calibri"/>
          <w:bCs/>
        </w:rPr>
        <w:tab/>
      </w:r>
      <w:r w:rsidRPr="008B6FE5">
        <w:rPr>
          <w:rFonts w:ascii="Calibri" w:hAnsi="Calibri" w:cs="Calibri"/>
          <w:bCs/>
        </w:rPr>
        <w:t>wyemitowanie opracowanych materiałów na regionalnych portalach interneto</w:t>
      </w:r>
      <w:r w:rsidR="0015213E">
        <w:rPr>
          <w:rFonts w:ascii="Calibri" w:hAnsi="Calibri" w:cs="Calibri"/>
          <w:bCs/>
        </w:rPr>
        <w:t xml:space="preserve">wych województwa dolnośląskiego </w:t>
      </w:r>
      <w:r w:rsidRPr="008B6FE5">
        <w:rPr>
          <w:rFonts w:ascii="Calibri" w:hAnsi="Calibri" w:cs="Calibri"/>
          <w:bCs/>
        </w:rPr>
        <w:t>(mających łącznie minimum 20 000 000 odsłon portal</w:t>
      </w:r>
      <w:r w:rsidR="008B6FE5" w:rsidRPr="008B6FE5">
        <w:rPr>
          <w:rFonts w:ascii="Calibri" w:hAnsi="Calibri" w:cs="Calibri"/>
          <w:bCs/>
        </w:rPr>
        <w:t>ów</w:t>
      </w:r>
      <w:r w:rsidRPr="008B6FE5">
        <w:rPr>
          <w:rFonts w:ascii="Calibri" w:hAnsi="Calibri" w:cs="Calibri"/>
          <w:bCs/>
        </w:rPr>
        <w:t xml:space="preserve"> miesięcznie - w jednym z 3 miesięcy poprzedzających złożenie formularza ofertowego - ilość osłon stron portalu musi zostać poparta statystykami GEMIUS</w:t>
      </w:r>
      <w:r w:rsidRPr="00254796">
        <w:rPr>
          <w:rFonts w:ascii="Calibri" w:hAnsi="Calibri" w:cs="Calibri"/>
          <w:bCs/>
        </w:rPr>
        <w:t>)</w:t>
      </w:r>
    </w:p>
    <w:p w14:paraId="473E0C3E" w14:textId="5B1191D1" w:rsidR="00574328" w:rsidRPr="00574328" w:rsidRDefault="00254796" w:rsidP="005743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</w:t>
      </w:r>
      <w:r w:rsidR="00574328" w:rsidRPr="00574328">
        <w:rPr>
          <w:rFonts w:ascii="Calibri" w:hAnsi="Calibri" w:cs="Calibri"/>
          <w:bCs/>
        </w:rPr>
        <w:t>)</w:t>
      </w:r>
      <w:r w:rsidR="00574328" w:rsidRPr="00574328">
        <w:rPr>
          <w:rFonts w:ascii="Calibri" w:hAnsi="Calibri" w:cs="Calibri"/>
          <w:bCs/>
        </w:rPr>
        <w:tab/>
        <w:t>produkcja 1 animacji interaktywnej, promującej Fundusze Europejskie dla Dolnego Śląska 2021-2027 oraz Krajowy Fundusz Szkoleniowy, zachęcającą do aktywnego udziału, pozwalająca odbiorcom wybrać kierunek, w którym będzie się rozwijała akcja lub jakiego ostatecznego kształtu nabierze animacja.</w:t>
      </w:r>
    </w:p>
    <w:p w14:paraId="037DE3C6" w14:textId="77777777" w:rsidR="00574328" w:rsidRDefault="00574328" w:rsidP="00716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37ADD9B8" w14:textId="47C8F578" w:rsidR="0071622C" w:rsidRDefault="0071622C" w:rsidP="00716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966B2D">
        <w:rPr>
          <w:rFonts w:ascii="Calibri" w:hAnsi="Calibri" w:cs="Calibri"/>
          <w:b/>
          <w:bCs/>
        </w:rPr>
        <w:t>W przypadku zwolnienia zamówienia ze stosowania ustawy PZP na podstawie art.2 ust. 1 pkt.1 oferty będą mogły stanowić podstawę do wyboru wykonawcy zamówienia.</w:t>
      </w:r>
    </w:p>
    <w:p w14:paraId="6E3CC325" w14:textId="33FA0B96" w:rsidR="008146DF" w:rsidRDefault="008146DF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14:paraId="2C174905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Wykonawca: </w:t>
      </w:r>
    </w:p>
    <w:p w14:paraId="145911EC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Zarejestrowana nazwa Wykonawcy: </w:t>
      </w:r>
    </w:p>
    <w:p w14:paraId="38113AB0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805555F" w14:textId="77777777" w:rsidR="007B2223" w:rsidRDefault="007B2223" w:rsidP="008B6FE5">
      <w:pPr>
        <w:autoSpaceDE w:val="0"/>
        <w:autoSpaceDN w:val="0"/>
        <w:adjustRightInd w:val="0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14:paraId="10A84872" w14:textId="4499212E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2EFEC65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Zarejestrowany adres Wykonawcy: </w:t>
      </w:r>
    </w:p>
    <w:p w14:paraId="694CB442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bookmarkStart w:id="0" w:name="_GoBack"/>
      <w:bookmarkEnd w:id="0"/>
    </w:p>
    <w:p w14:paraId="3EAC3273" w14:textId="77777777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14:paraId="6F1843E2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0F13AB4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nr tel. ............................ nr faksu. ........................ adres e-mail: ................................... </w:t>
      </w:r>
    </w:p>
    <w:p w14:paraId="1165B9C6" w14:textId="77777777" w:rsidR="007B2223" w:rsidRPr="00EA4655" w:rsidRDefault="007B2223" w:rsidP="007B2223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</w:rPr>
      </w:pPr>
    </w:p>
    <w:p w14:paraId="0694A51E" w14:textId="20918201" w:rsidR="007B2223" w:rsidRPr="00EA4655" w:rsidRDefault="007B2223" w:rsidP="007B2223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1. </w:t>
      </w:r>
      <w:r w:rsidRPr="00EA4655">
        <w:rPr>
          <w:rFonts w:ascii="Calibri" w:hAnsi="Calibri" w:cs="Calibri"/>
        </w:rPr>
        <w:t xml:space="preserve">Wyznaczamy do reprezentowania wykonawcy w czasie trwania </w:t>
      </w:r>
      <w:r w:rsidR="00020102" w:rsidRPr="00D12FED">
        <w:rPr>
          <w:rFonts w:ascii="Calibri" w:hAnsi="Calibri" w:cs="Calibri"/>
        </w:rPr>
        <w:t xml:space="preserve">przedmiotowej </w:t>
      </w:r>
      <w:r w:rsidRPr="00D12FED">
        <w:rPr>
          <w:rFonts w:ascii="Calibri" w:hAnsi="Calibri" w:cs="Calibri"/>
        </w:rPr>
        <w:t>procedury</w:t>
      </w:r>
      <w:r w:rsidRPr="00EA4655">
        <w:rPr>
          <w:rFonts w:ascii="Calibri" w:hAnsi="Calibri" w:cs="Calibri"/>
        </w:rPr>
        <w:t xml:space="preserve"> Panią/Pana:.........................................................................................................(imię i nazwisko). </w:t>
      </w:r>
    </w:p>
    <w:p w14:paraId="69AA186C" w14:textId="6C6CD9A2" w:rsidR="008E5B04" w:rsidRDefault="007B2223" w:rsidP="0057432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lastRenderedPageBreak/>
        <w:t xml:space="preserve">2. </w:t>
      </w:r>
      <w:r w:rsidRPr="008146DF">
        <w:rPr>
          <w:rFonts w:ascii="Calibri" w:hAnsi="Calibri" w:cs="Calibri"/>
          <w:bCs/>
        </w:rPr>
        <w:t xml:space="preserve">Przedmiotem zamówienia jest </w:t>
      </w:r>
      <w:proofErr w:type="spellStart"/>
      <w:r w:rsidR="00936ECF">
        <w:rPr>
          <w:rFonts w:ascii="Calibri" w:hAnsi="Calibri" w:cs="Calibri"/>
          <w:sz w:val="24"/>
          <w:szCs w:val="24"/>
          <w:lang w:val="en-US"/>
        </w:rPr>
        <w:t>usługa</w:t>
      </w:r>
      <w:proofErr w:type="spellEnd"/>
      <w:r w:rsidR="00936EC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936ECF">
        <w:rPr>
          <w:rFonts w:ascii="Calibri" w:hAnsi="Calibri" w:cs="Calibri"/>
          <w:sz w:val="24"/>
          <w:szCs w:val="24"/>
          <w:lang w:val="en-US"/>
        </w:rPr>
        <w:t>polegając</w:t>
      </w:r>
      <w:r w:rsidR="000871C4">
        <w:rPr>
          <w:rFonts w:ascii="Calibri" w:hAnsi="Calibri" w:cs="Calibri"/>
          <w:sz w:val="24"/>
          <w:szCs w:val="24"/>
          <w:lang w:val="en-US"/>
        </w:rPr>
        <w:t>a</w:t>
      </w:r>
      <w:proofErr w:type="spellEnd"/>
      <w:r w:rsidRPr="008146D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8146DF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Pr="008146D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36ECF">
        <w:rPr>
          <w:rFonts w:ascii="Calibri" w:hAnsi="Calibri" w:cs="Calibri"/>
        </w:rPr>
        <w:t xml:space="preserve">rozpowszechnieniu informacji </w:t>
      </w:r>
      <w:r w:rsidR="00574328" w:rsidRPr="00574328">
        <w:rPr>
          <w:rFonts w:ascii="Calibri" w:hAnsi="Calibri" w:cs="Calibri"/>
        </w:rPr>
        <w:t xml:space="preserve">o możliwościach skorzystania z Funduszy Unijnych oraz Krajowego Funduszu Szkoleniowego poprzez </w:t>
      </w:r>
      <w:r w:rsidR="00936ECF">
        <w:rPr>
          <w:rFonts w:ascii="Calibri" w:hAnsi="Calibri" w:cs="Calibri"/>
        </w:rPr>
        <w:t xml:space="preserve">działania promocyjne na </w:t>
      </w:r>
      <w:r w:rsidR="00574328" w:rsidRPr="00574328">
        <w:rPr>
          <w:rFonts w:ascii="Calibri" w:hAnsi="Calibri" w:cs="Calibri"/>
        </w:rPr>
        <w:t>portalach internetowych województwa dolnośląskiego</w:t>
      </w:r>
    </w:p>
    <w:p w14:paraId="3D77E125" w14:textId="77777777" w:rsidR="008E5B04" w:rsidRPr="00EA4655" w:rsidRDefault="008E5B04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B051039" w14:textId="429A2F62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3. </w:t>
      </w:r>
      <w:r w:rsidRPr="00EA4655">
        <w:rPr>
          <w:rFonts w:ascii="Calibri" w:hAnsi="Calibri" w:cs="Calibri"/>
        </w:rPr>
        <w:t xml:space="preserve">Deklaruję wykonanie przedmiotu zamówienia, </w:t>
      </w:r>
      <w:r w:rsidRPr="00EA4655">
        <w:rPr>
          <w:rFonts w:ascii="Calibri" w:hAnsi="Calibri" w:cs="Calibri"/>
          <w:bCs/>
        </w:rPr>
        <w:t xml:space="preserve">zgodnie ze </w:t>
      </w:r>
      <w:r w:rsidR="00F3247B">
        <w:rPr>
          <w:rFonts w:ascii="Calibri" w:hAnsi="Calibri" w:cs="Calibri"/>
          <w:bCs/>
        </w:rPr>
        <w:t>Specyfikacją Warunków Zamówienia</w:t>
      </w:r>
      <w:r w:rsidRPr="00EA4655">
        <w:rPr>
          <w:rFonts w:ascii="Calibri" w:hAnsi="Calibri" w:cs="Calibri"/>
          <w:bCs/>
        </w:rPr>
        <w:t xml:space="preserve"> - S</w:t>
      </w:r>
      <w:r w:rsidR="00F3247B">
        <w:rPr>
          <w:rFonts w:ascii="Calibri" w:hAnsi="Calibri" w:cs="Calibri"/>
          <w:bCs/>
        </w:rPr>
        <w:t>WZ</w:t>
      </w:r>
      <w:r w:rsidRPr="00EA4655">
        <w:rPr>
          <w:rFonts w:ascii="Calibri" w:hAnsi="Calibri" w:cs="Calibri"/>
          <w:bCs/>
        </w:rPr>
        <w:t xml:space="preserve">, </w:t>
      </w:r>
      <w:r w:rsidRPr="00EA4655">
        <w:rPr>
          <w:rFonts w:ascii="Calibri" w:hAnsi="Calibri" w:cs="Calibri"/>
        </w:rPr>
        <w:t xml:space="preserve">stanowiącym </w:t>
      </w:r>
      <w:r w:rsidRPr="00EA4655">
        <w:rPr>
          <w:rFonts w:ascii="Calibri" w:hAnsi="Calibri" w:cs="Calibri"/>
          <w:bCs/>
        </w:rPr>
        <w:t>załącznik nr 1</w:t>
      </w:r>
      <w:r w:rsidRPr="00EA4655">
        <w:rPr>
          <w:rFonts w:ascii="Calibri" w:hAnsi="Calibri" w:cs="Calibri"/>
          <w:b/>
          <w:bCs/>
        </w:rPr>
        <w:t xml:space="preserve"> </w:t>
      </w:r>
      <w:r w:rsidRPr="00EA4655">
        <w:rPr>
          <w:rFonts w:ascii="Calibri" w:hAnsi="Calibri" w:cs="Calibri"/>
        </w:rPr>
        <w:t xml:space="preserve">do niniejszego formularza ofertowego za cenę: </w:t>
      </w:r>
    </w:p>
    <w:p w14:paraId="2299EFC2" w14:textId="5CAD8F1D" w:rsidR="00D64330" w:rsidRDefault="00D64330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5470ADF1" w14:textId="01658531" w:rsidR="00F3247B" w:rsidRPr="008B6FE5" w:rsidRDefault="00F3247B" w:rsidP="008B6F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</w:rPr>
      </w:pPr>
      <w:r w:rsidRPr="00F3247B">
        <w:rPr>
          <w:rFonts w:ascii="Calibri" w:hAnsi="Calibri" w:cs="Calibri"/>
          <w:sz w:val="22"/>
        </w:rPr>
        <w:t>Baner reklamowy umieszczony regionalny</w:t>
      </w:r>
      <w:r w:rsidR="00D567B6">
        <w:rPr>
          <w:rFonts w:ascii="Calibri" w:hAnsi="Calibri" w:cs="Calibri"/>
          <w:sz w:val="22"/>
        </w:rPr>
        <w:t>ch</w:t>
      </w:r>
      <w:r w:rsidRPr="00F3247B">
        <w:rPr>
          <w:rFonts w:ascii="Calibri" w:hAnsi="Calibri" w:cs="Calibri"/>
          <w:sz w:val="22"/>
        </w:rPr>
        <w:t xml:space="preserve"> portal</w:t>
      </w:r>
      <w:r w:rsidR="00D567B6">
        <w:rPr>
          <w:rFonts w:ascii="Calibri" w:hAnsi="Calibri" w:cs="Calibri"/>
          <w:sz w:val="22"/>
        </w:rPr>
        <w:t>ach</w:t>
      </w:r>
      <w:r w:rsidRPr="00F3247B">
        <w:rPr>
          <w:rFonts w:ascii="Calibri" w:hAnsi="Calibri" w:cs="Calibri"/>
          <w:sz w:val="22"/>
        </w:rPr>
        <w:t xml:space="preserve"> internetowy</w:t>
      </w:r>
      <w:r w:rsidR="00D567B6">
        <w:rPr>
          <w:rFonts w:ascii="Calibri" w:hAnsi="Calibri" w:cs="Calibri"/>
          <w:sz w:val="22"/>
        </w:rPr>
        <w:t xml:space="preserve">ch województwa </w:t>
      </w:r>
      <w:r w:rsidRPr="00F3247B">
        <w:rPr>
          <w:rFonts w:ascii="Calibri" w:hAnsi="Calibri" w:cs="Calibri"/>
          <w:sz w:val="22"/>
        </w:rPr>
        <w:t>dolnośląskiego</w:t>
      </w:r>
      <w:r w:rsidR="008B6FE5">
        <w:rPr>
          <w:rFonts w:ascii="Calibri" w:hAnsi="Calibri" w:cs="Calibri"/>
          <w:sz w:val="22"/>
        </w:rPr>
        <w:t xml:space="preserve"> </w:t>
      </w:r>
      <w:r w:rsidRPr="008B6FE5">
        <w:rPr>
          <w:rFonts w:ascii="Calibri" w:hAnsi="Calibri" w:cs="Calibri"/>
          <w:sz w:val="22"/>
        </w:rPr>
        <w:t>(</w:t>
      </w:r>
      <w:r w:rsidR="008B6FE5" w:rsidRPr="008B6FE5">
        <w:rPr>
          <w:rFonts w:ascii="Calibri" w:hAnsi="Calibri" w:cs="Calibri"/>
          <w:sz w:val="22"/>
        </w:rPr>
        <w:t xml:space="preserve">mających łącznie minimum 20 000 000 odsłon </w:t>
      </w:r>
      <w:r w:rsidRPr="008B6FE5">
        <w:rPr>
          <w:rFonts w:ascii="Calibri" w:hAnsi="Calibri" w:cs="Calibri"/>
          <w:sz w:val="22"/>
        </w:rPr>
        <w:t>portal</w:t>
      </w:r>
      <w:r w:rsidR="008B6FE5" w:rsidRPr="008B6FE5">
        <w:rPr>
          <w:rFonts w:ascii="Calibri" w:hAnsi="Calibri" w:cs="Calibri"/>
          <w:sz w:val="22"/>
        </w:rPr>
        <w:t>ów</w:t>
      </w:r>
      <w:r w:rsidRPr="008B6FE5">
        <w:rPr>
          <w:rFonts w:ascii="Calibri" w:hAnsi="Calibri" w:cs="Calibri"/>
          <w:sz w:val="22"/>
        </w:rPr>
        <w:t xml:space="preserve"> miesięcznie - w jednym z 3 miesięcy poprzedzających złożenie formularza ofertowego - ilość osłon stron portalu musi zostać poparta statystykami GEMIUS)</w:t>
      </w:r>
    </w:p>
    <w:p w14:paraId="36705EB7" w14:textId="614FF843" w:rsidR="00F3247B" w:rsidRPr="00254796" w:rsidRDefault="00F3247B" w:rsidP="0025479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16C19EB" w14:textId="778675D4" w:rsidR="00F3247B" w:rsidRPr="0015213E" w:rsidRDefault="00F3247B" w:rsidP="001521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</w:rPr>
      </w:pPr>
      <w:r w:rsidRPr="0015213E">
        <w:rPr>
          <w:rFonts w:ascii="Calibri" w:hAnsi="Calibri" w:cs="Calibri"/>
          <w:b/>
          <w:u w:val="single"/>
        </w:rPr>
        <w:t xml:space="preserve">Koszt </w:t>
      </w:r>
      <w:r w:rsidR="00681F62" w:rsidRPr="0015213E">
        <w:rPr>
          <w:rFonts w:ascii="Calibri" w:hAnsi="Calibri" w:cs="Calibri"/>
          <w:b/>
          <w:u w:val="single"/>
        </w:rPr>
        <w:t xml:space="preserve">projektu </w:t>
      </w:r>
      <w:r w:rsidRPr="0015213E">
        <w:rPr>
          <w:rFonts w:ascii="Calibri" w:hAnsi="Calibri" w:cs="Calibri"/>
          <w:b/>
          <w:u w:val="single"/>
        </w:rPr>
        <w:t xml:space="preserve">1 </w:t>
      </w:r>
      <w:proofErr w:type="spellStart"/>
      <w:r w:rsidRPr="0015213E">
        <w:rPr>
          <w:rFonts w:ascii="Calibri" w:hAnsi="Calibri" w:cs="Calibri"/>
          <w:b/>
          <w:u w:val="single"/>
        </w:rPr>
        <w:t>baneru</w:t>
      </w:r>
      <w:proofErr w:type="spellEnd"/>
    </w:p>
    <w:p w14:paraId="1B2B228B" w14:textId="77777777" w:rsidR="00F3247B" w:rsidRPr="00936ECF" w:rsidRDefault="00F3247B" w:rsidP="00F3247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36ECF">
        <w:rPr>
          <w:rFonts w:ascii="Calibri" w:hAnsi="Calibri" w:cs="Calibri"/>
        </w:rPr>
        <w:t xml:space="preserve">Wartość netto: ………………………....zł </w:t>
      </w:r>
    </w:p>
    <w:p w14:paraId="7ABB26A0" w14:textId="1BAAB217" w:rsidR="00F3247B" w:rsidRPr="00936ECF" w:rsidRDefault="00F3247B" w:rsidP="00F3247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36ECF">
        <w:rPr>
          <w:rFonts w:ascii="Calibri" w:hAnsi="Calibri" w:cs="Calibri"/>
        </w:rPr>
        <w:t>(słownie:………………………………</w:t>
      </w:r>
      <w:r w:rsidR="00936ECF" w:rsidRPr="00936ECF">
        <w:rPr>
          <w:rFonts w:ascii="Calibri" w:hAnsi="Calibri" w:cs="Calibri"/>
        </w:rPr>
        <w:t xml:space="preserve">………………………..) </w:t>
      </w:r>
    </w:p>
    <w:p w14:paraId="78C5D0B7" w14:textId="77777777" w:rsidR="00F3247B" w:rsidRPr="00936ECF" w:rsidRDefault="00F3247B" w:rsidP="00F3247B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36ECF">
        <w:rPr>
          <w:rFonts w:ascii="Calibri" w:hAnsi="Calibri" w:cs="Calibri"/>
        </w:rPr>
        <w:t xml:space="preserve">Wartość brutto: ………………………..zł </w:t>
      </w:r>
    </w:p>
    <w:p w14:paraId="682CAB84" w14:textId="70D848C7" w:rsidR="00F3247B" w:rsidRPr="00936ECF" w:rsidRDefault="00F3247B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36ECF">
        <w:rPr>
          <w:rFonts w:ascii="Calibri" w:hAnsi="Calibri" w:cs="Calibri"/>
        </w:rPr>
        <w:t>(słownie:………………………………………………………..)</w:t>
      </w:r>
    </w:p>
    <w:p w14:paraId="1ACF9CCF" w14:textId="77777777" w:rsidR="00E43A4D" w:rsidRDefault="00E43A4D" w:rsidP="00E43A4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</w:rPr>
      </w:pPr>
    </w:p>
    <w:p w14:paraId="04E3B99B" w14:textId="53CDB5C3" w:rsidR="00E43A4D" w:rsidRPr="0015213E" w:rsidRDefault="00254796" w:rsidP="001521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</w:rPr>
      </w:pPr>
      <w:r w:rsidRPr="0015213E">
        <w:rPr>
          <w:rFonts w:ascii="Calibri" w:hAnsi="Calibri" w:cs="Calibri"/>
          <w:b/>
          <w:u w:val="single"/>
        </w:rPr>
        <w:t>Koszt</w:t>
      </w:r>
      <w:r w:rsidR="00E43A4D" w:rsidRPr="0015213E">
        <w:rPr>
          <w:rFonts w:ascii="Calibri" w:hAnsi="Calibri" w:cs="Calibri"/>
          <w:b/>
          <w:u w:val="single"/>
        </w:rPr>
        <w:t xml:space="preserve"> 14-stu </w:t>
      </w:r>
      <w:r w:rsidRPr="0015213E">
        <w:rPr>
          <w:rFonts w:ascii="Calibri" w:hAnsi="Calibri" w:cs="Calibri"/>
          <w:b/>
          <w:u w:val="single"/>
        </w:rPr>
        <w:t xml:space="preserve">projektów </w:t>
      </w:r>
      <w:r w:rsidR="00E43A4D" w:rsidRPr="0015213E">
        <w:rPr>
          <w:rFonts w:ascii="Calibri" w:hAnsi="Calibri" w:cs="Calibri"/>
          <w:b/>
          <w:u w:val="single"/>
        </w:rPr>
        <w:t>banerów</w:t>
      </w:r>
    </w:p>
    <w:p w14:paraId="2F5421BD" w14:textId="77777777" w:rsidR="00E43A4D" w:rsidRPr="00EA4655" w:rsidRDefault="00E43A4D" w:rsidP="00E43A4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netto: ………………………....zł </w:t>
      </w:r>
    </w:p>
    <w:p w14:paraId="499F0C80" w14:textId="77777777" w:rsidR="00E43A4D" w:rsidRPr="00EA4655" w:rsidRDefault="00E43A4D" w:rsidP="00E43A4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75AF7738" w14:textId="77777777" w:rsidR="00E43A4D" w:rsidRPr="00EA4655" w:rsidRDefault="00E43A4D" w:rsidP="00E43A4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brutto: ………………………..zł </w:t>
      </w:r>
    </w:p>
    <w:p w14:paraId="677D8EAF" w14:textId="77777777" w:rsidR="00E43A4D" w:rsidRDefault="00E43A4D" w:rsidP="00E43A4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42864E8A" w14:textId="77777777" w:rsidR="00F3247B" w:rsidRDefault="00F3247B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u w:val="single"/>
        </w:rPr>
      </w:pPr>
    </w:p>
    <w:p w14:paraId="068FA625" w14:textId="542F8F19" w:rsidR="007B2223" w:rsidRPr="0015213E" w:rsidRDefault="007B2223" w:rsidP="001521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</w:rPr>
      </w:pPr>
      <w:r w:rsidRPr="0015213E">
        <w:rPr>
          <w:rFonts w:ascii="Calibri" w:hAnsi="Calibri" w:cs="Calibri"/>
          <w:b/>
          <w:u w:val="single"/>
        </w:rPr>
        <w:t xml:space="preserve">Koszt emisji 1 </w:t>
      </w:r>
      <w:proofErr w:type="spellStart"/>
      <w:r w:rsidRPr="0015213E">
        <w:rPr>
          <w:rFonts w:ascii="Calibri" w:hAnsi="Calibri" w:cs="Calibri"/>
          <w:b/>
          <w:u w:val="single"/>
        </w:rPr>
        <w:t>baneru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268"/>
      </w:tblGrid>
      <w:tr w:rsidR="00A10071" w14:paraId="65BB5A9B" w14:textId="5D81B627" w:rsidTr="001A21AF">
        <w:tc>
          <w:tcPr>
            <w:tcW w:w="2547" w:type="dxa"/>
          </w:tcPr>
          <w:p w14:paraId="68D8C577" w14:textId="6BE52842" w:rsidR="00A10071" w:rsidRDefault="00A10071" w:rsidP="00D567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Nazwa portalu</w:t>
            </w:r>
          </w:p>
        </w:tc>
        <w:tc>
          <w:tcPr>
            <w:tcW w:w="2410" w:type="dxa"/>
          </w:tcPr>
          <w:p w14:paraId="236E9F6D" w14:textId="77777777" w:rsidR="00A10071" w:rsidRDefault="00A10071" w:rsidP="00D567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Wartość netto zł </w:t>
            </w:r>
          </w:p>
          <w:p w14:paraId="5F1C5739" w14:textId="6688A6A9" w:rsidR="00A10071" w:rsidRDefault="00A10071" w:rsidP="00D567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za 1 emisję</w:t>
            </w:r>
          </w:p>
        </w:tc>
        <w:tc>
          <w:tcPr>
            <w:tcW w:w="2268" w:type="dxa"/>
          </w:tcPr>
          <w:p w14:paraId="3263953F" w14:textId="77777777" w:rsidR="00A10071" w:rsidRDefault="00A10071" w:rsidP="00D567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Wartość brutto zł</w:t>
            </w:r>
          </w:p>
          <w:p w14:paraId="5D4AFC3F" w14:textId="3750BF52" w:rsidR="00A10071" w:rsidRDefault="00A10071" w:rsidP="00D567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Za 1 emisję</w:t>
            </w:r>
          </w:p>
        </w:tc>
        <w:tc>
          <w:tcPr>
            <w:tcW w:w="2268" w:type="dxa"/>
          </w:tcPr>
          <w:p w14:paraId="5435E210" w14:textId="20C1806A" w:rsidR="00A10071" w:rsidRDefault="00A10071" w:rsidP="00A100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Zasięg portalu</w:t>
            </w:r>
          </w:p>
        </w:tc>
      </w:tr>
      <w:tr w:rsidR="00A10071" w14:paraId="71419F45" w14:textId="322E6F3B" w:rsidTr="001A21AF">
        <w:tc>
          <w:tcPr>
            <w:tcW w:w="2547" w:type="dxa"/>
          </w:tcPr>
          <w:p w14:paraId="5F8FD069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410" w:type="dxa"/>
          </w:tcPr>
          <w:p w14:paraId="2B3B3FC3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68" w:type="dxa"/>
          </w:tcPr>
          <w:p w14:paraId="1B09D9BC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68" w:type="dxa"/>
          </w:tcPr>
          <w:p w14:paraId="3A6E0818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10071" w14:paraId="6D4DCC74" w14:textId="2A395C82" w:rsidTr="001A21AF">
        <w:tc>
          <w:tcPr>
            <w:tcW w:w="2547" w:type="dxa"/>
          </w:tcPr>
          <w:p w14:paraId="7D881C5D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410" w:type="dxa"/>
          </w:tcPr>
          <w:p w14:paraId="69B51731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68" w:type="dxa"/>
          </w:tcPr>
          <w:p w14:paraId="634792EF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68" w:type="dxa"/>
          </w:tcPr>
          <w:p w14:paraId="759EAE41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10071" w14:paraId="4A5A1066" w14:textId="638FFB4E" w:rsidTr="001A21AF">
        <w:tc>
          <w:tcPr>
            <w:tcW w:w="2547" w:type="dxa"/>
          </w:tcPr>
          <w:p w14:paraId="5CA96BD6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410" w:type="dxa"/>
          </w:tcPr>
          <w:p w14:paraId="6A9AC795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68" w:type="dxa"/>
          </w:tcPr>
          <w:p w14:paraId="4EE78CF9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68" w:type="dxa"/>
          </w:tcPr>
          <w:p w14:paraId="25A8DDBE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A10071" w14:paraId="3D2105B7" w14:textId="77777777" w:rsidTr="001A21AF">
        <w:tc>
          <w:tcPr>
            <w:tcW w:w="2547" w:type="dxa"/>
          </w:tcPr>
          <w:p w14:paraId="45F0908E" w14:textId="07E8539D" w:rsidR="00A10071" w:rsidRPr="008B6FE5" w:rsidRDefault="00A278B6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8B6FE5">
              <w:rPr>
                <w:rFonts w:ascii="Calibri" w:hAnsi="Calibri" w:cs="Calibri"/>
                <w:b/>
              </w:rPr>
              <w:t>Łącznie</w:t>
            </w:r>
          </w:p>
        </w:tc>
        <w:tc>
          <w:tcPr>
            <w:tcW w:w="2410" w:type="dxa"/>
          </w:tcPr>
          <w:p w14:paraId="38E669A2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68" w:type="dxa"/>
          </w:tcPr>
          <w:p w14:paraId="7A6F41B7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68" w:type="dxa"/>
          </w:tcPr>
          <w:p w14:paraId="19390FD4" w14:textId="77777777" w:rsidR="00A10071" w:rsidRDefault="00A10071" w:rsidP="007B222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45C6DE8D" w14:textId="25FC2308" w:rsidR="00F3247B" w:rsidRDefault="00F3247B" w:rsidP="00F3247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u w:val="single"/>
        </w:rPr>
      </w:pPr>
    </w:p>
    <w:p w14:paraId="2A90FDFE" w14:textId="56C2C9FD" w:rsidR="00F3247B" w:rsidRPr="0015213E" w:rsidRDefault="00681F62" w:rsidP="001521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</w:rPr>
      </w:pPr>
      <w:r w:rsidRPr="0015213E">
        <w:rPr>
          <w:rFonts w:ascii="Calibri" w:hAnsi="Calibri" w:cs="Calibri"/>
          <w:b/>
          <w:u w:val="single"/>
        </w:rPr>
        <w:t>Koszt</w:t>
      </w:r>
      <w:r w:rsidR="00936ECF" w:rsidRPr="0015213E">
        <w:rPr>
          <w:rFonts w:ascii="Calibri" w:hAnsi="Calibri" w:cs="Calibri"/>
          <w:b/>
          <w:u w:val="single"/>
        </w:rPr>
        <w:t xml:space="preserve"> </w:t>
      </w:r>
      <w:r w:rsidR="00E43A4D" w:rsidRPr="0015213E">
        <w:rPr>
          <w:rFonts w:ascii="Calibri" w:hAnsi="Calibri" w:cs="Calibri"/>
          <w:b/>
          <w:u w:val="single"/>
        </w:rPr>
        <w:t>emisji</w:t>
      </w:r>
      <w:r w:rsidRPr="0015213E">
        <w:rPr>
          <w:rFonts w:ascii="Calibri" w:hAnsi="Calibri" w:cs="Calibri"/>
          <w:b/>
          <w:u w:val="single"/>
        </w:rPr>
        <w:t xml:space="preserve"> </w:t>
      </w:r>
      <w:r w:rsidR="0015213E" w:rsidRPr="0015213E">
        <w:rPr>
          <w:rFonts w:ascii="Calibri" w:hAnsi="Calibri" w:cs="Calibri"/>
          <w:b/>
          <w:u w:val="single"/>
        </w:rPr>
        <w:t xml:space="preserve">14-stu </w:t>
      </w:r>
      <w:r w:rsidR="00F3247B" w:rsidRPr="0015213E">
        <w:rPr>
          <w:rFonts w:ascii="Calibri" w:hAnsi="Calibri" w:cs="Calibri"/>
          <w:b/>
          <w:u w:val="single"/>
        </w:rPr>
        <w:t>banerów</w:t>
      </w:r>
    </w:p>
    <w:p w14:paraId="3BECE636" w14:textId="77777777" w:rsidR="0015213E" w:rsidRPr="00EA4655" w:rsidRDefault="0015213E" w:rsidP="0015213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netto: ………………………....zł </w:t>
      </w:r>
    </w:p>
    <w:p w14:paraId="0A486B01" w14:textId="77777777" w:rsidR="0015213E" w:rsidRPr="00EA4655" w:rsidRDefault="0015213E" w:rsidP="0015213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173DC07C" w14:textId="77777777" w:rsidR="0015213E" w:rsidRPr="00EA4655" w:rsidRDefault="0015213E" w:rsidP="0015213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brutto: ………………………..zł </w:t>
      </w:r>
    </w:p>
    <w:p w14:paraId="11E3B8DF" w14:textId="686167A3" w:rsidR="00D567B6" w:rsidRPr="00DD306C" w:rsidRDefault="0015213E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2D72FC81" w14:textId="77777777" w:rsidR="00D64330" w:rsidRDefault="00D64330" w:rsidP="00D3690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71C48A06" w14:textId="0A9F1E56" w:rsidR="00F3247B" w:rsidRPr="00681F62" w:rsidRDefault="00681F62" w:rsidP="00681F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sz w:val="22"/>
          <w:u w:val="single"/>
        </w:rPr>
      </w:pPr>
      <w:r w:rsidRPr="00681F62">
        <w:rPr>
          <w:rFonts w:ascii="Calibri" w:hAnsi="Calibri" w:cs="Calibri"/>
          <w:sz w:val="22"/>
          <w:u w:val="single"/>
        </w:rPr>
        <w:t xml:space="preserve">Emisja max. 4  artykułów sponsorowanych na </w:t>
      </w:r>
      <w:r w:rsidR="00D567B6">
        <w:rPr>
          <w:rFonts w:ascii="Calibri" w:hAnsi="Calibri" w:cs="Calibri"/>
          <w:sz w:val="22"/>
          <w:u w:val="single"/>
        </w:rPr>
        <w:t xml:space="preserve">jednym </w:t>
      </w:r>
      <w:r w:rsidR="00E43A4D">
        <w:rPr>
          <w:rFonts w:ascii="Calibri" w:hAnsi="Calibri" w:cs="Calibri"/>
          <w:sz w:val="22"/>
          <w:u w:val="single"/>
        </w:rPr>
        <w:t>portal</w:t>
      </w:r>
      <w:r w:rsidR="00D567B6">
        <w:rPr>
          <w:rFonts w:ascii="Calibri" w:hAnsi="Calibri" w:cs="Calibri"/>
          <w:sz w:val="22"/>
          <w:u w:val="single"/>
        </w:rPr>
        <w:t>u</w:t>
      </w:r>
      <w:r w:rsidRPr="00681F62">
        <w:rPr>
          <w:rFonts w:ascii="Calibri" w:hAnsi="Calibri" w:cs="Calibri"/>
          <w:sz w:val="22"/>
          <w:u w:val="single"/>
        </w:rPr>
        <w:t xml:space="preserve"> regionalny</w:t>
      </w:r>
      <w:r w:rsidR="00D567B6">
        <w:rPr>
          <w:rFonts w:ascii="Calibri" w:hAnsi="Calibri" w:cs="Calibri"/>
          <w:sz w:val="22"/>
          <w:u w:val="single"/>
        </w:rPr>
        <w:t>m</w:t>
      </w:r>
      <w:r w:rsidRPr="00681F62">
        <w:rPr>
          <w:rFonts w:ascii="Calibri" w:hAnsi="Calibri" w:cs="Calibri"/>
          <w:sz w:val="22"/>
          <w:u w:val="single"/>
        </w:rPr>
        <w:t xml:space="preserve"> zgodnie z ustalonymi z</w:t>
      </w:r>
      <w:r w:rsidR="000871C4">
        <w:rPr>
          <w:rFonts w:ascii="Calibri" w:hAnsi="Calibri" w:cs="Calibri"/>
          <w:sz w:val="22"/>
          <w:u w:val="single"/>
        </w:rPr>
        <w:t> </w:t>
      </w:r>
      <w:r w:rsidRPr="00681F62">
        <w:rPr>
          <w:rFonts w:ascii="Calibri" w:hAnsi="Calibri" w:cs="Calibri"/>
          <w:sz w:val="22"/>
          <w:u w:val="single"/>
        </w:rPr>
        <w:t>Zamawiającym terminami</w:t>
      </w:r>
    </w:p>
    <w:p w14:paraId="4C14CD17" w14:textId="253B47A7" w:rsidR="00681F62" w:rsidRPr="0015213E" w:rsidRDefault="00681F62" w:rsidP="001521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</w:rPr>
      </w:pPr>
      <w:r w:rsidRPr="0015213E">
        <w:rPr>
          <w:rFonts w:ascii="Calibri" w:hAnsi="Calibri" w:cs="Calibri"/>
          <w:b/>
          <w:u w:val="single"/>
        </w:rPr>
        <w:t>Koszt emisji 1 artykułu sponsorowanego</w:t>
      </w:r>
    </w:p>
    <w:p w14:paraId="550CC99D" w14:textId="77777777" w:rsidR="00681F62" w:rsidRPr="00EA4655" w:rsidRDefault="00681F62" w:rsidP="00681F6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netto: ………………………....zł </w:t>
      </w:r>
    </w:p>
    <w:p w14:paraId="0EF9B2AF" w14:textId="5736EE10" w:rsidR="00681F62" w:rsidRPr="00EA4655" w:rsidRDefault="00681F62" w:rsidP="00681F6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1C48A18B" w14:textId="77777777" w:rsidR="00681F62" w:rsidRPr="00EA4655" w:rsidRDefault="00681F62" w:rsidP="00681F6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brutto: ………………………..zł </w:t>
      </w:r>
    </w:p>
    <w:p w14:paraId="296A0D4A" w14:textId="77777777" w:rsidR="00681F62" w:rsidRPr="00EA4655" w:rsidRDefault="00681F62" w:rsidP="00681F6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75818A39" w14:textId="77777777" w:rsidR="00681F62" w:rsidRDefault="00681F62" w:rsidP="00681F6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</w:rPr>
      </w:pPr>
    </w:p>
    <w:p w14:paraId="01B136A8" w14:textId="4D06B28C" w:rsidR="00681F62" w:rsidRPr="0015213E" w:rsidRDefault="00681F62" w:rsidP="001521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</w:rPr>
      </w:pPr>
      <w:r w:rsidRPr="0015213E">
        <w:rPr>
          <w:rFonts w:ascii="Calibri" w:hAnsi="Calibri" w:cs="Calibri"/>
          <w:b/>
          <w:u w:val="single"/>
        </w:rPr>
        <w:lastRenderedPageBreak/>
        <w:t>Koszt emisji 4 artykułów sponsorowanych</w:t>
      </w:r>
    </w:p>
    <w:p w14:paraId="068A7ECF" w14:textId="77777777" w:rsidR="00681F62" w:rsidRPr="00EA4655" w:rsidRDefault="00681F62" w:rsidP="00681F6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netto: ………………………....zł </w:t>
      </w:r>
    </w:p>
    <w:p w14:paraId="5E0F9980" w14:textId="055BAADB" w:rsidR="00681F62" w:rsidRPr="00EA4655" w:rsidRDefault="00681F62" w:rsidP="00681F6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1780A144" w14:textId="77777777" w:rsidR="00681F62" w:rsidRPr="00EA4655" w:rsidRDefault="00681F62" w:rsidP="00681F6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brutto: ………………………..zł </w:t>
      </w:r>
    </w:p>
    <w:p w14:paraId="53664AF3" w14:textId="4DEB1E9E" w:rsidR="00D567B6" w:rsidRDefault="00681F62" w:rsidP="00DD30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50027BC6" w14:textId="77777777" w:rsidR="00DD306C" w:rsidRPr="00DD306C" w:rsidRDefault="00DD306C" w:rsidP="00DD30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9496C1D" w14:textId="5B9B1222" w:rsidR="00681F62" w:rsidRPr="00681F62" w:rsidRDefault="00681F62" w:rsidP="00681F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sz w:val="22"/>
        </w:rPr>
      </w:pPr>
      <w:r w:rsidRPr="00681F62">
        <w:rPr>
          <w:rFonts w:ascii="Calibri" w:hAnsi="Calibri" w:cs="Calibri"/>
          <w:sz w:val="22"/>
        </w:rPr>
        <w:t>produkcja 1 animacji interaktywnej</w:t>
      </w:r>
    </w:p>
    <w:p w14:paraId="4E3E773D" w14:textId="05C91682" w:rsidR="00681F62" w:rsidRPr="0015213E" w:rsidRDefault="00681F62" w:rsidP="001521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u w:val="single"/>
        </w:rPr>
      </w:pPr>
      <w:r w:rsidRPr="0015213E">
        <w:rPr>
          <w:rFonts w:ascii="Calibri" w:hAnsi="Calibri" w:cs="Calibri"/>
          <w:b/>
          <w:u w:val="single"/>
        </w:rPr>
        <w:t>Koszt produkcji 1 animacji interaktywnej</w:t>
      </w:r>
    </w:p>
    <w:p w14:paraId="4D713268" w14:textId="77777777" w:rsidR="00681F62" w:rsidRPr="00EA4655" w:rsidRDefault="00681F62" w:rsidP="00681F6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netto: ………………………....zł </w:t>
      </w:r>
    </w:p>
    <w:p w14:paraId="599AE77F" w14:textId="07DD92C0" w:rsidR="00681F62" w:rsidRPr="00EA4655" w:rsidRDefault="00681F62" w:rsidP="00681F6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26AFC6C2" w14:textId="77777777" w:rsidR="00681F62" w:rsidRPr="00EA4655" w:rsidRDefault="00681F62" w:rsidP="00681F62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brutto: ………………………..zł </w:t>
      </w:r>
    </w:p>
    <w:p w14:paraId="1DDF0C66" w14:textId="2990750D" w:rsidR="00681F62" w:rsidRDefault="00681F62" w:rsidP="00DD30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25E73B95" w14:textId="77777777" w:rsidR="00DD306C" w:rsidRPr="00DD306C" w:rsidRDefault="00DD306C" w:rsidP="00DD30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72748D4F" w14:textId="2B0AC38E" w:rsidR="00D567B6" w:rsidRPr="00D567B6" w:rsidRDefault="00D567B6" w:rsidP="00681F62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u w:val="single"/>
        </w:rPr>
      </w:pPr>
      <w:r w:rsidRPr="00D567B6">
        <w:rPr>
          <w:rFonts w:ascii="Calibri" w:hAnsi="Calibri" w:cs="Calibri"/>
          <w:b/>
          <w:u w:val="single"/>
        </w:rPr>
        <w:t>Wartość całego zamówienia</w:t>
      </w:r>
      <w:r w:rsidR="0015213E">
        <w:rPr>
          <w:rFonts w:ascii="Calibri" w:hAnsi="Calibri" w:cs="Calibri"/>
          <w:b/>
          <w:u w:val="single"/>
        </w:rPr>
        <w:t xml:space="preserve"> </w:t>
      </w:r>
      <w:r w:rsidR="00DD306C">
        <w:rPr>
          <w:rFonts w:ascii="Calibri" w:hAnsi="Calibri" w:cs="Calibri"/>
          <w:b/>
          <w:u w:val="single"/>
        </w:rPr>
        <w:t>(suma pkt. 1b, 1d, 2b, 3a)</w:t>
      </w:r>
    </w:p>
    <w:p w14:paraId="0929EB6C" w14:textId="77777777" w:rsidR="00D567B6" w:rsidRPr="00EA4655" w:rsidRDefault="00D567B6" w:rsidP="00D567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netto: ………………………....zł </w:t>
      </w:r>
    </w:p>
    <w:p w14:paraId="28393726" w14:textId="77777777" w:rsidR="00D567B6" w:rsidRPr="00EA4655" w:rsidRDefault="00D567B6" w:rsidP="00D567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36056706" w14:textId="77777777" w:rsidR="00D567B6" w:rsidRPr="00EA4655" w:rsidRDefault="00D567B6" w:rsidP="00D567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Wartość brutto: ………………………..zł </w:t>
      </w:r>
    </w:p>
    <w:p w14:paraId="6A506FFC" w14:textId="76361578" w:rsidR="00D567B6" w:rsidRDefault="00D567B6" w:rsidP="00DD30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13E285CC" w14:textId="77777777" w:rsidR="00DD306C" w:rsidRPr="00DD306C" w:rsidRDefault="00DD306C" w:rsidP="00DD306C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0AB85F5" w14:textId="02F404BE" w:rsidR="007B2223" w:rsidRPr="00EA4655" w:rsidRDefault="007B2223" w:rsidP="007B222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4. </w:t>
      </w:r>
      <w:r w:rsidRPr="00EA4655">
        <w:rPr>
          <w:rFonts w:ascii="Calibri" w:hAnsi="Calibri" w:cs="Calibri"/>
        </w:rPr>
        <w:t xml:space="preserve">Deklaruję wykonanie przedmiotu zamówienia w terminie: </w:t>
      </w:r>
      <w:r w:rsidR="00681F62">
        <w:rPr>
          <w:rFonts w:ascii="Calibri" w:hAnsi="Calibri" w:cs="Calibri"/>
          <w:b/>
        </w:rPr>
        <w:t>15</w:t>
      </w:r>
      <w:r w:rsidR="00D64330">
        <w:rPr>
          <w:rFonts w:ascii="Calibri" w:hAnsi="Calibri" w:cs="Calibri"/>
          <w:b/>
        </w:rPr>
        <w:t xml:space="preserve"> </w:t>
      </w:r>
      <w:r w:rsidR="00681F62">
        <w:rPr>
          <w:rFonts w:ascii="Calibri" w:hAnsi="Calibri" w:cs="Calibri"/>
          <w:b/>
        </w:rPr>
        <w:t>grudnia</w:t>
      </w:r>
      <w:r w:rsidR="00D64330">
        <w:rPr>
          <w:rFonts w:ascii="Calibri" w:hAnsi="Calibri" w:cs="Calibri"/>
          <w:b/>
        </w:rPr>
        <w:t xml:space="preserve"> 202</w:t>
      </w:r>
      <w:r w:rsidR="00681F62">
        <w:rPr>
          <w:rFonts w:ascii="Calibri" w:hAnsi="Calibri" w:cs="Calibri"/>
          <w:b/>
        </w:rPr>
        <w:t>3</w:t>
      </w:r>
      <w:r w:rsidR="00D64330">
        <w:rPr>
          <w:rFonts w:ascii="Calibri" w:hAnsi="Calibri" w:cs="Calibri"/>
          <w:b/>
        </w:rPr>
        <w:t xml:space="preserve"> roku.</w:t>
      </w:r>
    </w:p>
    <w:p w14:paraId="4D74DC6F" w14:textId="16C8FB6D" w:rsidR="00522B73" w:rsidRPr="00522B73" w:rsidRDefault="007B2223" w:rsidP="007B222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</w:rPr>
      </w:pPr>
      <w:r w:rsidRPr="00EA4655">
        <w:rPr>
          <w:rFonts w:ascii="Calibri" w:hAnsi="Calibri" w:cs="Calibri"/>
          <w:b/>
          <w:bCs/>
        </w:rPr>
        <w:t xml:space="preserve">5. </w:t>
      </w:r>
      <w:r w:rsidRPr="00EA4655">
        <w:rPr>
          <w:rFonts w:ascii="Calibri" w:hAnsi="Calibri" w:cs="Calibri"/>
        </w:rPr>
        <w:t xml:space="preserve">Wyrażam zgodę na stosowanie w rozliczeniach </w:t>
      </w:r>
      <w:r w:rsidR="00D64330">
        <w:rPr>
          <w:rFonts w:ascii="Calibri" w:hAnsi="Calibri" w:cs="Calibri"/>
        </w:rPr>
        <w:t>30</w:t>
      </w:r>
      <w:r w:rsidRPr="00EA4655">
        <w:rPr>
          <w:rFonts w:ascii="Calibri" w:hAnsi="Calibri" w:cs="Calibri"/>
        </w:rPr>
        <w:t>-dniowego terminu płatności od dnia dostarczenia do Filii Dolnośląskiego Wojewódzkiego Urzędu Pracy we Wrocławiu prawidłowo wystawionej faktury/rachu</w:t>
      </w:r>
      <w:r w:rsidR="00522B73">
        <w:rPr>
          <w:rFonts w:ascii="Calibri" w:hAnsi="Calibri" w:cs="Calibri"/>
        </w:rPr>
        <w:t>nku.</w:t>
      </w:r>
    </w:p>
    <w:p w14:paraId="36AAD856" w14:textId="74BEAE39" w:rsidR="007B2223" w:rsidRPr="00EA4655" w:rsidRDefault="007B2223" w:rsidP="007B2223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6. </w:t>
      </w:r>
      <w:r w:rsidRPr="00EA4655">
        <w:rPr>
          <w:rFonts w:ascii="Calibri" w:hAnsi="Calibri" w:cs="Calibri"/>
        </w:rPr>
        <w:t xml:space="preserve">Oświadczam, że zapoznałem się ze </w:t>
      </w:r>
      <w:r w:rsidR="00681F62">
        <w:rPr>
          <w:rFonts w:ascii="Calibri" w:hAnsi="Calibri" w:cs="Calibri"/>
          <w:bCs/>
        </w:rPr>
        <w:t>Specyfikacją Warunków</w:t>
      </w:r>
      <w:r w:rsidRPr="00EA4655">
        <w:rPr>
          <w:rFonts w:ascii="Calibri" w:hAnsi="Calibri" w:cs="Calibri"/>
          <w:bCs/>
        </w:rPr>
        <w:t xml:space="preserve"> Zamówienia (załącznik nr 1 - S</w:t>
      </w:r>
      <w:r w:rsidR="00681F62">
        <w:rPr>
          <w:rFonts w:ascii="Calibri" w:hAnsi="Calibri" w:cs="Calibri"/>
          <w:bCs/>
        </w:rPr>
        <w:t>WZ</w:t>
      </w:r>
      <w:r w:rsidRPr="00EA4655">
        <w:rPr>
          <w:rFonts w:ascii="Calibri" w:hAnsi="Calibri" w:cs="Calibri"/>
          <w:bCs/>
        </w:rPr>
        <w:t xml:space="preserve">) </w:t>
      </w:r>
      <w:r w:rsidRPr="00EA4655">
        <w:rPr>
          <w:rFonts w:ascii="Calibri" w:hAnsi="Calibri" w:cs="Calibri"/>
        </w:rPr>
        <w:t xml:space="preserve">i przyjmuję go bez zastrzeżeń. </w:t>
      </w:r>
    </w:p>
    <w:p w14:paraId="446E4E65" w14:textId="5D76D04F" w:rsidR="007B2223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Cs/>
        </w:rPr>
        <w:t xml:space="preserve">7. </w:t>
      </w:r>
      <w:r w:rsidRPr="00EA4655">
        <w:rPr>
          <w:rFonts w:ascii="Calibri" w:hAnsi="Calibri" w:cs="Calibri"/>
        </w:rPr>
        <w:t xml:space="preserve">Numer Wykonawcy </w:t>
      </w:r>
      <w:r w:rsidRPr="00EA4655">
        <w:rPr>
          <w:rFonts w:ascii="Calibri" w:hAnsi="Calibri" w:cs="Calibri"/>
          <w:bCs/>
        </w:rPr>
        <w:t xml:space="preserve">NIP </w:t>
      </w:r>
      <w:r w:rsidRPr="00EA4655">
        <w:rPr>
          <w:rFonts w:ascii="Calibri" w:hAnsi="Calibri" w:cs="Calibri"/>
        </w:rPr>
        <w:t xml:space="preserve">………………………….……… </w:t>
      </w:r>
      <w:r w:rsidRPr="00EA4655">
        <w:rPr>
          <w:rFonts w:ascii="Calibri" w:hAnsi="Calibri" w:cs="Calibri"/>
          <w:bCs/>
        </w:rPr>
        <w:t>REGON</w:t>
      </w:r>
      <w:r w:rsidRPr="00EA4655">
        <w:rPr>
          <w:rFonts w:ascii="Calibri" w:hAnsi="Calibri" w:cs="Calibri"/>
        </w:rPr>
        <w:t xml:space="preserve">…………….………………… </w:t>
      </w:r>
      <w:r w:rsidRPr="00EA4655">
        <w:rPr>
          <w:rFonts w:ascii="Calibri" w:hAnsi="Calibri" w:cs="Calibri"/>
          <w:bCs/>
        </w:rPr>
        <w:t xml:space="preserve">PESEL </w:t>
      </w:r>
      <w:r w:rsidRPr="00EA4655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………….</w:t>
      </w:r>
      <w:r w:rsidRPr="00EA4655">
        <w:rPr>
          <w:rFonts w:ascii="Calibri" w:hAnsi="Calibri" w:cs="Calibri"/>
        </w:rPr>
        <w:t xml:space="preserve"> </w:t>
      </w:r>
      <w:r w:rsidR="00936ECF">
        <w:rPr>
          <w:rFonts w:ascii="Calibri" w:hAnsi="Calibri" w:cs="Calibri"/>
        </w:rPr>
        <w:br/>
      </w:r>
      <w:r w:rsidRPr="00EA4655">
        <w:rPr>
          <w:rFonts w:ascii="Calibri" w:hAnsi="Calibri" w:cs="Calibri"/>
        </w:rPr>
        <w:t xml:space="preserve">i </w:t>
      </w:r>
      <w:r w:rsidRPr="00EA4655">
        <w:rPr>
          <w:rFonts w:ascii="Calibri" w:hAnsi="Calibri" w:cs="Calibri"/>
          <w:bCs/>
        </w:rPr>
        <w:t xml:space="preserve">adres </w:t>
      </w:r>
      <w:r w:rsidRPr="00EA4655">
        <w:rPr>
          <w:rFonts w:ascii="Calibri" w:hAnsi="Calibri" w:cs="Calibri"/>
        </w:rPr>
        <w:t>……………………………………………………</w:t>
      </w:r>
      <w:r w:rsidR="00936ECF">
        <w:rPr>
          <w:rFonts w:ascii="Calibri" w:hAnsi="Calibri" w:cs="Calibri"/>
        </w:rPr>
        <w:t xml:space="preserve"> </w:t>
      </w:r>
      <w:r w:rsidRPr="00EA4655">
        <w:rPr>
          <w:rFonts w:ascii="Calibri" w:hAnsi="Calibri" w:cs="Calibri"/>
        </w:rPr>
        <w:t xml:space="preserve">(wypełnić w przypadku jednoosobowej działalności gospodarczej) </w:t>
      </w:r>
    </w:p>
    <w:p w14:paraId="56C259F2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79019046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b/>
          <w:bCs/>
        </w:rPr>
        <w:t xml:space="preserve">8. </w:t>
      </w:r>
      <w:r w:rsidRPr="00EA4655">
        <w:rPr>
          <w:rFonts w:ascii="Calibri" w:hAnsi="Calibri" w:cs="Calibri"/>
        </w:rPr>
        <w:t xml:space="preserve">Nazwiska i stanowiska osób, z którymi można się kontaktować w celu uzyskania dalszych informacji, </w:t>
      </w:r>
      <w:r w:rsidRPr="00EA4655">
        <w:rPr>
          <w:rFonts w:ascii="Calibri" w:hAnsi="Calibri" w:cs="Calibri"/>
          <w:i/>
        </w:rPr>
        <w:t>(jeżeli będą wymagane) podaje się niżej:</w:t>
      </w:r>
    </w:p>
    <w:p w14:paraId="4C08B4D5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 xml:space="preserve">a)……………………………………… </w:t>
      </w:r>
      <w:proofErr w:type="spellStart"/>
      <w:r w:rsidRPr="00EA4655">
        <w:rPr>
          <w:rFonts w:ascii="Calibri" w:hAnsi="Calibri" w:cs="Calibri"/>
          <w:i/>
        </w:rPr>
        <w:t>tel</w:t>
      </w:r>
      <w:proofErr w:type="spellEnd"/>
      <w:r w:rsidRPr="00EA4655">
        <w:rPr>
          <w:rFonts w:ascii="Calibri" w:hAnsi="Calibri" w:cs="Calibri"/>
          <w:i/>
        </w:rPr>
        <w:t>……………………………….e-mail……………………………………</w:t>
      </w:r>
    </w:p>
    <w:p w14:paraId="0961B143" w14:textId="6894EF1A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>b)………………………………………,</w:t>
      </w:r>
      <w:proofErr w:type="spellStart"/>
      <w:r w:rsidRPr="00EA4655">
        <w:rPr>
          <w:rFonts w:ascii="Calibri" w:hAnsi="Calibri" w:cs="Calibri"/>
          <w:i/>
        </w:rPr>
        <w:t>tel</w:t>
      </w:r>
      <w:proofErr w:type="spellEnd"/>
      <w:r w:rsidRPr="00EA4655">
        <w:rPr>
          <w:rFonts w:ascii="Calibri" w:hAnsi="Calibri" w:cs="Calibri"/>
          <w:i/>
        </w:rPr>
        <w:t>……………………………….e-mail……………………………………</w:t>
      </w:r>
    </w:p>
    <w:p w14:paraId="03DA1CA7" w14:textId="77777777" w:rsidR="007B2223" w:rsidRPr="00EA4655" w:rsidRDefault="007B2223" w:rsidP="007B2223">
      <w:pPr>
        <w:autoSpaceDE w:val="0"/>
        <w:autoSpaceDN w:val="0"/>
        <w:adjustRightInd w:val="0"/>
        <w:spacing w:after="179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9. </w:t>
      </w:r>
      <w:r w:rsidRPr="00EA4655">
        <w:rPr>
          <w:rFonts w:ascii="Calibri" w:hAnsi="Calibri" w:cs="Calibri"/>
        </w:rPr>
        <w:t xml:space="preserve">Oświadczam, że wyceniłem i zapewnię wszystkie elementy niezbędne do prawidłowego wykonania przedmiotu zamówienia. </w:t>
      </w:r>
    </w:p>
    <w:p w14:paraId="6189E6D1" w14:textId="4A5F41A6" w:rsidR="007B2223" w:rsidRPr="00EA4655" w:rsidRDefault="007B2223" w:rsidP="007B22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10. </w:t>
      </w:r>
      <w:r w:rsidRPr="00EA4655">
        <w:rPr>
          <w:rFonts w:ascii="Calibri" w:hAnsi="Calibri" w:cs="Calibri"/>
        </w:rPr>
        <w:t xml:space="preserve">Oświadczam, że zapoznałem się w sposób wystarczający i konieczny ze </w:t>
      </w:r>
      <w:r w:rsidR="00681F62">
        <w:rPr>
          <w:rFonts w:ascii="Calibri" w:hAnsi="Calibri" w:cs="Calibri"/>
        </w:rPr>
        <w:t xml:space="preserve">specyfikacją warunków </w:t>
      </w:r>
      <w:r w:rsidRPr="00EA4655">
        <w:rPr>
          <w:rFonts w:ascii="Calibri" w:hAnsi="Calibri" w:cs="Calibri"/>
        </w:rPr>
        <w:t>zamówienia (załącznik nr 1 - S</w:t>
      </w:r>
      <w:r w:rsidR="00681F62">
        <w:rPr>
          <w:rFonts w:ascii="Calibri" w:hAnsi="Calibri" w:cs="Calibri"/>
        </w:rPr>
        <w:t>W</w:t>
      </w:r>
      <w:r w:rsidRPr="00EA4655">
        <w:rPr>
          <w:rFonts w:ascii="Calibri" w:hAnsi="Calibri" w:cs="Calibri"/>
        </w:rPr>
        <w:t xml:space="preserve">Z) i ze wszystkimi informacjami niezbędnymi do zrealizowania zamówienia. Nieznajomość powyższego stanu nie może być przyczyną dodatkowych roszczeń finansowych. </w:t>
      </w:r>
    </w:p>
    <w:p w14:paraId="0268C9F4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091849F2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03D97427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4849BF38" w14:textId="77777777" w:rsidR="007B2223" w:rsidRPr="00EA4655" w:rsidRDefault="007B2223" w:rsidP="007B2223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>………………………………………………….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  <w:t>…………………………………………</w:t>
      </w:r>
    </w:p>
    <w:p w14:paraId="4EE48274" w14:textId="2ECAD51C" w:rsidR="00327ECA" w:rsidRPr="00DD306C" w:rsidRDefault="007B2223" w:rsidP="00DD306C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i/>
        </w:rPr>
        <w:t xml:space="preserve">                          Data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  <w:t>Podpis i pieczątka</w:t>
      </w:r>
    </w:p>
    <w:sectPr w:rsidR="00327ECA" w:rsidRPr="00DD306C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13722" w14:textId="77777777" w:rsidR="00CA3939" w:rsidRDefault="00CA3939" w:rsidP="00FE69F7">
      <w:r>
        <w:separator/>
      </w:r>
    </w:p>
  </w:endnote>
  <w:endnote w:type="continuationSeparator" w:id="0">
    <w:p w14:paraId="1EFF30C6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FCF7" w14:textId="47073D6C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2FED">
      <w:rPr>
        <w:noProof/>
      </w:rPr>
      <w:t>3</w:t>
    </w:r>
    <w:r>
      <w:rPr>
        <w:noProof/>
      </w:rPr>
      <w:fldChar w:fldCharType="end"/>
    </w:r>
  </w:p>
  <w:p w14:paraId="68537C99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E4B67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1CB6D085" wp14:editId="2C6A4653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2F9EBC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6099876B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4AE976DA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79815A0A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72683175" w14:textId="55CA8ABB" w:rsidR="0080012E" w:rsidRPr="00A21C81" w:rsidRDefault="000841C5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223E5136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4BBE5A43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5DD19F54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1CB1628E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7CECEDDB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418A6FD" wp14:editId="40CADA4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4125A420" wp14:editId="5C16258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286DF088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58AABE4D" wp14:editId="29537F6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34AFCFE" wp14:editId="6ED851B2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C1EB08F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0684906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BC6344F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4DDA312E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469D9F7B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1E263" w14:textId="77777777" w:rsidR="00CA3939" w:rsidRDefault="00CA3939" w:rsidP="00FE69F7">
      <w:r>
        <w:separator/>
      </w:r>
    </w:p>
  </w:footnote>
  <w:footnote w:type="continuationSeparator" w:id="0">
    <w:p w14:paraId="13C42471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4ABC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5AC9734A" wp14:editId="7D58BFF6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7B2223">
      <w:rPr>
        <w:noProof/>
      </w:rPr>
      <w:drawing>
        <wp:inline distT="0" distB="0" distL="0" distR="0" wp14:anchorId="50C937A7" wp14:editId="5268E21A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5EEF5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1270B"/>
    <w:multiLevelType w:val="hybridMultilevel"/>
    <w:tmpl w:val="AC10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E767F"/>
    <w:multiLevelType w:val="hybridMultilevel"/>
    <w:tmpl w:val="7D8E5418"/>
    <w:lvl w:ilvl="0" w:tplc="311420B0">
      <w:start w:val="4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8201E3"/>
    <w:multiLevelType w:val="hybridMultilevel"/>
    <w:tmpl w:val="08A4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E37097B"/>
    <w:multiLevelType w:val="hybridMultilevel"/>
    <w:tmpl w:val="6A827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62054A"/>
    <w:multiLevelType w:val="hybridMultilevel"/>
    <w:tmpl w:val="0B16B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7">
    <w:abstractNumId w:val="12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2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0"/>
  </w:num>
  <w:num w:numId="17">
    <w:abstractNumId w:val="12"/>
  </w:num>
  <w:num w:numId="18">
    <w:abstractNumId w:val="6"/>
  </w:num>
  <w:num w:numId="19">
    <w:abstractNumId w:val="8"/>
  </w:num>
  <w:num w:numId="20">
    <w:abstractNumId w:val="14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20102"/>
    <w:rsid w:val="000326F0"/>
    <w:rsid w:val="00042301"/>
    <w:rsid w:val="00054D31"/>
    <w:rsid w:val="000841C5"/>
    <w:rsid w:val="00086D07"/>
    <w:rsid w:val="000871C4"/>
    <w:rsid w:val="000A7453"/>
    <w:rsid w:val="000C39F6"/>
    <w:rsid w:val="000D18FB"/>
    <w:rsid w:val="000F5A57"/>
    <w:rsid w:val="00116DBF"/>
    <w:rsid w:val="001208BA"/>
    <w:rsid w:val="00124D9E"/>
    <w:rsid w:val="00137730"/>
    <w:rsid w:val="00140214"/>
    <w:rsid w:val="00150B42"/>
    <w:rsid w:val="0015213E"/>
    <w:rsid w:val="00166F01"/>
    <w:rsid w:val="0017665C"/>
    <w:rsid w:val="0019234E"/>
    <w:rsid w:val="001D4F1E"/>
    <w:rsid w:val="00203707"/>
    <w:rsid w:val="002323FF"/>
    <w:rsid w:val="0023301D"/>
    <w:rsid w:val="0023633D"/>
    <w:rsid w:val="00240FD9"/>
    <w:rsid w:val="00244754"/>
    <w:rsid w:val="00254796"/>
    <w:rsid w:val="0025699C"/>
    <w:rsid w:val="00256FD4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B7A33"/>
    <w:rsid w:val="003D2C03"/>
    <w:rsid w:val="003D70F2"/>
    <w:rsid w:val="004309C4"/>
    <w:rsid w:val="004614E4"/>
    <w:rsid w:val="00473DE8"/>
    <w:rsid w:val="004F32D2"/>
    <w:rsid w:val="00514BCC"/>
    <w:rsid w:val="00522B73"/>
    <w:rsid w:val="00540B4F"/>
    <w:rsid w:val="00540CC2"/>
    <w:rsid w:val="00574328"/>
    <w:rsid w:val="005B0405"/>
    <w:rsid w:val="005B3A34"/>
    <w:rsid w:val="005B54B8"/>
    <w:rsid w:val="005D1EFE"/>
    <w:rsid w:val="005D476A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81F62"/>
    <w:rsid w:val="00696124"/>
    <w:rsid w:val="006A551A"/>
    <w:rsid w:val="006C60F8"/>
    <w:rsid w:val="006D78D6"/>
    <w:rsid w:val="006E09F2"/>
    <w:rsid w:val="00701919"/>
    <w:rsid w:val="00710C68"/>
    <w:rsid w:val="0071622C"/>
    <w:rsid w:val="0072197F"/>
    <w:rsid w:val="00760C6D"/>
    <w:rsid w:val="00785514"/>
    <w:rsid w:val="007963F1"/>
    <w:rsid w:val="00797F83"/>
    <w:rsid w:val="007A7B28"/>
    <w:rsid w:val="007B2223"/>
    <w:rsid w:val="007C50D7"/>
    <w:rsid w:val="007D7C1E"/>
    <w:rsid w:val="0080012E"/>
    <w:rsid w:val="008146DF"/>
    <w:rsid w:val="0082163E"/>
    <w:rsid w:val="008378BE"/>
    <w:rsid w:val="00857320"/>
    <w:rsid w:val="00867CC3"/>
    <w:rsid w:val="0088374D"/>
    <w:rsid w:val="00884330"/>
    <w:rsid w:val="008855CA"/>
    <w:rsid w:val="008A04B1"/>
    <w:rsid w:val="008B6FE5"/>
    <w:rsid w:val="008E5B04"/>
    <w:rsid w:val="008F6F28"/>
    <w:rsid w:val="008F74FA"/>
    <w:rsid w:val="00905470"/>
    <w:rsid w:val="00906BAF"/>
    <w:rsid w:val="00924745"/>
    <w:rsid w:val="00930B44"/>
    <w:rsid w:val="00930BAE"/>
    <w:rsid w:val="00931436"/>
    <w:rsid w:val="00933F30"/>
    <w:rsid w:val="009362C4"/>
    <w:rsid w:val="00936ECF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10071"/>
    <w:rsid w:val="00A20D73"/>
    <w:rsid w:val="00A21D1C"/>
    <w:rsid w:val="00A278B6"/>
    <w:rsid w:val="00A34FCF"/>
    <w:rsid w:val="00A53E76"/>
    <w:rsid w:val="00A60C68"/>
    <w:rsid w:val="00A946EF"/>
    <w:rsid w:val="00AA75BE"/>
    <w:rsid w:val="00AD13F6"/>
    <w:rsid w:val="00AE094B"/>
    <w:rsid w:val="00AE1944"/>
    <w:rsid w:val="00AF7AA7"/>
    <w:rsid w:val="00B67E38"/>
    <w:rsid w:val="00B90A91"/>
    <w:rsid w:val="00BA6135"/>
    <w:rsid w:val="00BB1016"/>
    <w:rsid w:val="00BE73DD"/>
    <w:rsid w:val="00C07B48"/>
    <w:rsid w:val="00C1584F"/>
    <w:rsid w:val="00C305F0"/>
    <w:rsid w:val="00C352E7"/>
    <w:rsid w:val="00C4643B"/>
    <w:rsid w:val="00C50257"/>
    <w:rsid w:val="00C57DFA"/>
    <w:rsid w:val="00C931C8"/>
    <w:rsid w:val="00C963D7"/>
    <w:rsid w:val="00CA3939"/>
    <w:rsid w:val="00CA6583"/>
    <w:rsid w:val="00CC3037"/>
    <w:rsid w:val="00CF3151"/>
    <w:rsid w:val="00CF349E"/>
    <w:rsid w:val="00CF68B4"/>
    <w:rsid w:val="00D01B61"/>
    <w:rsid w:val="00D12FED"/>
    <w:rsid w:val="00D36906"/>
    <w:rsid w:val="00D567B6"/>
    <w:rsid w:val="00D56C8E"/>
    <w:rsid w:val="00D61C29"/>
    <w:rsid w:val="00D64330"/>
    <w:rsid w:val="00D73FFC"/>
    <w:rsid w:val="00D7637B"/>
    <w:rsid w:val="00D97181"/>
    <w:rsid w:val="00DB2670"/>
    <w:rsid w:val="00DC6505"/>
    <w:rsid w:val="00DD306C"/>
    <w:rsid w:val="00DD7849"/>
    <w:rsid w:val="00DE0AC9"/>
    <w:rsid w:val="00DF17C7"/>
    <w:rsid w:val="00E06FEC"/>
    <w:rsid w:val="00E2088A"/>
    <w:rsid w:val="00E36EFD"/>
    <w:rsid w:val="00E43A4D"/>
    <w:rsid w:val="00E724B1"/>
    <w:rsid w:val="00E7389F"/>
    <w:rsid w:val="00E73DB2"/>
    <w:rsid w:val="00EA1547"/>
    <w:rsid w:val="00ED2A5A"/>
    <w:rsid w:val="00F2118A"/>
    <w:rsid w:val="00F2698E"/>
    <w:rsid w:val="00F3247B"/>
    <w:rsid w:val="00F35DF7"/>
    <w:rsid w:val="00F36665"/>
    <w:rsid w:val="00F42435"/>
    <w:rsid w:val="00F541D5"/>
    <w:rsid w:val="00F57FA5"/>
    <w:rsid w:val="00F616BC"/>
    <w:rsid w:val="00F61ABC"/>
    <w:rsid w:val="00F66A63"/>
    <w:rsid w:val="00F8299B"/>
    <w:rsid w:val="00F96115"/>
    <w:rsid w:val="00FB571A"/>
    <w:rsid w:val="00FD14CC"/>
    <w:rsid w:val="00FE0DA1"/>
    <w:rsid w:val="00FE5E84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3F2C2DD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071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B28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B28"/>
    <w:rPr>
      <w:rFonts w:asciiTheme="minorHAnsi" w:eastAsiaTheme="minorEastAsia" w:hAnsiTheme="minorHAnsi" w:cstheme="minorBidi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3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328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FE8183-E721-4C1C-97FC-15F15B14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23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6</cp:revision>
  <cp:lastPrinted>2021-09-23T07:52:00Z</cp:lastPrinted>
  <dcterms:created xsi:type="dcterms:W3CDTF">2023-03-22T09:03:00Z</dcterms:created>
  <dcterms:modified xsi:type="dcterms:W3CDTF">2023-03-22T09:40:00Z</dcterms:modified>
</cp:coreProperties>
</file>