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833C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</w:p>
    <w:p w14:paraId="33A38ACF" w14:textId="77777777" w:rsidR="007B2223" w:rsidRDefault="007B2223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 w:rsidR="0071622C">
        <w:rPr>
          <w:rFonts w:ascii="Calibri" w:hAnsi="Calibri" w:cs="Calibri"/>
          <w:b/>
          <w:bCs/>
        </w:rPr>
        <w:t>SZACUNKOWO-</w:t>
      </w:r>
      <w:r>
        <w:rPr>
          <w:rFonts w:ascii="Calibri" w:hAnsi="Calibri" w:cs="Calibri"/>
          <w:b/>
          <w:bCs/>
        </w:rPr>
        <w:t>OFERTOWY</w:t>
      </w:r>
    </w:p>
    <w:p w14:paraId="24110456" w14:textId="77777777" w:rsidR="0071622C" w:rsidRPr="00EA4655" w:rsidRDefault="0071622C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2182F2EB" w14:textId="427DCEC7" w:rsidR="00D64330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Wyrażam chęć uczestnictwa w </w:t>
      </w:r>
      <w:r>
        <w:rPr>
          <w:rFonts w:ascii="Calibri" w:hAnsi="Calibri" w:cs="Calibri"/>
          <w:b/>
          <w:bCs/>
        </w:rPr>
        <w:t>rozeznaniu rynku</w:t>
      </w:r>
      <w:r w:rsidRPr="00EA4655">
        <w:rPr>
          <w:rFonts w:ascii="Calibri" w:hAnsi="Calibri" w:cs="Calibri"/>
          <w:b/>
          <w:bCs/>
        </w:rPr>
        <w:t xml:space="preserve">, zorganizowanym przez Dolnośląski Wojewódzki Urząd Pracy na usługę polegającą na </w:t>
      </w:r>
      <w:r w:rsidR="00D64330" w:rsidRPr="00D64330">
        <w:rPr>
          <w:rFonts w:ascii="Calibri" w:hAnsi="Calibri" w:cs="Calibri"/>
          <w:b/>
        </w:rPr>
        <w:t xml:space="preserve">rozpowszechnieniu informacji </w:t>
      </w:r>
      <w:r w:rsidR="00701428">
        <w:rPr>
          <w:rFonts w:ascii="Calibri" w:hAnsi="Calibri" w:cs="Calibri"/>
          <w:b/>
        </w:rPr>
        <w:t>o Programie Operacyjnym Wiedza Edukacja Rozwój</w:t>
      </w:r>
      <w:r w:rsidR="00D64330" w:rsidRPr="00D64330">
        <w:rPr>
          <w:rFonts w:ascii="Calibri" w:hAnsi="Calibri" w:cs="Calibri"/>
          <w:b/>
        </w:rPr>
        <w:t xml:space="preserve"> </w:t>
      </w:r>
      <w:r w:rsidR="00701428" w:rsidRPr="00701428">
        <w:rPr>
          <w:rFonts w:ascii="Calibri" w:hAnsi="Calibri" w:cs="Calibri"/>
          <w:b/>
        </w:rPr>
        <w:t>poprzez banery internetowe na regionalnych portalach internetowyc</w:t>
      </w:r>
      <w:r w:rsidR="00701428">
        <w:rPr>
          <w:rFonts w:ascii="Calibri" w:hAnsi="Calibri" w:cs="Calibri"/>
          <w:b/>
        </w:rPr>
        <w:t>h w województwie dolnośląskim.</w:t>
      </w:r>
    </w:p>
    <w:p w14:paraId="2386321A" w14:textId="575BB825" w:rsidR="0071622C" w:rsidRPr="00701428" w:rsidRDefault="0071622C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14:paraId="6E3CC325" w14:textId="77777777" w:rsidR="008146DF" w:rsidRDefault="008146DF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2C174905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Wykonawca: </w:t>
      </w:r>
    </w:p>
    <w:p w14:paraId="145911EC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Zarejestrowana nazwa Wykonawcy: </w:t>
      </w:r>
    </w:p>
    <w:p w14:paraId="38113AB0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805555F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4FA8D269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A9CE921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14:paraId="10A8487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2EFEC65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Zarejestrowany adres Wykonawcy: </w:t>
      </w:r>
    </w:p>
    <w:p w14:paraId="694CB442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EAC3273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6F1843E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0F13AB4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14:paraId="1165B9C6" w14:textId="77777777"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0694A51E" w14:textId="77777777"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1. </w:t>
      </w:r>
      <w:r w:rsidRPr="00EA4655">
        <w:rPr>
          <w:rFonts w:ascii="Calibri" w:hAnsi="Calibri" w:cs="Calibri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14:paraId="36290227" w14:textId="33310D9C" w:rsidR="00701428" w:rsidRPr="00EA4655" w:rsidRDefault="007B2223" w:rsidP="007014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2. </w:t>
      </w:r>
      <w:r w:rsidR="00701428" w:rsidRPr="00701428">
        <w:rPr>
          <w:rFonts w:ascii="Calibri" w:hAnsi="Calibri" w:cs="Calibri"/>
          <w:bCs/>
        </w:rPr>
        <w:t>Przedmiotem zamówienia jest usługa polegająca na</w:t>
      </w:r>
      <w:r w:rsidR="00606947">
        <w:rPr>
          <w:rFonts w:ascii="Calibri" w:hAnsi="Calibri" w:cs="Calibri"/>
          <w:bCs/>
        </w:rPr>
        <w:t xml:space="preserve"> rozpowszechnieniu informacji o </w:t>
      </w:r>
      <w:r w:rsidR="00606947" w:rsidRPr="00606947">
        <w:rPr>
          <w:rFonts w:ascii="Calibri" w:hAnsi="Calibri" w:cs="Calibri"/>
          <w:bCs/>
        </w:rPr>
        <w:t xml:space="preserve">Programie Operacyjnym Wiedza Edukacja Rozwój </w:t>
      </w:r>
      <w:r w:rsidR="00701428" w:rsidRPr="00701428">
        <w:rPr>
          <w:rFonts w:ascii="Calibri" w:hAnsi="Calibri" w:cs="Calibri"/>
          <w:bCs/>
        </w:rPr>
        <w:t>poprzez baner internetowy na regionalnych portalach internetowych w województwie dolnośląskim.</w:t>
      </w:r>
    </w:p>
    <w:p w14:paraId="64BA582A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5BD52231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3. Deklaruję wykonanie przedmiotu zamówienia, zgodnie ze Specyfikacją Warunków Zamówienia - SWZ, stanowiącym załącznik nr 1 do niniejszego formularza ofertowego za cenę: </w:t>
      </w:r>
    </w:p>
    <w:p w14:paraId="1A8D90F6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43FEFB11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Wartość netto: ………………………....zł </w:t>
      </w:r>
    </w:p>
    <w:p w14:paraId="27F2A2E1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(słownie:………………………………………………………..) </w:t>
      </w:r>
    </w:p>
    <w:p w14:paraId="225F5434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3E2E06CA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Wartość brutto: ………………………..zł </w:t>
      </w:r>
    </w:p>
    <w:p w14:paraId="06C73A32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(słownie:………………………………………………………..) </w:t>
      </w:r>
    </w:p>
    <w:p w14:paraId="2410363B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VAT……………………………………. </w:t>
      </w:r>
    </w:p>
    <w:p w14:paraId="1CFD3367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lastRenderedPageBreak/>
        <w:t xml:space="preserve">(słownie:………………………………………………………..) </w:t>
      </w:r>
    </w:p>
    <w:p w14:paraId="38A9B236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61269982" w14:textId="09D8055B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4. Deklaruję wykonanie przedmiotu zamówienia w terminie: </w:t>
      </w:r>
      <w:r>
        <w:rPr>
          <w:rFonts w:ascii="Calibri" w:hAnsi="Calibri" w:cs="Calibri"/>
          <w:bCs/>
        </w:rPr>
        <w:t>do 30 listopada</w:t>
      </w:r>
      <w:r w:rsidRPr="00701428">
        <w:rPr>
          <w:rFonts w:ascii="Calibri" w:hAnsi="Calibri" w:cs="Calibri"/>
          <w:bCs/>
        </w:rPr>
        <w:t xml:space="preserve"> 2022 roku</w:t>
      </w:r>
      <w:r>
        <w:rPr>
          <w:rFonts w:ascii="Calibri" w:hAnsi="Calibri" w:cs="Calibri"/>
          <w:bCs/>
        </w:rPr>
        <w:t xml:space="preserve"> (termin ustalony </w:t>
      </w:r>
      <w:r>
        <w:rPr>
          <w:rFonts w:ascii="Calibri" w:hAnsi="Calibri" w:cs="Calibri"/>
          <w:bCs/>
        </w:rPr>
        <w:br/>
        <w:t>z Zamawiającym).</w:t>
      </w:r>
    </w:p>
    <w:p w14:paraId="20DBEC8A" w14:textId="7FEE7331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>5. Wyrażam zgodę na stosowanie w rozliczeniach 30-dniowego terminu płatności od dnia dostarczenia do Filii Dolnośląskiego Wojewódzkiego Urzędu Pracy we Wrocławiu prawidłowo wystawionej faktury/rachunku.</w:t>
      </w:r>
    </w:p>
    <w:p w14:paraId="300E3B95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6. Oświadczam, że zapoznałem się ze Specyfikacją Warunków Zamówienia (załącznik nr 1 - SWZ) i przyjmuję go bez zastrzeżeń. </w:t>
      </w:r>
    </w:p>
    <w:p w14:paraId="2D10879D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7. Numer Wykonawcy NIP ………………………….……… REGON…………….………………… </w:t>
      </w:r>
    </w:p>
    <w:p w14:paraId="6E2F6C9F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2C6700C1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>PESEL ……………………………. i adres ……………………………………………………</w:t>
      </w:r>
    </w:p>
    <w:p w14:paraId="0694C2A9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(wypełnić w przypadku jednoosobowej działalności gospodarczej) </w:t>
      </w:r>
    </w:p>
    <w:p w14:paraId="13FC7901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57BAEA43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>8. Nazwiska i stanowiska osób, z którymi można się kontaktować w celu uzyskania dalszych informacji, (jeżeli będą wymagane) podaje się niżej:</w:t>
      </w:r>
    </w:p>
    <w:p w14:paraId="38B9F072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a)……………………………………… </w:t>
      </w:r>
      <w:proofErr w:type="spellStart"/>
      <w:r w:rsidRPr="00701428">
        <w:rPr>
          <w:rFonts w:ascii="Calibri" w:hAnsi="Calibri" w:cs="Calibri"/>
          <w:bCs/>
        </w:rPr>
        <w:t>tel</w:t>
      </w:r>
      <w:proofErr w:type="spellEnd"/>
      <w:r w:rsidRPr="00701428">
        <w:rPr>
          <w:rFonts w:ascii="Calibri" w:hAnsi="Calibri" w:cs="Calibri"/>
          <w:bCs/>
        </w:rPr>
        <w:t>……………………………….e-mail……………………………………</w:t>
      </w:r>
    </w:p>
    <w:p w14:paraId="504A12AA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>b)………………………………………,</w:t>
      </w:r>
      <w:proofErr w:type="spellStart"/>
      <w:r w:rsidRPr="00701428">
        <w:rPr>
          <w:rFonts w:ascii="Calibri" w:hAnsi="Calibri" w:cs="Calibri"/>
          <w:bCs/>
        </w:rPr>
        <w:t>tel</w:t>
      </w:r>
      <w:proofErr w:type="spellEnd"/>
      <w:r w:rsidRPr="00701428">
        <w:rPr>
          <w:rFonts w:ascii="Calibri" w:hAnsi="Calibri" w:cs="Calibri"/>
          <w:bCs/>
        </w:rPr>
        <w:t>……………………………….e-mail……………………………………</w:t>
      </w:r>
    </w:p>
    <w:p w14:paraId="44BAE803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51639647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9. Oświadczam, że wyceniłem i zapewnię wszystkie elementy niezbędne do prawidłowego wykonania przedmiotu zamówienia. </w:t>
      </w:r>
    </w:p>
    <w:p w14:paraId="7488FDCD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10. Oświadczam, że zapoznałem się w sposób wystarczający i konieczny ze szczegółowymi warunkami opisu przedmiotu zamówienia (załącznik nr 1 - SWZ) i ze wszystkimi informacjami niezbędnymi do zrealizowania zamówienia. Nieznajomość powyższego stanu nie może być przyczyną dodatkowych roszczeń finansowych. </w:t>
      </w:r>
    </w:p>
    <w:p w14:paraId="467DA3C6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 xml:space="preserve">11. W przypadku wyboru oferty cena będzie jedynym kryterium. </w:t>
      </w:r>
    </w:p>
    <w:p w14:paraId="5D00B7F9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7F9EAB83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0526BB8D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39F5C68C" w14:textId="77777777" w:rsidR="00701428" w:rsidRPr="00701428" w:rsidRDefault="00701428" w:rsidP="00701428">
      <w:pPr>
        <w:rPr>
          <w:rFonts w:ascii="Calibri" w:hAnsi="Calibri" w:cs="Calibri"/>
          <w:bCs/>
        </w:rPr>
      </w:pPr>
    </w:p>
    <w:p w14:paraId="24CEB6C9" w14:textId="77777777" w:rsidR="00701428" w:rsidRPr="00701428" w:rsidRDefault="00701428" w:rsidP="00701428">
      <w:pPr>
        <w:rPr>
          <w:rFonts w:ascii="Calibri" w:hAnsi="Calibri" w:cs="Calibri"/>
          <w:bCs/>
        </w:rPr>
      </w:pPr>
      <w:r w:rsidRPr="00701428">
        <w:rPr>
          <w:rFonts w:ascii="Calibri" w:hAnsi="Calibri" w:cs="Calibri"/>
          <w:bCs/>
        </w:rPr>
        <w:t>………………………………………………….</w:t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  <w:t>…………………………………………</w:t>
      </w:r>
    </w:p>
    <w:p w14:paraId="4EE48274" w14:textId="29471344" w:rsidR="00327ECA" w:rsidRPr="00701428" w:rsidRDefault="00701428" w:rsidP="00701428">
      <w:r w:rsidRPr="00701428">
        <w:rPr>
          <w:rFonts w:ascii="Calibri" w:hAnsi="Calibri" w:cs="Calibri"/>
          <w:bCs/>
        </w:rPr>
        <w:t xml:space="preserve">                          Data</w:t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</w:r>
      <w:r w:rsidRPr="00701428">
        <w:rPr>
          <w:rFonts w:ascii="Calibri" w:hAnsi="Calibri" w:cs="Calibri"/>
          <w:bCs/>
        </w:rPr>
        <w:tab/>
        <w:t>Podpis i pieczątka</w:t>
      </w:r>
    </w:p>
    <w:sectPr w:rsidR="00327ECA" w:rsidRPr="0070142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3722" w14:textId="77777777" w:rsidR="00CA3939" w:rsidRDefault="00CA3939" w:rsidP="00FE69F7">
      <w:r>
        <w:separator/>
      </w:r>
    </w:p>
  </w:endnote>
  <w:endnote w:type="continuationSeparator" w:id="0">
    <w:p w14:paraId="1EFF30C6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CF7" w14:textId="4E954F3D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0997">
      <w:rPr>
        <w:noProof/>
      </w:rPr>
      <w:t>2</w:t>
    </w:r>
    <w:r>
      <w:rPr>
        <w:noProof/>
      </w:rPr>
      <w:fldChar w:fldCharType="end"/>
    </w:r>
  </w:p>
  <w:p w14:paraId="68537C99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4B67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1CB6D085" wp14:editId="2C6A4653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F9EBC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6099876B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AE976D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9815A0A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72683175" w14:textId="3B809328" w:rsidR="0080012E" w:rsidRPr="00A21C81" w:rsidRDefault="00701428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Wrocław </w:t>
          </w:r>
        </w:p>
        <w:p w14:paraId="223E5136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BBE5A43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DD19F54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1CB1628E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7CECEDDB" w14:textId="0F0EB8ED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418A6FD" wp14:editId="40CADA4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701428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="00701428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2309BF7C" wp14:editId="2DC58F14">
                      <wp:extent cx="1450975" cy="621665"/>
                      <wp:effectExtent l="0" t="0" r="0" b="6985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0975" cy="6216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286DF088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58AABE4D" wp14:editId="29537F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34AFCFE" wp14:editId="6ED851B2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1EB08F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0684906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BC6344F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4DDA312E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469D9F7B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E263" w14:textId="77777777" w:rsidR="00CA3939" w:rsidRDefault="00CA3939" w:rsidP="00FE69F7">
      <w:r>
        <w:separator/>
      </w:r>
    </w:p>
  </w:footnote>
  <w:footnote w:type="continuationSeparator" w:id="0">
    <w:p w14:paraId="13C42471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4ABC" w14:textId="0AF67CDB" w:rsidR="0080012E" w:rsidRDefault="0080012E">
    <w:pPr>
      <w:pStyle w:val="Nagwek"/>
    </w:pPr>
    <w:r>
      <w:rPr>
        <w:noProof/>
      </w:rPr>
      <w:drawing>
        <wp:inline distT="0" distB="0" distL="0" distR="0" wp14:anchorId="5AC9734A" wp14:editId="7D58BFF6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2B55EEF5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326F0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9234E"/>
    <w:rsid w:val="001B4285"/>
    <w:rsid w:val="001D4F1E"/>
    <w:rsid w:val="00203707"/>
    <w:rsid w:val="002323FF"/>
    <w:rsid w:val="0023301D"/>
    <w:rsid w:val="0023633D"/>
    <w:rsid w:val="00240FD9"/>
    <w:rsid w:val="00244754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B7A33"/>
    <w:rsid w:val="003D2C03"/>
    <w:rsid w:val="003D70F2"/>
    <w:rsid w:val="004309C4"/>
    <w:rsid w:val="004614E4"/>
    <w:rsid w:val="00473DE8"/>
    <w:rsid w:val="004F32D2"/>
    <w:rsid w:val="00514BCC"/>
    <w:rsid w:val="00522B73"/>
    <w:rsid w:val="00540B4F"/>
    <w:rsid w:val="00540CC2"/>
    <w:rsid w:val="005B0405"/>
    <w:rsid w:val="005B3A34"/>
    <w:rsid w:val="005B54B8"/>
    <w:rsid w:val="005D1EFE"/>
    <w:rsid w:val="005D476A"/>
    <w:rsid w:val="005E1C05"/>
    <w:rsid w:val="005E63D3"/>
    <w:rsid w:val="005E7A8D"/>
    <w:rsid w:val="005F053E"/>
    <w:rsid w:val="005F24D2"/>
    <w:rsid w:val="00606947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428"/>
    <w:rsid w:val="00701919"/>
    <w:rsid w:val="00710C68"/>
    <w:rsid w:val="0071622C"/>
    <w:rsid w:val="0072197F"/>
    <w:rsid w:val="00785514"/>
    <w:rsid w:val="007963F1"/>
    <w:rsid w:val="00797F83"/>
    <w:rsid w:val="007A7B28"/>
    <w:rsid w:val="007B2223"/>
    <w:rsid w:val="007C50D7"/>
    <w:rsid w:val="007D7C1E"/>
    <w:rsid w:val="0080012E"/>
    <w:rsid w:val="008146DF"/>
    <w:rsid w:val="0082163E"/>
    <w:rsid w:val="008378BE"/>
    <w:rsid w:val="00857320"/>
    <w:rsid w:val="00867CC3"/>
    <w:rsid w:val="0088374D"/>
    <w:rsid w:val="00884330"/>
    <w:rsid w:val="008855CA"/>
    <w:rsid w:val="008A04B1"/>
    <w:rsid w:val="008E5B04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D13F6"/>
    <w:rsid w:val="00AE094B"/>
    <w:rsid w:val="00AE1944"/>
    <w:rsid w:val="00AF7AA7"/>
    <w:rsid w:val="00B67E38"/>
    <w:rsid w:val="00B90A91"/>
    <w:rsid w:val="00BA6135"/>
    <w:rsid w:val="00BB1016"/>
    <w:rsid w:val="00BE73DD"/>
    <w:rsid w:val="00C07B48"/>
    <w:rsid w:val="00C1584F"/>
    <w:rsid w:val="00C305F0"/>
    <w:rsid w:val="00C352E7"/>
    <w:rsid w:val="00C4643B"/>
    <w:rsid w:val="00C50257"/>
    <w:rsid w:val="00C57DFA"/>
    <w:rsid w:val="00C931C8"/>
    <w:rsid w:val="00C963D7"/>
    <w:rsid w:val="00CA3939"/>
    <w:rsid w:val="00CA6583"/>
    <w:rsid w:val="00CC3037"/>
    <w:rsid w:val="00CF3151"/>
    <w:rsid w:val="00CF349E"/>
    <w:rsid w:val="00CF68B4"/>
    <w:rsid w:val="00D01B61"/>
    <w:rsid w:val="00D36906"/>
    <w:rsid w:val="00D56C8E"/>
    <w:rsid w:val="00D61C29"/>
    <w:rsid w:val="00D64330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24B1"/>
    <w:rsid w:val="00E7389F"/>
    <w:rsid w:val="00E73DB2"/>
    <w:rsid w:val="00EA1547"/>
    <w:rsid w:val="00ED2A5A"/>
    <w:rsid w:val="00F2118A"/>
    <w:rsid w:val="00F2698E"/>
    <w:rsid w:val="00F35DF7"/>
    <w:rsid w:val="00F36665"/>
    <w:rsid w:val="00F40997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F2C2DD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B28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B28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9C7FBB-2033-4A59-8A9C-7A266EE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Renata Wojdag</cp:lastModifiedBy>
  <cp:revision>3</cp:revision>
  <cp:lastPrinted>2021-09-23T07:52:00Z</cp:lastPrinted>
  <dcterms:created xsi:type="dcterms:W3CDTF">2022-10-03T09:54:00Z</dcterms:created>
  <dcterms:modified xsi:type="dcterms:W3CDTF">2022-10-03T09:57:00Z</dcterms:modified>
</cp:coreProperties>
</file>