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589D" w14:textId="77777777" w:rsidR="000D0219" w:rsidRDefault="000D0219" w:rsidP="000D0219">
      <w:pPr>
        <w:rPr>
          <w:b/>
        </w:rPr>
      </w:pPr>
    </w:p>
    <w:p w14:paraId="787B6432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EA4655">
        <w:rPr>
          <w:rFonts w:ascii="Calibri" w:hAnsi="Calibri" w:cs="Calibri"/>
          <w:sz w:val="24"/>
          <w:szCs w:val="24"/>
        </w:rPr>
        <w:t xml:space="preserve">             </w:t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  <w:r w:rsidRPr="00EA4655">
        <w:rPr>
          <w:rFonts w:ascii="Calibri" w:hAnsi="Calibri" w:cs="Calibri"/>
          <w:sz w:val="24"/>
          <w:szCs w:val="24"/>
        </w:rPr>
        <w:tab/>
      </w:r>
    </w:p>
    <w:p w14:paraId="30BFC6E7" w14:textId="77777777" w:rsidR="000D0219" w:rsidRDefault="000D0219" w:rsidP="000D021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</w:rPr>
      </w:pPr>
      <w:r w:rsidRPr="00EA4655">
        <w:rPr>
          <w:rFonts w:ascii="Calibri" w:hAnsi="Calibri" w:cs="Calibri"/>
          <w:b/>
          <w:bCs/>
        </w:rPr>
        <w:t>FORMULARZ SZACUNKOWO-OFERTOWY</w:t>
      </w:r>
    </w:p>
    <w:p w14:paraId="483E65C2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14:paraId="1CD29527" w14:textId="3CDFDE6F" w:rsidR="000D0219" w:rsidRDefault="000D0219" w:rsidP="000D0219">
      <w:pPr>
        <w:pStyle w:val="Tekstpodstawowywcity2"/>
        <w:tabs>
          <w:tab w:val="left" w:pos="567"/>
        </w:tabs>
        <w:spacing w:after="0"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0D0219">
        <w:rPr>
          <w:rFonts w:ascii="Calibri" w:hAnsi="Calibri" w:cs="Calibri"/>
          <w:b/>
          <w:bCs/>
          <w:sz w:val="22"/>
          <w:szCs w:val="22"/>
        </w:rPr>
        <w:t xml:space="preserve">Wyrażam chęć uczestnictwa w szacowaniu wartości zamówienia, zorganizowanym przez Dolnośląski Wojewódzki Urząd Pracy na usługę polegającą na </w:t>
      </w:r>
      <w:r w:rsidRPr="000D0219">
        <w:rPr>
          <w:rFonts w:ascii="Calibri" w:hAnsi="Calibri" w:cs="Calibri"/>
          <w:b/>
          <w:color w:val="000000"/>
          <w:sz w:val="22"/>
          <w:szCs w:val="22"/>
        </w:rPr>
        <w:t>wymianie elementów graficznych poprzez nowe</w:t>
      </w:r>
      <w:r w:rsidRPr="000D0219">
        <w:rPr>
          <w:rFonts w:ascii="Calibri" w:hAnsi="Calibri" w:cs="Calibri"/>
          <w:b/>
          <w:sz w:val="22"/>
          <w:szCs w:val="22"/>
        </w:rPr>
        <w:t xml:space="preserve"> opracowanie graficzne, wyp</w:t>
      </w:r>
      <w:r w:rsidR="00C26D30">
        <w:rPr>
          <w:rFonts w:ascii="Calibri" w:hAnsi="Calibri" w:cs="Calibri"/>
          <w:b/>
          <w:sz w:val="22"/>
          <w:szCs w:val="22"/>
        </w:rPr>
        <w:t xml:space="preserve">rodukowanie, dostawę, demontaż </w:t>
      </w:r>
      <w:r w:rsidRPr="000D0219">
        <w:rPr>
          <w:rFonts w:ascii="Calibri" w:hAnsi="Calibri" w:cs="Calibri"/>
          <w:b/>
          <w:sz w:val="22"/>
          <w:szCs w:val="22"/>
        </w:rPr>
        <w:t xml:space="preserve">nieaktualnych oraz montaż nowych podkładów dla dwustronnych Totemów </w:t>
      </w:r>
      <w:proofErr w:type="spellStart"/>
      <w:r w:rsidRPr="000D0219">
        <w:rPr>
          <w:rFonts w:ascii="Calibri" w:hAnsi="Calibri" w:cs="Calibri"/>
          <w:b/>
          <w:sz w:val="22"/>
          <w:szCs w:val="22"/>
        </w:rPr>
        <w:t>Infoo</w:t>
      </w:r>
      <w:proofErr w:type="spellEnd"/>
      <w:r w:rsidRPr="000D0219">
        <w:rPr>
          <w:rFonts w:ascii="Calibri" w:hAnsi="Calibri" w:cs="Calibri"/>
          <w:b/>
          <w:sz w:val="22"/>
          <w:szCs w:val="22"/>
        </w:rPr>
        <w:t xml:space="preserve"> typu PLEXI wraz z nadrukiem (2 sztuki po 2 podkłady)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21579">
        <w:rPr>
          <w:rFonts w:ascii="Calibri" w:hAnsi="Calibri" w:cs="Calibri"/>
          <w:b/>
          <w:bCs/>
          <w:sz w:val="22"/>
          <w:szCs w:val="22"/>
        </w:rPr>
        <w:t xml:space="preserve">na potrzeby działań informacyjno-promocyjnych w ramach </w:t>
      </w:r>
      <w:r>
        <w:rPr>
          <w:rFonts w:ascii="Calibri" w:hAnsi="Calibri" w:cs="Calibri"/>
          <w:b/>
          <w:bCs/>
          <w:sz w:val="22"/>
          <w:szCs w:val="22"/>
        </w:rPr>
        <w:t>Krajowego Funduszu Szkoleniowego.</w:t>
      </w:r>
    </w:p>
    <w:p w14:paraId="2E1A338B" w14:textId="77777777" w:rsidR="000D0219" w:rsidRPr="00C21579" w:rsidRDefault="000D0219" w:rsidP="000D0219">
      <w:pPr>
        <w:pStyle w:val="Tekstpodstawowywcity2"/>
        <w:tabs>
          <w:tab w:val="left" w:pos="567"/>
        </w:tabs>
        <w:spacing w:after="0"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5B0AC31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944EB3">
        <w:rPr>
          <w:rFonts w:ascii="Calibri" w:hAnsi="Calibri" w:cs="Calibri"/>
          <w:b/>
          <w:bCs/>
        </w:rPr>
        <w:t>W przypadku zwolnienia zamówienia ze stosowania ustawy PZP na podstawie art.2 ust.1 punkt 1 oferty będą mogły stanowić podstawę do wyboru wykonawcy zamówienia.</w:t>
      </w:r>
    </w:p>
    <w:p w14:paraId="75CAC863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7F767014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Wykonawca: </w:t>
      </w:r>
    </w:p>
    <w:p w14:paraId="7DB6A1AD" w14:textId="77777777" w:rsidR="000D0219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Zarejestrowana nazwa Wykonawcy: </w:t>
      </w:r>
    </w:p>
    <w:p w14:paraId="62657822" w14:textId="77777777" w:rsidR="000D0219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69BEAE27" w14:textId="77777777" w:rsidR="000D0219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</w:t>
      </w:r>
    </w:p>
    <w:p w14:paraId="532C0D65" w14:textId="77777777" w:rsidR="000D0219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5C0AC5DD" w14:textId="77777777" w:rsidR="000D0219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</w:t>
      </w:r>
    </w:p>
    <w:p w14:paraId="245597E3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2B0A8D3" w14:textId="77777777" w:rsidR="000D0219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Zarejestrowany adres Wykonawcy: </w:t>
      </w:r>
    </w:p>
    <w:p w14:paraId="4E495375" w14:textId="77777777" w:rsidR="000D0219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6E13A12C" w14:textId="77777777" w:rsidR="000D0219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14:paraId="021AF486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5F235C92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nr tel. ............................ nr faksu. ........................ adres e-mail: ................................... </w:t>
      </w:r>
    </w:p>
    <w:p w14:paraId="6AA3271A" w14:textId="77777777" w:rsidR="000D0219" w:rsidRPr="00EA4655" w:rsidRDefault="000D0219" w:rsidP="000D0219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  <w:b/>
          <w:bCs/>
        </w:rPr>
      </w:pPr>
    </w:p>
    <w:p w14:paraId="10200E07" w14:textId="77777777" w:rsidR="000D0219" w:rsidRPr="00EA4655" w:rsidRDefault="000D0219" w:rsidP="000D0219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1. </w:t>
      </w:r>
      <w:r w:rsidRPr="00EA4655">
        <w:rPr>
          <w:rFonts w:ascii="Calibri" w:hAnsi="Calibri" w:cs="Calibri"/>
        </w:rPr>
        <w:t xml:space="preserve">Wyznaczamy do reprezentowania wykonawcy w czasie trwania procedury rozeznania rynku Panią/Pana:.........................................................................................................(imię i nazwisko). </w:t>
      </w:r>
    </w:p>
    <w:p w14:paraId="4185B309" w14:textId="5CB79BB0" w:rsidR="000D0219" w:rsidRPr="00EA4655" w:rsidRDefault="000D0219" w:rsidP="000D0219">
      <w:pPr>
        <w:spacing w:after="120" w:line="276" w:lineRule="auto"/>
        <w:jc w:val="both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2. </w:t>
      </w:r>
      <w:r w:rsidRPr="000D0219">
        <w:rPr>
          <w:rFonts w:ascii="Calibri" w:hAnsi="Calibri" w:cs="Calibri"/>
          <w:bCs/>
        </w:rPr>
        <w:t xml:space="preserve">Przedmiotem zamówienia jest </w:t>
      </w:r>
      <w:r w:rsidRPr="000D0219">
        <w:rPr>
          <w:rFonts w:ascii="Calibri" w:hAnsi="Calibri" w:cs="Calibri"/>
          <w:color w:val="000000"/>
        </w:rPr>
        <w:t>usługa obejmująca wymianę elementów graficznych poprzez nowe</w:t>
      </w:r>
      <w:r w:rsidRPr="000D0219">
        <w:rPr>
          <w:rFonts w:ascii="Calibri" w:hAnsi="Calibri" w:cs="Calibri"/>
        </w:rPr>
        <w:t xml:space="preserve"> opracowanie graficzne, wyp</w:t>
      </w:r>
      <w:r>
        <w:rPr>
          <w:rFonts w:ascii="Calibri" w:hAnsi="Calibri" w:cs="Calibri"/>
        </w:rPr>
        <w:t xml:space="preserve">rodukowanie, dostawę, demontaż </w:t>
      </w:r>
      <w:r w:rsidRPr="000D0219">
        <w:rPr>
          <w:rFonts w:ascii="Calibri" w:hAnsi="Calibri" w:cs="Calibri"/>
        </w:rPr>
        <w:t xml:space="preserve">nieaktualnych oraz montaż nowych podkładów dla dwustronnych Totemów </w:t>
      </w:r>
      <w:proofErr w:type="spellStart"/>
      <w:r w:rsidRPr="000D0219">
        <w:rPr>
          <w:rFonts w:ascii="Calibri" w:hAnsi="Calibri" w:cs="Calibri"/>
        </w:rPr>
        <w:t>Infoo</w:t>
      </w:r>
      <w:proofErr w:type="spellEnd"/>
      <w:r w:rsidRPr="000D0219">
        <w:rPr>
          <w:rFonts w:ascii="Calibri" w:hAnsi="Calibri" w:cs="Calibri"/>
        </w:rPr>
        <w:t xml:space="preserve"> typu PLEXI wraz z nadrukiem (2 sztuki po 2 podkłady) na potrzeby działań informacyjno-promocyjnych w ramach Krajowego Funduszu Szkoleniowego.</w:t>
      </w:r>
    </w:p>
    <w:p w14:paraId="413247BF" w14:textId="760808F6" w:rsidR="000D0219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3. </w:t>
      </w:r>
      <w:r w:rsidRPr="00EA4655">
        <w:rPr>
          <w:rFonts w:ascii="Calibri" w:hAnsi="Calibri" w:cs="Calibri"/>
        </w:rPr>
        <w:t xml:space="preserve">Deklaruję wykonanie przedmiotu zamówienia, </w:t>
      </w:r>
      <w:r w:rsidRPr="00EA4655">
        <w:rPr>
          <w:rFonts w:ascii="Calibri" w:hAnsi="Calibri" w:cs="Calibri"/>
          <w:bCs/>
        </w:rPr>
        <w:t xml:space="preserve">zgodnie ze </w:t>
      </w:r>
      <w:r>
        <w:rPr>
          <w:rFonts w:ascii="Calibri" w:hAnsi="Calibri" w:cs="Calibri"/>
          <w:bCs/>
        </w:rPr>
        <w:t>Specyfikacją Warunków Zamówienia - SW</w:t>
      </w:r>
      <w:r w:rsidRPr="00EA4655">
        <w:rPr>
          <w:rFonts w:ascii="Calibri" w:hAnsi="Calibri" w:cs="Calibri"/>
          <w:bCs/>
        </w:rPr>
        <w:t xml:space="preserve">Z, </w:t>
      </w:r>
      <w:r w:rsidRPr="00EA4655">
        <w:rPr>
          <w:rFonts w:ascii="Calibri" w:hAnsi="Calibri" w:cs="Calibri"/>
        </w:rPr>
        <w:t xml:space="preserve">stanowiącym </w:t>
      </w:r>
      <w:r w:rsidRPr="00EA4655">
        <w:rPr>
          <w:rFonts w:ascii="Calibri" w:hAnsi="Calibri" w:cs="Calibri"/>
          <w:bCs/>
        </w:rPr>
        <w:t>załącznik nr 1</w:t>
      </w:r>
      <w:r w:rsidRPr="00EA4655">
        <w:rPr>
          <w:rFonts w:ascii="Calibri" w:hAnsi="Calibri" w:cs="Calibri"/>
          <w:b/>
          <w:bCs/>
        </w:rPr>
        <w:t xml:space="preserve"> </w:t>
      </w:r>
      <w:r w:rsidRPr="00EA4655">
        <w:rPr>
          <w:rFonts w:ascii="Calibri" w:hAnsi="Calibri" w:cs="Calibri"/>
        </w:rPr>
        <w:t xml:space="preserve">do niniejszego formularza ofertowego za cenę: </w:t>
      </w:r>
    </w:p>
    <w:p w14:paraId="60018C25" w14:textId="77777777" w:rsidR="006D3527" w:rsidRDefault="006D3527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96D89C1" w14:textId="5071C145" w:rsidR="006D3527" w:rsidRPr="004B4531" w:rsidRDefault="006D3527" w:rsidP="006D3527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rPr>
          <w:rFonts w:ascii="Calibri" w:hAnsi="Calibri"/>
          <w:b/>
          <w:sz w:val="22"/>
          <w:szCs w:val="22"/>
          <w:u w:val="single" w:color="FFFFFF" w:themeColor="background1"/>
        </w:rPr>
      </w:pPr>
      <w:r w:rsidRPr="004B4531">
        <w:rPr>
          <w:rFonts w:ascii="Calibri" w:hAnsi="Calibri"/>
          <w:b/>
          <w:sz w:val="22"/>
          <w:szCs w:val="22"/>
          <w:u w:val="single" w:color="FFFFFF" w:themeColor="background1"/>
        </w:rPr>
        <w:t>Podkłady do totemu dwustronnego o wymiarach 70x200 – cena za 2 sztuki</w:t>
      </w:r>
    </w:p>
    <w:p w14:paraId="6A4A869B" w14:textId="77777777" w:rsidR="006D3527" w:rsidRPr="004B4531" w:rsidRDefault="006D3527" w:rsidP="006D3527">
      <w:pPr>
        <w:pStyle w:val="Akapitzlist"/>
        <w:widowControl w:val="0"/>
        <w:suppressAutoHyphens/>
        <w:spacing w:line="360" w:lineRule="auto"/>
        <w:ind w:left="709"/>
        <w:jc w:val="both"/>
        <w:rPr>
          <w:rFonts w:ascii="Calibri" w:hAnsi="Calibri"/>
          <w:sz w:val="22"/>
          <w:szCs w:val="22"/>
          <w:u w:color="FFFFFF" w:themeColor="background1"/>
        </w:rPr>
      </w:pPr>
      <w:r w:rsidRPr="004B4531">
        <w:rPr>
          <w:rFonts w:ascii="Calibri" w:hAnsi="Calibri"/>
          <w:sz w:val="22"/>
          <w:szCs w:val="22"/>
          <w:u w:color="FFFFFF" w:themeColor="background1"/>
        </w:rPr>
        <w:lastRenderedPageBreak/>
        <w:t>Wartość netto: ………………………… (słownie: …….……………….……………..…………)</w:t>
      </w:r>
    </w:p>
    <w:p w14:paraId="481ACBD0" w14:textId="77777777" w:rsidR="006D3527" w:rsidRPr="004B4531" w:rsidRDefault="006D3527" w:rsidP="006D3527">
      <w:pPr>
        <w:pStyle w:val="Akapitzlist"/>
        <w:widowControl w:val="0"/>
        <w:suppressAutoHyphens/>
        <w:spacing w:line="360" w:lineRule="auto"/>
        <w:ind w:left="709"/>
        <w:jc w:val="both"/>
        <w:rPr>
          <w:rFonts w:ascii="Calibri" w:hAnsi="Calibri"/>
          <w:sz w:val="22"/>
          <w:szCs w:val="22"/>
          <w:u w:color="FFFFFF" w:themeColor="background1"/>
        </w:rPr>
      </w:pPr>
      <w:r w:rsidRPr="004B4531">
        <w:rPr>
          <w:rFonts w:ascii="Calibri" w:hAnsi="Calibri"/>
          <w:sz w:val="22"/>
          <w:szCs w:val="22"/>
          <w:u w:color="FFFFFF" w:themeColor="background1"/>
        </w:rPr>
        <w:t>Wartość brutto: ……………………….. (słownie: ………………………..………….………….)</w:t>
      </w:r>
    </w:p>
    <w:p w14:paraId="4709CCCB" w14:textId="77777777" w:rsidR="006D3527" w:rsidRPr="004B4531" w:rsidRDefault="006D3527" w:rsidP="006D3527">
      <w:pPr>
        <w:pStyle w:val="Akapitzlist"/>
        <w:widowControl w:val="0"/>
        <w:suppressAutoHyphens/>
        <w:spacing w:line="360" w:lineRule="auto"/>
        <w:ind w:left="851"/>
        <w:jc w:val="both"/>
        <w:rPr>
          <w:rFonts w:ascii="Calibri" w:hAnsi="Calibri"/>
          <w:sz w:val="22"/>
          <w:szCs w:val="22"/>
          <w:u w:color="FFFFFF" w:themeColor="background1"/>
        </w:rPr>
      </w:pPr>
    </w:p>
    <w:p w14:paraId="5E02669B" w14:textId="77777777" w:rsidR="006D3527" w:rsidRPr="004B4531" w:rsidRDefault="006D3527" w:rsidP="006D3527">
      <w:pPr>
        <w:pStyle w:val="Akapitzlist"/>
        <w:widowControl w:val="0"/>
        <w:suppressAutoHyphens/>
        <w:spacing w:line="360" w:lineRule="auto"/>
        <w:ind w:left="284"/>
        <w:rPr>
          <w:rFonts w:ascii="Calibri" w:hAnsi="Calibri"/>
          <w:b/>
          <w:sz w:val="22"/>
          <w:szCs w:val="22"/>
          <w:u w:val="single" w:color="FFFFFF" w:themeColor="background1"/>
        </w:rPr>
      </w:pPr>
      <w:r w:rsidRPr="004B4531">
        <w:rPr>
          <w:rFonts w:ascii="Calibri" w:hAnsi="Calibri"/>
          <w:b/>
          <w:sz w:val="22"/>
          <w:szCs w:val="22"/>
          <w:u w:val="single" w:color="FFFFFF" w:themeColor="background1"/>
        </w:rPr>
        <w:t>b) Podkłady do totemu dwustronnego o wymiarach 100x200 – cena za 2 sztuki</w:t>
      </w:r>
    </w:p>
    <w:p w14:paraId="1D272080" w14:textId="77777777" w:rsidR="006D3527" w:rsidRPr="004B4531" w:rsidRDefault="006D3527" w:rsidP="006D3527">
      <w:pPr>
        <w:pStyle w:val="Akapitzlist"/>
        <w:widowControl w:val="0"/>
        <w:suppressAutoHyphens/>
        <w:spacing w:line="360" w:lineRule="auto"/>
        <w:ind w:left="709"/>
        <w:jc w:val="both"/>
        <w:rPr>
          <w:rFonts w:ascii="Calibri" w:hAnsi="Calibri"/>
          <w:sz w:val="22"/>
          <w:szCs w:val="22"/>
          <w:u w:color="FFFFFF" w:themeColor="background1"/>
        </w:rPr>
      </w:pPr>
      <w:r w:rsidRPr="004B4531">
        <w:rPr>
          <w:rFonts w:ascii="Calibri" w:hAnsi="Calibri"/>
          <w:sz w:val="22"/>
          <w:szCs w:val="22"/>
          <w:u w:color="FFFFFF" w:themeColor="background1"/>
        </w:rPr>
        <w:t>Wartość netto: ………………………… (słownie: …….……………….……………..…………)</w:t>
      </w:r>
    </w:p>
    <w:p w14:paraId="0116A053" w14:textId="77777777" w:rsidR="006D3527" w:rsidRPr="004B4531" w:rsidRDefault="006D3527" w:rsidP="006D3527">
      <w:pPr>
        <w:pStyle w:val="Akapitzlist"/>
        <w:widowControl w:val="0"/>
        <w:suppressAutoHyphens/>
        <w:spacing w:line="360" w:lineRule="auto"/>
        <w:ind w:left="709"/>
        <w:jc w:val="both"/>
        <w:rPr>
          <w:rFonts w:ascii="Calibri" w:hAnsi="Calibri"/>
          <w:sz w:val="22"/>
          <w:szCs w:val="22"/>
          <w:u w:color="FFFFFF" w:themeColor="background1"/>
        </w:rPr>
      </w:pPr>
      <w:r w:rsidRPr="004B4531">
        <w:rPr>
          <w:rFonts w:ascii="Calibri" w:hAnsi="Calibri"/>
          <w:sz w:val="22"/>
          <w:szCs w:val="22"/>
          <w:u w:color="FFFFFF" w:themeColor="background1"/>
        </w:rPr>
        <w:t>Wartość brutto: ……………………….. (słownie: ………………………..………….………….)</w:t>
      </w:r>
    </w:p>
    <w:p w14:paraId="40F73E4F" w14:textId="77777777" w:rsidR="000D0219" w:rsidRPr="00EA4655" w:rsidRDefault="000D0219" w:rsidP="006D352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681E20F5" w14:textId="37B4C00D" w:rsidR="000D0219" w:rsidRPr="00EA4655" w:rsidRDefault="000D0219" w:rsidP="006D352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D3527">
        <w:rPr>
          <w:rFonts w:ascii="Calibri" w:hAnsi="Calibri" w:cs="Calibri"/>
          <w:b/>
        </w:rPr>
        <w:t>Łączna wartość zamówienia netto</w:t>
      </w:r>
      <w:r w:rsidRPr="00EA4655">
        <w:rPr>
          <w:rFonts w:ascii="Calibri" w:hAnsi="Calibri" w:cs="Calibri"/>
        </w:rPr>
        <w:t xml:space="preserve">: ………………………....zł </w:t>
      </w:r>
    </w:p>
    <w:p w14:paraId="66E3430C" w14:textId="77777777" w:rsidR="000D0219" w:rsidRDefault="000D0219" w:rsidP="006D352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379020B7" w14:textId="77777777" w:rsidR="000D0219" w:rsidRPr="00EA4655" w:rsidRDefault="000D0219" w:rsidP="006D352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2F43E1E6" w14:textId="4B6AD460" w:rsidR="000D0219" w:rsidRPr="00EA4655" w:rsidRDefault="000D0219" w:rsidP="006D352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6D3527">
        <w:rPr>
          <w:rFonts w:ascii="Calibri" w:hAnsi="Calibri" w:cs="Calibri"/>
          <w:b/>
        </w:rPr>
        <w:t>Łączna wartość zamówienia brutto:</w:t>
      </w:r>
      <w:r w:rsidRPr="00EA4655">
        <w:rPr>
          <w:rFonts w:ascii="Calibri" w:hAnsi="Calibri" w:cs="Calibri"/>
        </w:rPr>
        <w:t xml:space="preserve"> ………………………..zł </w:t>
      </w:r>
    </w:p>
    <w:p w14:paraId="5A3E1117" w14:textId="77777777" w:rsidR="000D0219" w:rsidRPr="00EA4655" w:rsidRDefault="000D0219" w:rsidP="006D352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(słownie:………………………………………………………..) </w:t>
      </w:r>
    </w:p>
    <w:p w14:paraId="249CB2E0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A86FB71" w14:textId="3695D52D" w:rsidR="000D0219" w:rsidRPr="00EA4655" w:rsidRDefault="000D0219" w:rsidP="000D0219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b/>
          <w:bCs/>
        </w:rPr>
      </w:pPr>
      <w:r w:rsidRPr="00EA4655">
        <w:rPr>
          <w:rFonts w:ascii="Calibri" w:hAnsi="Calibri" w:cs="Calibri"/>
          <w:b/>
          <w:bCs/>
        </w:rPr>
        <w:t xml:space="preserve">4. </w:t>
      </w:r>
      <w:r w:rsidRPr="00EA4655">
        <w:rPr>
          <w:rFonts w:ascii="Calibri" w:hAnsi="Calibri" w:cs="Calibri"/>
        </w:rPr>
        <w:t xml:space="preserve">Deklaruję wykonanie przedmiotu zamówienia w </w:t>
      </w:r>
      <w:r w:rsidRPr="00F84B95">
        <w:rPr>
          <w:rFonts w:ascii="Calibri" w:hAnsi="Calibri" w:cs="Calibri"/>
        </w:rPr>
        <w:t xml:space="preserve">terminie: </w:t>
      </w:r>
      <w:r w:rsidR="00A35F01" w:rsidRPr="00F84B95">
        <w:rPr>
          <w:rFonts w:ascii="Calibri" w:hAnsi="Calibri" w:cs="Calibri"/>
          <w:b/>
        </w:rPr>
        <w:t xml:space="preserve">do </w:t>
      </w:r>
      <w:r w:rsidR="00F84B95" w:rsidRPr="00F84B95">
        <w:rPr>
          <w:rFonts w:ascii="Calibri" w:hAnsi="Calibri" w:cs="Calibri"/>
          <w:b/>
        </w:rPr>
        <w:t>30 listopada</w:t>
      </w:r>
      <w:r w:rsidR="00A35F01" w:rsidRPr="00F84B95">
        <w:rPr>
          <w:rFonts w:ascii="Calibri" w:hAnsi="Calibri" w:cs="Calibri"/>
          <w:b/>
        </w:rPr>
        <w:t xml:space="preserve"> 2022r.</w:t>
      </w:r>
      <w:r w:rsidR="00A35F01">
        <w:rPr>
          <w:rFonts w:ascii="Calibri" w:hAnsi="Calibri" w:cs="Calibri"/>
        </w:rPr>
        <w:t xml:space="preserve"> </w:t>
      </w:r>
    </w:p>
    <w:p w14:paraId="1768DD25" w14:textId="77777777" w:rsidR="000D0219" w:rsidRDefault="000D0219" w:rsidP="000D0219">
      <w:pPr>
        <w:autoSpaceDE w:val="0"/>
        <w:autoSpaceDN w:val="0"/>
        <w:adjustRightInd w:val="0"/>
        <w:spacing w:after="296" w:line="276" w:lineRule="auto"/>
        <w:jc w:val="both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5. </w:t>
      </w:r>
      <w:r w:rsidRPr="00EA4655">
        <w:rPr>
          <w:rFonts w:ascii="Calibri" w:hAnsi="Calibri" w:cs="Calibri"/>
        </w:rPr>
        <w:t xml:space="preserve">Wyrażam zgodę na stosowanie w rozliczeniach </w:t>
      </w:r>
      <w:r>
        <w:rPr>
          <w:rFonts w:ascii="Calibri" w:hAnsi="Calibri" w:cs="Calibri"/>
        </w:rPr>
        <w:t>30</w:t>
      </w:r>
      <w:r w:rsidRPr="00EA4655">
        <w:rPr>
          <w:rFonts w:ascii="Calibri" w:hAnsi="Calibri" w:cs="Calibri"/>
        </w:rPr>
        <w:t>-dniowego terminu płatności od dnia dostarczenia do Filii Dolnośląskiego Wojewódzkiego Urzędu Pracy we Wrocławiu prawidło</w:t>
      </w:r>
      <w:r>
        <w:rPr>
          <w:rFonts w:ascii="Calibri" w:hAnsi="Calibri" w:cs="Calibri"/>
        </w:rPr>
        <w:t>wo wystawionej faktury/rachunku.</w:t>
      </w:r>
    </w:p>
    <w:p w14:paraId="2CF885AC" w14:textId="0183C17E" w:rsidR="000D0219" w:rsidRPr="00EA4655" w:rsidRDefault="000D0219" w:rsidP="000D0219">
      <w:pPr>
        <w:autoSpaceDE w:val="0"/>
        <w:autoSpaceDN w:val="0"/>
        <w:adjustRightInd w:val="0"/>
        <w:spacing w:after="296" w:line="276" w:lineRule="auto"/>
        <w:jc w:val="both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6. </w:t>
      </w:r>
      <w:r w:rsidRPr="00EA4655">
        <w:rPr>
          <w:rFonts w:ascii="Calibri" w:hAnsi="Calibri" w:cs="Calibri"/>
        </w:rPr>
        <w:t xml:space="preserve">Oświadczam, że zapoznałem się ze </w:t>
      </w:r>
      <w:r w:rsidR="006D3527">
        <w:rPr>
          <w:rFonts w:ascii="Calibri" w:hAnsi="Calibri" w:cs="Calibri"/>
          <w:bCs/>
        </w:rPr>
        <w:t>Specyfikacją Warunków Zamówienia (załącznik nr 1 - SW</w:t>
      </w:r>
      <w:r w:rsidRPr="00EA4655">
        <w:rPr>
          <w:rFonts w:ascii="Calibri" w:hAnsi="Calibri" w:cs="Calibri"/>
          <w:bCs/>
        </w:rPr>
        <w:t xml:space="preserve">Z) </w:t>
      </w:r>
      <w:r w:rsidR="006D3527">
        <w:rPr>
          <w:rFonts w:ascii="Calibri" w:hAnsi="Calibri" w:cs="Calibri"/>
        </w:rPr>
        <w:t>i przyjmuję ją</w:t>
      </w:r>
      <w:r w:rsidRPr="00EA4655">
        <w:rPr>
          <w:rFonts w:ascii="Calibri" w:hAnsi="Calibri" w:cs="Calibri"/>
        </w:rPr>
        <w:t xml:space="preserve"> bez zastrzeżeń. </w:t>
      </w:r>
    </w:p>
    <w:p w14:paraId="552CD7EC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bookmarkStart w:id="0" w:name="_GoBack"/>
      <w:r w:rsidRPr="004F1EBC">
        <w:rPr>
          <w:rFonts w:ascii="Calibri" w:hAnsi="Calibri" w:cs="Calibri"/>
          <w:b/>
          <w:bCs/>
        </w:rPr>
        <w:t>7</w:t>
      </w:r>
      <w:bookmarkEnd w:id="0"/>
      <w:r w:rsidRPr="00EA4655">
        <w:rPr>
          <w:rFonts w:ascii="Calibri" w:hAnsi="Calibri" w:cs="Calibri"/>
          <w:bCs/>
        </w:rPr>
        <w:t xml:space="preserve">. </w:t>
      </w:r>
      <w:r w:rsidRPr="00EA4655">
        <w:rPr>
          <w:rFonts w:ascii="Calibri" w:hAnsi="Calibri" w:cs="Calibri"/>
        </w:rPr>
        <w:t xml:space="preserve">Numer Wykonawcy </w:t>
      </w:r>
      <w:r w:rsidRPr="00EA4655">
        <w:rPr>
          <w:rFonts w:ascii="Calibri" w:hAnsi="Calibri" w:cs="Calibri"/>
          <w:bCs/>
        </w:rPr>
        <w:t xml:space="preserve">NIP </w:t>
      </w:r>
      <w:r w:rsidRPr="00EA4655">
        <w:rPr>
          <w:rFonts w:ascii="Calibri" w:hAnsi="Calibri" w:cs="Calibri"/>
        </w:rPr>
        <w:t xml:space="preserve">………………………….……… </w:t>
      </w:r>
      <w:r w:rsidRPr="00EA4655">
        <w:rPr>
          <w:rFonts w:ascii="Calibri" w:hAnsi="Calibri" w:cs="Calibri"/>
          <w:bCs/>
        </w:rPr>
        <w:t>REGON</w:t>
      </w:r>
      <w:r w:rsidRPr="00EA4655">
        <w:rPr>
          <w:rFonts w:ascii="Calibri" w:hAnsi="Calibri" w:cs="Calibri"/>
        </w:rPr>
        <w:t xml:space="preserve">…………….………………… </w:t>
      </w:r>
    </w:p>
    <w:p w14:paraId="34645AAB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8F7151C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Cs/>
        </w:rPr>
        <w:t xml:space="preserve">PESEL </w:t>
      </w:r>
      <w:r w:rsidRPr="00EA4655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………….</w:t>
      </w:r>
      <w:r w:rsidRPr="00EA4655">
        <w:rPr>
          <w:rFonts w:ascii="Calibri" w:hAnsi="Calibri" w:cs="Calibri"/>
        </w:rPr>
        <w:t xml:space="preserve"> i </w:t>
      </w:r>
      <w:r w:rsidRPr="00EA4655">
        <w:rPr>
          <w:rFonts w:ascii="Calibri" w:hAnsi="Calibri" w:cs="Calibri"/>
          <w:bCs/>
        </w:rPr>
        <w:t xml:space="preserve">adres </w:t>
      </w:r>
      <w:r w:rsidRPr="00EA4655">
        <w:rPr>
          <w:rFonts w:ascii="Calibri" w:hAnsi="Calibri" w:cs="Calibri"/>
        </w:rPr>
        <w:t>……………………………………………………</w:t>
      </w:r>
    </w:p>
    <w:p w14:paraId="09F1957D" w14:textId="77777777" w:rsidR="000D0219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</w:rPr>
        <w:t xml:space="preserve">(wypełnić w przypadku jednoosobowej działalności gospodarczej) </w:t>
      </w:r>
    </w:p>
    <w:p w14:paraId="1400865F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732FB98F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b/>
          <w:bCs/>
        </w:rPr>
        <w:t xml:space="preserve">8. </w:t>
      </w:r>
      <w:r w:rsidRPr="00EA4655">
        <w:rPr>
          <w:rFonts w:ascii="Calibri" w:hAnsi="Calibri" w:cs="Calibri"/>
        </w:rPr>
        <w:t xml:space="preserve">Nazwiska i stanowiska osób, z którymi można się kontaktować w celu uzyskania dalszych informacji, </w:t>
      </w:r>
      <w:r w:rsidRPr="00EA4655">
        <w:rPr>
          <w:rFonts w:ascii="Calibri" w:hAnsi="Calibri" w:cs="Calibri"/>
          <w:i/>
        </w:rPr>
        <w:t>(jeżeli będą wymagane) podaje się niżej:</w:t>
      </w:r>
    </w:p>
    <w:p w14:paraId="08EE94FE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i/>
        </w:rPr>
        <w:t xml:space="preserve">a)……………………………………… </w:t>
      </w:r>
      <w:proofErr w:type="spellStart"/>
      <w:r w:rsidRPr="00EA4655">
        <w:rPr>
          <w:rFonts w:ascii="Calibri" w:hAnsi="Calibri" w:cs="Calibri"/>
          <w:i/>
        </w:rPr>
        <w:t>tel</w:t>
      </w:r>
      <w:proofErr w:type="spellEnd"/>
      <w:r w:rsidRPr="00EA4655">
        <w:rPr>
          <w:rFonts w:ascii="Calibri" w:hAnsi="Calibri" w:cs="Calibri"/>
          <w:i/>
        </w:rPr>
        <w:t>……………………………….e-mail……………………………………</w:t>
      </w:r>
    </w:p>
    <w:p w14:paraId="43D6996F" w14:textId="77777777" w:rsidR="000D0219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 w:rsidRPr="00EA4655">
        <w:rPr>
          <w:rFonts w:ascii="Calibri" w:hAnsi="Calibri" w:cs="Calibri"/>
          <w:i/>
        </w:rPr>
        <w:t>b)………………………………………,</w:t>
      </w:r>
      <w:proofErr w:type="spellStart"/>
      <w:r w:rsidRPr="00EA4655">
        <w:rPr>
          <w:rFonts w:ascii="Calibri" w:hAnsi="Calibri" w:cs="Calibri"/>
          <w:i/>
        </w:rPr>
        <w:t>tel</w:t>
      </w:r>
      <w:proofErr w:type="spellEnd"/>
      <w:r w:rsidRPr="00EA4655">
        <w:rPr>
          <w:rFonts w:ascii="Calibri" w:hAnsi="Calibri" w:cs="Calibri"/>
          <w:i/>
        </w:rPr>
        <w:t>……………………………….e-mail……………………………………</w:t>
      </w:r>
    </w:p>
    <w:p w14:paraId="1AC903E7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2CA780D2" w14:textId="77777777" w:rsidR="000D0219" w:rsidRPr="00EA4655" w:rsidRDefault="000D0219" w:rsidP="000D0219">
      <w:pPr>
        <w:autoSpaceDE w:val="0"/>
        <w:autoSpaceDN w:val="0"/>
        <w:adjustRightInd w:val="0"/>
        <w:spacing w:after="179" w:line="276" w:lineRule="auto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9. </w:t>
      </w:r>
      <w:r w:rsidRPr="00EA4655">
        <w:rPr>
          <w:rFonts w:ascii="Calibri" w:hAnsi="Calibri" w:cs="Calibri"/>
        </w:rPr>
        <w:t xml:space="preserve">Oświadczam, że wyceniłem i zapewnię wszystkie elementy niezbędne do prawidłowego wykonania przedmiotu zamówienia. </w:t>
      </w:r>
    </w:p>
    <w:p w14:paraId="3105D234" w14:textId="0CCDC6BD" w:rsidR="000D0219" w:rsidRPr="00EA4655" w:rsidRDefault="000D0219" w:rsidP="000D021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A4655">
        <w:rPr>
          <w:rFonts w:ascii="Calibri" w:hAnsi="Calibri" w:cs="Calibri"/>
          <w:b/>
          <w:bCs/>
        </w:rPr>
        <w:t xml:space="preserve">10. </w:t>
      </w:r>
      <w:r w:rsidRPr="00EA4655">
        <w:rPr>
          <w:rFonts w:ascii="Calibri" w:hAnsi="Calibri" w:cs="Calibri"/>
        </w:rPr>
        <w:t xml:space="preserve">Oświadczam, że zapoznałem się w sposób wystarczający i konieczny ze szczegółowymi warunkami opisu przedmiotu </w:t>
      </w:r>
      <w:r w:rsidR="006D3527">
        <w:rPr>
          <w:rFonts w:ascii="Calibri" w:hAnsi="Calibri" w:cs="Calibri"/>
        </w:rPr>
        <w:t>zamówienia (załącznik nr 1 - SW</w:t>
      </w:r>
      <w:r w:rsidRPr="00EA4655">
        <w:rPr>
          <w:rFonts w:ascii="Calibri" w:hAnsi="Calibri" w:cs="Calibri"/>
        </w:rPr>
        <w:t xml:space="preserve">Z) i ze wszystkimi informacjami niezbędnymi do zrealizowania zamówienia. Nieznajomość powyższego stanu nie może być przyczyną dodatkowych roszczeń finansowych. </w:t>
      </w:r>
    </w:p>
    <w:p w14:paraId="475DED88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796E4FAC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17F36E73" w14:textId="77777777" w:rsidR="000D0219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</w:p>
    <w:p w14:paraId="70E0FA15" w14:textId="77777777" w:rsidR="000D0219" w:rsidRPr="00EA4655" w:rsidRDefault="000D0219" w:rsidP="000D021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</w:t>
      </w:r>
      <w:r w:rsidRPr="00EA4655">
        <w:rPr>
          <w:rFonts w:ascii="Calibri" w:hAnsi="Calibri" w:cs="Calibri"/>
          <w:i/>
        </w:rPr>
        <w:t>…………………………………………</w:t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 xml:space="preserve">       </w:t>
      </w:r>
      <w:r w:rsidRPr="00EA4655">
        <w:rPr>
          <w:rFonts w:ascii="Calibri" w:hAnsi="Calibri" w:cs="Calibri"/>
          <w:i/>
        </w:rPr>
        <w:t>…………………………………………</w:t>
      </w:r>
    </w:p>
    <w:p w14:paraId="0E9A71AE" w14:textId="4D4DF077" w:rsidR="000D0219" w:rsidRPr="006D3527" w:rsidRDefault="000D0219" w:rsidP="006D3527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EA4655">
        <w:rPr>
          <w:rFonts w:ascii="Calibri" w:hAnsi="Calibri" w:cs="Calibri"/>
          <w:i/>
        </w:rPr>
        <w:t xml:space="preserve">                          Data</w:t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</w:r>
      <w:r w:rsidRPr="00EA4655">
        <w:rPr>
          <w:rFonts w:ascii="Calibri" w:hAnsi="Calibri" w:cs="Calibri"/>
          <w:i/>
        </w:rPr>
        <w:tab/>
        <w:t>Podpis i pieczątka</w:t>
      </w:r>
    </w:p>
    <w:sectPr w:rsidR="000D0219" w:rsidRPr="006D3527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27141" w14:textId="77777777" w:rsidR="00CA3939" w:rsidRDefault="00CA3939" w:rsidP="00FE69F7">
      <w:r>
        <w:separator/>
      </w:r>
    </w:p>
  </w:endnote>
  <w:endnote w:type="continuationSeparator" w:id="0">
    <w:p w14:paraId="7FFD37A9" w14:textId="77777777"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26EB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F1EBC">
      <w:rPr>
        <w:noProof/>
      </w:rPr>
      <w:t>2</w:t>
    </w:r>
    <w:r>
      <w:rPr>
        <w:noProof/>
      </w:rPr>
      <w:fldChar w:fldCharType="end"/>
    </w:r>
  </w:p>
  <w:p w14:paraId="614FD6BE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9B992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6739899A" wp14:editId="2560C24C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E0E311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15B9EAE2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1A73D287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6860463A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50732052" w14:textId="77777777" w:rsidR="0080012E" w:rsidRPr="00A21C81" w:rsidRDefault="0090159B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6BABD04A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3962934E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2DFEDB4D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5646C872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1874A7E3" w14:textId="77777777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4865" w:type="dxa"/>
                <w:shd w:val="clear" w:color="auto" w:fill="auto"/>
              </w:tcPr>
              <w:p w14:paraId="4E596364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7484A470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FA55387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248218D1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252FD67E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3744581F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FD858" w14:textId="77777777" w:rsidR="00CA3939" w:rsidRDefault="00CA3939" w:rsidP="00FE69F7">
      <w:r>
        <w:separator/>
      </w:r>
    </w:p>
  </w:footnote>
  <w:footnote w:type="continuationSeparator" w:id="0">
    <w:p w14:paraId="37888F8C" w14:textId="77777777"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EEA1" w14:textId="77777777" w:rsidR="0080012E" w:rsidRDefault="0080012E">
    <w:pPr>
      <w:pStyle w:val="Nagwek"/>
    </w:pPr>
    <w:r>
      <w:rPr>
        <w:noProof/>
      </w:rPr>
      <w:drawing>
        <wp:inline distT="0" distB="0" distL="0" distR="0" wp14:anchorId="3FAD3908" wp14:editId="7371B4EE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  <w:r w:rsidR="00C1584F">
      <w:rPr>
        <w:noProof/>
      </w:rPr>
      <w:drawing>
        <wp:inline distT="0" distB="0" distL="0" distR="0" wp14:anchorId="6C37042C" wp14:editId="15A7F39D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160BE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9AC"/>
    <w:multiLevelType w:val="hybridMultilevel"/>
    <w:tmpl w:val="1A5A6FF0"/>
    <w:lvl w:ilvl="0" w:tplc="ADE60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CFA"/>
    <w:multiLevelType w:val="hybridMultilevel"/>
    <w:tmpl w:val="156E681E"/>
    <w:lvl w:ilvl="0" w:tplc="AABA4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35190"/>
    <w:multiLevelType w:val="hybridMultilevel"/>
    <w:tmpl w:val="4648A086"/>
    <w:lvl w:ilvl="0" w:tplc="B896E3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4E6E"/>
    <w:multiLevelType w:val="multilevel"/>
    <w:tmpl w:val="FE443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5" w15:restartNumberingAfterBreak="0">
    <w:nsid w:val="2A3D13AA"/>
    <w:multiLevelType w:val="hybridMultilevel"/>
    <w:tmpl w:val="49F25962"/>
    <w:lvl w:ilvl="0" w:tplc="9B5A4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F0861"/>
    <w:multiLevelType w:val="hybridMultilevel"/>
    <w:tmpl w:val="68A6FFCE"/>
    <w:lvl w:ilvl="0" w:tplc="0C36C4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4E600AC5"/>
    <w:multiLevelType w:val="hybridMultilevel"/>
    <w:tmpl w:val="C7A6B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A3BBE"/>
    <w:multiLevelType w:val="hybridMultilevel"/>
    <w:tmpl w:val="7E84296E"/>
    <w:lvl w:ilvl="0" w:tplc="46DCF1F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781858"/>
    <w:multiLevelType w:val="hybridMultilevel"/>
    <w:tmpl w:val="27D68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6" w15:restartNumberingAfterBreak="0">
    <w:nsid w:val="790F18AA"/>
    <w:multiLevelType w:val="hybridMultilevel"/>
    <w:tmpl w:val="25EE9658"/>
    <w:lvl w:ilvl="0" w:tplc="8E56FD1E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0"/>
  </w:num>
  <w:num w:numId="12">
    <w:abstractNumId w:val="12"/>
  </w:num>
  <w:num w:numId="13">
    <w:abstractNumId w:val="2"/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4D31"/>
    <w:rsid w:val="00086D07"/>
    <w:rsid w:val="000A7453"/>
    <w:rsid w:val="000C39F6"/>
    <w:rsid w:val="000D0219"/>
    <w:rsid w:val="000D18FB"/>
    <w:rsid w:val="000F5A57"/>
    <w:rsid w:val="001208BA"/>
    <w:rsid w:val="00137730"/>
    <w:rsid w:val="00140214"/>
    <w:rsid w:val="00151EB4"/>
    <w:rsid w:val="00166F01"/>
    <w:rsid w:val="0019234E"/>
    <w:rsid w:val="001D4F1E"/>
    <w:rsid w:val="00203707"/>
    <w:rsid w:val="002323FF"/>
    <w:rsid w:val="0023301D"/>
    <w:rsid w:val="0023633D"/>
    <w:rsid w:val="00240FD9"/>
    <w:rsid w:val="00244754"/>
    <w:rsid w:val="0025699C"/>
    <w:rsid w:val="00256FD4"/>
    <w:rsid w:val="0026484D"/>
    <w:rsid w:val="00282F02"/>
    <w:rsid w:val="002946C3"/>
    <w:rsid w:val="002A119A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3D70F2"/>
    <w:rsid w:val="00401D42"/>
    <w:rsid w:val="004309C4"/>
    <w:rsid w:val="00473DE8"/>
    <w:rsid w:val="004D4880"/>
    <w:rsid w:val="004F04DC"/>
    <w:rsid w:val="004F1EBC"/>
    <w:rsid w:val="004F32D2"/>
    <w:rsid w:val="00514BCC"/>
    <w:rsid w:val="00525366"/>
    <w:rsid w:val="00540B4F"/>
    <w:rsid w:val="00540CC2"/>
    <w:rsid w:val="00543BB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8165C"/>
    <w:rsid w:val="00683A24"/>
    <w:rsid w:val="00696124"/>
    <w:rsid w:val="006A551A"/>
    <w:rsid w:val="006C60F8"/>
    <w:rsid w:val="006D3527"/>
    <w:rsid w:val="006D78D6"/>
    <w:rsid w:val="006E09F2"/>
    <w:rsid w:val="00701919"/>
    <w:rsid w:val="0072197F"/>
    <w:rsid w:val="00785514"/>
    <w:rsid w:val="007963F1"/>
    <w:rsid w:val="00797F83"/>
    <w:rsid w:val="007C50D7"/>
    <w:rsid w:val="007D7C1E"/>
    <w:rsid w:val="0080012E"/>
    <w:rsid w:val="0082163E"/>
    <w:rsid w:val="00821733"/>
    <w:rsid w:val="008378BE"/>
    <w:rsid w:val="00867CC3"/>
    <w:rsid w:val="0088374D"/>
    <w:rsid w:val="00884330"/>
    <w:rsid w:val="008855CA"/>
    <w:rsid w:val="008A04B1"/>
    <w:rsid w:val="008F6F28"/>
    <w:rsid w:val="008F74FA"/>
    <w:rsid w:val="0090159B"/>
    <w:rsid w:val="00905470"/>
    <w:rsid w:val="00906BAF"/>
    <w:rsid w:val="00924745"/>
    <w:rsid w:val="00930B44"/>
    <w:rsid w:val="00930BAE"/>
    <w:rsid w:val="00933F30"/>
    <w:rsid w:val="009362C4"/>
    <w:rsid w:val="0094089C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E4C"/>
    <w:rsid w:val="00A07434"/>
    <w:rsid w:val="00A20D73"/>
    <w:rsid w:val="00A21D1C"/>
    <w:rsid w:val="00A34FCF"/>
    <w:rsid w:val="00A35F01"/>
    <w:rsid w:val="00A4062C"/>
    <w:rsid w:val="00A53E76"/>
    <w:rsid w:val="00A60C68"/>
    <w:rsid w:val="00A946EF"/>
    <w:rsid w:val="00AA75BE"/>
    <w:rsid w:val="00AE094B"/>
    <w:rsid w:val="00AE1944"/>
    <w:rsid w:val="00AF7AA7"/>
    <w:rsid w:val="00B40C38"/>
    <w:rsid w:val="00B51BC5"/>
    <w:rsid w:val="00B67E38"/>
    <w:rsid w:val="00B90A91"/>
    <w:rsid w:val="00B958E8"/>
    <w:rsid w:val="00BA6135"/>
    <w:rsid w:val="00BB1016"/>
    <w:rsid w:val="00BE73DD"/>
    <w:rsid w:val="00C07B48"/>
    <w:rsid w:val="00C1584F"/>
    <w:rsid w:val="00C26D30"/>
    <w:rsid w:val="00C305F0"/>
    <w:rsid w:val="00C345FF"/>
    <w:rsid w:val="00C352E7"/>
    <w:rsid w:val="00C4643B"/>
    <w:rsid w:val="00C50257"/>
    <w:rsid w:val="00C963D7"/>
    <w:rsid w:val="00CA3939"/>
    <w:rsid w:val="00CA6583"/>
    <w:rsid w:val="00CC3037"/>
    <w:rsid w:val="00CF3151"/>
    <w:rsid w:val="00CF349E"/>
    <w:rsid w:val="00CF68B4"/>
    <w:rsid w:val="00D01B61"/>
    <w:rsid w:val="00D56C8E"/>
    <w:rsid w:val="00D61C29"/>
    <w:rsid w:val="00D73FFC"/>
    <w:rsid w:val="00D7637B"/>
    <w:rsid w:val="00D97181"/>
    <w:rsid w:val="00DB2670"/>
    <w:rsid w:val="00DC6505"/>
    <w:rsid w:val="00DD7849"/>
    <w:rsid w:val="00DE0AC9"/>
    <w:rsid w:val="00DF17C7"/>
    <w:rsid w:val="00E06FEC"/>
    <w:rsid w:val="00E2088A"/>
    <w:rsid w:val="00E265D4"/>
    <w:rsid w:val="00E36EFD"/>
    <w:rsid w:val="00E7389F"/>
    <w:rsid w:val="00E73DB2"/>
    <w:rsid w:val="00EA1547"/>
    <w:rsid w:val="00ED2A5A"/>
    <w:rsid w:val="00F2118A"/>
    <w:rsid w:val="00F2698E"/>
    <w:rsid w:val="00F35DF7"/>
    <w:rsid w:val="00F36665"/>
    <w:rsid w:val="00F42435"/>
    <w:rsid w:val="00F541D5"/>
    <w:rsid w:val="00F57FA5"/>
    <w:rsid w:val="00F616BC"/>
    <w:rsid w:val="00F61ABC"/>
    <w:rsid w:val="00F66A63"/>
    <w:rsid w:val="00F8299B"/>
    <w:rsid w:val="00F84B95"/>
    <w:rsid w:val="00F96115"/>
    <w:rsid w:val="00FB571A"/>
    <w:rsid w:val="00FD14CC"/>
    <w:rsid w:val="00FE0DA1"/>
    <w:rsid w:val="00FE5E84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EA5F110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345FF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345FF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"/>
    <w:rsid w:val="00C345FF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151EB4"/>
    <w:pPr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51EB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021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D021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AA5A82-9CE7-4E6A-8E47-21EEBEFB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29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mmajka</dc:creator>
  <cp:lastModifiedBy>Magdalena Wolfram</cp:lastModifiedBy>
  <cp:revision>8</cp:revision>
  <cp:lastPrinted>2022-08-09T07:07:00Z</cp:lastPrinted>
  <dcterms:created xsi:type="dcterms:W3CDTF">2022-09-28T07:30:00Z</dcterms:created>
  <dcterms:modified xsi:type="dcterms:W3CDTF">2022-09-29T08:05:00Z</dcterms:modified>
</cp:coreProperties>
</file>