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C9D2" w14:textId="77777777" w:rsidR="00EE63C2" w:rsidRPr="003672C8" w:rsidRDefault="003672C8" w:rsidP="003672C8">
      <w:pPr>
        <w:jc w:val="right"/>
        <w:rPr>
          <w:b/>
        </w:rPr>
      </w:pPr>
      <w:r w:rsidRPr="003672C8">
        <w:rPr>
          <w:b/>
        </w:rPr>
        <w:t>Załącznik nr 1</w:t>
      </w:r>
    </w:p>
    <w:p w14:paraId="610460A4" w14:textId="77777777" w:rsidR="008B2D87" w:rsidRDefault="003672C8" w:rsidP="008B2D87">
      <w:pPr>
        <w:jc w:val="center"/>
        <w:rPr>
          <w:b/>
        </w:rPr>
      </w:pPr>
      <w:r w:rsidRPr="003672C8">
        <w:rPr>
          <w:b/>
        </w:rPr>
        <w:t>SZCZEGÓŁOWY OPIS PRZEDMIOTU ZAMÓWIENIA</w:t>
      </w:r>
    </w:p>
    <w:p w14:paraId="7FFC6E3B" w14:textId="77777777" w:rsidR="008B2D87" w:rsidRDefault="008B2D87" w:rsidP="008B2D87">
      <w:pPr>
        <w:jc w:val="center"/>
        <w:rPr>
          <w:b/>
        </w:rPr>
      </w:pPr>
    </w:p>
    <w:p w14:paraId="121DDAE7" w14:textId="77777777" w:rsidR="008B2D87" w:rsidRDefault="008B2D87" w:rsidP="008B2D87">
      <w:pPr>
        <w:rPr>
          <w:b/>
        </w:rPr>
      </w:pPr>
      <w:r>
        <w:rPr>
          <w:b/>
        </w:rPr>
        <w:t>Informacje o zamawiającym</w:t>
      </w:r>
    </w:p>
    <w:p w14:paraId="1E638100" w14:textId="77777777" w:rsidR="008B2D87" w:rsidRDefault="008B2D87" w:rsidP="008B2D87">
      <w:pPr>
        <w:rPr>
          <w:b/>
        </w:rPr>
      </w:pPr>
      <w:r>
        <w:rPr>
          <w:b/>
        </w:rPr>
        <w:t xml:space="preserve">Zamawiający: </w:t>
      </w:r>
      <w:r w:rsidRPr="008B2D87">
        <w:t>Dolnośląski Wojewódzki Urząd Pracy, ul. Ogrodowa 5b, 58-306 Wałbrzych, tel. 74 886 65 00, e-mail: walbrzych.dwup@dwup.pl</w:t>
      </w:r>
    </w:p>
    <w:p w14:paraId="6A588F80" w14:textId="77777777" w:rsidR="003672C8" w:rsidRDefault="003672C8" w:rsidP="003672C8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Przedmiot zamówienia:</w:t>
      </w:r>
    </w:p>
    <w:p w14:paraId="4B7AAE15" w14:textId="43C3D36F" w:rsidR="008B2D87" w:rsidRDefault="004F4718" w:rsidP="00CD0AA5">
      <w:pPr>
        <w:pStyle w:val="Akapitzlist"/>
        <w:ind w:left="1080"/>
        <w:jc w:val="both"/>
      </w:pPr>
      <w:r>
        <w:t>Ś</w:t>
      </w:r>
      <w:r w:rsidR="003672C8">
        <w:t xml:space="preserve">wiadczenie usług związanych z asystowaniem doradcy zawodowemu przy obsłudze klienta </w:t>
      </w:r>
      <w:r w:rsidR="00CD0AA5">
        <w:br/>
      </w:r>
      <w:r w:rsidR="003672C8">
        <w:t>z jęz</w:t>
      </w:r>
      <w:r w:rsidR="006F4DBB">
        <w:t>ykiem ukraińskim</w:t>
      </w:r>
      <w:r w:rsidR="002C3325">
        <w:t xml:space="preserve">, </w:t>
      </w:r>
      <w:r w:rsidR="006F4DBB">
        <w:t xml:space="preserve">realizowanych w ramach </w:t>
      </w:r>
      <w:r w:rsidR="00C3674C">
        <w:t>projektu „Praca bez granic”</w:t>
      </w:r>
      <w:r w:rsidR="00B16201">
        <w:t>.</w:t>
      </w:r>
    </w:p>
    <w:p w14:paraId="3C754B59" w14:textId="77777777" w:rsidR="008B2D87" w:rsidRPr="006D50D2" w:rsidRDefault="008B2D87" w:rsidP="008B2D87">
      <w:pPr>
        <w:pStyle w:val="Akapitzlist"/>
        <w:numPr>
          <w:ilvl w:val="0"/>
          <w:numId w:val="2"/>
        </w:numPr>
        <w:rPr>
          <w:b/>
        </w:rPr>
      </w:pPr>
      <w:r w:rsidRPr="008B2D87">
        <w:rPr>
          <w:b/>
        </w:rPr>
        <w:t>Cel zamówienia:</w:t>
      </w:r>
      <w:r w:rsidR="006D50D2">
        <w:rPr>
          <w:b/>
        </w:rPr>
        <w:t xml:space="preserve"> </w:t>
      </w:r>
    </w:p>
    <w:p w14:paraId="7AD86880" w14:textId="77777777" w:rsidR="006D50D2" w:rsidRDefault="006D50D2" w:rsidP="00C3674C">
      <w:pPr>
        <w:pStyle w:val="Akapitzlist"/>
        <w:ind w:left="1080"/>
        <w:jc w:val="both"/>
      </w:pPr>
      <w:r>
        <w:t>Celem zamówienia jest pomoc asystenta w u</w:t>
      </w:r>
      <w:r w:rsidR="00972DF2">
        <w:t>sprawnieniu komunikacji pomiędzy doradcą zawodowym a cudzoziemcem w zakresie działań związanych z poradnictwem zawodowym oraz aktywizacją zawodową i włączaniem w rynek pracy</w:t>
      </w:r>
      <w:r>
        <w:t>. Osoby przybywające w trybie nagłym do</w:t>
      </w:r>
      <w:r w:rsidR="00972DF2">
        <w:t xml:space="preserve"> Polski z terenów objętych konfliktem zbrojnym </w:t>
      </w:r>
      <w:r>
        <w:t xml:space="preserve"> często nie znają lub znają w niewielkim stopniu j</w:t>
      </w:r>
      <w:r w:rsidR="00972DF2">
        <w:t>ęzyk polski, z tego powodu zapewnione zostanie wsparcie w zakresie tłumaczenia językowego (UA-PL, PL-UA).</w:t>
      </w:r>
    </w:p>
    <w:p w14:paraId="5B2DE82A" w14:textId="77777777" w:rsidR="00286E6D" w:rsidRDefault="00286E6D" w:rsidP="00286E6D">
      <w:pPr>
        <w:pStyle w:val="Akapitzlist"/>
        <w:numPr>
          <w:ilvl w:val="0"/>
          <w:numId w:val="2"/>
        </w:numPr>
        <w:rPr>
          <w:b/>
        </w:rPr>
      </w:pPr>
      <w:r w:rsidRPr="00286E6D">
        <w:rPr>
          <w:b/>
        </w:rPr>
        <w:t>Przedmiot zamówienia obejmuje:</w:t>
      </w:r>
    </w:p>
    <w:p w14:paraId="0B30823B" w14:textId="77777777" w:rsidR="00286E6D" w:rsidRDefault="00286E6D" w:rsidP="00286E6D">
      <w:pPr>
        <w:pStyle w:val="Akapitzlist"/>
        <w:ind w:left="1080"/>
      </w:pPr>
      <w:r>
        <w:rPr>
          <w:b/>
        </w:rPr>
        <w:t xml:space="preserve">- </w:t>
      </w:r>
      <w:r>
        <w:t>tłumaczenia ustne indywidualne i grupowe, podczas spotkań informacyjnych;</w:t>
      </w:r>
    </w:p>
    <w:p w14:paraId="5F00C548" w14:textId="77777777" w:rsidR="00286E6D" w:rsidRDefault="00286E6D" w:rsidP="00286E6D">
      <w:pPr>
        <w:pStyle w:val="Akapitzlist"/>
        <w:ind w:left="1080"/>
      </w:pPr>
      <w:r>
        <w:rPr>
          <w:b/>
        </w:rPr>
        <w:t>-</w:t>
      </w:r>
      <w:r>
        <w:t xml:space="preserve"> tłumaczenia tekstów pisemnych UA-PL, PL-UA;</w:t>
      </w:r>
    </w:p>
    <w:p w14:paraId="3B9D4FAC" w14:textId="77777777" w:rsidR="00286E6D" w:rsidRDefault="00286E6D" w:rsidP="00286E6D">
      <w:pPr>
        <w:pStyle w:val="Akapitzlist"/>
        <w:ind w:left="1080"/>
      </w:pPr>
      <w:r>
        <w:rPr>
          <w:b/>
        </w:rPr>
        <w:t>-</w:t>
      </w:r>
      <w:r>
        <w:t xml:space="preserve"> pomoc w tłumaczeniu dokumentów potwierdzających sytuację cudzoziemców/uczestników projektu;</w:t>
      </w:r>
    </w:p>
    <w:p w14:paraId="1D063E45" w14:textId="77777777" w:rsidR="00286E6D" w:rsidRDefault="00286E6D" w:rsidP="00286E6D">
      <w:pPr>
        <w:pStyle w:val="Akapitzlist"/>
        <w:ind w:left="1080"/>
      </w:pPr>
      <w:r>
        <w:rPr>
          <w:b/>
        </w:rPr>
        <w:t>-</w:t>
      </w:r>
      <w:r>
        <w:t xml:space="preserve"> współpracę z doradcami zawodowymi;</w:t>
      </w:r>
    </w:p>
    <w:p w14:paraId="138FAD2B" w14:textId="77777777" w:rsidR="00286E6D" w:rsidRDefault="00286E6D" w:rsidP="00286E6D">
      <w:pPr>
        <w:pStyle w:val="Akapitzlist"/>
        <w:ind w:left="1080"/>
      </w:pPr>
      <w:r>
        <w:rPr>
          <w:b/>
        </w:rPr>
        <w:t>-</w:t>
      </w:r>
      <w:r>
        <w:t xml:space="preserve"> pomoc w przygotowaniu materiałów promocyjnych, informacyjnych itp.;</w:t>
      </w:r>
    </w:p>
    <w:p w14:paraId="09F304C5" w14:textId="77777777" w:rsidR="006566FD" w:rsidRDefault="00286E6D" w:rsidP="006566FD">
      <w:pPr>
        <w:pStyle w:val="Akapitzlist"/>
        <w:ind w:left="1080"/>
      </w:pPr>
      <w:r>
        <w:rPr>
          <w:b/>
        </w:rPr>
        <w:t>-</w:t>
      </w:r>
      <w:r>
        <w:t xml:space="preserve"> inne czynności wsparcia dla beneficjentów projektu.</w:t>
      </w:r>
    </w:p>
    <w:p w14:paraId="4B0AAB3E" w14:textId="77777777" w:rsidR="006566FD" w:rsidRPr="006566FD" w:rsidRDefault="006566FD" w:rsidP="006566FD">
      <w:pPr>
        <w:pStyle w:val="Akapitzlist"/>
        <w:numPr>
          <w:ilvl w:val="0"/>
          <w:numId w:val="2"/>
        </w:numPr>
      </w:pPr>
      <w:r>
        <w:rPr>
          <w:b/>
        </w:rPr>
        <w:t xml:space="preserve">Termin realizacji zamówienia: </w:t>
      </w:r>
    </w:p>
    <w:p w14:paraId="735853C5" w14:textId="77777777" w:rsidR="006566FD" w:rsidRDefault="006566FD" w:rsidP="006566FD">
      <w:pPr>
        <w:pStyle w:val="Akapitzlist"/>
        <w:ind w:left="1080"/>
      </w:pPr>
      <w:r>
        <w:t>Usługa będzie realizowana na podstawie umowy zlecenie od dnia jej zawarcia do dnia 31.12.2023</w:t>
      </w:r>
      <w:r w:rsidR="00C3674C">
        <w:t xml:space="preserve"> </w:t>
      </w:r>
      <w:r>
        <w:t>r.</w:t>
      </w:r>
    </w:p>
    <w:p w14:paraId="1E929C23" w14:textId="77777777" w:rsidR="006566FD" w:rsidRDefault="006566FD" w:rsidP="006566FD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Wymagania stawiane Zleceniobiorcy:</w:t>
      </w:r>
    </w:p>
    <w:p w14:paraId="797CB005" w14:textId="77777777" w:rsidR="003036B8" w:rsidRPr="003036B8" w:rsidRDefault="003036B8" w:rsidP="003036B8">
      <w:pPr>
        <w:pStyle w:val="Akapitzlist"/>
        <w:ind w:left="1080"/>
      </w:pPr>
      <w:r>
        <w:rPr>
          <w:b/>
        </w:rPr>
        <w:t xml:space="preserve">- </w:t>
      </w:r>
      <w:r>
        <w:t>wykształcenie minimum średnie;</w:t>
      </w:r>
    </w:p>
    <w:p w14:paraId="3F79B0B2" w14:textId="77777777" w:rsidR="006566FD" w:rsidRDefault="006566FD" w:rsidP="006566FD">
      <w:pPr>
        <w:pStyle w:val="Akapitzlist"/>
        <w:ind w:left="1080"/>
      </w:pPr>
      <w:r>
        <w:t xml:space="preserve">- </w:t>
      </w:r>
      <w:r w:rsidR="003036B8">
        <w:t>znajomość języków (PL, UA) w stopniu minimum komunikatywnym w mowie i piśmie;</w:t>
      </w:r>
    </w:p>
    <w:p w14:paraId="3A7C6053" w14:textId="77777777" w:rsidR="003036B8" w:rsidRDefault="003036B8" w:rsidP="006566FD">
      <w:pPr>
        <w:pStyle w:val="Akapitzlist"/>
        <w:ind w:left="1080"/>
      </w:pPr>
      <w:r>
        <w:t>- umiejętność w przeprowadzaniu tłumaczeń typu konsekutywnego (UA-PL, PL-UA);</w:t>
      </w:r>
    </w:p>
    <w:p w14:paraId="50882AD1" w14:textId="77777777" w:rsidR="003036B8" w:rsidRDefault="003036B8" w:rsidP="006566FD">
      <w:pPr>
        <w:pStyle w:val="Akapitzlist"/>
        <w:ind w:left="1080"/>
      </w:pPr>
      <w:r>
        <w:t>- obsługa pakietu MS Office, Internetu, urządzeń biurowych, urządzeń audiowizualnych;</w:t>
      </w:r>
    </w:p>
    <w:p w14:paraId="12DF6587" w14:textId="77777777" w:rsidR="003036B8" w:rsidRDefault="003036B8" w:rsidP="003036B8">
      <w:pPr>
        <w:pStyle w:val="Akapitzlist"/>
        <w:ind w:left="1080"/>
      </w:pPr>
      <w:r>
        <w:t>- wiedza z zakresu kultury polskiej i ukraińskiej;</w:t>
      </w:r>
    </w:p>
    <w:p w14:paraId="000D0A21" w14:textId="77777777" w:rsidR="00F0421B" w:rsidRPr="00F0421B" w:rsidRDefault="00F0421B" w:rsidP="00F0421B">
      <w:pPr>
        <w:pStyle w:val="Akapitzlist"/>
        <w:numPr>
          <w:ilvl w:val="0"/>
          <w:numId w:val="2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Miejsce świadczenia usługi:</w:t>
      </w:r>
    </w:p>
    <w:p w14:paraId="0F4A3D47" w14:textId="64D73B47" w:rsidR="00F0421B" w:rsidRDefault="002C3325" w:rsidP="00F0421B">
      <w:pPr>
        <w:pStyle w:val="Akapitzlist"/>
        <w:ind w:left="10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wyboru jedna z czterech</w:t>
      </w:r>
      <w:r w:rsidR="00F0421B">
        <w:rPr>
          <w:rFonts w:eastAsia="Times New Roman" w:cstheme="minorHAnsi"/>
          <w:lang w:eastAsia="pl-PL"/>
        </w:rPr>
        <w:t xml:space="preserve"> lokalizacj</w:t>
      </w:r>
      <w:r>
        <w:rPr>
          <w:rFonts w:eastAsia="Times New Roman" w:cstheme="minorHAnsi"/>
          <w:lang w:eastAsia="pl-PL"/>
        </w:rPr>
        <w:t>i</w:t>
      </w:r>
      <w:bookmarkStart w:id="0" w:name="_GoBack"/>
      <w:bookmarkEnd w:id="0"/>
      <w:r w:rsidR="00F0421B">
        <w:rPr>
          <w:rFonts w:eastAsia="Times New Roman" w:cstheme="minorHAnsi"/>
          <w:lang w:eastAsia="pl-PL"/>
        </w:rPr>
        <w:t>:</w:t>
      </w:r>
    </w:p>
    <w:p w14:paraId="3D4A50D5" w14:textId="2F12E0FC" w:rsidR="00F0421B" w:rsidRDefault="00F0421B" w:rsidP="00F0421B">
      <w:pPr>
        <w:pStyle w:val="Akapitzlist"/>
        <w:ind w:left="1080"/>
      </w:pPr>
      <w:r>
        <w:t xml:space="preserve">- </w:t>
      </w:r>
      <w:r w:rsidRPr="00F0421B">
        <w:t xml:space="preserve">1 asystent doradcy zawodowego wykonujący ww. zadania w Centrum Informacji i Planowania Kariery Zawodowej w Wałbrzychu, </w:t>
      </w:r>
      <w:r w:rsidRPr="00F0421B">
        <w:rPr>
          <w:rFonts w:eastAsia="Georgia" w:cstheme="minorHAnsi"/>
        </w:rPr>
        <w:t>ul. Ogrodowa 5b, 53-306 Wałbrzych</w:t>
      </w:r>
      <w:r>
        <w:t xml:space="preserve">; </w:t>
      </w:r>
    </w:p>
    <w:p w14:paraId="024E0063" w14:textId="05718B78" w:rsidR="003C2026" w:rsidRDefault="003C2026" w:rsidP="00F0421B">
      <w:pPr>
        <w:pStyle w:val="Akapitzlist"/>
        <w:ind w:left="1080"/>
      </w:pPr>
      <w:r w:rsidRPr="00F0421B">
        <w:t>1 asystent doradcy zawodowego wykonujący ww. zadania w Centrum Informacji i Planowania Kariery Zawodowej we Wrocławiu, ul. E. K</w:t>
      </w:r>
      <w:r>
        <w:t>wiatkowskiego 4, 52-326 Wrocław;</w:t>
      </w:r>
    </w:p>
    <w:p w14:paraId="670BDDC2" w14:textId="77777777" w:rsidR="00F0421B" w:rsidRPr="00F0421B" w:rsidRDefault="00F0421B" w:rsidP="00F0421B">
      <w:pPr>
        <w:pStyle w:val="Akapitzlist"/>
        <w:ind w:left="1080"/>
        <w:rPr>
          <w:rStyle w:val="Pogrubienie"/>
          <w:rFonts w:eastAsia="Times New Roman" w:cstheme="minorHAnsi"/>
          <w:b w:val="0"/>
          <w:bCs w:val="0"/>
          <w:lang w:eastAsia="pl-PL"/>
        </w:rPr>
      </w:pPr>
      <w:r>
        <w:t xml:space="preserve">- </w:t>
      </w:r>
      <w:r w:rsidRPr="00F0421B">
        <w:t xml:space="preserve">1 asystent doradcy zawodowego wykonujący ww. zadania w Centrum Informacji i Planowania Kariery Zawodowej w Legnicy, </w:t>
      </w:r>
      <w:r w:rsidRPr="00F0421B">
        <w:rPr>
          <w:rFonts w:eastAsia="Georgia" w:cstheme="minorHAnsi"/>
        </w:rPr>
        <w:t xml:space="preserve">Plac Wolności 4, budynek C, </w:t>
      </w:r>
      <w:r w:rsidRPr="00F0421B">
        <w:rPr>
          <w:rStyle w:val="Pogrubienie"/>
          <w:rFonts w:cstheme="minorHAnsi"/>
          <w:b w:val="0"/>
        </w:rPr>
        <w:t>59-220 Legnica</w:t>
      </w:r>
      <w:r>
        <w:rPr>
          <w:rStyle w:val="Pogrubienie"/>
          <w:rFonts w:cstheme="minorHAnsi"/>
          <w:b w:val="0"/>
        </w:rPr>
        <w:t>;</w:t>
      </w:r>
    </w:p>
    <w:p w14:paraId="4D474846" w14:textId="7000223B" w:rsidR="00F0421B" w:rsidRDefault="00F0421B" w:rsidP="00F0421B">
      <w:pPr>
        <w:pStyle w:val="Akapitzlist"/>
        <w:ind w:left="1080"/>
        <w:rPr>
          <w:rFonts w:cstheme="minorHAnsi"/>
        </w:rPr>
      </w:pPr>
      <w:r>
        <w:t xml:space="preserve">- </w:t>
      </w:r>
      <w:r w:rsidRPr="00F0421B">
        <w:t xml:space="preserve">1 asystent doradcy zawodowego wykonujący ww. zadania w Centrum Informacji i Planowania Kariery Zawodowej w Jeleniej Górze, </w:t>
      </w:r>
      <w:r w:rsidRPr="00F0421B">
        <w:rPr>
          <w:rFonts w:cstheme="minorHAnsi"/>
        </w:rPr>
        <w:t>ul. 1 Maja 27, 58-500 Jelenia Góra</w:t>
      </w:r>
      <w:r>
        <w:rPr>
          <w:rFonts w:cstheme="minorHAnsi"/>
        </w:rPr>
        <w:t>.</w:t>
      </w:r>
    </w:p>
    <w:p w14:paraId="502E25A3" w14:textId="77777777" w:rsidR="003C2026" w:rsidRPr="00F0421B" w:rsidRDefault="003C2026" w:rsidP="00F0421B">
      <w:pPr>
        <w:pStyle w:val="Akapitzlist"/>
        <w:ind w:left="1080"/>
        <w:rPr>
          <w:rFonts w:cstheme="minorHAnsi"/>
        </w:rPr>
      </w:pPr>
    </w:p>
    <w:p w14:paraId="42AC7561" w14:textId="77777777" w:rsidR="00F0421B" w:rsidRPr="009A29A6" w:rsidRDefault="009A29A6" w:rsidP="00F0421B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lastRenderedPageBreak/>
        <w:t>Wynagrodzenie:</w:t>
      </w:r>
    </w:p>
    <w:p w14:paraId="6D1FDCCF" w14:textId="115E9621" w:rsidR="009A29A6" w:rsidRPr="004F4718" w:rsidRDefault="009A29A6" w:rsidP="004F4718">
      <w:pPr>
        <w:pStyle w:val="Akapitzlist"/>
        <w:ind w:left="1080"/>
        <w:jc w:val="both"/>
        <w:rPr>
          <w:rFonts w:cstheme="minorHAnsi"/>
          <w:color w:val="FF0000"/>
        </w:rPr>
      </w:pPr>
      <w:r>
        <w:rPr>
          <w:rFonts w:cstheme="minorHAnsi"/>
        </w:rPr>
        <w:t>Miesięczne zaangażowanie liczby godzin pracy w zależności od potrzeb</w:t>
      </w:r>
      <w:r w:rsidR="00C931AC">
        <w:rPr>
          <w:rFonts w:cstheme="minorHAnsi"/>
        </w:rPr>
        <w:t xml:space="preserve"> </w:t>
      </w:r>
      <w:r>
        <w:rPr>
          <w:rFonts w:cstheme="minorHAnsi"/>
        </w:rPr>
        <w:t>Zleceniodawcy będzie wynosić nie więcej niż 40 godzin miesięcznie</w:t>
      </w:r>
      <w:r w:rsidRPr="004F4718">
        <w:rPr>
          <w:rFonts w:cstheme="minorHAnsi"/>
        </w:rPr>
        <w:t xml:space="preserve">. </w:t>
      </w:r>
      <w:r w:rsidR="009716EE" w:rsidRPr="004F4718">
        <w:rPr>
          <w:rFonts w:cstheme="minorHAnsi"/>
        </w:rPr>
        <w:t xml:space="preserve">Wynagrodzenie będzie wypłacane na konto wskazane przez Wykonawcę, </w:t>
      </w:r>
      <w:r w:rsidR="004F4718" w:rsidRPr="004F4718">
        <w:rPr>
          <w:rFonts w:eastAsia="Georgia" w:cstheme="minorHAnsi"/>
        </w:rPr>
        <w:t xml:space="preserve">płatne w cyklu comiesięcznym, </w:t>
      </w:r>
      <w:r w:rsidR="004F4718" w:rsidRPr="004F4718">
        <w:rPr>
          <w:rFonts w:cstheme="minorHAnsi"/>
        </w:rPr>
        <w:t xml:space="preserve">na podstawie </w:t>
      </w:r>
      <w:r w:rsidR="004F4718" w:rsidRPr="004F4718">
        <w:rPr>
          <w:rFonts w:eastAsia="Georgia" w:cstheme="minorHAnsi"/>
        </w:rPr>
        <w:t xml:space="preserve">ewidencji przepracowanych godzin i prawidłowo wystawionego rachunku </w:t>
      </w:r>
      <w:r w:rsidR="009716EE" w:rsidRPr="004F4718">
        <w:rPr>
          <w:rFonts w:cstheme="minorHAnsi"/>
        </w:rPr>
        <w:t xml:space="preserve">przedstawianego przez </w:t>
      </w:r>
      <w:r w:rsidR="00A7535B">
        <w:rPr>
          <w:rFonts w:cstheme="minorHAnsi"/>
        </w:rPr>
        <w:t>Zleceniobiorcę</w:t>
      </w:r>
      <w:r w:rsidR="004F4718">
        <w:rPr>
          <w:rFonts w:cstheme="minorHAnsi"/>
        </w:rPr>
        <w:t>.</w:t>
      </w:r>
    </w:p>
    <w:p w14:paraId="7A66D17B" w14:textId="77777777" w:rsidR="003036B8" w:rsidRPr="00F0421B" w:rsidRDefault="003036B8" w:rsidP="003036B8">
      <w:pPr>
        <w:pStyle w:val="Akapitzlist"/>
        <w:ind w:left="1080"/>
        <w:rPr>
          <w:rFonts w:eastAsia="Times New Roman" w:cstheme="minorHAnsi"/>
          <w:lang w:eastAsia="pl-PL"/>
        </w:rPr>
      </w:pPr>
    </w:p>
    <w:p w14:paraId="557F4542" w14:textId="77777777" w:rsidR="003036B8" w:rsidRPr="00F0421B" w:rsidRDefault="003036B8" w:rsidP="003036B8">
      <w:pPr>
        <w:pStyle w:val="Akapitzlist"/>
        <w:ind w:left="1080"/>
      </w:pPr>
    </w:p>
    <w:p w14:paraId="0E90CC45" w14:textId="77777777" w:rsidR="003036B8" w:rsidRPr="00F0421B" w:rsidRDefault="003036B8" w:rsidP="006566FD">
      <w:pPr>
        <w:pStyle w:val="Akapitzlist"/>
        <w:ind w:left="1080"/>
      </w:pPr>
    </w:p>
    <w:p w14:paraId="63F93DFE" w14:textId="77777777" w:rsidR="003036B8" w:rsidRPr="006566FD" w:rsidRDefault="003036B8" w:rsidP="006566FD">
      <w:pPr>
        <w:pStyle w:val="Akapitzlist"/>
        <w:ind w:left="1080"/>
      </w:pPr>
    </w:p>
    <w:p w14:paraId="6BCC2BB0" w14:textId="77777777" w:rsidR="006566FD" w:rsidRPr="00286E6D" w:rsidRDefault="006566FD" w:rsidP="006566FD"/>
    <w:p w14:paraId="12B4E6CB" w14:textId="77777777" w:rsidR="006D50D2" w:rsidRDefault="006D50D2" w:rsidP="006D50D2">
      <w:pPr>
        <w:rPr>
          <w:b/>
        </w:rPr>
      </w:pPr>
    </w:p>
    <w:p w14:paraId="4106A3EE" w14:textId="77777777" w:rsidR="006D50D2" w:rsidRPr="006D50D2" w:rsidRDefault="006D50D2" w:rsidP="006D50D2">
      <w:pPr>
        <w:rPr>
          <w:b/>
        </w:rPr>
      </w:pPr>
    </w:p>
    <w:p w14:paraId="36CBC56B" w14:textId="77777777" w:rsidR="008B2D87" w:rsidRDefault="008B2D87" w:rsidP="008B2D87">
      <w:pPr>
        <w:pStyle w:val="Akapitzlist"/>
        <w:ind w:left="1080"/>
      </w:pPr>
    </w:p>
    <w:p w14:paraId="42615930" w14:textId="77777777" w:rsidR="008B2D87" w:rsidRDefault="008B2D87" w:rsidP="008B2D87">
      <w:pPr>
        <w:pStyle w:val="Akapitzlist"/>
        <w:ind w:left="1080"/>
      </w:pPr>
    </w:p>
    <w:p w14:paraId="2BA74C92" w14:textId="77777777" w:rsidR="008B2D87" w:rsidRPr="003672C8" w:rsidRDefault="008B2D87" w:rsidP="003672C8">
      <w:pPr>
        <w:pStyle w:val="Akapitzlist"/>
        <w:ind w:left="1080"/>
      </w:pPr>
    </w:p>
    <w:p w14:paraId="4C31577A" w14:textId="77777777" w:rsidR="00EE63C2" w:rsidRPr="003672C8" w:rsidRDefault="00EE63C2" w:rsidP="003672C8">
      <w:pPr>
        <w:jc w:val="center"/>
        <w:rPr>
          <w:b/>
        </w:rPr>
      </w:pPr>
    </w:p>
    <w:p w14:paraId="1BF5C661" w14:textId="77777777" w:rsidR="00EE63C2" w:rsidRDefault="00EE63C2" w:rsidP="00906BAF"/>
    <w:p w14:paraId="3EC82FA9" w14:textId="77777777" w:rsidR="00EE63C2" w:rsidRDefault="00EE63C2" w:rsidP="00906BAF"/>
    <w:p w14:paraId="20D9379E" w14:textId="77777777" w:rsidR="00EE63C2" w:rsidRDefault="00EE63C2" w:rsidP="00906BAF"/>
    <w:p w14:paraId="48377E57" w14:textId="77777777" w:rsidR="00EE63C2" w:rsidRDefault="00EE63C2" w:rsidP="00906BAF"/>
    <w:p w14:paraId="13F6B68F" w14:textId="77777777" w:rsidR="00EE63C2" w:rsidRDefault="00EE63C2" w:rsidP="00906BAF"/>
    <w:p w14:paraId="7AC65573" w14:textId="77777777" w:rsidR="00EE63C2" w:rsidRDefault="00EE63C2" w:rsidP="00906BAF"/>
    <w:p w14:paraId="25C92440" w14:textId="77777777" w:rsidR="00EE63C2" w:rsidRDefault="00EE63C2" w:rsidP="00906BAF"/>
    <w:p w14:paraId="30806E50" w14:textId="77777777" w:rsidR="00EE63C2" w:rsidRDefault="00EE63C2" w:rsidP="00906BAF"/>
    <w:p w14:paraId="4A14BC58" w14:textId="77777777" w:rsidR="00EE63C2" w:rsidRDefault="00EE63C2" w:rsidP="00906BAF"/>
    <w:p w14:paraId="188A482C" w14:textId="77777777" w:rsidR="00EE63C2" w:rsidRDefault="00EE63C2" w:rsidP="00906BAF"/>
    <w:p w14:paraId="0BFF8F69" w14:textId="77777777" w:rsidR="00BA50C6" w:rsidRDefault="00BA50C6" w:rsidP="00906BAF"/>
    <w:p w14:paraId="662D774C" w14:textId="77777777" w:rsidR="00BA50C6" w:rsidRDefault="00BA50C6" w:rsidP="00906BAF"/>
    <w:p w14:paraId="79469BBD" w14:textId="77777777" w:rsidR="00BA50C6" w:rsidRDefault="00BA50C6" w:rsidP="00906BAF"/>
    <w:sectPr w:rsidR="00BA50C6" w:rsidSect="003D3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35FB0" w14:textId="77777777" w:rsidR="00C70516" w:rsidRDefault="00C70516" w:rsidP="00FE69F7">
      <w:pPr>
        <w:spacing w:after="0" w:line="240" w:lineRule="auto"/>
      </w:pPr>
      <w:r>
        <w:separator/>
      </w:r>
    </w:p>
  </w:endnote>
  <w:endnote w:type="continuationSeparator" w:id="0">
    <w:p w14:paraId="6CAEDF9D" w14:textId="77777777" w:rsidR="00C70516" w:rsidRDefault="00C70516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F22C2" w14:textId="77777777" w:rsidR="003D369D" w:rsidRDefault="003D36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75DC" w14:textId="77777777" w:rsidR="004F4718" w:rsidRPr="0024546E" w:rsidRDefault="004F4718" w:rsidP="004F4718">
    <w:pPr>
      <w:pStyle w:val="Bezodstpw"/>
      <w:jc w:val="center"/>
      <w:rPr>
        <w:i/>
        <w:sz w:val="16"/>
        <w:szCs w:val="16"/>
      </w:rPr>
    </w:pPr>
    <w:r w:rsidRPr="0024546E">
      <w:rPr>
        <w:i/>
        <w:sz w:val="16"/>
        <w:szCs w:val="16"/>
      </w:rPr>
      <w:t>Projekt pn.: „Praca bez granic”</w:t>
    </w:r>
  </w:p>
  <w:p w14:paraId="5A3E7959" w14:textId="77777777" w:rsidR="004F4718" w:rsidRPr="0024546E" w:rsidRDefault="004F4718" w:rsidP="004F4718">
    <w:pPr>
      <w:pStyle w:val="Bezodstpw"/>
      <w:jc w:val="center"/>
      <w:rPr>
        <w:i/>
        <w:sz w:val="16"/>
        <w:szCs w:val="16"/>
      </w:rPr>
    </w:pPr>
    <w:r w:rsidRPr="0024546E">
      <w:rPr>
        <w:i/>
        <w:sz w:val="16"/>
        <w:szCs w:val="16"/>
      </w:rPr>
      <w:t>DOFINANSOWANO ZE ŚRODKÓW REZERWY FUNDUSZU PRACY</w:t>
    </w:r>
  </w:p>
  <w:p w14:paraId="29C2320F" w14:textId="0FC9841D" w:rsidR="004F4718" w:rsidRPr="0024546E" w:rsidRDefault="004F4718" w:rsidP="004F4718">
    <w:pPr>
      <w:pStyle w:val="Bezodstpw"/>
      <w:jc w:val="center"/>
      <w:rPr>
        <w:i/>
        <w:sz w:val="16"/>
        <w:szCs w:val="16"/>
      </w:rPr>
    </w:pPr>
    <w:r w:rsidRPr="0024546E">
      <w:rPr>
        <w:i/>
        <w:sz w:val="16"/>
        <w:szCs w:val="16"/>
      </w:rPr>
      <w:t>Integracja cudzoziemców na rynku pracy i w społeczeństwie w ramach Programu „Razem Możemy Więcej –</w:t>
    </w:r>
  </w:p>
  <w:p w14:paraId="1A07446A" w14:textId="77777777" w:rsidR="004F4718" w:rsidRPr="0024546E" w:rsidRDefault="004F4718" w:rsidP="004F4718">
    <w:pPr>
      <w:pStyle w:val="Bezodstpw"/>
      <w:jc w:val="center"/>
      <w:rPr>
        <w:i/>
        <w:sz w:val="16"/>
        <w:szCs w:val="16"/>
      </w:rPr>
    </w:pPr>
    <w:r w:rsidRPr="0024546E">
      <w:rPr>
        <w:i/>
        <w:sz w:val="16"/>
        <w:szCs w:val="16"/>
      </w:rPr>
      <w:t>Pierwsza Edycja Programu Aktywizacyjnego dla Cudzoziemców na lata 2022 – 2023”</w:t>
    </w:r>
  </w:p>
  <w:p w14:paraId="28E97971" w14:textId="77777777"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94B8" w14:textId="342985A7"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p w14:paraId="7CDE3121" w14:textId="77777777"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4EE3B" w14:textId="77777777" w:rsidR="00C70516" w:rsidRDefault="00C70516" w:rsidP="00FE69F7">
      <w:pPr>
        <w:spacing w:after="0" w:line="240" w:lineRule="auto"/>
      </w:pPr>
      <w:r>
        <w:separator/>
      </w:r>
    </w:p>
  </w:footnote>
  <w:footnote w:type="continuationSeparator" w:id="0">
    <w:p w14:paraId="2584431A" w14:textId="77777777" w:rsidR="00C70516" w:rsidRDefault="00C70516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1EF0" w14:textId="77777777" w:rsidR="003D369D" w:rsidRDefault="003D3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C7448" w14:textId="77777777" w:rsidR="003D369D" w:rsidRDefault="003D36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202455" w14:paraId="71365A42" w14:textId="77777777" w:rsidTr="00752914">
      <w:tc>
        <w:tcPr>
          <w:tcW w:w="3020" w:type="dxa"/>
        </w:tcPr>
        <w:p w14:paraId="7AEE6A51" w14:textId="77777777" w:rsidR="00202455" w:rsidRDefault="00202455" w:rsidP="00202455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D319A99" wp14:editId="0304CCE8">
                <wp:extent cx="1764000" cy="987878"/>
                <wp:effectExtent l="0" t="0" r="0" b="0"/>
                <wp:docPr id="34" name="Obraz 34" descr="DWUP podstawowe poziome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DWUP podstawowe poziome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000" cy="987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2771ABC6" w14:textId="77777777" w:rsidR="00202455" w:rsidRDefault="00202455" w:rsidP="00202455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A359447" wp14:editId="24866A3F">
                <wp:extent cx="1574358" cy="882595"/>
                <wp:effectExtent l="0" t="0" r="0" b="0"/>
                <wp:docPr id="35" name="Obraz 35" descr="C:\Users\user\AppData\Local\Microsoft\Windows\INetCache\Content.Word\Razem możemy więcej LOGO 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user\AppData\Local\Microsoft\Windows\INetCache\Content.Word\Razem możemy więcej LOGO ok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64" t="14379" r="15443" b="16230"/>
                        <a:stretch/>
                      </pic:blipFill>
                      <pic:spPr bwMode="auto">
                        <a:xfrm>
                          <a:off x="0" y="0"/>
                          <a:ext cx="1574358" cy="88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ED798A1" w14:textId="77777777" w:rsidR="00202455" w:rsidRDefault="00202455" w:rsidP="00202455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  <w:lang w:eastAsia="pl-PL"/>
            </w:rPr>
          </w:pPr>
        </w:p>
        <w:p w14:paraId="40074030" w14:textId="77777777" w:rsidR="00202455" w:rsidRDefault="00202455" w:rsidP="00202455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3A6C66E" wp14:editId="4017581B">
                <wp:extent cx="1440000" cy="598855"/>
                <wp:effectExtent l="0" t="0" r="8255" b="0"/>
                <wp:docPr id="36" name="Obraz 36" descr="Fundacja Ukraina - Strona głów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ja Ukraina - Strona głów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A63B3F" w14:textId="77777777"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B29C3"/>
    <w:multiLevelType w:val="hybridMultilevel"/>
    <w:tmpl w:val="77EADA14"/>
    <w:lvl w:ilvl="0" w:tplc="B87853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4519"/>
    <w:multiLevelType w:val="hybridMultilevel"/>
    <w:tmpl w:val="3DAA2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93BAA"/>
    <w:multiLevelType w:val="hybridMultilevel"/>
    <w:tmpl w:val="B3CC0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2E0"/>
    <w:rsid w:val="000441CF"/>
    <w:rsid w:val="00084BE7"/>
    <w:rsid w:val="00125072"/>
    <w:rsid w:val="00127CBD"/>
    <w:rsid w:val="00161DCA"/>
    <w:rsid w:val="00167CB2"/>
    <w:rsid w:val="00170777"/>
    <w:rsid w:val="001757CF"/>
    <w:rsid w:val="00181F1A"/>
    <w:rsid w:val="00184782"/>
    <w:rsid w:val="001C6DE2"/>
    <w:rsid w:val="00202455"/>
    <w:rsid w:val="0024298A"/>
    <w:rsid w:val="0024546E"/>
    <w:rsid w:val="002529B2"/>
    <w:rsid w:val="00286E6D"/>
    <w:rsid w:val="002C3325"/>
    <w:rsid w:val="003036B8"/>
    <w:rsid w:val="003112A6"/>
    <w:rsid w:val="00344BBD"/>
    <w:rsid w:val="003672C8"/>
    <w:rsid w:val="00372640"/>
    <w:rsid w:val="003C2026"/>
    <w:rsid w:val="003D369D"/>
    <w:rsid w:val="003F184B"/>
    <w:rsid w:val="004521C6"/>
    <w:rsid w:val="00467F5C"/>
    <w:rsid w:val="004A7BA8"/>
    <w:rsid w:val="004D5C0D"/>
    <w:rsid w:val="004F4718"/>
    <w:rsid w:val="00554D77"/>
    <w:rsid w:val="005602E8"/>
    <w:rsid w:val="00575045"/>
    <w:rsid w:val="00593C14"/>
    <w:rsid w:val="005D7637"/>
    <w:rsid w:val="006566FD"/>
    <w:rsid w:val="0067345D"/>
    <w:rsid w:val="00693980"/>
    <w:rsid w:val="00694A88"/>
    <w:rsid w:val="006C33AE"/>
    <w:rsid w:val="006C5C01"/>
    <w:rsid w:val="006C7AE6"/>
    <w:rsid w:val="006D50D2"/>
    <w:rsid w:val="006F4DBB"/>
    <w:rsid w:val="00712845"/>
    <w:rsid w:val="00713FC6"/>
    <w:rsid w:val="0072197F"/>
    <w:rsid w:val="00747AF4"/>
    <w:rsid w:val="00754E03"/>
    <w:rsid w:val="00764012"/>
    <w:rsid w:val="00777468"/>
    <w:rsid w:val="00785514"/>
    <w:rsid w:val="00796486"/>
    <w:rsid w:val="007B742E"/>
    <w:rsid w:val="007D12F0"/>
    <w:rsid w:val="0084448A"/>
    <w:rsid w:val="008512FA"/>
    <w:rsid w:val="00884330"/>
    <w:rsid w:val="008855CA"/>
    <w:rsid w:val="008A4682"/>
    <w:rsid w:val="008B2D87"/>
    <w:rsid w:val="008B473D"/>
    <w:rsid w:val="008E2C2E"/>
    <w:rsid w:val="008F3017"/>
    <w:rsid w:val="00906BAF"/>
    <w:rsid w:val="0096280A"/>
    <w:rsid w:val="009716EE"/>
    <w:rsid w:val="00972DF2"/>
    <w:rsid w:val="009A0A3D"/>
    <w:rsid w:val="009A29A6"/>
    <w:rsid w:val="009B7E5B"/>
    <w:rsid w:val="009C42E0"/>
    <w:rsid w:val="009F2E4C"/>
    <w:rsid w:val="00A7535B"/>
    <w:rsid w:val="00AC09D1"/>
    <w:rsid w:val="00AC2A0C"/>
    <w:rsid w:val="00AC3C4E"/>
    <w:rsid w:val="00AD49FF"/>
    <w:rsid w:val="00B16201"/>
    <w:rsid w:val="00B34465"/>
    <w:rsid w:val="00BA50C6"/>
    <w:rsid w:val="00BA51BF"/>
    <w:rsid w:val="00BD6E86"/>
    <w:rsid w:val="00BE1BE6"/>
    <w:rsid w:val="00BF0CBC"/>
    <w:rsid w:val="00C3674C"/>
    <w:rsid w:val="00C56203"/>
    <w:rsid w:val="00C7028F"/>
    <w:rsid w:val="00C70516"/>
    <w:rsid w:val="00C931AC"/>
    <w:rsid w:val="00CB1B12"/>
    <w:rsid w:val="00CB5307"/>
    <w:rsid w:val="00CD0AA5"/>
    <w:rsid w:val="00CE30F4"/>
    <w:rsid w:val="00CF349E"/>
    <w:rsid w:val="00D13360"/>
    <w:rsid w:val="00D22762"/>
    <w:rsid w:val="00D56C8E"/>
    <w:rsid w:val="00D7338E"/>
    <w:rsid w:val="00D873F7"/>
    <w:rsid w:val="00D9367B"/>
    <w:rsid w:val="00D969A3"/>
    <w:rsid w:val="00DA33E7"/>
    <w:rsid w:val="00DC49AF"/>
    <w:rsid w:val="00DC6505"/>
    <w:rsid w:val="00DD7E66"/>
    <w:rsid w:val="00DF17C7"/>
    <w:rsid w:val="00DF4395"/>
    <w:rsid w:val="00E56EBD"/>
    <w:rsid w:val="00EA3321"/>
    <w:rsid w:val="00EC013A"/>
    <w:rsid w:val="00EE63C2"/>
    <w:rsid w:val="00EE70D7"/>
    <w:rsid w:val="00EF4B98"/>
    <w:rsid w:val="00F0421B"/>
    <w:rsid w:val="00F2698E"/>
    <w:rsid w:val="00F57FA5"/>
    <w:rsid w:val="00FE69F7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C1A11"/>
  <w15:docId w15:val="{35F54E05-D9D4-4CCE-B80C-26F8F013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02E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D50D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0421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6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6E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6EE"/>
    <w:rPr>
      <w:b/>
      <w:bCs/>
      <w:lang w:eastAsia="en-US"/>
    </w:rPr>
  </w:style>
  <w:style w:type="paragraph" w:styleId="Bezodstpw">
    <w:name w:val="No Spacing"/>
    <w:uiPriority w:val="1"/>
    <w:qFormat/>
    <w:rsid w:val="004F47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pyka\USTAWI~1\Temp\Rar$DI28.694\D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85C0-5DF6-4131-A03A-E30DF8C4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</Template>
  <TotalTime>59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bpyka</dc:creator>
  <cp:keywords/>
  <dc:description/>
  <cp:lastModifiedBy>Alicja dźwiniel</cp:lastModifiedBy>
  <cp:revision>17</cp:revision>
  <cp:lastPrinted>2022-08-03T05:51:00Z</cp:lastPrinted>
  <dcterms:created xsi:type="dcterms:W3CDTF">2022-08-17T07:19:00Z</dcterms:created>
  <dcterms:modified xsi:type="dcterms:W3CDTF">2022-08-19T11:48:00Z</dcterms:modified>
</cp:coreProperties>
</file>