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D249" w14:textId="77777777" w:rsidR="00DB459E" w:rsidRDefault="00F255E8" w:rsidP="00DB459E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 w:rsidR="00DB459E">
        <w:rPr>
          <w:rFonts w:ascii="Calibri" w:hAnsi="Calibri" w:cs="Calibri"/>
          <w:b/>
          <w:i/>
        </w:rPr>
        <w:t>SZACUNKOWO-</w:t>
      </w:r>
      <w:r>
        <w:rPr>
          <w:rFonts w:ascii="Calibri" w:hAnsi="Calibri" w:cs="Calibri"/>
          <w:b/>
          <w:i/>
        </w:rPr>
        <w:t>OFERTOWY</w:t>
      </w:r>
    </w:p>
    <w:p w14:paraId="31F3BB63" w14:textId="77777777" w:rsidR="00FC5521" w:rsidRDefault="00DB459E" w:rsidP="00FC5521">
      <w:pPr>
        <w:spacing w:line="276" w:lineRule="auto"/>
        <w:jc w:val="both"/>
        <w:rPr>
          <w:rFonts w:eastAsia="Calibri" w:cs="Calibri"/>
          <w:b/>
          <w:lang w:eastAsia="en-US"/>
        </w:rPr>
      </w:pPr>
      <w:r w:rsidRPr="00FC5521">
        <w:rPr>
          <w:rFonts w:ascii="Calibri" w:hAnsi="Calibri" w:cs="Calibri"/>
          <w:b/>
          <w:bCs/>
        </w:rPr>
        <w:t>Wyrażam chęć uczestnictwa w rozeznaniu rynku, zorganizowanym przez Dolnośląski Wojewódzki Urząd Pracy na kompleksową</w:t>
      </w:r>
      <w:r w:rsidRPr="00FC5521">
        <w:rPr>
          <w:rFonts w:cs="Calibri"/>
          <w:b/>
        </w:rPr>
        <w:t xml:space="preserve"> usługę </w:t>
      </w:r>
      <w:r w:rsidR="00FC5521" w:rsidRPr="00FC5521">
        <w:rPr>
          <w:rFonts w:cs="Calibri"/>
          <w:b/>
        </w:rPr>
        <w:t xml:space="preserve">organizacji 2 konferencji na potrzeby działań informacyjno-promocyjnych w ramach KFS, zaplanowanych do realizacji w 2022 r. </w:t>
      </w:r>
      <w:r w:rsidR="00FC5521" w:rsidRPr="00FC5521">
        <w:rPr>
          <w:rFonts w:eastAsia="Calibri" w:cs="Calibri"/>
          <w:b/>
          <w:lang w:eastAsia="en-US"/>
        </w:rPr>
        <w:t xml:space="preserve">z podziałem na części: </w:t>
      </w:r>
    </w:p>
    <w:p w14:paraId="3F28306E" w14:textId="77777777" w:rsidR="00FC5521" w:rsidRDefault="00FC5521" w:rsidP="00FC5521">
      <w:pPr>
        <w:spacing w:line="276" w:lineRule="auto"/>
        <w:jc w:val="both"/>
        <w:rPr>
          <w:rFonts w:cs="Calibri"/>
          <w:b/>
        </w:rPr>
      </w:pPr>
      <w:r w:rsidRPr="00FC5521">
        <w:rPr>
          <w:rFonts w:cs="Calibri"/>
          <w:b/>
        </w:rPr>
        <w:t xml:space="preserve">Część I – organizacja konferencji we Wrocławiu; </w:t>
      </w:r>
    </w:p>
    <w:p w14:paraId="7D9E22F7" w14:textId="03D6C38E" w:rsidR="00DB459E" w:rsidRDefault="00FC5521" w:rsidP="00FC5521">
      <w:pPr>
        <w:spacing w:line="276" w:lineRule="auto"/>
        <w:jc w:val="both"/>
        <w:rPr>
          <w:rFonts w:cs="Calibri"/>
          <w:b/>
        </w:rPr>
      </w:pPr>
      <w:r w:rsidRPr="00FC5521">
        <w:rPr>
          <w:rFonts w:cs="Calibri"/>
          <w:b/>
        </w:rPr>
        <w:t>Część II – organizacja konferencji w Wałbrzychu</w:t>
      </w:r>
      <w:r>
        <w:rPr>
          <w:rFonts w:cs="Calibri"/>
          <w:b/>
        </w:rPr>
        <w:t>.</w:t>
      </w:r>
    </w:p>
    <w:p w14:paraId="734F6E47" w14:textId="77777777" w:rsidR="00FC5521" w:rsidRPr="00FC5521" w:rsidRDefault="00FC5521" w:rsidP="00FC5521">
      <w:pPr>
        <w:spacing w:line="276" w:lineRule="auto"/>
        <w:jc w:val="both"/>
        <w:rPr>
          <w:rFonts w:cs="Calibri"/>
          <w:b/>
        </w:rPr>
      </w:pPr>
    </w:p>
    <w:p w14:paraId="28411DDD" w14:textId="3EB8AC84" w:rsidR="00DB459E" w:rsidRDefault="00DB459E" w:rsidP="00DB45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</w:t>
      </w:r>
      <w:r w:rsidR="009C377D">
        <w:rPr>
          <w:rFonts w:ascii="Calibri" w:hAnsi="Calibri" w:cs="Calibri"/>
          <w:b/>
          <w:bCs/>
        </w:rPr>
        <w:t xml:space="preserve"> do wyboru wykonawcy zamówienia.</w:t>
      </w:r>
    </w:p>
    <w:p w14:paraId="2F3C7DF3" w14:textId="77777777" w:rsidR="009C377D" w:rsidRDefault="009C377D" w:rsidP="00DB45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4DBF2A9B" w14:textId="6159567F" w:rsidR="009C377D" w:rsidRDefault="009C377D" w:rsidP="00DB45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Zamawiający dopuszcza możliwość składania ofert częściowych.</w:t>
      </w:r>
    </w:p>
    <w:p w14:paraId="652378CE" w14:textId="77777777" w:rsidR="00DB459E" w:rsidRPr="004B4BB1" w:rsidRDefault="00DB459E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</w:p>
    <w:p w14:paraId="1CDE68A8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14:paraId="1B61A523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14:paraId="0C08FAB9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14:paraId="4F8737D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14:paraId="1176FD05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14:paraId="1CD5533A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14:paraId="3EE6AA91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14:paraId="322A55FE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14:paraId="1D31B888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14:paraId="17810948" w14:textId="77777777"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14:paraId="57F9C93B" w14:textId="617E899D" w:rsidR="00CA2FEB" w:rsidRDefault="00CA2FEB" w:rsidP="008D7695">
      <w:pPr>
        <w:spacing w:line="276" w:lineRule="auto"/>
        <w:jc w:val="both"/>
        <w:rPr>
          <w:rFonts w:cs="Calibri"/>
        </w:rPr>
      </w:pPr>
      <w:r>
        <w:rPr>
          <w:rFonts w:cs="Calibri"/>
        </w:rPr>
        <w:t>Część I-</w:t>
      </w:r>
      <w:r w:rsidR="00FC5521">
        <w:rPr>
          <w:rFonts w:cs="Calibri"/>
        </w:rPr>
        <w:t xml:space="preserve"> usługa kompleksowej organizacja konferencji we Wrocławiu</w:t>
      </w:r>
      <w:r>
        <w:rPr>
          <w:rFonts w:cs="Calibri"/>
        </w:rPr>
        <w:t>;</w:t>
      </w:r>
    </w:p>
    <w:p w14:paraId="4C4DDAC2" w14:textId="1D4E9013" w:rsidR="008D7695" w:rsidRPr="008D7695" w:rsidRDefault="00CA2FEB" w:rsidP="008D7695">
      <w:pPr>
        <w:spacing w:line="276" w:lineRule="auto"/>
        <w:jc w:val="both"/>
        <w:rPr>
          <w:rFonts w:eastAsia="MS Mincho" w:cs="Calibri"/>
        </w:rPr>
      </w:pPr>
      <w:r>
        <w:rPr>
          <w:rFonts w:cs="Calibri"/>
        </w:rPr>
        <w:t>Część II-</w:t>
      </w:r>
      <w:r w:rsidR="00DB459E">
        <w:rPr>
          <w:rFonts w:cs="Calibri"/>
        </w:rPr>
        <w:t xml:space="preserve"> usług</w:t>
      </w:r>
      <w:r w:rsidR="003D0725">
        <w:rPr>
          <w:rFonts w:cs="Calibri"/>
        </w:rPr>
        <w:t xml:space="preserve">a </w:t>
      </w:r>
      <w:r w:rsidR="002C1E66">
        <w:rPr>
          <w:rFonts w:cs="Calibri"/>
        </w:rPr>
        <w:t xml:space="preserve">kompleksowej organizacji </w:t>
      </w:r>
      <w:r w:rsidR="008D7695" w:rsidRPr="008D7695">
        <w:rPr>
          <w:rFonts w:cs="Calibri"/>
        </w:rPr>
        <w:t>konferencji</w:t>
      </w:r>
      <w:r w:rsidR="00DB459E">
        <w:rPr>
          <w:rFonts w:cs="Calibri"/>
        </w:rPr>
        <w:t xml:space="preserve"> </w:t>
      </w:r>
      <w:r w:rsidR="00FC5521">
        <w:rPr>
          <w:rFonts w:cs="Calibri"/>
        </w:rPr>
        <w:t>w Wałbrzychu</w:t>
      </w:r>
    </w:p>
    <w:p w14:paraId="61CE28E1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14:paraId="3D0328DD" w14:textId="77777777"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>Deklaruję wykonanie przedmiotu zam</w:t>
      </w:r>
      <w:r w:rsidR="008D7695">
        <w:rPr>
          <w:rFonts w:asciiTheme="minorHAnsi" w:hAnsiTheme="minorHAnsi"/>
          <w:b w:val="0"/>
          <w:sz w:val="22"/>
          <w:szCs w:val="22"/>
        </w:rPr>
        <w:t>ówienia zgodnie ze S</w:t>
      </w:r>
      <w:r w:rsidR="00A070E4">
        <w:rPr>
          <w:rFonts w:asciiTheme="minorHAnsi" w:hAnsiTheme="minorHAnsi"/>
          <w:b w:val="0"/>
          <w:sz w:val="22"/>
          <w:szCs w:val="22"/>
        </w:rPr>
        <w:t>pecyfikacją Warunków</w:t>
      </w:r>
      <w:r w:rsidR="008D7695">
        <w:rPr>
          <w:rFonts w:asciiTheme="minorHAnsi" w:hAnsiTheme="minorHAnsi"/>
          <w:b w:val="0"/>
          <w:sz w:val="22"/>
          <w:szCs w:val="22"/>
        </w:rPr>
        <w:t xml:space="preserve"> Zamówienia - SW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Z, </w:t>
      </w:r>
      <w:r w:rsidR="00A070E4">
        <w:rPr>
          <w:rFonts w:asciiTheme="minorHAnsi" w:hAnsiTheme="minorHAnsi"/>
          <w:b w:val="0"/>
          <w:sz w:val="22"/>
          <w:szCs w:val="22"/>
          <w:u w:val="single"/>
        </w:rPr>
        <w:t>stanowiącą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3D437A0E" w14:textId="77777777" w:rsidR="00F255E8" w:rsidRPr="004B4BB1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14:paraId="60AE47C5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0F745F4" w14:textId="7716877C" w:rsidR="00D04567" w:rsidRDefault="00B16AED" w:rsidP="00F255E8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Część I</w:t>
      </w:r>
      <w:r w:rsidR="00F255E8" w:rsidRPr="00BE3AE4">
        <w:rPr>
          <w:rFonts w:eastAsia="Times New Roman" w:cs="Calibri"/>
          <w:b/>
          <w:u w:val="single"/>
        </w:rPr>
        <w:t xml:space="preserve"> – organizacja</w:t>
      </w:r>
      <w:r w:rsidR="00A97EE5">
        <w:rPr>
          <w:rFonts w:eastAsia="Times New Roman" w:cs="Calibri"/>
          <w:b/>
          <w:u w:val="single"/>
        </w:rPr>
        <w:t xml:space="preserve"> </w:t>
      </w:r>
      <w:r w:rsidR="00FC5521">
        <w:rPr>
          <w:rFonts w:eastAsia="Times New Roman" w:cs="Calibri"/>
          <w:b/>
          <w:u w:val="single"/>
        </w:rPr>
        <w:t>konferencji we Wrocławiu</w:t>
      </w:r>
      <w:r>
        <w:rPr>
          <w:rFonts w:eastAsia="Times New Roman" w:cs="Calibri"/>
          <w:b/>
          <w:u w:val="single"/>
        </w:rPr>
        <w:t xml:space="preserve"> </w:t>
      </w:r>
    </w:p>
    <w:p w14:paraId="42C49762" w14:textId="0AF07261" w:rsidR="00D04567" w:rsidRDefault="00D04567" w:rsidP="00F255E8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</w:p>
    <w:p w14:paraId="4560BCAB" w14:textId="4FB8BFA6" w:rsidR="00D04567" w:rsidRPr="00FC5521" w:rsidRDefault="00D04567" w:rsidP="00F255E8">
      <w:pPr>
        <w:widowControl w:val="0"/>
        <w:suppressAutoHyphens/>
        <w:jc w:val="both"/>
        <w:textAlignment w:val="baseline"/>
        <w:rPr>
          <w:rFonts w:eastAsia="Times New Roman" w:cs="Calibri"/>
        </w:rPr>
      </w:pPr>
      <w:r w:rsidRPr="00FC5521">
        <w:rPr>
          <w:rFonts w:eastAsia="Times New Roman" w:cs="Calibri"/>
        </w:rPr>
        <w:t>Miejsce organizacji</w:t>
      </w:r>
      <w:r w:rsidR="00FC5521" w:rsidRPr="00FC5521">
        <w:rPr>
          <w:rFonts w:eastAsia="Times New Roman" w:cs="Calibri"/>
        </w:rPr>
        <w:t xml:space="preserve"> konferencji - …………………………………………………………</w:t>
      </w:r>
    </w:p>
    <w:p w14:paraId="53D25BC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23122A" w14:textId="77777777"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14:paraId="2A7C93AD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lastRenderedPageBreak/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083A1317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36FB1885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59E884E0" w14:textId="77777777"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483E680E" w14:textId="58A754E8"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14:paraId="1D2AC365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0C96B929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0D4A079B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1A8B55E3" w14:textId="35D8ED53"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6E6A96D7" w14:textId="6169E090"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14:paraId="0A29AAD9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7B8BFA4E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440E7A5F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7A79680C" w14:textId="77777777"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1E9996E3" w14:textId="77777777"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>
        <w:rPr>
          <w:rFonts w:ascii="Calibri" w:hAnsi="Calibri" w:cs="Calibri"/>
          <w:b w:val="0"/>
          <w:i/>
          <w:sz w:val="22"/>
          <w:szCs w:val="22"/>
        </w:rPr>
        <w:t xml:space="preserve">części 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14:paraId="053E4621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14:paraId="4115144A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60B82C7A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148F3D1C" w14:textId="77777777" w:rsidR="00FC5521" w:rsidRPr="00C51948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60659B30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4FF6BA9" w14:textId="457A1A4F" w:rsidR="00F255E8" w:rsidRPr="00FC5521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C5521">
        <w:rPr>
          <w:rFonts w:ascii="Calibri" w:hAnsi="Calibri" w:cs="Calibri"/>
          <w:i/>
          <w:sz w:val="22"/>
          <w:szCs w:val="22"/>
          <w:u w:val="single"/>
        </w:rPr>
        <w:t>Część II</w:t>
      </w:r>
      <w:r w:rsidR="00F255E8" w:rsidRPr="00FC5521">
        <w:rPr>
          <w:rFonts w:ascii="Calibri" w:hAnsi="Calibri" w:cs="Calibri"/>
          <w:i/>
          <w:sz w:val="22"/>
          <w:szCs w:val="22"/>
          <w:u w:val="single"/>
        </w:rPr>
        <w:t xml:space="preserve"> – or</w:t>
      </w:r>
      <w:r w:rsidR="008D7695" w:rsidRPr="00FC5521">
        <w:rPr>
          <w:rFonts w:ascii="Calibri" w:hAnsi="Calibri" w:cs="Calibri"/>
          <w:i/>
          <w:sz w:val="22"/>
          <w:szCs w:val="22"/>
          <w:u w:val="single"/>
        </w:rPr>
        <w:t xml:space="preserve">ganizacja konferencji </w:t>
      </w:r>
      <w:r w:rsidR="00FC5521" w:rsidRPr="00FC5521">
        <w:rPr>
          <w:rFonts w:ascii="Calibri" w:hAnsi="Calibri" w:cs="Calibri"/>
          <w:i/>
          <w:sz w:val="22"/>
          <w:szCs w:val="22"/>
          <w:u w:val="single"/>
        </w:rPr>
        <w:t>w Wałbrzychu</w:t>
      </w:r>
      <w:r w:rsidRPr="00FC5521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14:paraId="26B559B1" w14:textId="4D5AAD6E" w:rsidR="00D04567" w:rsidRDefault="00D04567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FC5521">
        <w:rPr>
          <w:rFonts w:ascii="Calibri" w:eastAsia="Times New Roman" w:hAnsi="Calibri" w:cs="Calibri"/>
          <w:b w:val="0"/>
          <w:sz w:val="22"/>
          <w:szCs w:val="22"/>
        </w:rPr>
        <w:t>Miejsce organizacji</w:t>
      </w:r>
      <w:r w:rsidR="00FC5521" w:rsidRPr="00FC5521">
        <w:rPr>
          <w:rFonts w:ascii="Calibri" w:eastAsia="Times New Roman" w:hAnsi="Calibri" w:cs="Calibri"/>
          <w:b w:val="0"/>
          <w:sz w:val="22"/>
          <w:szCs w:val="22"/>
        </w:rPr>
        <w:t xml:space="preserve"> konferencji - ………………………………….</w:t>
      </w:r>
    </w:p>
    <w:p w14:paraId="22FB55FA" w14:textId="77777777" w:rsidR="00FC5521" w:rsidRDefault="00FC5521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14:paraId="5EB293A2" w14:textId="77777777"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14:paraId="03D69901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5AB86519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6F0B5096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201F88E6" w14:textId="77777777"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74D3A383" w14:textId="77777777"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14:paraId="7634CF20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62FAE640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4E60072E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5500590F" w14:textId="77777777"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09657D21" w14:textId="77777777"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14:paraId="157E04F3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1E90AD54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lastRenderedPageBreak/>
        <w:t>(słownie:………………………………………………………………………..)</w:t>
      </w:r>
    </w:p>
    <w:p w14:paraId="2F563B32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4C10F8C1" w14:textId="4223E572"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4CA526FD" w14:textId="77777777"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>
        <w:rPr>
          <w:rFonts w:ascii="Calibri" w:hAnsi="Calibri" w:cs="Calibri"/>
          <w:b w:val="0"/>
          <w:i/>
          <w:sz w:val="22"/>
          <w:szCs w:val="22"/>
        </w:rPr>
        <w:t xml:space="preserve">części 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14:paraId="76D58C0D" w14:textId="77777777"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14:paraId="796ACE3F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11774D16" w14:textId="77777777"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28D504C2" w14:textId="77777777" w:rsidR="00FC5521" w:rsidRPr="00C51948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1F1E0BAC" w14:textId="77777777" w:rsidR="00FC5521" w:rsidRPr="00FC5521" w:rsidRDefault="00FC5521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5AD2BD7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3F77C853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14:paraId="714CDD3C" w14:textId="38093FF3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bCs/>
          <w:i/>
        </w:rPr>
        <w:t xml:space="preserve">posiadam co najmniej </w:t>
      </w:r>
      <w:r w:rsidRPr="004B4BB1">
        <w:rPr>
          <w:rFonts w:ascii="Calibri" w:hAnsi="Calibri" w:cs="Calibri"/>
          <w:i/>
        </w:rPr>
        <w:t xml:space="preserve">2-letnie doświadczenie w realizacji usług odpowiadających zakresowi przedmiotowego zamówienia, obejmujące organizację co najmniej 3 konferencji, w trakcie których realizowana była usługa wynajmu </w:t>
      </w:r>
      <w:proofErr w:type="spellStart"/>
      <w:r w:rsidRPr="004B4BB1">
        <w:rPr>
          <w:rFonts w:ascii="Calibri" w:hAnsi="Calibri" w:cs="Calibri"/>
          <w:i/>
        </w:rPr>
        <w:t>sal</w:t>
      </w:r>
      <w:proofErr w:type="spellEnd"/>
      <w:r w:rsidRPr="004B4BB1">
        <w:rPr>
          <w:rFonts w:ascii="Calibri" w:hAnsi="Calibri" w:cs="Calibri"/>
          <w:i/>
        </w:rPr>
        <w:t>/pomieszczeń  wraz ze wsparciem technicznym oraz usługa gastronomiczna dla co najmniej</w:t>
      </w:r>
      <w:r w:rsidRPr="004B4BB1">
        <w:rPr>
          <w:rFonts w:ascii="Calibri" w:hAnsi="Calibri" w:cs="Calibri"/>
          <w:i/>
          <w:color w:val="FF0000"/>
        </w:rPr>
        <w:t xml:space="preserve"> </w:t>
      </w:r>
      <w:r w:rsidR="008D7695">
        <w:rPr>
          <w:rFonts w:ascii="Calibri" w:hAnsi="Calibri" w:cs="Calibri"/>
          <w:i/>
        </w:rPr>
        <w:t>5</w:t>
      </w:r>
      <w:r w:rsidRPr="004B4BB1">
        <w:rPr>
          <w:rFonts w:ascii="Calibri" w:hAnsi="Calibri" w:cs="Calibri"/>
          <w:i/>
        </w:rPr>
        <w:t xml:space="preserve">0 osób na każdym spotkaniu </w:t>
      </w:r>
    </w:p>
    <w:p w14:paraId="2CD032C5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14:paraId="4A387FAA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14:paraId="74867D43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3D0725">
        <w:rPr>
          <w:rFonts w:ascii="Calibri" w:hAnsi="Calibri" w:cs="Calibri"/>
          <w:i/>
          <w:color w:val="000000"/>
        </w:rPr>
        <w:t>Specyfikacją Warunków Zamówienia, stanowiącą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14:paraId="668071BE" w14:textId="77777777"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14:paraId="68987058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>Niniejszym potwierdzam spełnienie wszystkich wymagań stawianych przez Zamawiają</w:t>
      </w:r>
      <w:r w:rsidR="008D7695">
        <w:rPr>
          <w:rFonts w:ascii="Calibri" w:hAnsi="Calibri" w:cs="Calibri"/>
          <w:b/>
          <w:i/>
          <w:color w:val="000000"/>
        </w:rPr>
        <w:t xml:space="preserve">cego, opisanych </w:t>
      </w:r>
      <w:r w:rsidR="008D7695">
        <w:rPr>
          <w:rFonts w:ascii="Calibri" w:hAnsi="Calibri" w:cs="Calibri"/>
          <w:b/>
          <w:i/>
          <w:color w:val="000000"/>
        </w:rPr>
        <w:br/>
        <w:t>w S</w:t>
      </w:r>
      <w:r w:rsidR="00A070E4">
        <w:rPr>
          <w:rFonts w:ascii="Calibri" w:hAnsi="Calibri" w:cs="Calibri"/>
          <w:b/>
          <w:i/>
          <w:color w:val="000000"/>
        </w:rPr>
        <w:t>pecyfikacji Warunków</w:t>
      </w:r>
      <w:r w:rsidR="008D7695">
        <w:rPr>
          <w:rFonts w:ascii="Calibri" w:hAnsi="Calibri" w:cs="Calibri"/>
          <w:b/>
          <w:i/>
          <w:color w:val="000000"/>
        </w:rPr>
        <w:t xml:space="preserve"> </w:t>
      </w:r>
      <w:r w:rsidRPr="004B4BB1">
        <w:rPr>
          <w:rFonts w:ascii="Calibri" w:hAnsi="Calibri" w:cs="Calibri"/>
          <w:b/>
          <w:i/>
          <w:color w:val="000000"/>
        </w:rPr>
        <w:t>Zamówienia – załącznik nr 1 przesłanym wraz z formularzem ofertowym.</w:t>
      </w:r>
    </w:p>
    <w:p w14:paraId="3B1AD682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0FA3FA58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20C7AF87" w14:textId="55E71C0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1E2B0EB7" w14:textId="74E0319C" w:rsidR="00CA2FEB" w:rsidRDefault="00CA2FEB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57DC112D" w14:textId="77777777" w:rsidR="00CA2FEB" w:rsidRDefault="00CA2FEB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27A5924E" w14:textId="77777777" w:rsidR="00F255E8" w:rsidRPr="00FC552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FC5521" w14:paraId="48FDD89E" w14:textId="77777777" w:rsidTr="006F3A7B">
        <w:trPr>
          <w:trHeight w:val="513"/>
        </w:trPr>
        <w:tc>
          <w:tcPr>
            <w:tcW w:w="4933" w:type="dxa"/>
            <w:hideMark/>
          </w:tcPr>
          <w:p w14:paraId="15EA8006" w14:textId="77777777" w:rsidR="00F255E8" w:rsidRPr="00FC5521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C5521">
              <w:rPr>
                <w:rFonts w:ascii="Calibri" w:hAnsi="Calibri" w:cs="Calibri"/>
                <w:b/>
                <w:bCs/>
              </w:rPr>
              <w:t xml:space="preserve">Data </w:t>
            </w:r>
            <w:r w:rsidRPr="00FC5521">
              <w:rPr>
                <w:rFonts w:ascii="Calibri" w:hAnsi="Calibri" w:cs="Calibri"/>
                <w:bCs/>
              </w:rPr>
              <w:t xml:space="preserve"> </w:t>
            </w:r>
            <w:r w:rsidRPr="00FC5521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14:paraId="603E16CE" w14:textId="77777777" w:rsidR="00F255E8" w:rsidRPr="00FC5521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FC5521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FC5521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FC5521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FC5521" w14:paraId="2723F1CB" w14:textId="77777777" w:rsidTr="006F3A7B">
        <w:trPr>
          <w:trHeight w:val="513"/>
        </w:trPr>
        <w:tc>
          <w:tcPr>
            <w:tcW w:w="4933" w:type="dxa"/>
          </w:tcPr>
          <w:p w14:paraId="4D6C01EF" w14:textId="77777777"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4393142D" w14:textId="77777777"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7C79E0D4" w14:textId="77777777"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6AB32717" w14:textId="77777777"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75EF83C8" w14:textId="77777777"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009F751D" w14:textId="77777777" w:rsidR="00F255E8" w:rsidRPr="00FC552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C552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Załącznik nr 1 – (</w:t>
            </w:r>
            <w:r w:rsidR="00A070E4" w:rsidRPr="00FC552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SWZ) Specyfikacja Warunków </w:t>
            </w:r>
            <w:r w:rsidR="008D7695" w:rsidRPr="00FC552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Zamówienia</w:t>
            </w:r>
          </w:p>
          <w:p w14:paraId="005C8AEB" w14:textId="77777777"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14:paraId="794A0161" w14:textId="77777777" w:rsidR="00F255E8" w:rsidRPr="00FC5521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  <w:bookmarkStart w:id="0" w:name="_GoBack"/>
            <w:bookmarkEnd w:id="0"/>
          </w:p>
        </w:tc>
      </w:tr>
    </w:tbl>
    <w:p w14:paraId="28FFB703" w14:textId="77777777"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2E10" w14:textId="77777777" w:rsidR="00CA3939" w:rsidRDefault="00CA3939" w:rsidP="00FE69F7">
      <w:r>
        <w:separator/>
      </w:r>
    </w:p>
  </w:endnote>
  <w:endnote w:type="continuationSeparator" w:id="0">
    <w:p w14:paraId="1D4D5195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0BC5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5521">
      <w:rPr>
        <w:noProof/>
      </w:rPr>
      <w:t>3</w:t>
    </w:r>
    <w:r>
      <w:rPr>
        <w:noProof/>
      </w:rPr>
      <w:fldChar w:fldCharType="end"/>
    </w:r>
  </w:p>
  <w:p w14:paraId="0E665AF6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B596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476F4AC4" wp14:editId="139424F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D4394D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6F41ABD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7EA6F18C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658D7900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7F67D9A0" w14:textId="77777777"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E14CD27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F0F3F17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6923227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07A5B03A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6DB2A624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3559B599" wp14:editId="4D98811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6E9CB594" wp14:editId="0CEEDC6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799C98FA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428991EA" wp14:editId="32AF909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144A5E0D" wp14:editId="0406DBDD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A6648DB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105E4B5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A23C401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03ED3F37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F9EE59D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C5C1" w14:textId="77777777" w:rsidR="00CA3939" w:rsidRDefault="00CA3939" w:rsidP="00FE69F7">
      <w:r>
        <w:separator/>
      </w:r>
    </w:p>
  </w:footnote>
  <w:footnote w:type="continuationSeparator" w:id="0">
    <w:p w14:paraId="5BA03DFC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6D8F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35F58852" wp14:editId="277B7CCB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2FEFEA4E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034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66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0725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52081"/>
    <w:rsid w:val="00867CC3"/>
    <w:rsid w:val="0088374D"/>
    <w:rsid w:val="00884330"/>
    <w:rsid w:val="008855CA"/>
    <w:rsid w:val="008A04B1"/>
    <w:rsid w:val="008D7695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C377D"/>
    <w:rsid w:val="009D085F"/>
    <w:rsid w:val="009F2E4C"/>
    <w:rsid w:val="00A070E4"/>
    <w:rsid w:val="00A20D73"/>
    <w:rsid w:val="00A21D1C"/>
    <w:rsid w:val="00A34FCF"/>
    <w:rsid w:val="00A53E76"/>
    <w:rsid w:val="00A60C68"/>
    <w:rsid w:val="00A946EF"/>
    <w:rsid w:val="00A97EE5"/>
    <w:rsid w:val="00AA75BE"/>
    <w:rsid w:val="00AB22F3"/>
    <w:rsid w:val="00AE094B"/>
    <w:rsid w:val="00AE1944"/>
    <w:rsid w:val="00AF7AA7"/>
    <w:rsid w:val="00B16AED"/>
    <w:rsid w:val="00B669AF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2FEB"/>
    <w:rsid w:val="00CA3939"/>
    <w:rsid w:val="00CA6583"/>
    <w:rsid w:val="00CC3037"/>
    <w:rsid w:val="00CF3151"/>
    <w:rsid w:val="00CF349E"/>
    <w:rsid w:val="00CF68B4"/>
    <w:rsid w:val="00D01B61"/>
    <w:rsid w:val="00D04567"/>
    <w:rsid w:val="00D56C8E"/>
    <w:rsid w:val="00D61C29"/>
    <w:rsid w:val="00D73FFC"/>
    <w:rsid w:val="00D7637B"/>
    <w:rsid w:val="00D97181"/>
    <w:rsid w:val="00DB2670"/>
    <w:rsid w:val="00DB459E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C5521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75FB10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298EFE-56AF-4998-829F-FCBAA02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45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10</cp:revision>
  <cp:lastPrinted>2020-01-23T08:12:00Z</cp:lastPrinted>
  <dcterms:created xsi:type="dcterms:W3CDTF">2022-06-08T07:55:00Z</dcterms:created>
  <dcterms:modified xsi:type="dcterms:W3CDTF">2022-08-09T06:45:00Z</dcterms:modified>
</cp:coreProperties>
</file>