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D249" w14:textId="77777777" w:rsidR="00DB459E" w:rsidRDefault="00F255E8" w:rsidP="00DB459E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FORMULARZ </w:t>
      </w:r>
      <w:r w:rsidR="00DB459E">
        <w:rPr>
          <w:rFonts w:ascii="Calibri" w:hAnsi="Calibri" w:cs="Calibri"/>
          <w:b/>
          <w:i/>
        </w:rPr>
        <w:t>SZACUNKOWO-</w:t>
      </w:r>
      <w:r>
        <w:rPr>
          <w:rFonts w:ascii="Calibri" w:hAnsi="Calibri" w:cs="Calibri"/>
          <w:b/>
          <w:i/>
        </w:rPr>
        <w:t>OFERTOWY</w:t>
      </w:r>
    </w:p>
    <w:p w14:paraId="7D9E22F7" w14:textId="094BCA37" w:rsidR="00DB459E" w:rsidRPr="003D0725" w:rsidRDefault="00DB459E" w:rsidP="00DB459E">
      <w:pPr>
        <w:spacing w:before="120" w:after="240" w:line="276" w:lineRule="auto"/>
        <w:jc w:val="both"/>
        <w:rPr>
          <w:rFonts w:ascii="Calibri" w:hAnsi="Calibri" w:cs="Calibri"/>
          <w:b/>
          <w:i/>
        </w:rPr>
      </w:pPr>
      <w:r w:rsidRPr="003D0725">
        <w:rPr>
          <w:rFonts w:ascii="Calibri" w:hAnsi="Calibri" w:cs="Calibri"/>
          <w:b/>
          <w:bCs/>
        </w:rPr>
        <w:t>Wyrażam chęć uczestnictwa w rozeznaniu rynku, zorganizowanym przez Dolnośląski Wojewódzki Urząd Pracy na kompleksową</w:t>
      </w:r>
      <w:r w:rsidRPr="003D0725">
        <w:rPr>
          <w:rFonts w:cs="Calibri"/>
          <w:b/>
        </w:rPr>
        <w:t xml:space="preserve"> usługę </w:t>
      </w:r>
      <w:r w:rsidR="002C1E66">
        <w:rPr>
          <w:rFonts w:cs="Calibri"/>
          <w:b/>
        </w:rPr>
        <w:t>gastronomiczną</w:t>
      </w:r>
      <w:r w:rsidR="003D0725" w:rsidRPr="003D0725">
        <w:rPr>
          <w:rFonts w:cs="Calibri"/>
          <w:b/>
        </w:rPr>
        <w:t xml:space="preserve"> dla 50 osób</w:t>
      </w:r>
      <w:r w:rsidRPr="003D0725">
        <w:rPr>
          <w:rFonts w:cs="Calibri"/>
          <w:b/>
        </w:rPr>
        <w:t xml:space="preserve"> </w:t>
      </w:r>
      <w:r w:rsidR="00CA2FEB">
        <w:rPr>
          <w:rFonts w:cs="Calibri"/>
          <w:b/>
        </w:rPr>
        <w:t xml:space="preserve">na spotkanie szkoleniowe </w:t>
      </w:r>
      <w:r w:rsidRPr="003D0725">
        <w:rPr>
          <w:rFonts w:cs="Calibri"/>
          <w:b/>
        </w:rPr>
        <w:t>i kompleksową usługę organizacji konferencji na potrzeby działań informacyjno-promocyjnych w ramach Programu Operacyjnego Wiedza Edukacja Rozwój (PO WER) , zaplanowanych do realizacji w 2022 r. we Wrocławiu</w:t>
      </w:r>
      <w:r w:rsidRPr="003D0725">
        <w:rPr>
          <w:rFonts w:eastAsia="Calibri" w:cs="Calibri"/>
          <w:b/>
          <w:lang w:eastAsia="en-US"/>
        </w:rPr>
        <w:t>, z</w:t>
      </w:r>
      <w:r w:rsidR="00CA2FEB">
        <w:rPr>
          <w:rFonts w:eastAsia="Calibri" w:cs="Calibri"/>
          <w:b/>
          <w:lang w:eastAsia="en-US"/>
        </w:rPr>
        <w:t> </w:t>
      </w:r>
      <w:r w:rsidRPr="003D0725">
        <w:rPr>
          <w:rFonts w:eastAsia="Calibri" w:cs="Calibri"/>
          <w:b/>
          <w:lang w:eastAsia="en-US"/>
        </w:rPr>
        <w:t>podziałem na części.</w:t>
      </w:r>
    </w:p>
    <w:p w14:paraId="28411DDD" w14:textId="3EB8AC84" w:rsidR="00DB459E" w:rsidRDefault="00DB459E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966B2D">
        <w:rPr>
          <w:rFonts w:ascii="Calibri" w:hAnsi="Calibri" w:cs="Calibri"/>
          <w:b/>
          <w:bCs/>
        </w:rPr>
        <w:t>W przypadku zwolnienia zamówienia ze stosowania ustawy PZP na podstawie art.2 ust. 1 pkt.1 oferty będą mogły stanowić podstawę</w:t>
      </w:r>
      <w:r w:rsidR="009C377D">
        <w:rPr>
          <w:rFonts w:ascii="Calibri" w:hAnsi="Calibri" w:cs="Calibri"/>
          <w:b/>
          <w:bCs/>
        </w:rPr>
        <w:t xml:space="preserve"> do wyboru wykonawcy zamówienia.</w:t>
      </w:r>
    </w:p>
    <w:p w14:paraId="2F3C7DF3" w14:textId="77777777" w:rsidR="009C377D" w:rsidRDefault="009C377D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</w:p>
    <w:p w14:paraId="4DBF2A9B" w14:textId="6159567F" w:rsidR="009C377D" w:rsidRDefault="009C377D" w:rsidP="00DB459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Zamawiający dopuszcza możliwość składania ofert częściowych.</w:t>
      </w:r>
    </w:p>
    <w:p w14:paraId="652378CE" w14:textId="77777777" w:rsidR="00DB459E" w:rsidRPr="004B4BB1" w:rsidRDefault="00DB459E" w:rsidP="00F255E8">
      <w:pPr>
        <w:spacing w:before="120" w:after="240" w:line="276" w:lineRule="auto"/>
        <w:jc w:val="center"/>
        <w:rPr>
          <w:rFonts w:ascii="Calibri" w:hAnsi="Calibri" w:cs="Calibri"/>
          <w:b/>
          <w:i/>
        </w:rPr>
      </w:pPr>
    </w:p>
    <w:p w14:paraId="1CDE68A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36" w:hanging="436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r w:rsidRPr="004B4BB1">
        <w:rPr>
          <w:rFonts w:ascii="Calibri" w:hAnsi="Calibri" w:cs="Calibri"/>
          <w:bCs w:val="0"/>
          <w:i/>
          <w:sz w:val="22"/>
          <w:szCs w:val="22"/>
        </w:rPr>
        <w:t>I. Dane dotyczące Wykonawcy:</w:t>
      </w:r>
    </w:p>
    <w:p w14:paraId="1B61A523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ind w:left="425"/>
        <w:jc w:val="both"/>
        <w:rPr>
          <w:rFonts w:ascii="Calibri" w:hAnsi="Calibri" w:cs="Calibri"/>
          <w:bCs w:val="0"/>
          <w:i/>
          <w:sz w:val="22"/>
          <w:szCs w:val="22"/>
          <w:u w:val="single"/>
        </w:rPr>
      </w:pPr>
      <w:bookmarkStart w:id="0" w:name="_GoBack"/>
      <w:bookmarkEnd w:id="0"/>
    </w:p>
    <w:p w14:paraId="0C08FAB9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Nazwa:  ………………………………………….…..….</w:t>
      </w:r>
    </w:p>
    <w:p w14:paraId="4F8737D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Siedziba:  …………………………………….………....</w:t>
      </w:r>
    </w:p>
    <w:p w14:paraId="1176FD05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Tel./fax.: ………………………………………………..</w:t>
      </w:r>
    </w:p>
    <w:p w14:paraId="1CD5533A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e-mail:  …………………………………………...…….</w:t>
      </w:r>
    </w:p>
    <w:p w14:paraId="3EE6AA91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NIP:  …………………………………………………….</w:t>
      </w:r>
    </w:p>
    <w:p w14:paraId="322A55FE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REGON:  …………………………………………….….</w:t>
      </w:r>
    </w:p>
    <w:p w14:paraId="1D31B88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708"/>
        </w:tabs>
        <w:spacing w:line="360" w:lineRule="auto"/>
        <w:ind w:left="426"/>
        <w:jc w:val="both"/>
        <w:rPr>
          <w:rFonts w:ascii="Calibri" w:hAnsi="Calibri" w:cs="Calibri"/>
          <w:b w:val="0"/>
          <w:bCs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bCs w:val="0"/>
          <w:i/>
          <w:sz w:val="22"/>
          <w:szCs w:val="22"/>
        </w:rPr>
        <w:t>Osoba do kontaktu:  ………………………………...….</w:t>
      </w:r>
    </w:p>
    <w:p w14:paraId="17810948" w14:textId="77777777" w:rsidR="00F255E8" w:rsidRPr="004B4BB1" w:rsidRDefault="00F255E8" w:rsidP="00F255E8">
      <w:pPr>
        <w:pStyle w:val="Tytu"/>
        <w:numPr>
          <w:ilvl w:val="0"/>
          <w:numId w:val="0"/>
        </w:numPr>
        <w:spacing w:after="120"/>
        <w:ind w:left="436" w:right="401" w:hanging="436"/>
        <w:jc w:val="left"/>
        <w:rPr>
          <w:rFonts w:ascii="Calibri" w:hAnsi="Calibri" w:cs="Calibri"/>
          <w:bCs w:val="0"/>
          <w:i/>
          <w:color w:val="000000"/>
          <w:sz w:val="22"/>
          <w:szCs w:val="22"/>
        </w:rPr>
      </w:pPr>
      <w:r w:rsidRPr="004B4BB1">
        <w:rPr>
          <w:rFonts w:ascii="Calibri" w:hAnsi="Calibri" w:cs="Calibri"/>
          <w:bCs w:val="0"/>
          <w:i/>
          <w:color w:val="000000"/>
          <w:sz w:val="22"/>
          <w:szCs w:val="22"/>
        </w:rPr>
        <w:t>II. Przedmiotem zamówienia jest usługa polegająca na</w:t>
      </w:r>
      <w:r w:rsidRPr="004B4BB1">
        <w:rPr>
          <w:rFonts w:ascii="Calibri" w:hAnsi="Calibri" w:cs="Calibri"/>
          <w:bCs w:val="0"/>
          <w:i/>
          <w:sz w:val="22"/>
          <w:szCs w:val="22"/>
        </w:rPr>
        <w:t>:</w:t>
      </w:r>
    </w:p>
    <w:p w14:paraId="57F9C93B" w14:textId="021B3896" w:rsidR="00CA2FEB" w:rsidRDefault="00CA2FEB" w:rsidP="008D7695">
      <w:pPr>
        <w:spacing w:line="276" w:lineRule="auto"/>
        <w:jc w:val="both"/>
        <w:rPr>
          <w:rFonts w:cs="Calibri"/>
        </w:rPr>
      </w:pPr>
      <w:r>
        <w:rPr>
          <w:rFonts w:cs="Calibri"/>
        </w:rPr>
        <w:t>Część I-</w:t>
      </w:r>
      <w:r w:rsidR="008D7695" w:rsidRPr="008D7695">
        <w:rPr>
          <w:rFonts w:cs="Calibri"/>
        </w:rPr>
        <w:t>organizacj</w:t>
      </w:r>
      <w:r>
        <w:rPr>
          <w:rFonts w:cs="Calibri"/>
        </w:rPr>
        <w:t>a</w:t>
      </w:r>
      <w:r w:rsidR="008D7695" w:rsidRPr="008D7695">
        <w:rPr>
          <w:rFonts w:cs="Calibri"/>
        </w:rPr>
        <w:t xml:space="preserve"> </w:t>
      </w:r>
      <w:r w:rsidR="00DB459E">
        <w:rPr>
          <w:rFonts w:cs="Calibri"/>
        </w:rPr>
        <w:t xml:space="preserve">cateringu dla 50 osób </w:t>
      </w:r>
      <w:r>
        <w:rPr>
          <w:rFonts w:cs="Calibri"/>
        </w:rPr>
        <w:t>na spotkanie szkoleniowe;</w:t>
      </w:r>
    </w:p>
    <w:p w14:paraId="4C4DDAC2" w14:textId="4BF519DB" w:rsidR="008D7695" w:rsidRPr="008D7695" w:rsidRDefault="00CA2FEB" w:rsidP="008D7695">
      <w:pPr>
        <w:spacing w:line="276" w:lineRule="auto"/>
        <w:jc w:val="both"/>
        <w:rPr>
          <w:rFonts w:eastAsia="MS Mincho" w:cs="Calibri"/>
        </w:rPr>
      </w:pPr>
      <w:r>
        <w:rPr>
          <w:rFonts w:cs="Calibri"/>
        </w:rPr>
        <w:t>Część II-</w:t>
      </w:r>
      <w:r w:rsidR="00DB459E">
        <w:rPr>
          <w:rFonts w:cs="Calibri"/>
        </w:rPr>
        <w:t xml:space="preserve"> usług</w:t>
      </w:r>
      <w:r w:rsidR="003D0725">
        <w:rPr>
          <w:rFonts w:cs="Calibri"/>
        </w:rPr>
        <w:t xml:space="preserve">a </w:t>
      </w:r>
      <w:r w:rsidR="002C1E66">
        <w:rPr>
          <w:rFonts w:cs="Calibri"/>
        </w:rPr>
        <w:t xml:space="preserve">kompleksowej organizacji </w:t>
      </w:r>
      <w:r w:rsidR="008D7695" w:rsidRPr="008D7695">
        <w:rPr>
          <w:rFonts w:cs="Calibri"/>
        </w:rPr>
        <w:t>konferencji</w:t>
      </w:r>
      <w:r w:rsidR="00DB459E">
        <w:rPr>
          <w:rFonts w:cs="Calibri"/>
        </w:rPr>
        <w:t xml:space="preserve"> dla 70 osób</w:t>
      </w:r>
      <w:r w:rsidR="008D7695" w:rsidRPr="008D7695">
        <w:rPr>
          <w:rFonts w:cs="Calibri"/>
        </w:rPr>
        <w:t xml:space="preserve"> na potrzeby działań informacyjno-promocyjnych w ramach Programu Operacyjnego </w:t>
      </w:r>
      <w:r w:rsidR="00852081">
        <w:rPr>
          <w:rFonts w:cs="Calibri"/>
        </w:rPr>
        <w:t>Wiedza Edukacja Rozwój (PO WER)</w:t>
      </w:r>
      <w:r w:rsidR="008D7695" w:rsidRPr="008D7695">
        <w:rPr>
          <w:rFonts w:cs="Calibri"/>
        </w:rPr>
        <w:t>, zaplanowanych do</w:t>
      </w:r>
      <w:r>
        <w:rPr>
          <w:rFonts w:cs="Calibri"/>
        </w:rPr>
        <w:t> </w:t>
      </w:r>
      <w:r w:rsidR="008D7695" w:rsidRPr="008D7695">
        <w:rPr>
          <w:rFonts w:cs="Calibri"/>
        </w:rPr>
        <w:t>realizacji w 2022 r. we Wrocławiu</w:t>
      </w:r>
      <w:r w:rsidR="008D7695" w:rsidRPr="008D7695">
        <w:rPr>
          <w:rFonts w:eastAsia="Calibri" w:cs="Calibri"/>
          <w:b/>
          <w:lang w:eastAsia="en-US"/>
        </w:rPr>
        <w:t>, z podziałem na części:</w:t>
      </w:r>
    </w:p>
    <w:p w14:paraId="61CE28E1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</w:rPr>
      </w:pPr>
    </w:p>
    <w:p w14:paraId="3D0328DD" w14:textId="77777777" w:rsidR="00F255E8" w:rsidRPr="00C51948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 xml:space="preserve">III. </w:t>
      </w:r>
      <w:r w:rsidRPr="00FF4060">
        <w:rPr>
          <w:rFonts w:asciiTheme="minorHAnsi" w:hAnsiTheme="minorHAnsi"/>
          <w:b w:val="0"/>
          <w:sz w:val="22"/>
          <w:szCs w:val="22"/>
        </w:rPr>
        <w:t>Deklaruję wykonanie przedmiotu zam</w:t>
      </w:r>
      <w:r w:rsidR="008D7695">
        <w:rPr>
          <w:rFonts w:asciiTheme="minorHAnsi" w:hAnsiTheme="minorHAnsi"/>
          <w:b w:val="0"/>
          <w:sz w:val="22"/>
          <w:szCs w:val="22"/>
        </w:rPr>
        <w:t>ówienia zgodnie ze S</w:t>
      </w:r>
      <w:r w:rsidR="00A070E4">
        <w:rPr>
          <w:rFonts w:asciiTheme="minorHAnsi" w:hAnsiTheme="minorHAnsi"/>
          <w:b w:val="0"/>
          <w:sz w:val="22"/>
          <w:szCs w:val="22"/>
        </w:rPr>
        <w:t>pecyfikacją Warunków</w:t>
      </w:r>
      <w:r w:rsidR="008D7695">
        <w:rPr>
          <w:rFonts w:asciiTheme="minorHAnsi" w:hAnsiTheme="minorHAnsi"/>
          <w:b w:val="0"/>
          <w:sz w:val="22"/>
          <w:szCs w:val="22"/>
        </w:rPr>
        <w:t xml:space="preserve"> Zamówienia - SW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Z, </w:t>
      </w:r>
      <w:r w:rsidR="00A070E4">
        <w:rPr>
          <w:rFonts w:asciiTheme="minorHAnsi" w:hAnsiTheme="minorHAnsi"/>
          <w:b w:val="0"/>
          <w:sz w:val="22"/>
          <w:szCs w:val="22"/>
          <w:u w:val="single"/>
        </w:rPr>
        <w:t>stanowiącą</w:t>
      </w:r>
      <w:r w:rsidRPr="00FF4060">
        <w:rPr>
          <w:rFonts w:asciiTheme="minorHAnsi" w:hAnsiTheme="minorHAnsi"/>
          <w:b w:val="0"/>
          <w:sz w:val="22"/>
          <w:szCs w:val="22"/>
          <w:u w:val="single"/>
        </w:rPr>
        <w:t xml:space="preserve"> załącznik nr 1</w:t>
      </w:r>
      <w:r w:rsidRPr="00FF4060">
        <w:rPr>
          <w:rFonts w:asciiTheme="minorHAnsi" w:hAnsiTheme="minorHAnsi"/>
          <w:b w:val="0"/>
          <w:sz w:val="22"/>
          <w:szCs w:val="22"/>
        </w:rPr>
        <w:t xml:space="preserve"> do niniejszego formularza ofertowego za cenę</w:t>
      </w:r>
      <w:r>
        <w:rPr>
          <w:rFonts w:asciiTheme="minorHAnsi" w:hAnsiTheme="minorHAnsi"/>
          <w:b w:val="0"/>
          <w:sz w:val="22"/>
          <w:szCs w:val="22"/>
        </w:rPr>
        <w:t>:</w:t>
      </w:r>
    </w:p>
    <w:p w14:paraId="3D437A0E" w14:textId="77777777" w:rsidR="00F255E8" w:rsidRPr="004B4BB1" w:rsidRDefault="00F255E8" w:rsidP="00F255E8">
      <w:pPr>
        <w:pStyle w:val="Tytu"/>
        <w:numPr>
          <w:ilvl w:val="0"/>
          <w:numId w:val="0"/>
        </w:numPr>
        <w:spacing w:line="276" w:lineRule="auto"/>
        <w:ind w:left="436" w:right="401" w:hanging="436"/>
        <w:jc w:val="both"/>
        <w:rPr>
          <w:rFonts w:ascii="Calibri" w:hAnsi="Calibri" w:cs="Calibri"/>
          <w:b w:val="0"/>
          <w:i/>
          <w:sz w:val="22"/>
          <w:szCs w:val="22"/>
          <w:u w:val="single"/>
        </w:rPr>
      </w:pPr>
    </w:p>
    <w:p w14:paraId="60AE47C5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90444DC" w14:textId="75C23F74" w:rsidR="00F255E8" w:rsidRDefault="00B16AED" w:rsidP="00F255E8">
      <w:pPr>
        <w:widowControl w:val="0"/>
        <w:suppressAutoHyphens/>
        <w:jc w:val="both"/>
        <w:textAlignment w:val="baseline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u w:val="single"/>
        </w:rPr>
        <w:t>Część I</w:t>
      </w:r>
      <w:r w:rsidR="00F255E8" w:rsidRPr="00BE3AE4">
        <w:rPr>
          <w:rFonts w:eastAsia="Times New Roman" w:cs="Calibri"/>
          <w:b/>
          <w:u w:val="single"/>
        </w:rPr>
        <w:t xml:space="preserve"> – organizacja</w:t>
      </w:r>
      <w:r w:rsidR="00A97EE5">
        <w:rPr>
          <w:rFonts w:eastAsia="Times New Roman" w:cs="Calibri"/>
          <w:b/>
          <w:u w:val="single"/>
        </w:rPr>
        <w:t xml:space="preserve"> </w:t>
      </w:r>
      <w:r w:rsidR="002C1E66">
        <w:rPr>
          <w:rFonts w:eastAsia="Times New Roman" w:cs="Calibri"/>
          <w:b/>
          <w:u w:val="single"/>
        </w:rPr>
        <w:t xml:space="preserve">usługi gastronomicznej </w:t>
      </w:r>
      <w:r w:rsidR="00A97EE5">
        <w:rPr>
          <w:rFonts w:eastAsia="Times New Roman" w:cs="Calibri"/>
          <w:b/>
          <w:u w:val="single"/>
        </w:rPr>
        <w:t>dla 50</w:t>
      </w:r>
      <w:r w:rsidR="008D7695">
        <w:rPr>
          <w:rFonts w:eastAsia="Times New Roman" w:cs="Calibri"/>
          <w:b/>
          <w:u w:val="single"/>
        </w:rPr>
        <w:t xml:space="preserve"> </w:t>
      </w:r>
      <w:r w:rsidR="00F255E8">
        <w:rPr>
          <w:rFonts w:eastAsia="Times New Roman" w:cs="Calibri"/>
          <w:b/>
          <w:u w:val="single"/>
        </w:rPr>
        <w:t>osób</w:t>
      </w:r>
      <w:r w:rsidR="00CA2FEB">
        <w:rPr>
          <w:rFonts w:eastAsia="Times New Roman" w:cs="Calibri"/>
          <w:b/>
          <w:u w:val="single"/>
        </w:rPr>
        <w:t xml:space="preserve"> na spotkanie szkoleniowe</w:t>
      </w:r>
      <w:r>
        <w:rPr>
          <w:rFonts w:eastAsia="Times New Roman" w:cs="Calibri"/>
          <w:b/>
          <w:u w:val="single"/>
        </w:rPr>
        <w:t xml:space="preserve"> </w:t>
      </w:r>
    </w:p>
    <w:p w14:paraId="53D25BC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818A3EF" w14:textId="77777777"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14:paraId="7455E734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lastRenderedPageBreak/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1E93BEDD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250DD943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1F54A2ED" w14:textId="77777777"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0CFB31CC" w14:textId="77777777"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 w:rsidR="008D7695">
        <w:rPr>
          <w:rFonts w:ascii="Calibri" w:hAnsi="Calibri" w:cs="Calibri"/>
          <w:b w:val="0"/>
          <w:i/>
          <w:sz w:val="22"/>
          <w:szCs w:val="22"/>
        </w:rPr>
        <w:t>50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osób:</w:t>
      </w:r>
    </w:p>
    <w:p w14:paraId="1BB20E77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18E1BD48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272722AA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23698D61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23618FDE" w14:textId="77777777"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70D8F204" w14:textId="77777777" w:rsidR="00B16AED" w:rsidRPr="00C668D4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</w:p>
    <w:p w14:paraId="4DC97066" w14:textId="77777777" w:rsidR="00F255E8" w:rsidRPr="004B4BB1" w:rsidRDefault="00F255E8" w:rsidP="00F255E8">
      <w:pPr>
        <w:pStyle w:val="Tytu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B16AED">
        <w:rPr>
          <w:rFonts w:ascii="Calibri" w:hAnsi="Calibri" w:cs="Calibri"/>
          <w:b w:val="0"/>
          <w:i/>
          <w:sz w:val="22"/>
          <w:szCs w:val="22"/>
        </w:rPr>
        <w:t xml:space="preserve">części I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14:paraId="43E9D717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ab/>
        <w:t xml:space="preserve">  </w:t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14:paraId="7CED659E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3A605D8D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1DF1CD81" w14:textId="77777777" w:rsidR="00F255E8" w:rsidRPr="00C5194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60659B30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4FF6BA9" w14:textId="77777777" w:rsidR="00F255E8" w:rsidRPr="0054371C" w:rsidRDefault="00B16AED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  <w:u w:val="single"/>
        </w:rPr>
        <w:t>Część II</w:t>
      </w:r>
      <w:r w:rsidR="00F255E8">
        <w:rPr>
          <w:rFonts w:ascii="Calibri" w:hAnsi="Calibri" w:cs="Calibri"/>
          <w:i/>
          <w:sz w:val="22"/>
          <w:szCs w:val="22"/>
          <w:u w:val="single"/>
        </w:rPr>
        <w:t xml:space="preserve"> – or</w:t>
      </w:r>
      <w:r w:rsidR="008D7695">
        <w:rPr>
          <w:rFonts w:ascii="Calibri" w:hAnsi="Calibri" w:cs="Calibri"/>
          <w:i/>
          <w:sz w:val="22"/>
          <w:szCs w:val="22"/>
          <w:u w:val="single"/>
        </w:rPr>
        <w:t>ganizacja konferencji dla max. 7</w:t>
      </w:r>
      <w:r w:rsidR="00F255E8">
        <w:rPr>
          <w:rFonts w:ascii="Calibri" w:hAnsi="Calibri" w:cs="Calibri"/>
          <w:i/>
          <w:sz w:val="22"/>
          <w:szCs w:val="22"/>
          <w:u w:val="single"/>
        </w:rPr>
        <w:t>0 osób</w:t>
      </w:r>
      <w:r w:rsidRPr="00B16AED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14:paraId="45D20976" w14:textId="77777777"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>Cena za usługę gastronomiczną za 1 osobę:</w:t>
      </w:r>
    </w:p>
    <w:p w14:paraId="25C1D041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175F2608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3842C145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73FD4F07" w14:textId="77777777"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57CDAD03" w14:textId="77777777"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usługę gastronomiczną za </w:t>
      </w:r>
      <w:r w:rsidR="008D7695">
        <w:rPr>
          <w:rFonts w:ascii="Calibri" w:hAnsi="Calibri" w:cs="Calibri"/>
          <w:b w:val="0"/>
          <w:i/>
          <w:sz w:val="22"/>
          <w:szCs w:val="22"/>
        </w:rPr>
        <w:t>7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08733478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46B0940B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7F2C4987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610DB095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653C3DBC" w14:textId="77777777"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53194DEE" w14:textId="77777777"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Cena za wynajem sali konferencyjnej wraz z wyposażeniem dla max. </w:t>
      </w:r>
      <w:r w:rsidR="008D7695">
        <w:rPr>
          <w:rFonts w:ascii="Calibri" w:hAnsi="Calibri" w:cs="Calibri"/>
          <w:b w:val="0"/>
          <w:i/>
          <w:sz w:val="22"/>
          <w:szCs w:val="22"/>
        </w:rPr>
        <w:t>7</w:t>
      </w:r>
      <w:r w:rsidRPr="004B4BB1">
        <w:rPr>
          <w:rFonts w:ascii="Calibri" w:hAnsi="Calibri" w:cs="Calibri"/>
          <w:b w:val="0"/>
          <w:i/>
          <w:sz w:val="22"/>
          <w:szCs w:val="22"/>
        </w:rPr>
        <w:t>0 osób:</w:t>
      </w:r>
    </w:p>
    <w:p w14:paraId="0CCF8E3D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before="120"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Wartość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netto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: </w:t>
      </w:r>
      <w:r w:rsidRPr="004B4BB1">
        <w:rPr>
          <w:rFonts w:ascii="Calibri" w:hAnsi="Calibri" w:cs="Calibri"/>
          <w:i/>
          <w:sz w:val="22"/>
          <w:szCs w:val="22"/>
        </w:rPr>
        <w:t>………………………………..… zł</w:t>
      </w:r>
    </w:p>
    <w:p w14:paraId="1190676C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6BDC429E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7BF4A3ED" w14:textId="77777777" w:rsidR="00F255E8" w:rsidRPr="00C668D4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7341B71A" w14:textId="77777777" w:rsidR="00F255E8" w:rsidRPr="004B4BB1" w:rsidRDefault="00F255E8" w:rsidP="00F255E8">
      <w:pPr>
        <w:pStyle w:val="Tytu"/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Łączna cena za realizację </w:t>
      </w:r>
      <w:r w:rsidR="00B16AED">
        <w:rPr>
          <w:rFonts w:ascii="Calibri" w:hAnsi="Calibri" w:cs="Calibri"/>
          <w:b w:val="0"/>
          <w:i/>
          <w:sz w:val="22"/>
          <w:szCs w:val="22"/>
        </w:rPr>
        <w:t>części II</w:t>
      </w:r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b w:val="0"/>
          <w:i/>
          <w:sz w:val="22"/>
          <w:szCs w:val="22"/>
        </w:rPr>
        <w:t>przedmiotu zamówienia:</w:t>
      </w:r>
    </w:p>
    <w:p w14:paraId="3B1A51F6" w14:textId="77777777" w:rsidR="00F255E8" w:rsidRPr="004B4BB1" w:rsidRDefault="00F255E8" w:rsidP="00F255E8">
      <w:pPr>
        <w:pStyle w:val="Tytu"/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lastRenderedPageBreak/>
        <w:tab/>
      </w:r>
      <w:r w:rsidRPr="004B4BB1">
        <w:rPr>
          <w:rFonts w:ascii="Calibri" w:hAnsi="Calibri" w:cs="Calibri"/>
          <w:i/>
          <w:sz w:val="22"/>
          <w:szCs w:val="22"/>
        </w:rPr>
        <w:t>Wartość netto:</w:t>
      </w:r>
      <w:r w:rsidRPr="004B4BB1"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4B4BB1">
        <w:rPr>
          <w:rFonts w:ascii="Calibri" w:hAnsi="Calibri" w:cs="Calibri"/>
          <w:i/>
          <w:sz w:val="22"/>
          <w:szCs w:val="22"/>
        </w:rPr>
        <w:t>................................................ zł</w:t>
      </w:r>
    </w:p>
    <w:p w14:paraId="7BC72B65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 w:rsidRPr="004B4BB1">
        <w:rPr>
          <w:rFonts w:ascii="Calibri" w:hAnsi="Calibri" w:cs="Calibri"/>
          <w:i/>
          <w:sz w:val="22"/>
          <w:szCs w:val="22"/>
        </w:rPr>
        <w:t>(słownie:………………………………………………………………………..)</w:t>
      </w:r>
    </w:p>
    <w:p w14:paraId="22D8CA83" w14:textId="77777777" w:rsidR="00F255E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Wartość brutto:………………………………… zł</w:t>
      </w:r>
    </w:p>
    <w:p w14:paraId="71DDD123" w14:textId="77777777" w:rsidR="00F255E8" w:rsidRPr="00C51948" w:rsidRDefault="00F255E8" w:rsidP="00F255E8">
      <w:pPr>
        <w:pStyle w:val="Tytu"/>
        <w:numPr>
          <w:ilvl w:val="0"/>
          <w:numId w:val="0"/>
        </w:numPr>
        <w:tabs>
          <w:tab w:val="left" w:pos="851"/>
        </w:tabs>
        <w:spacing w:line="360" w:lineRule="auto"/>
        <w:ind w:left="851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(słownie: ………………………………………………………………………)</w:t>
      </w:r>
    </w:p>
    <w:p w14:paraId="65AD2BD7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</w:p>
    <w:p w14:paraId="3F77C853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</w:rPr>
      </w:pPr>
      <w:r w:rsidRPr="004B4BB1">
        <w:rPr>
          <w:rFonts w:ascii="Calibri" w:hAnsi="Calibri" w:cs="Calibri"/>
          <w:b/>
          <w:i/>
        </w:rPr>
        <w:t xml:space="preserve">Oświadczam, </w:t>
      </w:r>
      <w:r>
        <w:rPr>
          <w:rFonts w:ascii="Calibri" w:hAnsi="Calibri" w:cs="Calibri"/>
          <w:b/>
          <w:i/>
        </w:rPr>
        <w:t>że jako Wykonawca przedmiotowej</w:t>
      </w:r>
      <w:r w:rsidRPr="004B4BB1">
        <w:rPr>
          <w:rFonts w:ascii="Calibri" w:hAnsi="Calibri" w:cs="Calibri"/>
          <w:b/>
          <w:i/>
        </w:rPr>
        <w:t xml:space="preserve"> usługi:</w:t>
      </w:r>
    </w:p>
    <w:p w14:paraId="714CDD3C" w14:textId="38093FF3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bCs/>
          <w:i/>
        </w:rPr>
        <w:t xml:space="preserve">posiadam co najmniej </w:t>
      </w:r>
      <w:r w:rsidRPr="004B4BB1">
        <w:rPr>
          <w:rFonts w:ascii="Calibri" w:hAnsi="Calibri" w:cs="Calibri"/>
          <w:i/>
        </w:rPr>
        <w:t xml:space="preserve">2-letnie doświadczenie w realizacji usług odpowiadających zakresowi przedmiotowego zamówienia, obejmujące organizację co najmniej 3 konferencji, w trakcie których realizowana była usługa wynajmu </w:t>
      </w:r>
      <w:proofErr w:type="spellStart"/>
      <w:r w:rsidRPr="004B4BB1">
        <w:rPr>
          <w:rFonts w:ascii="Calibri" w:hAnsi="Calibri" w:cs="Calibri"/>
          <w:i/>
        </w:rPr>
        <w:t>sal</w:t>
      </w:r>
      <w:proofErr w:type="spellEnd"/>
      <w:r w:rsidRPr="004B4BB1">
        <w:rPr>
          <w:rFonts w:ascii="Calibri" w:hAnsi="Calibri" w:cs="Calibri"/>
          <w:i/>
        </w:rPr>
        <w:t>/pomieszczeń  wraz ze wsparciem technicznym oraz usługa gastronomiczna dla co najmniej</w:t>
      </w:r>
      <w:r w:rsidRPr="004B4BB1">
        <w:rPr>
          <w:rFonts w:ascii="Calibri" w:hAnsi="Calibri" w:cs="Calibri"/>
          <w:i/>
          <w:color w:val="FF0000"/>
        </w:rPr>
        <w:t xml:space="preserve"> </w:t>
      </w:r>
      <w:r w:rsidR="008D7695">
        <w:rPr>
          <w:rFonts w:ascii="Calibri" w:hAnsi="Calibri" w:cs="Calibri"/>
          <w:i/>
        </w:rPr>
        <w:t>5</w:t>
      </w:r>
      <w:r w:rsidRPr="004B4BB1">
        <w:rPr>
          <w:rFonts w:ascii="Calibri" w:hAnsi="Calibri" w:cs="Calibri"/>
          <w:i/>
        </w:rPr>
        <w:t xml:space="preserve">0 osób na każdym spotkaniu </w:t>
      </w:r>
    </w:p>
    <w:p w14:paraId="2CD032C5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wyrażam zgodę na stosowanie w rozliczeniach 30-dniowego terminu płatności od dnia dostarczenia </w:t>
      </w:r>
      <w:r w:rsidRPr="004B4BB1">
        <w:rPr>
          <w:rFonts w:ascii="Calibri" w:hAnsi="Calibri" w:cs="Calibri"/>
          <w:i/>
          <w:color w:val="000000"/>
        </w:rPr>
        <w:br/>
        <w:t>do Filii Dolnośląskiego Wojewódzkiego Urzędu Pracy we Wrocławiu prawidłowo wystawionej faktury/rachunku.</w:t>
      </w:r>
    </w:p>
    <w:p w14:paraId="4A387FAA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wyceniliśmy wszystkie elementy niezbędne do prawidłowego wykonania całego przedmiotu zamówienia. </w:t>
      </w:r>
    </w:p>
    <w:p w14:paraId="74867D43" w14:textId="77777777" w:rsidR="00F255E8" w:rsidRPr="004B4BB1" w:rsidRDefault="00F255E8" w:rsidP="00F255E8">
      <w:pPr>
        <w:numPr>
          <w:ilvl w:val="0"/>
          <w:numId w:val="3"/>
        </w:numPr>
        <w:spacing w:line="276" w:lineRule="auto"/>
        <w:ind w:left="426"/>
        <w:jc w:val="both"/>
        <w:rPr>
          <w:rFonts w:ascii="Calibri" w:hAnsi="Calibri" w:cs="Calibri"/>
          <w:i/>
        </w:rPr>
      </w:pPr>
      <w:r w:rsidRPr="004B4BB1">
        <w:rPr>
          <w:rFonts w:ascii="Calibri" w:hAnsi="Calibri" w:cs="Calibri"/>
          <w:i/>
          <w:color w:val="000000"/>
        </w:rPr>
        <w:t xml:space="preserve">zapoznałem się w sposób wystarczający i konieczny ze </w:t>
      </w:r>
      <w:r w:rsidR="003D0725">
        <w:rPr>
          <w:rFonts w:ascii="Calibri" w:hAnsi="Calibri" w:cs="Calibri"/>
          <w:i/>
          <w:color w:val="000000"/>
        </w:rPr>
        <w:t>Specyfikacją Warunków Zamówienia, stanowiącą</w:t>
      </w:r>
      <w:r w:rsidRPr="004B4BB1">
        <w:rPr>
          <w:rFonts w:ascii="Calibri" w:hAnsi="Calibri" w:cs="Calibri"/>
          <w:i/>
          <w:color w:val="000000"/>
        </w:rPr>
        <w:t xml:space="preserve"> załącznik nr 1 do formularza ofertowego oraz ze wszystkimi informacjami niezbędnymi do zrealizowania przedmiotu zamówienia.</w:t>
      </w:r>
    </w:p>
    <w:p w14:paraId="668071BE" w14:textId="77777777" w:rsidR="00F255E8" w:rsidRPr="004B4BB1" w:rsidRDefault="00F255E8" w:rsidP="00F255E8">
      <w:pPr>
        <w:spacing w:line="276" w:lineRule="auto"/>
        <w:ind w:left="426"/>
        <w:jc w:val="both"/>
        <w:rPr>
          <w:rFonts w:ascii="Calibri" w:hAnsi="Calibri" w:cs="Calibri"/>
          <w:i/>
        </w:rPr>
      </w:pPr>
    </w:p>
    <w:p w14:paraId="68987058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  <w:r w:rsidRPr="004B4BB1">
        <w:rPr>
          <w:rFonts w:ascii="Calibri" w:hAnsi="Calibri" w:cs="Calibri"/>
          <w:b/>
          <w:i/>
          <w:color w:val="000000"/>
        </w:rPr>
        <w:t>Niniejszym potwierdzam spełnienie wszystkich wymagań stawianych przez Zamawiają</w:t>
      </w:r>
      <w:r w:rsidR="008D7695">
        <w:rPr>
          <w:rFonts w:ascii="Calibri" w:hAnsi="Calibri" w:cs="Calibri"/>
          <w:b/>
          <w:i/>
          <w:color w:val="000000"/>
        </w:rPr>
        <w:t xml:space="preserve">cego, opisanych </w:t>
      </w:r>
      <w:r w:rsidR="008D7695">
        <w:rPr>
          <w:rFonts w:ascii="Calibri" w:hAnsi="Calibri" w:cs="Calibri"/>
          <w:b/>
          <w:i/>
          <w:color w:val="000000"/>
        </w:rPr>
        <w:br/>
        <w:t>w S</w:t>
      </w:r>
      <w:r w:rsidR="00A070E4">
        <w:rPr>
          <w:rFonts w:ascii="Calibri" w:hAnsi="Calibri" w:cs="Calibri"/>
          <w:b/>
          <w:i/>
          <w:color w:val="000000"/>
        </w:rPr>
        <w:t>pecyfikacji Warunków</w:t>
      </w:r>
      <w:r w:rsidR="008D7695">
        <w:rPr>
          <w:rFonts w:ascii="Calibri" w:hAnsi="Calibri" w:cs="Calibri"/>
          <w:b/>
          <w:i/>
          <w:color w:val="000000"/>
        </w:rPr>
        <w:t xml:space="preserve"> </w:t>
      </w:r>
      <w:r w:rsidRPr="004B4BB1">
        <w:rPr>
          <w:rFonts w:ascii="Calibri" w:hAnsi="Calibri" w:cs="Calibri"/>
          <w:b/>
          <w:i/>
          <w:color w:val="000000"/>
        </w:rPr>
        <w:t>Zamówienia – załącznik nr 1 przesłanym wraz z formularzem ofertowym.</w:t>
      </w:r>
    </w:p>
    <w:p w14:paraId="3B1AD682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0FA3FA58" w14:textId="7777777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20C7AF87" w14:textId="55E71C07" w:rsidR="00F255E8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1E2B0EB7" w14:textId="74E0319C"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57DC112D" w14:textId="77777777" w:rsidR="00CA2FEB" w:rsidRDefault="00CA2FEB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p w14:paraId="27A5924E" w14:textId="77777777" w:rsidR="00F255E8" w:rsidRPr="004B4BB1" w:rsidRDefault="00F255E8" w:rsidP="00F255E8">
      <w:pPr>
        <w:spacing w:line="276" w:lineRule="auto"/>
        <w:jc w:val="both"/>
        <w:rPr>
          <w:rFonts w:ascii="Calibri" w:hAnsi="Calibri" w:cs="Calibri"/>
          <w:b/>
          <w:i/>
          <w:color w:val="000000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F255E8" w:rsidRPr="005152EB" w14:paraId="48FDD89E" w14:textId="77777777" w:rsidTr="006F3A7B">
        <w:trPr>
          <w:trHeight w:val="513"/>
        </w:trPr>
        <w:tc>
          <w:tcPr>
            <w:tcW w:w="4933" w:type="dxa"/>
            <w:hideMark/>
          </w:tcPr>
          <w:p w14:paraId="15EA8006" w14:textId="77777777" w:rsidR="00F255E8" w:rsidRPr="005152EB" w:rsidRDefault="00F255E8" w:rsidP="006F3A7B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5152EB">
              <w:rPr>
                <w:rFonts w:ascii="Calibri" w:hAnsi="Calibri" w:cs="Calibri"/>
                <w:b/>
                <w:bCs/>
              </w:rPr>
              <w:t xml:space="preserve">Data </w:t>
            </w:r>
            <w:r w:rsidRPr="005152EB">
              <w:rPr>
                <w:rFonts w:ascii="Calibri" w:hAnsi="Calibri" w:cs="Calibri"/>
                <w:bCs/>
              </w:rPr>
              <w:t xml:space="preserve"> </w:t>
            </w:r>
            <w:r w:rsidRPr="005152EB">
              <w:rPr>
                <w:rFonts w:ascii="Calibri" w:hAnsi="Calibri" w:cs="Calibr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14:paraId="603E16CE" w14:textId="77777777" w:rsidR="00F255E8" w:rsidRPr="005152EB" w:rsidRDefault="00F255E8" w:rsidP="006F3A7B">
            <w:pPr>
              <w:spacing w:line="276" w:lineRule="auto"/>
              <w:jc w:val="right"/>
              <w:rPr>
                <w:rFonts w:ascii="Calibri" w:hAnsi="Calibri" w:cs="Calibri"/>
                <w:bCs/>
                <w:spacing w:val="20"/>
              </w:rPr>
            </w:pPr>
            <w:r w:rsidRPr="005152EB">
              <w:rPr>
                <w:rFonts w:ascii="Calibri" w:hAnsi="Calibri" w:cs="Calibri"/>
                <w:bCs/>
                <w:spacing w:val="20"/>
              </w:rPr>
              <w:t xml:space="preserve">    ...........................................</w:t>
            </w:r>
            <w:r w:rsidRPr="005152EB">
              <w:rPr>
                <w:rFonts w:ascii="Calibri" w:hAnsi="Calibri" w:cs="Calibri"/>
                <w:b/>
                <w:bCs/>
                <w:i/>
                <w:spacing w:val="20"/>
              </w:rPr>
              <w:t xml:space="preserve">    </w:t>
            </w:r>
            <w:r w:rsidRPr="005152EB">
              <w:rPr>
                <w:rFonts w:ascii="Calibri" w:hAnsi="Calibri" w:cs="Calibri"/>
                <w:b/>
                <w:bCs/>
                <w:spacing w:val="20"/>
              </w:rPr>
              <w:t>(pieczęć i podpis wykonawcy)</w:t>
            </w:r>
          </w:p>
        </w:tc>
      </w:tr>
      <w:tr w:rsidR="00F255E8" w:rsidRPr="003276CA" w14:paraId="2723F1CB" w14:textId="77777777" w:rsidTr="006F3A7B">
        <w:trPr>
          <w:trHeight w:val="513"/>
        </w:trPr>
        <w:tc>
          <w:tcPr>
            <w:tcW w:w="4933" w:type="dxa"/>
          </w:tcPr>
          <w:p w14:paraId="4D6C01EF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4393142D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7C79E0D4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6AB32717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75EF83C8" w14:textId="77777777" w:rsidR="00F255E8" w:rsidRDefault="00F255E8" w:rsidP="006F3A7B">
            <w:pPr>
              <w:spacing w:line="276" w:lineRule="auto"/>
              <w:rPr>
                <w:b/>
                <w:bCs/>
              </w:rPr>
            </w:pPr>
          </w:p>
          <w:p w14:paraId="009F751D" w14:textId="77777777" w:rsidR="00F255E8" w:rsidRPr="004B4BB1" w:rsidRDefault="00F255E8" w:rsidP="006F3A7B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16"/>
              </w:rPr>
            </w:pPr>
            <w:r w:rsidRPr="004B4BB1">
              <w:rPr>
                <w:rFonts w:ascii="Calibri" w:hAnsi="Calibri" w:cs="Calibri"/>
                <w:i/>
                <w:color w:val="000000"/>
                <w:sz w:val="16"/>
              </w:rPr>
              <w:t>Załącznik nr 1 – (</w:t>
            </w:r>
            <w:r w:rsidR="00A070E4">
              <w:rPr>
                <w:rFonts w:ascii="Calibri" w:hAnsi="Calibri" w:cs="Calibri"/>
                <w:i/>
                <w:color w:val="000000"/>
                <w:sz w:val="16"/>
              </w:rPr>
              <w:t xml:space="preserve">SWZ) Specyfikacja Warunków </w:t>
            </w:r>
            <w:r w:rsidR="008D7695">
              <w:rPr>
                <w:rFonts w:ascii="Calibri" w:hAnsi="Calibri" w:cs="Calibri"/>
                <w:i/>
                <w:color w:val="000000"/>
                <w:sz w:val="16"/>
              </w:rPr>
              <w:t xml:space="preserve"> Zamówienia</w:t>
            </w:r>
          </w:p>
          <w:p w14:paraId="005C8AEB" w14:textId="77777777" w:rsidR="00F255E8" w:rsidRPr="003276CA" w:rsidRDefault="00F255E8" w:rsidP="006F3A7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776" w:type="dxa"/>
          </w:tcPr>
          <w:p w14:paraId="794A0161" w14:textId="77777777" w:rsidR="00F255E8" w:rsidRPr="003276CA" w:rsidRDefault="00F255E8" w:rsidP="006F3A7B">
            <w:pPr>
              <w:spacing w:line="276" w:lineRule="auto"/>
              <w:jc w:val="right"/>
              <w:rPr>
                <w:bCs/>
                <w:spacing w:val="20"/>
              </w:rPr>
            </w:pPr>
          </w:p>
        </w:tc>
      </w:tr>
    </w:tbl>
    <w:p w14:paraId="28FFB703" w14:textId="77777777" w:rsidR="00327ECA" w:rsidRPr="00F255E8" w:rsidRDefault="0088374D" w:rsidP="00F255E8">
      <w:r w:rsidRPr="00F255E8">
        <w:t xml:space="preserve"> </w:t>
      </w:r>
    </w:p>
    <w:sectPr w:rsidR="00327ECA" w:rsidRPr="00F255E8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52E10" w14:textId="77777777" w:rsidR="00CA3939" w:rsidRDefault="00CA3939" w:rsidP="00FE69F7">
      <w:r>
        <w:separator/>
      </w:r>
    </w:p>
  </w:endnote>
  <w:endnote w:type="continuationSeparator" w:id="0">
    <w:p w14:paraId="1D4D5195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0BC5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377D">
      <w:rPr>
        <w:noProof/>
      </w:rPr>
      <w:t>2</w:t>
    </w:r>
    <w:r>
      <w:rPr>
        <w:noProof/>
      </w:rPr>
      <w:fldChar w:fldCharType="end"/>
    </w:r>
  </w:p>
  <w:p w14:paraId="0E665AF6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B596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476F4AC4" wp14:editId="139424F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D4394D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56F41ABD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7EA6F18C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58D7900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7F67D9A0" w14:textId="77777777" w:rsidR="0080012E" w:rsidRPr="00A21C81" w:rsidRDefault="00A070E4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4E14CD27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F0F3F17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69232271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07A5B03A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6DB2A624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3559B599" wp14:editId="4D98811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6E9CB594" wp14:editId="0CEEDC6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799C98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428991EA" wp14:editId="32AF909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144A5E0D" wp14:editId="0406DBDD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A6648DB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105E4B5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A23C401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03ED3F37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F9EE59D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CC5C1" w14:textId="77777777" w:rsidR="00CA3939" w:rsidRDefault="00CA3939" w:rsidP="00FE69F7">
      <w:r>
        <w:separator/>
      </w:r>
    </w:p>
  </w:footnote>
  <w:footnote w:type="continuationSeparator" w:id="0">
    <w:p w14:paraId="5BA03DFC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6D8F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35F58852" wp14:editId="277B7CCB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2FEFEA4E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11A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CEB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B38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55BB25FC"/>
    <w:multiLevelType w:val="hybridMultilevel"/>
    <w:tmpl w:val="30FE01F4"/>
    <w:lvl w:ilvl="0" w:tplc="CBFE6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633D"/>
    <w:rsid w:val="00240FD9"/>
    <w:rsid w:val="0025699C"/>
    <w:rsid w:val="00256FD4"/>
    <w:rsid w:val="00282F02"/>
    <w:rsid w:val="002946C3"/>
    <w:rsid w:val="002A119A"/>
    <w:rsid w:val="002C1E66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0725"/>
    <w:rsid w:val="004309C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52081"/>
    <w:rsid w:val="00867CC3"/>
    <w:rsid w:val="0088374D"/>
    <w:rsid w:val="00884330"/>
    <w:rsid w:val="008855CA"/>
    <w:rsid w:val="008A04B1"/>
    <w:rsid w:val="008D7695"/>
    <w:rsid w:val="008F6F28"/>
    <w:rsid w:val="008F74FA"/>
    <w:rsid w:val="00905470"/>
    <w:rsid w:val="00906BAF"/>
    <w:rsid w:val="00924745"/>
    <w:rsid w:val="00930B44"/>
    <w:rsid w:val="00930BAE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C377D"/>
    <w:rsid w:val="009D085F"/>
    <w:rsid w:val="009F2E4C"/>
    <w:rsid w:val="00A070E4"/>
    <w:rsid w:val="00A20D73"/>
    <w:rsid w:val="00A21D1C"/>
    <w:rsid w:val="00A34FCF"/>
    <w:rsid w:val="00A53E76"/>
    <w:rsid w:val="00A60C68"/>
    <w:rsid w:val="00A946EF"/>
    <w:rsid w:val="00A97EE5"/>
    <w:rsid w:val="00AA75BE"/>
    <w:rsid w:val="00AB22F3"/>
    <w:rsid w:val="00AE094B"/>
    <w:rsid w:val="00AE1944"/>
    <w:rsid w:val="00AF7AA7"/>
    <w:rsid w:val="00B16AED"/>
    <w:rsid w:val="00B669AF"/>
    <w:rsid w:val="00B67E38"/>
    <w:rsid w:val="00B90A91"/>
    <w:rsid w:val="00BA6135"/>
    <w:rsid w:val="00BB1016"/>
    <w:rsid w:val="00C07B48"/>
    <w:rsid w:val="00C1584F"/>
    <w:rsid w:val="00C305F0"/>
    <w:rsid w:val="00C352E7"/>
    <w:rsid w:val="00C4643B"/>
    <w:rsid w:val="00C50257"/>
    <w:rsid w:val="00C963D7"/>
    <w:rsid w:val="00CA2FEB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B459E"/>
    <w:rsid w:val="00DC6505"/>
    <w:rsid w:val="00DD7849"/>
    <w:rsid w:val="00DE0AC9"/>
    <w:rsid w:val="00DF17C7"/>
    <w:rsid w:val="00E06FEC"/>
    <w:rsid w:val="00E2088A"/>
    <w:rsid w:val="00E36EFD"/>
    <w:rsid w:val="00E7389F"/>
    <w:rsid w:val="00E73DB2"/>
    <w:rsid w:val="00EA1547"/>
    <w:rsid w:val="00ED2A5A"/>
    <w:rsid w:val="00F2118A"/>
    <w:rsid w:val="00F255E8"/>
    <w:rsid w:val="00F2698E"/>
    <w:rsid w:val="00F35DF7"/>
    <w:rsid w:val="00F36665"/>
    <w:rsid w:val="00F42435"/>
    <w:rsid w:val="00F57FA5"/>
    <w:rsid w:val="00F616BC"/>
    <w:rsid w:val="00F61ABC"/>
    <w:rsid w:val="00F66A63"/>
    <w:rsid w:val="00F8299B"/>
    <w:rsid w:val="00F96115"/>
    <w:rsid w:val="00FB571A"/>
    <w:rsid w:val="00FE0DA1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75FB10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F25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FE0D9-23B4-46CD-A6EF-7389ACA8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38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8</cp:revision>
  <cp:lastPrinted>2020-01-23T08:12:00Z</cp:lastPrinted>
  <dcterms:created xsi:type="dcterms:W3CDTF">2022-06-08T07:55:00Z</dcterms:created>
  <dcterms:modified xsi:type="dcterms:W3CDTF">2022-07-19T07:16:00Z</dcterms:modified>
</cp:coreProperties>
</file>