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046C" w14:textId="77777777" w:rsidR="00131EEE" w:rsidRPr="0097005D" w:rsidRDefault="00131EEE" w:rsidP="00131EEE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97005D">
        <w:rPr>
          <w:rFonts w:ascii="Calibri" w:eastAsia="Calibri" w:hAnsi="Calibri" w:cs="Calibri"/>
          <w:i/>
          <w:lang w:eastAsia="en-US"/>
        </w:rPr>
        <w:t>załącznik nr 1</w:t>
      </w:r>
      <w:r w:rsidRPr="0097005D">
        <w:rPr>
          <w:rFonts w:ascii="Calibri" w:eastAsia="Calibri" w:hAnsi="Calibri" w:cs="Calibri"/>
          <w:lang w:eastAsia="en-US"/>
        </w:rPr>
        <w:tab/>
      </w:r>
    </w:p>
    <w:p w14:paraId="33F08325" w14:textId="77777777" w:rsidR="00131EEE" w:rsidRDefault="00131EEE" w:rsidP="00131EEE">
      <w:pPr>
        <w:spacing w:line="276" w:lineRule="auto"/>
        <w:rPr>
          <w:rFonts w:ascii="Calibri" w:eastAsia="Calibri" w:hAnsi="Calibri" w:cs="Calibri"/>
          <w:lang w:eastAsia="en-US"/>
        </w:rPr>
      </w:pPr>
      <w:r w:rsidRPr="0097005D">
        <w:rPr>
          <w:rFonts w:ascii="Calibri" w:eastAsia="Calibri" w:hAnsi="Calibri" w:cs="Calibri"/>
          <w:lang w:eastAsia="en-US"/>
        </w:rPr>
        <w:tab/>
      </w:r>
      <w:r w:rsidRPr="0097005D">
        <w:rPr>
          <w:rFonts w:ascii="Calibri" w:eastAsia="Calibri" w:hAnsi="Calibri" w:cs="Calibri"/>
          <w:lang w:eastAsia="en-US"/>
        </w:rPr>
        <w:tab/>
      </w:r>
      <w:r w:rsidRPr="0097005D">
        <w:rPr>
          <w:rFonts w:ascii="Calibri" w:eastAsia="Calibri" w:hAnsi="Calibri" w:cs="Calibri"/>
          <w:lang w:eastAsia="en-US"/>
        </w:rPr>
        <w:tab/>
      </w:r>
      <w:r w:rsidRPr="0097005D">
        <w:rPr>
          <w:rFonts w:ascii="Calibri" w:eastAsia="Calibri" w:hAnsi="Calibri" w:cs="Calibri"/>
          <w:lang w:eastAsia="en-US"/>
        </w:rPr>
        <w:tab/>
      </w:r>
    </w:p>
    <w:p w14:paraId="2CE3E91A" w14:textId="77777777" w:rsidR="00131EEE" w:rsidRPr="0097005D" w:rsidRDefault="00131EEE" w:rsidP="00131EEE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SPECYFIKACJA WARUNKÓW</w:t>
      </w:r>
      <w:r w:rsidRPr="0097005D">
        <w:rPr>
          <w:rFonts w:ascii="Calibri" w:eastAsia="Calibri" w:hAnsi="Calibri" w:cs="Calibri"/>
          <w:b/>
          <w:lang w:eastAsia="en-US"/>
        </w:rPr>
        <w:t xml:space="preserve"> ZAMÓWIENIA</w:t>
      </w:r>
    </w:p>
    <w:p w14:paraId="3E7248F0" w14:textId="77777777" w:rsidR="00131EEE" w:rsidRPr="0097005D" w:rsidRDefault="00131EEE" w:rsidP="00131EEE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4164E565" w14:textId="77777777" w:rsidR="00131EEE" w:rsidRPr="00CA7769" w:rsidRDefault="00131EEE" w:rsidP="00131EE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97005D">
        <w:rPr>
          <w:rFonts w:ascii="Calibri" w:hAnsi="Calibri" w:cs="Calibri"/>
          <w:b/>
        </w:rPr>
        <w:t>Przedmiot zamówienia:</w:t>
      </w:r>
      <w:r>
        <w:rPr>
          <w:rFonts w:ascii="Calibri" w:hAnsi="Calibri" w:cs="Calibri"/>
          <w:b/>
        </w:rPr>
        <w:t xml:space="preserve"> </w:t>
      </w:r>
      <w:r w:rsidRPr="00CA7769">
        <w:rPr>
          <w:rFonts w:ascii="Calibri" w:hAnsi="Calibri" w:cs="Calibri"/>
        </w:rPr>
        <w:t xml:space="preserve">kompleksowa usługa polegająca na rozpowszechnieniu informacji </w:t>
      </w:r>
    </w:p>
    <w:p w14:paraId="56C13519" w14:textId="77777777" w:rsidR="00AE3A15" w:rsidRPr="0097005D" w:rsidRDefault="00131EEE" w:rsidP="00AE3A15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</w:rPr>
        <w:t>o możliwościach skorzystania</w:t>
      </w:r>
      <w:r w:rsidR="00AE3A15">
        <w:rPr>
          <w:rFonts w:ascii="Calibri" w:hAnsi="Calibri" w:cs="Calibri"/>
        </w:rPr>
        <w:t xml:space="preserve"> ze środków finansowych</w:t>
      </w:r>
      <w:r w:rsidRPr="0097005D">
        <w:rPr>
          <w:rFonts w:ascii="Calibri" w:hAnsi="Calibri" w:cs="Calibri"/>
        </w:rPr>
        <w:t xml:space="preserve"> z </w:t>
      </w:r>
      <w:r w:rsidR="00AE3A15">
        <w:rPr>
          <w:rFonts w:ascii="Calibri" w:hAnsi="Calibri" w:cs="Calibri"/>
        </w:rPr>
        <w:t xml:space="preserve">Krajowego Funduszu Szkoleniowego na dofinansowanie kształcenia ustawicznego </w:t>
      </w:r>
      <w:r w:rsidRPr="0097005D">
        <w:rPr>
          <w:rFonts w:ascii="Calibri" w:hAnsi="Calibri" w:cs="Calibri"/>
        </w:rPr>
        <w:t xml:space="preserve">poprzez główny baner internetowy na </w:t>
      </w:r>
      <w:r w:rsidR="005A2F00">
        <w:rPr>
          <w:rFonts w:ascii="Calibri" w:hAnsi="Calibri" w:cs="Calibri"/>
        </w:rPr>
        <w:t xml:space="preserve">3 </w:t>
      </w:r>
      <w:r w:rsidRPr="0097005D">
        <w:rPr>
          <w:rFonts w:ascii="Calibri" w:hAnsi="Calibri" w:cs="Calibri"/>
        </w:rPr>
        <w:t>portalach internetowych obejmują</w:t>
      </w:r>
      <w:r w:rsidR="00AE3A15">
        <w:rPr>
          <w:rFonts w:ascii="Calibri" w:hAnsi="Calibri" w:cs="Calibri"/>
        </w:rPr>
        <w:t>cych zasięgiem cały Dolny Śląsk.</w:t>
      </w:r>
    </w:p>
    <w:p w14:paraId="4D1EDF04" w14:textId="321B6479" w:rsidR="00131EEE" w:rsidRPr="0097005D" w:rsidRDefault="00131EEE" w:rsidP="00131EE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</w:rPr>
        <w:t xml:space="preserve">Celem usługi </w:t>
      </w:r>
      <w:r w:rsidR="009C56D5">
        <w:rPr>
          <w:rFonts w:ascii="Calibri" w:hAnsi="Calibri" w:cs="Calibri"/>
        </w:rPr>
        <w:t xml:space="preserve">jest </w:t>
      </w:r>
      <w:r w:rsidR="00AE3A15" w:rsidRPr="001E4A30">
        <w:rPr>
          <w:rFonts w:ascii="Calibri" w:hAnsi="Calibri" w:cs="Calibri"/>
        </w:rPr>
        <w:t xml:space="preserve">informowanie pracodawców i ich pracowników z Dolnego Śląska </w:t>
      </w:r>
      <w:r w:rsidR="00AE3A15" w:rsidRPr="001E4A30">
        <w:rPr>
          <w:rFonts w:ascii="Calibri" w:hAnsi="Calibri" w:cs="Calibri"/>
        </w:rPr>
        <w:br/>
        <w:t xml:space="preserve"> o możliwościach skorzystania ze środków finansowych z Krajowego Funduszu Szkoleniowego na dofinans</w:t>
      </w:r>
      <w:r w:rsidR="00AE3A15">
        <w:rPr>
          <w:rFonts w:ascii="Calibri" w:hAnsi="Calibri" w:cs="Calibri"/>
        </w:rPr>
        <w:t>owanie kształcenia ustawicznego.</w:t>
      </w:r>
    </w:p>
    <w:p w14:paraId="345E7B9D" w14:textId="77777777" w:rsidR="00131EEE" w:rsidRPr="006B2E84" w:rsidRDefault="00131EEE" w:rsidP="00131EEE">
      <w:pPr>
        <w:numPr>
          <w:ilvl w:val="0"/>
          <w:numId w:val="14"/>
        </w:numPr>
        <w:rPr>
          <w:rFonts w:ascii="Calibri" w:eastAsia="Calibri" w:hAnsi="Calibri" w:cs="Calibri"/>
          <w:lang w:eastAsia="en-US"/>
        </w:rPr>
      </w:pPr>
      <w:r w:rsidRPr="0097005D">
        <w:rPr>
          <w:rFonts w:ascii="Calibri" w:eastAsia="Calibri" w:hAnsi="Calibri" w:cs="Calibri"/>
          <w:lang w:eastAsia="en-US"/>
        </w:rPr>
        <w:t xml:space="preserve">Przedmiot zamówienia jest realizowany </w:t>
      </w:r>
      <w:r w:rsidR="008E573E">
        <w:rPr>
          <w:rFonts w:ascii="Calibri" w:eastAsia="Calibri" w:hAnsi="Calibri" w:cs="Calibri"/>
          <w:lang w:eastAsia="en-US"/>
        </w:rPr>
        <w:t>ze środków Funduszu Pracy w ramach Krajowego Funduszu Szkoleniowego.</w:t>
      </w:r>
    </w:p>
    <w:p w14:paraId="27B903BD" w14:textId="6FF9913F" w:rsidR="00131EEE" w:rsidRPr="0097005D" w:rsidRDefault="00131EEE" w:rsidP="00131EE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  <w:b/>
        </w:rPr>
        <w:t>Termin realizacji zamówienia:</w:t>
      </w:r>
      <w:r w:rsidRPr="0097005D">
        <w:rPr>
          <w:rFonts w:ascii="Calibri" w:hAnsi="Calibri" w:cs="Calibri"/>
        </w:rPr>
        <w:t xml:space="preserve"> </w:t>
      </w:r>
      <w:r w:rsidRPr="00507BF2">
        <w:rPr>
          <w:rFonts w:ascii="Calibri" w:hAnsi="Calibri" w:cs="Calibri"/>
        </w:rPr>
        <w:t xml:space="preserve">do </w:t>
      </w:r>
      <w:r w:rsidR="00507BF2" w:rsidRPr="00507BF2">
        <w:rPr>
          <w:rFonts w:ascii="Calibri" w:hAnsi="Calibri" w:cs="Calibri"/>
        </w:rPr>
        <w:t xml:space="preserve">20 września </w:t>
      </w:r>
      <w:r w:rsidRPr="00507BF2">
        <w:rPr>
          <w:rFonts w:ascii="Calibri" w:hAnsi="Calibri" w:cs="Calibri"/>
        </w:rPr>
        <w:t>2022 r.</w:t>
      </w:r>
    </w:p>
    <w:p w14:paraId="7FD12AFE" w14:textId="77777777" w:rsidR="00131EEE" w:rsidRPr="0097005D" w:rsidRDefault="00131EEE" w:rsidP="00131EE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  <w:b/>
        </w:rPr>
        <w:t>Przedmiot zamówienia obejmuje:</w:t>
      </w:r>
    </w:p>
    <w:p w14:paraId="166B6177" w14:textId="77777777" w:rsidR="00131EEE" w:rsidRPr="001E4A30" w:rsidRDefault="00131EEE" w:rsidP="00131EE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Dostosowanie projektu </w:t>
      </w:r>
      <w:proofErr w:type="spellStart"/>
      <w:r w:rsidRPr="001E4A30">
        <w:rPr>
          <w:rFonts w:ascii="Calibri" w:hAnsi="Calibri" w:cs="Calibri"/>
        </w:rPr>
        <w:t>baneru</w:t>
      </w:r>
      <w:proofErr w:type="spellEnd"/>
      <w:r w:rsidRPr="001E4A30">
        <w:rPr>
          <w:rFonts w:ascii="Calibri" w:hAnsi="Calibri" w:cs="Calibri"/>
        </w:rPr>
        <w:t xml:space="preserve"> inte</w:t>
      </w:r>
      <w:r>
        <w:rPr>
          <w:rFonts w:ascii="Calibri" w:hAnsi="Calibri" w:cs="Calibri"/>
        </w:rPr>
        <w:t>rnetowego przygotowanego przez Z</w:t>
      </w:r>
      <w:r w:rsidRPr="001E4A30">
        <w:rPr>
          <w:rFonts w:ascii="Calibri" w:hAnsi="Calibri" w:cs="Calibri"/>
        </w:rPr>
        <w:t>amawia</w:t>
      </w:r>
      <w:r>
        <w:rPr>
          <w:rFonts w:ascii="Calibri" w:hAnsi="Calibri" w:cs="Calibri"/>
        </w:rPr>
        <w:t>jącego do wymogów technicznych W</w:t>
      </w:r>
      <w:r w:rsidRPr="001E4A30">
        <w:rPr>
          <w:rFonts w:ascii="Calibri" w:hAnsi="Calibri" w:cs="Calibri"/>
        </w:rPr>
        <w:t>ykonawcy;</w:t>
      </w:r>
    </w:p>
    <w:p w14:paraId="3086CA34" w14:textId="77777777" w:rsidR="00131EEE" w:rsidRDefault="00131EEE" w:rsidP="00131EE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Emisję przedmiotowego </w:t>
      </w:r>
      <w:proofErr w:type="spellStart"/>
      <w:r w:rsidRPr="001E4A30">
        <w:rPr>
          <w:rFonts w:ascii="Calibri" w:hAnsi="Calibri" w:cs="Calibri"/>
        </w:rPr>
        <w:t>baneru</w:t>
      </w:r>
      <w:proofErr w:type="spellEnd"/>
      <w:r w:rsidRPr="001E4A30">
        <w:rPr>
          <w:rFonts w:ascii="Calibri" w:hAnsi="Calibri" w:cs="Calibri"/>
        </w:rPr>
        <w:t>.</w:t>
      </w:r>
    </w:p>
    <w:p w14:paraId="3E07FAAB" w14:textId="77777777" w:rsidR="00131EEE" w:rsidRPr="0097005D" w:rsidRDefault="00131EEE" w:rsidP="00131E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53283A6D" w14:textId="77777777" w:rsidR="00131EEE" w:rsidRPr="0097005D" w:rsidRDefault="00131EEE" w:rsidP="00131EEE">
      <w:pPr>
        <w:numPr>
          <w:ilvl w:val="0"/>
          <w:numId w:val="10"/>
        </w:numPr>
        <w:spacing w:line="276" w:lineRule="auto"/>
        <w:ind w:hanging="141"/>
        <w:jc w:val="both"/>
        <w:rPr>
          <w:rFonts w:ascii="Calibri" w:hAnsi="Calibri" w:cs="Calibri"/>
          <w:b/>
        </w:rPr>
      </w:pPr>
      <w:r w:rsidRPr="0097005D">
        <w:rPr>
          <w:rFonts w:ascii="Calibri" w:hAnsi="Calibri" w:cs="Calibri"/>
          <w:b/>
        </w:rPr>
        <w:t>Szczegółowy opis banerów internetowych objętych przedmiotem zamówienia:</w:t>
      </w:r>
    </w:p>
    <w:p w14:paraId="49564C4D" w14:textId="77777777" w:rsidR="00131EEE" w:rsidRPr="0097005D" w:rsidRDefault="00131EEE" w:rsidP="00131EEE">
      <w:pPr>
        <w:spacing w:line="276" w:lineRule="auto"/>
        <w:ind w:left="284"/>
        <w:contextualSpacing/>
        <w:jc w:val="both"/>
        <w:rPr>
          <w:rFonts w:ascii="Calibri" w:hAnsi="Calibri" w:cs="Calibri"/>
          <w:u w:val="single"/>
        </w:rPr>
      </w:pPr>
    </w:p>
    <w:p w14:paraId="0EBA049C" w14:textId="170EF42C" w:rsidR="00131EEE" w:rsidRPr="00BF2879" w:rsidRDefault="00131EEE" w:rsidP="00131EEE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b/>
          <w:bCs/>
        </w:rPr>
      </w:pPr>
      <w:r w:rsidRPr="00BF2879">
        <w:rPr>
          <w:rFonts w:ascii="Calibri" w:hAnsi="Calibri" w:cs="Calibri"/>
          <w:b/>
          <w:bCs/>
        </w:rPr>
        <w:t xml:space="preserve">Baner reklamowy umieszczony na </w:t>
      </w:r>
      <w:r w:rsidR="00507BF2">
        <w:rPr>
          <w:rFonts w:ascii="Calibri" w:hAnsi="Calibri" w:cs="Calibri"/>
          <w:b/>
          <w:bCs/>
        </w:rPr>
        <w:t>dolnośląskim</w:t>
      </w:r>
      <w:r w:rsidR="00507BF2" w:rsidRPr="00BF2879">
        <w:rPr>
          <w:rFonts w:ascii="Calibri" w:hAnsi="Calibri" w:cs="Calibri"/>
          <w:b/>
          <w:bCs/>
        </w:rPr>
        <w:t xml:space="preserve"> </w:t>
      </w:r>
      <w:r w:rsidRPr="00BF2879">
        <w:rPr>
          <w:rFonts w:ascii="Calibri" w:hAnsi="Calibri" w:cs="Calibri"/>
          <w:b/>
          <w:bCs/>
        </w:rPr>
        <w:t>regionalnym portalu internetowym:</w:t>
      </w:r>
    </w:p>
    <w:p w14:paraId="114F97F6" w14:textId="77777777" w:rsidR="00131EEE" w:rsidRPr="00BF2879" w:rsidRDefault="00131EEE" w:rsidP="00131EEE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 xml:space="preserve">Baner </w:t>
      </w:r>
      <w:r w:rsidRPr="00BF2879">
        <w:rPr>
          <w:rFonts w:ascii="Calibri" w:hAnsi="Calibri" w:cs="Calibri"/>
          <w:b/>
          <w:u w:val="single"/>
        </w:rPr>
        <w:t>główny</w:t>
      </w:r>
      <w:r w:rsidRPr="00BF2879">
        <w:rPr>
          <w:rFonts w:ascii="Calibri" w:hAnsi="Calibri" w:cs="Calibri"/>
        </w:rPr>
        <w:t xml:space="preserve"> statyczny portalu;</w:t>
      </w:r>
    </w:p>
    <w:p w14:paraId="35857031" w14:textId="77777777" w:rsidR="00131EEE" w:rsidRPr="00BF2879" w:rsidRDefault="00131EEE" w:rsidP="00131EEE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>Baner, położony na górze strony www, z funkcją przekierowania na stronę internetową Zamawiającego;</w:t>
      </w:r>
    </w:p>
    <w:p w14:paraId="5B2DC7A3" w14:textId="09127D09" w:rsidR="00131EEE" w:rsidRPr="00BF2879" w:rsidRDefault="00131EEE" w:rsidP="00131EEE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 xml:space="preserve">Emisja przez 7 dni kalendarzowych </w:t>
      </w:r>
      <w:r>
        <w:rPr>
          <w:rFonts w:ascii="Calibri" w:hAnsi="Calibri" w:cs="Calibri"/>
        </w:rPr>
        <w:t>(</w:t>
      </w:r>
      <w:r w:rsidRPr="00BF2879">
        <w:rPr>
          <w:rFonts w:ascii="Calibri" w:hAnsi="Calibri" w:cs="Calibri"/>
        </w:rPr>
        <w:t xml:space="preserve">najpóźniej do </w:t>
      </w:r>
      <w:r w:rsidR="00507BF2" w:rsidRPr="00507BF2">
        <w:rPr>
          <w:rFonts w:ascii="Calibri" w:hAnsi="Calibri" w:cs="Calibri"/>
        </w:rPr>
        <w:t xml:space="preserve">20 września </w:t>
      </w:r>
      <w:bookmarkStart w:id="0" w:name="_GoBack"/>
      <w:bookmarkEnd w:id="0"/>
      <w:r w:rsidRPr="00507BF2">
        <w:rPr>
          <w:rFonts w:ascii="Calibri" w:hAnsi="Calibri" w:cs="Calibri"/>
        </w:rPr>
        <w:t>2022r.);</w:t>
      </w:r>
    </w:p>
    <w:p w14:paraId="605B4294" w14:textId="77777777" w:rsidR="00131EEE" w:rsidRPr="00BF2879" w:rsidRDefault="00131EEE" w:rsidP="00131EEE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>Baner pełen kolor z logotypami i treścią dostarczoną przez Zamawiającego;</w:t>
      </w:r>
    </w:p>
    <w:p w14:paraId="28160D72" w14:textId="77777777" w:rsidR="00131EEE" w:rsidRPr="00BF2879" w:rsidRDefault="00131EEE" w:rsidP="00131EEE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 xml:space="preserve">Projekt graficzny banera z logotypami </w:t>
      </w:r>
      <w:r>
        <w:rPr>
          <w:rFonts w:ascii="Calibri" w:hAnsi="Calibri" w:cs="Calibri"/>
        </w:rPr>
        <w:t xml:space="preserve">leży </w:t>
      </w:r>
      <w:r w:rsidRPr="00BF2879">
        <w:rPr>
          <w:rFonts w:ascii="Calibri" w:hAnsi="Calibri" w:cs="Calibri"/>
        </w:rPr>
        <w:t xml:space="preserve">po stronie Zamawiającego. Wykonawca będzie musiał dostosować go jedynie do technicznych wymogów własnego portalu. </w:t>
      </w:r>
    </w:p>
    <w:p w14:paraId="710E948B" w14:textId="77777777" w:rsidR="00131EEE" w:rsidRPr="0097005D" w:rsidRDefault="00131EEE" w:rsidP="00131EEE">
      <w:pPr>
        <w:spacing w:line="276" w:lineRule="auto"/>
        <w:jc w:val="both"/>
        <w:rPr>
          <w:rFonts w:ascii="Calibri" w:hAnsi="Calibri" w:cs="Calibri"/>
        </w:rPr>
      </w:pPr>
    </w:p>
    <w:p w14:paraId="5765994C" w14:textId="77777777" w:rsidR="00131EEE" w:rsidRPr="0097005D" w:rsidRDefault="00131EEE" w:rsidP="00131EEE">
      <w:pPr>
        <w:numPr>
          <w:ilvl w:val="0"/>
          <w:numId w:val="10"/>
        </w:numPr>
        <w:spacing w:line="276" w:lineRule="auto"/>
        <w:ind w:hanging="141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  <w:b/>
        </w:rPr>
        <w:t>Zakres realizacji przedmiotu zamówienia:</w:t>
      </w:r>
    </w:p>
    <w:p w14:paraId="6FB6DBBD" w14:textId="77777777" w:rsidR="00131EEE" w:rsidRPr="00F10B1A" w:rsidRDefault="00131EEE" w:rsidP="00131EEE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u w:val="single"/>
        </w:rPr>
      </w:pPr>
      <w:r w:rsidRPr="00F10B1A">
        <w:rPr>
          <w:rFonts w:ascii="Calibri" w:hAnsi="Calibri" w:cs="Calibri"/>
          <w:u w:val="single"/>
        </w:rPr>
        <w:t>Wykonawca zobowiązany jest do:</w:t>
      </w:r>
    </w:p>
    <w:p w14:paraId="5518C769" w14:textId="3BA214FB" w:rsidR="00131EEE" w:rsidRPr="00F10B1A" w:rsidRDefault="00131EEE" w:rsidP="00131EEE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10B1A">
        <w:rPr>
          <w:rFonts w:ascii="Calibri" w:hAnsi="Calibri" w:cs="Calibri"/>
        </w:rPr>
        <w:t xml:space="preserve">Wyemitowania opracowanego </w:t>
      </w:r>
      <w:proofErr w:type="spellStart"/>
      <w:r w:rsidRPr="00F10B1A">
        <w:rPr>
          <w:rFonts w:ascii="Calibri" w:hAnsi="Calibri" w:cs="Calibri"/>
        </w:rPr>
        <w:t>baneru</w:t>
      </w:r>
      <w:proofErr w:type="spellEnd"/>
      <w:r w:rsidRPr="00F10B1A">
        <w:rPr>
          <w:rFonts w:ascii="Calibri" w:hAnsi="Calibri" w:cs="Calibri"/>
        </w:rPr>
        <w:t xml:space="preserve"> na </w:t>
      </w:r>
      <w:r w:rsidR="00507BF2" w:rsidRPr="00507BF2">
        <w:rPr>
          <w:rFonts w:ascii="Calibri" w:hAnsi="Calibri" w:cs="Calibri"/>
        </w:rPr>
        <w:t>dolnośląskim regionalnym portalu internetowym</w:t>
      </w:r>
      <w:r w:rsidRPr="00507BF2">
        <w:rPr>
          <w:rFonts w:ascii="Calibri" w:hAnsi="Calibri" w:cs="Calibri"/>
        </w:rPr>
        <w:t>;</w:t>
      </w:r>
    </w:p>
    <w:p w14:paraId="32A6FAC3" w14:textId="77777777" w:rsidR="00131EEE" w:rsidRPr="00F10B1A" w:rsidRDefault="00131EEE" w:rsidP="00131EEE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10B1A">
        <w:rPr>
          <w:rFonts w:ascii="Calibri" w:hAnsi="Calibri" w:cs="Calibri"/>
        </w:rPr>
        <w:t>Wskazania imiennego osoby/osób (</w:t>
      </w:r>
      <w:r w:rsidRPr="00F10B1A">
        <w:rPr>
          <w:rFonts w:ascii="Calibri" w:hAnsi="Calibri" w:cs="Calibri"/>
          <w:i/>
        </w:rPr>
        <w:t>dane kontaktowe, adres e-mail, telefon</w:t>
      </w:r>
      <w:r w:rsidRPr="00F10B1A">
        <w:rPr>
          <w:rFonts w:ascii="Calibri" w:hAnsi="Calibri" w:cs="Calibri"/>
        </w:rPr>
        <w:t xml:space="preserve">) w celu sprawnego </w:t>
      </w:r>
      <w:r w:rsidRPr="00F10B1A">
        <w:rPr>
          <w:rFonts w:ascii="Calibri" w:hAnsi="Calibri" w:cs="Calibri"/>
        </w:rPr>
        <w:br/>
        <w:t>i terminowego wykonania przedmiotu zamówienia.</w:t>
      </w:r>
    </w:p>
    <w:p w14:paraId="4AEEC8BB" w14:textId="77777777" w:rsidR="00131EEE" w:rsidRPr="00F10B1A" w:rsidRDefault="00131EEE" w:rsidP="00131EEE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u w:val="single"/>
        </w:rPr>
      </w:pPr>
      <w:r w:rsidRPr="00F10B1A">
        <w:rPr>
          <w:rFonts w:ascii="Calibri" w:hAnsi="Calibri" w:cs="Calibri"/>
          <w:u w:val="single"/>
        </w:rPr>
        <w:t xml:space="preserve">Zamawiający zobowiązany jest do </w:t>
      </w:r>
      <w:r w:rsidRPr="00F10B1A">
        <w:rPr>
          <w:rFonts w:ascii="Calibri" w:hAnsi="Calibri" w:cs="Calibri"/>
        </w:rPr>
        <w:t>przekazania Wykonawcy w wersji elektronicznej (e-mail) projektu banneru internetowego;</w:t>
      </w:r>
    </w:p>
    <w:p w14:paraId="4597891F" w14:textId="77777777" w:rsidR="00131EEE" w:rsidRPr="00F10B1A" w:rsidRDefault="00131EEE" w:rsidP="00131EEE">
      <w:pPr>
        <w:spacing w:line="276" w:lineRule="auto"/>
        <w:ind w:left="737"/>
        <w:jc w:val="both"/>
        <w:rPr>
          <w:rFonts w:ascii="Calibri" w:hAnsi="Calibri" w:cs="Calibri"/>
        </w:rPr>
      </w:pPr>
      <w:r w:rsidRPr="00F10B1A">
        <w:rPr>
          <w:rFonts w:ascii="Calibri" w:hAnsi="Calibri" w:cs="Calibri"/>
        </w:rPr>
        <w:t>Ustalenia i decyzje dotyczące wykonania przedmiotu zamówienia uzgadniane będą przez przedstawicieli Zamawiającego z Wykonawcą lub jego przedstawicielem za pośrednictwem poczty elektronicznej (e-mail).</w:t>
      </w:r>
    </w:p>
    <w:p w14:paraId="61744646" w14:textId="77777777" w:rsidR="00131EEE" w:rsidRPr="00F10B1A" w:rsidRDefault="00131EEE" w:rsidP="00131EEE">
      <w:pPr>
        <w:spacing w:line="276" w:lineRule="auto"/>
        <w:ind w:left="737"/>
        <w:jc w:val="both"/>
        <w:rPr>
          <w:rFonts w:ascii="Calibri" w:hAnsi="Calibri" w:cs="Calibri"/>
        </w:rPr>
      </w:pPr>
    </w:p>
    <w:p w14:paraId="44B8C75E" w14:textId="77777777" w:rsidR="00131EEE" w:rsidRPr="006B2E84" w:rsidRDefault="00131EEE" w:rsidP="00131EEE">
      <w:pPr>
        <w:pStyle w:val="Akapitzlist"/>
        <w:numPr>
          <w:ilvl w:val="0"/>
          <w:numId w:val="10"/>
        </w:numPr>
        <w:spacing w:line="276" w:lineRule="auto"/>
        <w:ind w:firstLine="1"/>
        <w:jc w:val="both"/>
        <w:rPr>
          <w:rFonts w:ascii="Calibri" w:hAnsi="Calibri" w:cs="Calibri"/>
          <w:sz w:val="22"/>
          <w:szCs w:val="22"/>
        </w:rPr>
      </w:pPr>
      <w:r w:rsidRPr="006B2E84">
        <w:rPr>
          <w:rFonts w:ascii="Calibri" w:hAnsi="Calibri" w:cs="Calibri"/>
          <w:b/>
          <w:sz w:val="22"/>
          <w:szCs w:val="22"/>
        </w:rPr>
        <w:t>Wymagania stawiane Wykonawcy:</w:t>
      </w:r>
    </w:p>
    <w:p w14:paraId="7FC5361D" w14:textId="77777777" w:rsidR="00131EEE" w:rsidRPr="00F10B1A" w:rsidRDefault="00131EEE" w:rsidP="00131EEE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Wykonawca odpowiedzialny jest za zgodność z warunkami technicznymi i jakościowymi opisanymi dla przedmiotu zamówienia.</w:t>
      </w:r>
    </w:p>
    <w:p w14:paraId="4BB9F5FD" w14:textId="77777777" w:rsidR="00131EEE" w:rsidRPr="00F10B1A" w:rsidRDefault="00131EEE" w:rsidP="00131EEE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Wykonawca zobowiązuje się do zrealizowania czynności objętych umową zgodnie z najlepszą wiedzą fachową i najwyższą starannością jakiej wymaga usługa tego rodzaju z uwzględnieniem wymogów artystycznych i technicznych.</w:t>
      </w:r>
    </w:p>
    <w:p w14:paraId="381EC3B3" w14:textId="77777777" w:rsidR="00131EEE" w:rsidRPr="00F10B1A" w:rsidRDefault="00131EEE" w:rsidP="00131EEE">
      <w:pPr>
        <w:spacing w:line="276" w:lineRule="auto"/>
        <w:ind w:left="737"/>
        <w:contextualSpacing/>
        <w:jc w:val="both"/>
        <w:rPr>
          <w:rFonts w:ascii="Calibri" w:eastAsia="Calibri" w:hAnsi="Calibri" w:cs="Calibri"/>
        </w:rPr>
      </w:pPr>
    </w:p>
    <w:p w14:paraId="0F468D3C" w14:textId="77777777" w:rsidR="00131EEE" w:rsidRPr="00F10B1A" w:rsidRDefault="00131EEE" w:rsidP="00131EEE">
      <w:pPr>
        <w:numPr>
          <w:ilvl w:val="0"/>
          <w:numId w:val="10"/>
        </w:numPr>
        <w:spacing w:line="276" w:lineRule="auto"/>
        <w:ind w:hanging="141"/>
        <w:jc w:val="both"/>
        <w:rPr>
          <w:rFonts w:ascii="Calibri" w:eastAsia="Calibri" w:hAnsi="Calibri" w:cs="Calibri"/>
          <w:b/>
        </w:rPr>
      </w:pPr>
      <w:r w:rsidRPr="00F10B1A">
        <w:rPr>
          <w:rFonts w:ascii="Calibri" w:eastAsia="Calibri" w:hAnsi="Calibri" w:cs="Calibri"/>
          <w:b/>
        </w:rPr>
        <w:t>Wynagrodzenie i realizacja płatności:</w:t>
      </w:r>
    </w:p>
    <w:p w14:paraId="20A4FD28" w14:textId="77777777" w:rsidR="00131EEE" w:rsidRPr="00F10B1A" w:rsidRDefault="00131EEE" w:rsidP="00131EEE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 xml:space="preserve">Podstawą wystawienia faktury/rachunku będzie podpisany przez wykonawcę protokół odbiorczy, który będzie stanowił załącznik do umowy. </w:t>
      </w:r>
    </w:p>
    <w:p w14:paraId="7490B082" w14:textId="77777777" w:rsidR="00131EEE" w:rsidRPr="00F10B1A" w:rsidRDefault="00131EEE" w:rsidP="00131EEE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 przypadku jakichkolwiek zastrzeżeń, dotyczących wykonania przedmiotu zamówienia, strony zobowiązują się do wskazania uwag w treści protokołu.</w:t>
      </w:r>
    </w:p>
    <w:p w14:paraId="6DD06848" w14:textId="77777777" w:rsidR="00131EEE" w:rsidRPr="00F10B1A" w:rsidRDefault="00131EEE" w:rsidP="00131EEE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 xml:space="preserve">Wykonawca zobowiązany jest do wystawienia faktury/rachunku po wykonaniu przedmiotu zamówienia i przesłania go elektronicznie na adres </w:t>
      </w:r>
      <w:hyperlink r:id="rId8" w:history="1">
        <w:r w:rsidR="00A56DC6" w:rsidRPr="001B5E48">
          <w:rPr>
            <w:rStyle w:val="Hipercze"/>
            <w:rFonts w:ascii="Calibri" w:eastAsia="Calibri" w:hAnsi="Calibri" w:cs="Calibri"/>
          </w:rPr>
          <w:t>magdalena.wolfram@dwup.pl</w:t>
        </w:r>
      </w:hyperlink>
      <w:r w:rsidRPr="00F10B1A">
        <w:rPr>
          <w:rFonts w:ascii="Calibri" w:eastAsia="Calibri" w:hAnsi="Calibri" w:cs="Calibri"/>
        </w:rPr>
        <w:t xml:space="preserve"> w terminie </w:t>
      </w:r>
      <w:r w:rsidRPr="00F10B1A">
        <w:rPr>
          <w:rFonts w:ascii="Calibri" w:eastAsia="Calibri" w:hAnsi="Calibri" w:cs="Calibri"/>
          <w:b/>
        </w:rPr>
        <w:t>5 dni</w:t>
      </w:r>
      <w:r w:rsidRPr="00F10B1A">
        <w:rPr>
          <w:rFonts w:ascii="Calibri" w:eastAsia="Calibri" w:hAnsi="Calibri" w:cs="Calibri"/>
        </w:rPr>
        <w:t xml:space="preserve"> od dnia zrealizowania zamówienia.</w:t>
      </w:r>
    </w:p>
    <w:p w14:paraId="6F3D7223" w14:textId="77777777" w:rsidR="00131EEE" w:rsidRPr="00F10B1A" w:rsidRDefault="00131EEE" w:rsidP="00131EEE">
      <w:pPr>
        <w:numPr>
          <w:ilvl w:val="0"/>
          <w:numId w:val="8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 xml:space="preserve">Zamawiający dokona płatności w terminie </w:t>
      </w:r>
      <w:r w:rsidRPr="00F10B1A">
        <w:rPr>
          <w:rFonts w:ascii="Calibri" w:eastAsia="Calibri" w:hAnsi="Calibri" w:cs="Calibri"/>
          <w:b/>
        </w:rPr>
        <w:t>30 dni</w:t>
      </w:r>
      <w:r w:rsidRPr="00F10B1A">
        <w:rPr>
          <w:rFonts w:ascii="Calibri" w:eastAsia="Calibri" w:hAnsi="Calibri" w:cs="Calibri"/>
        </w:rPr>
        <w:t xml:space="preserve"> od dnia otrzymania poprawnie wystawionej faktury/rachunku za wykonany przedmiot zamówienia.</w:t>
      </w:r>
    </w:p>
    <w:p w14:paraId="23509CC8" w14:textId="77777777" w:rsidR="00131EEE" w:rsidRPr="00F10B1A" w:rsidRDefault="00131EEE" w:rsidP="00131EEE">
      <w:pPr>
        <w:spacing w:line="276" w:lineRule="auto"/>
        <w:ind w:left="737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Wynagrodzenie będzie przekazane na konto bankowe Wykonawcy wskazane na fakturze/rachunku.</w:t>
      </w:r>
    </w:p>
    <w:p w14:paraId="669B6611" w14:textId="77777777" w:rsidR="00131EEE" w:rsidRPr="0097005D" w:rsidRDefault="00131EEE" w:rsidP="00131EEE">
      <w:pPr>
        <w:spacing w:line="276" w:lineRule="auto"/>
        <w:jc w:val="both"/>
        <w:rPr>
          <w:rFonts w:ascii="Calibri" w:eastAsia="Times New Roman" w:hAnsi="Calibri" w:cs="Calibri"/>
          <w:b/>
        </w:rPr>
      </w:pPr>
    </w:p>
    <w:p w14:paraId="72A789F7" w14:textId="77777777" w:rsidR="00131EEE" w:rsidRPr="00713F82" w:rsidRDefault="00131EEE" w:rsidP="00131EEE">
      <w:pPr>
        <w:spacing w:line="276" w:lineRule="auto"/>
        <w:jc w:val="center"/>
        <w:rPr>
          <w:rFonts w:ascii="Calibri" w:hAnsi="Calibri" w:cs="Calibri"/>
          <w:b/>
        </w:rPr>
      </w:pPr>
    </w:p>
    <w:p w14:paraId="2064C93C" w14:textId="77777777" w:rsidR="00327ECA" w:rsidRPr="00131EEE" w:rsidRDefault="00327ECA" w:rsidP="00131EEE"/>
    <w:sectPr w:rsidR="00327ECA" w:rsidRPr="00131EEE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4122" w14:textId="77777777" w:rsidR="00CA3939" w:rsidRDefault="00CA3939" w:rsidP="00FE69F7">
      <w:r>
        <w:separator/>
      </w:r>
    </w:p>
  </w:endnote>
  <w:endnote w:type="continuationSeparator" w:id="0">
    <w:p w14:paraId="070DFA47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A301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76DE">
      <w:rPr>
        <w:noProof/>
      </w:rPr>
      <w:t>2</w:t>
    </w:r>
    <w:r>
      <w:rPr>
        <w:noProof/>
      </w:rPr>
      <w:fldChar w:fldCharType="end"/>
    </w:r>
  </w:p>
  <w:p w14:paraId="297B39FA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D678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091F7CEC" wp14:editId="180822C2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C48ABE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3085A874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5A0B69FF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02EE46B7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0A1B7D40" w14:textId="77777777" w:rsidR="0080012E" w:rsidRPr="00A21C81" w:rsidRDefault="00AE3A15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</w:t>
          </w:r>
          <w:r w:rsidR="004B5909">
            <w:rPr>
              <w:rFonts w:ascii="Arial" w:hAnsi="Arial" w:cs="Arial"/>
              <w:sz w:val="16"/>
              <w:szCs w:val="16"/>
            </w:rPr>
            <w:t xml:space="preserve">. Eugeniusza Kwiatkowskiego 4, 52-326 </w:t>
          </w:r>
          <w:r w:rsidR="0080012E" w:rsidRPr="00A21C81">
            <w:rPr>
              <w:rFonts w:ascii="Arial" w:hAnsi="Arial" w:cs="Arial"/>
              <w:sz w:val="16"/>
              <w:szCs w:val="16"/>
            </w:rPr>
            <w:t>Wrocław</w:t>
          </w:r>
        </w:p>
        <w:p w14:paraId="5BA0BE84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40B9BC9D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18A3A152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71E22002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129C46AE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10504134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0AF2EECE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4C014E7" w14:textId="77777777" w:rsidR="00540CC2" w:rsidRPr="004A1266" w:rsidRDefault="004B5909" w:rsidP="004F669E">
          <w:pPr>
            <w:jc w:val="center"/>
            <w:rPr>
              <w:lang w:val="en-US"/>
            </w:rPr>
          </w:pPr>
          <w:r w:rsidRPr="001C683E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B2A28B9" wp14:editId="6B68F62E">
                <wp:simplePos x="0" y="0"/>
                <wp:positionH relativeFrom="column">
                  <wp:posOffset>434340</wp:posOffset>
                </wp:positionH>
                <wp:positionV relativeFrom="paragraph">
                  <wp:posOffset>212725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77EEA101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5870874D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70037DDF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8CA0D" w14:textId="77777777" w:rsidR="00CA3939" w:rsidRDefault="00CA3939" w:rsidP="00FE69F7">
      <w:r>
        <w:separator/>
      </w:r>
    </w:p>
  </w:footnote>
  <w:footnote w:type="continuationSeparator" w:id="0">
    <w:p w14:paraId="01948AF9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96A9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612EBE4A" wp14:editId="5946F991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C1584F">
      <w:rPr>
        <w:noProof/>
      </w:rPr>
      <w:drawing>
        <wp:inline distT="0" distB="0" distL="0" distR="0" wp14:anchorId="12E123F8" wp14:editId="622D90F9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98744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DC3"/>
    <w:multiLevelType w:val="hybridMultilevel"/>
    <w:tmpl w:val="7CE25958"/>
    <w:lvl w:ilvl="0" w:tplc="FC96899E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7596"/>
    <w:multiLevelType w:val="hybridMultilevel"/>
    <w:tmpl w:val="C248EF0E"/>
    <w:lvl w:ilvl="0" w:tplc="A72E1B70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lvl w:ilvl="0" w:tplc="A72E1B70">
        <w:start w:val="1"/>
        <w:numFmt w:val="lowerLetter"/>
        <w:lvlText w:val="%1)"/>
        <w:lvlJc w:val="left"/>
        <w:pPr>
          <w:ind w:left="1021" w:hanging="284"/>
        </w:pPr>
        <w:rPr>
          <w:rFonts w:ascii="Calibri" w:eastAsia="Times New Roman" w:hAnsi="Calibri" w:cs="Calibri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8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165B8"/>
    <w:rsid w:val="00042301"/>
    <w:rsid w:val="00054D31"/>
    <w:rsid w:val="00086D07"/>
    <w:rsid w:val="000A7453"/>
    <w:rsid w:val="000C39F6"/>
    <w:rsid w:val="000D18FB"/>
    <w:rsid w:val="000F5A57"/>
    <w:rsid w:val="001208BA"/>
    <w:rsid w:val="00131EEE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7194E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4309C4"/>
    <w:rsid w:val="00473DE8"/>
    <w:rsid w:val="004B5909"/>
    <w:rsid w:val="004F32D2"/>
    <w:rsid w:val="00507BF2"/>
    <w:rsid w:val="00514BCC"/>
    <w:rsid w:val="00540B4F"/>
    <w:rsid w:val="00540CC2"/>
    <w:rsid w:val="005A2F00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E573E"/>
    <w:rsid w:val="008F6F28"/>
    <w:rsid w:val="008F74FA"/>
    <w:rsid w:val="00901D04"/>
    <w:rsid w:val="00905470"/>
    <w:rsid w:val="00906BAF"/>
    <w:rsid w:val="00921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C56D5"/>
    <w:rsid w:val="009D085F"/>
    <w:rsid w:val="009F2E4C"/>
    <w:rsid w:val="00A20D73"/>
    <w:rsid w:val="00A21D1C"/>
    <w:rsid w:val="00A34FCF"/>
    <w:rsid w:val="00A476DE"/>
    <w:rsid w:val="00A53E76"/>
    <w:rsid w:val="00A56DC6"/>
    <w:rsid w:val="00A60C68"/>
    <w:rsid w:val="00A946EF"/>
    <w:rsid w:val="00AA75BE"/>
    <w:rsid w:val="00AE094B"/>
    <w:rsid w:val="00AE1944"/>
    <w:rsid w:val="00AE3A15"/>
    <w:rsid w:val="00AF7AA7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97DF3"/>
    <w:rsid w:val="00DB2670"/>
    <w:rsid w:val="00DC6505"/>
    <w:rsid w:val="00DD7849"/>
    <w:rsid w:val="00DE0AC9"/>
    <w:rsid w:val="00DF17C7"/>
    <w:rsid w:val="00E067DE"/>
    <w:rsid w:val="00E06FEC"/>
    <w:rsid w:val="00E2088A"/>
    <w:rsid w:val="00E36EFD"/>
    <w:rsid w:val="00E47F57"/>
    <w:rsid w:val="00E7389F"/>
    <w:rsid w:val="00E73DB2"/>
    <w:rsid w:val="00EA1547"/>
    <w:rsid w:val="00ED2A5A"/>
    <w:rsid w:val="00F2118A"/>
    <w:rsid w:val="00F2698E"/>
    <w:rsid w:val="00F3203B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F3233D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757C9C-5E3D-4609-B1CC-61D322B5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107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7</cp:revision>
  <cp:lastPrinted>2020-01-23T08:12:00Z</cp:lastPrinted>
  <dcterms:created xsi:type="dcterms:W3CDTF">2022-07-12T08:10:00Z</dcterms:created>
  <dcterms:modified xsi:type="dcterms:W3CDTF">2022-07-14T07:37:00Z</dcterms:modified>
</cp:coreProperties>
</file>