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403D" w14:textId="08E2280D" w:rsidR="009F1CAF" w:rsidRPr="00BB7DA6" w:rsidRDefault="009F1CAF" w:rsidP="009F1CAF">
      <w:pPr>
        <w:widowControl w:val="0"/>
        <w:autoSpaceDE w:val="0"/>
        <w:jc w:val="righ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3AD366E" w14:textId="77777777" w:rsidR="009F1CAF" w:rsidRPr="00BB7DA6" w:rsidRDefault="009F1CAF" w:rsidP="009F1CAF">
      <w:pPr>
        <w:pStyle w:val="Akapitzlist"/>
        <w:autoSpaceDE w:val="0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570E04BC" w14:textId="77777777" w:rsidR="009F1CAF" w:rsidRPr="00BB7DA6" w:rsidRDefault="009F1CAF" w:rsidP="009F1CAF">
      <w:pPr>
        <w:pStyle w:val="Akapitzlist"/>
        <w:autoSpaceDE w:val="0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(pieczęć firmowa Wykonawcy)</w:t>
      </w:r>
    </w:p>
    <w:p w14:paraId="4FD873FE" w14:textId="77777777" w:rsidR="009F1CAF" w:rsidRPr="00BB7DA6" w:rsidRDefault="009F1CAF" w:rsidP="009F1CAF">
      <w:pPr>
        <w:pStyle w:val="Akapitzlist"/>
        <w:autoSpaceDE w:val="0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DE6ACFE" w14:textId="77777777" w:rsidR="009F1CAF" w:rsidRPr="00BB7DA6" w:rsidRDefault="009F1CAF" w:rsidP="009F1CAF">
      <w:pPr>
        <w:pStyle w:val="Tekstpodstawowy3"/>
        <w:suppressAutoHyphens/>
        <w:rPr>
          <w:rFonts w:asciiTheme="minorHAnsi" w:hAnsiTheme="minorHAnsi" w:cstheme="minorHAnsi"/>
          <w:spacing w:val="40"/>
          <w:sz w:val="24"/>
          <w:szCs w:val="24"/>
          <w:lang w:val="pl-PL"/>
        </w:rPr>
      </w:pPr>
    </w:p>
    <w:p w14:paraId="55875E52" w14:textId="77777777" w:rsidR="00F81C6F" w:rsidRPr="00BB7DA6" w:rsidRDefault="00F81C6F" w:rsidP="00F81C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FORMULARZ SZACUNKOWO-OFERTOWY</w:t>
      </w:r>
    </w:p>
    <w:p w14:paraId="453A45A8" w14:textId="77777777" w:rsidR="009F1CAF" w:rsidRPr="00BB7DA6" w:rsidRDefault="009F1CAF" w:rsidP="00F81C6F">
      <w:pPr>
        <w:pStyle w:val="Tekstpodstawowy3"/>
        <w:suppressAutoHyphens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6ABC141C" w14:textId="4180C90E" w:rsidR="00BB7DA6" w:rsidRPr="00BB7DA6" w:rsidRDefault="009F1CAF" w:rsidP="009F1CAF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 xml:space="preserve">Wyrażam chęć uczestnictwa </w:t>
      </w:r>
      <w:r w:rsidR="00F81C6F" w:rsidRPr="00BB7DA6">
        <w:rPr>
          <w:rFonts w:asciiTheme="minorHAnsi" w:hAnsiTheme="minorHAnsi" w:cstheme="minorHAnsi"/>
          <w:sz w:val="24"/>
          <w:szCs w:val="24"/>
        </w:rPr>
        <w:t>w szacowaniu wartości zamówienia, zorganizowanym przez Dolnośląski Wojewódzki Urząd Pracy na usługę wykonania badania ewaluacyjnego</w:t>
      </w:r>
      <w:r w:rsidR="003C387D" w:rsidRPr="003C38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387D">
        <w:rPr>
          <w:rFonts w:asciiTheme="minorHAnsi" w:hAnsiTheme="minorHAnsi" w:cstheme="minorHAnsi"/>
          <w:bCs/>
          <w:sz w:val="24"/>
          <w:szCs w:val="24"/>
        </w:rPr>
        <w:t xml:space="preserve">dotyczącego </w:t>
      </w:r>
      <w:r w:rsidR="003C387D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efektywności wsparcia finansowanego z Krajowego Funduszu Szkoleniowego w roku 2021 </w:t>
      </w:r>
      <w:r w:rsidR="003C387D">
        <w:rPr>
          <w:rFonts w:asciiTheme="minorHAnsi" w:hAnsiTheme="minorHAnsi" w:cstheme="minorHAnsi"/>
          <w:bCs/>
          <w:sz w:val="24"/>
          <w:szCs w:val="24"/>
        </w:rPr>
        <w:t>w województwie dolnośląskim</w:t>
      </w:r>
      <w:r w:rsidR="00F81C6F" w:rsidRPr="00BB7DA6">
        <w:rPr>
          <w:rFonts w:asciiTheme="minorHAnsi" w:hAnsiTheme="minorHAnsi" w:cstheme="minorHAnsi"/>
          <w:sz w:val="24"/>
          <w:szCs w:val="24"/>
        </w:rPr>
        <w:t>.</w:t>
      </w:r>
      <w:r w:rsidR="00BB7DA6" w:rsidRPr="00BB7DA6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4C5C6F1B" w14:textId="77777777" w:rsidR="00BB7DA6" w:rsidRPr="00BB7DA6" w:rsidRDefault="00BB7DA6" w:rsidP="00BB7DA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W przypadku zwolnienia zamówienia ze stosowania ustawy PZP na podstawie art.2 ust. 1 pkt.1 oferty będą mogły stanowić podstawę do wyboru wykonawcy zamówienia.</w:t>
      </w:r>
    </w:p>
    <w:p w14:paraId="46BCD8FF" w14:textId="5E89C8A1" w:rsidR="009F1CAF" w:rsidRPr="00BB7DA6" w:rsidRDefault="009F1CAF" w:rsidP="009F1CA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DD9BA8" w14:textId="77777777" w:rsidR="009F1CAF" w:rsidRPr="00BB7DA6" w:rsidRDefault="009F1CAF" w:rsidP="009F1CAF">
      <w:pPr>
        <w:numPr>
          <w:ilvl w:val="1"/>
          <w:numId w:val="17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Wykonawca:</w:t>
      </w:r>
    </w:p>
    <w:p w14:paraId="31A960E3" w14:textId="77777777" w:rsidR="009F1CAF" w:rsidRPr="00BB7DA6" w:rsidRDefault="009F1CAF" w:rsidP="009F1CAF">
      <w:pPr>
        <w:suppressAutoHyphens/>
        <w:ind w:left="284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Zarejestrowana nazwa Wykonawcy: ..........................................................................................................................................................</w:t>
      </w:r>
    </w:p>
    <w:p w14:paraId="49F6AAAC" w14:textId="5B3D70E7" w:rsidR="009F1CAF" w:rsidRDefault="009F1CAF" w:rsidP="009F1CAF">
      <w:pPr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21243C" w14:textId="1577F53B" w:rsidR="00BB7DA6" w:rsidRPr="00BB7DA6" w:rsidRDefault="00BB7DA6" w:rsidP="009F1CAF">
      <w:pPr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NIP ………………………………………………</w:t>
      </w:r>
      <w:r w:rsidRPr="00BB7DA6">
        <w:rPr>
          <w:rFonts w:asciiTheme="minorHAnsi" w:hAnsiTheme="minorHAnsi" w:cstheme="minorHAnsi"/>
          <w:spacing w:val="40"/>
          <w:sz w:val="24"/>
          <w:szCs w:val="24"/>
        </w:rPr>
        <w:t>.REGON</w:t>
      </w:r>
      <w:r w:rsidRPr="00BB7DA6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621173E3" w14:textId="77777777" w:rsidR="00BB7DA6" w:rsidRDefault="009F1CAF" w:rsidP="009F1CAF">
      <w:pPr>
        <w:suppressAutoHyphens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 xml:space="preserve">nr tel. ........................ nr faksu. .................... </w:t>
      </w:r>
    </w:p>
    <w:p w14:paraId="16FE69E5" w14:textId="221FEB4F" w:rsidR="009F1CAF" w:rsidRDefault="009F1CAF" w:rsidP="009F1CAF">
      <w:pPr>
        <w:suppressAutoHyphens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 xml:space="preserve">adres poczty elektronicznej: </w:t>
      </w:r>
    </w:p>
    <w:p w14:paraId="3D92E98D" w14:textId="77777777" w:rsidR="00BB7DA6" w:rsidRPr="00BB7DA6" w:rsidRDefault="00BB7DA6" w:rsidP="009F1CAF">
      <w:pPr>
        <w:suppressAutoHyphens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9312EC3" w14:textId="15302E33" w:rsidR="009F1CAF" w:rsidRPr="00BB7DA6" w:rsidRDefault="009F1CAF" w:rsidP="009F1CAF">
      <w:pPr>
        <w:suppressAutoHyphens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3. Wyznaczamy do reprezentowania wykonawcy w czasie trwania realizacji zamówienia Panią/Pana</w:t>
      </w:r>
      <w:r w:rsidR="00BB7DA6">
        <w:rPr>
          <w:rFonts w:asciiTheme="minorHAnsi" w:hAnsiTheme="minorHAnsi" w:cstheme="minorHAnsi"/>
          <w:sz w:val="24"/>
          <w:szCs w:val="24"/>
        </w:rPr>
        <w:t xml:space="preserve">: </w:t>
      </w:r>
      <w:r w:rsidRPr="00BB7DA6">
        <w:rPr>
          <w:rFonts w:asciiTheme="minorHAnsi" w:hAnsiTheme="minorHAnsi" w:cstheme="minorHAnsi"/>
          <w:sz w:val="24"/>
          <w:szCs w:val="24"/>
        </w:rPr>
        <w:t>...........................................................(imię i nazwisko)</w:t>
      </w:r>
    </w:p>
    <w:p w14:paraId="2EDBCE00" w14:textId="529D8196" w:rsidR="009F1CAF" w:rsidRPr="00BB7DA6" w:rsidRDefault="009F1CAF" w:rsidP="009F1CAF">
      <w:pPr>
        <w:pStyle w:val="Tekstpodstawowy3"/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B7DA6">
        <w:rPr>
          <w:rFonts w:asciiTheme="minorHAnsi" w:hAnsiTheme="minorHAnsi" w:cstheme="minorHAnsi"/>
          <w:sz w:val="24"/>
          <w:szCs w:val="24"/>
        </w:rPr>
        <w:t xml:space="preserve">4. Oferujemy wykonanie </w:t>
      </w:r>
      <w:r w:rsidR="00BB7DA6">
        <w:rPr>
          <w:rFonts w:asciiTheme="minorHAnsi" w:hAnsiTheme="minorHAnsi" w:cstheme="minorHAnsi"/>
          <w:sz w:val="24"/>
          <w:szCs w:val="24"/>
          <w:lang w:val="pl-PL"/>
        </w:rPr>
        <w:t>przedmiotowej usługi</w:t>
      </w:r>
      <w:r w:rsidRPr="00BB7DA6">
        <w:rPr>
          <w:rFonts w:asciiTheme="minorHAnsi" w:hAnsiTheme="minorHAnsi" w:cstheme="minorHAnsi"/>
          <w:sz w:val="24"/>
          <w:szCs w:val="24"/>
        </w:rPr>
        <w:t xml:space="preserve"> za cenę</w:t>
      </w:r>
      <w:r w:rsidRPr="00BB7DA6">
        <w:rPr>
          <w:rFonts w:asciiTheme="minorHAnsi" w:hAnsiTheme="minorHAnsi" w:cstheme="minorHAnsi"/>
          <w:color w:val="000000"/>
          <w:sz w:val="24"/>
          <w:szCs w:val="24"/>
          <w:lang w:val="pl-PL"/>
        </w:rPr>
        <w:t>:</w:t>
      </w:r>
    </w:p>
    <w:p w14:paraId="43F07A0D" w14:textId="7F030396" w:rsidR="00BB7DA6" w:rsidRPr="00BB7DA6" w:rsidRDefault="00BB7DA6" w:rsidP="009F1CAF">
      <w:pPr>
        <w:pStyle w:val="Tekstpodstawowy3"/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B7DA6">
        <w:rPr>
          <w:rFonts w:asciiTheme="minorHAnsi" w:hAnsiTheme="minorHAnsi" w:cstheme="minorHAnsi"/>
          <w:color w:val="000000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n</w:t>
      </w:r>
      <w:r w:rsidRPr="00BB7DA6">
        <w:rPr>
          <w:rFonts w:asciiTheme="minorHAnsi" w:hAnsiTheme="minorHAnsi" w:cstheme="minorHAnsi"/>
          <w:color w:val="000000"/>
          <w:sz w:val="24"/>
          <w:szCs w:val="24"/>
          <w:lang w:val="pl-PL"/>
        </w:rPr>
        <w:t>etto …………………………………..zł,</w:t>
      </w:r>
    </w:p>
    <w:p w14:paraId="417AA3B3" w14:textId="31AD7B11" w:rsidR="009F1CAF" w:rsidRPr="00BB7DA6" w:rsidRDefault="00BB7DA6" w:rsidP="00BB7DA6">
      <w:pPr>
        <w:pStyle w:val="Tekstpodstawowy3"/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B7DA6">
        <w:rPr>
          <w:rFonts w:asciiTheme="minorHAnsi" w:hAnsiTheme="minorHAnsi" w:cstheme="minorHAnsi"/>
          <w:color w:val="000000"/>
          <w:sz w:val="24"/>
          <w:szCs w:val="24"/>
          <w:lang w:val="pl-PL"/>
        </w:rPr>
        <w:tab/>
        <w:t>(słownie………………………………………………………………………………………………………………………………………)</w:t>
      </w:r>
    </w:p>
    <w:p w14:paraId="18E6F1BB" w14:textId="0C0A9C90" w:rsidR="009F1CAF" w:rsidRDefault="009F1CAF" w:rsidP="009F1CAF">
      <w:pPr>
        <w:pStyle w:val="Tekstpodstawowy3"/>
        <w:spacing w:after="0"/>
        <w:ind w:left="284"/>
        <w:jc w:val="both"/>
        <w:rPr>
          <w:rFonts w:asciiTheme="minorHAnsi" w:hAnsiTheme="minorHAnsi" w:cstheme="minorHAnsi"/>
          <w:spacing w:val="40"/>
          <w:sz w:val="24"/>
          <w:szCs w:val="24"/>
        </w:rPr>
      </w:pPr>
      <w:r w:rsidRPr="00BB7DA6">
        <w:rPr>
          <w:rFonts w:asciiTheme="minorHAnsi" w:hAnsiTheme="minorHAnsi" w:cstheme="minorHAnsi"/>
          <w:color w:val="000000"/>
          <w:sz w:val="24"/>
          <w:szCs w:val="24"/>
        </w:rPr>
        <w:t>brutto</w:t>
      </w:r>
      <w:r w:rsidRPr="00BB7DA6">
        <w:rPr>
          <w:rFonts w:asciiTheme="minorHAnsi" w:hAnsiTheme="minorHAnsi" w:cstheme="minorHAnsi"/>
          <w:spacing w:val="40"/>
          <w:sz w:val="24"/>
          <w:szCs w:val="24"/>
        </w:rPr>
        <w:t>......................</w:t>
      </w:r>
      <w:r w:rsidRPr="00BB7DA6">
        <w:rPr>
          <w:rFonts w:asciiTheme="minorHAnsi" w:hAnsiTheme="minorHAnsi" w:cstheme="minorHAnsi"/>
          <w:sz w:val="24"/>
          <w:szCs w:val="24"/>
        </w:rPr>
        <w:t>zł, (słownie:</w:t>
      </w:r>
      <w:r w:rsidRPr="00BB7DA6">
        <w:rPr>
          <w:rFonts w:asciiTheme="minorHAnsi" w:hAnsiTheme="minorHAnsi" w:cstheme="minorHAnsi"/>
          <w:spacing w:val="40"/>
          <w:sz w:val="24"/>
          <w:szCs w:val="24"/>
        </w:rPr>
        <w:t>................................................................................)</w:t>
      </w:r>
    </w:p>
    <w:p w14:paraId="0E24F84A" w14:textId="77777777" w:rsidR="006A4D0A" w:rsidRPr="00BB7DA6" w:rsidRDefault="006A4D0A" w:rsidP="009F1CAF">
      <w:pPr>
        <w:pStyle w:val="Tekstpodstawowy3"/>
        <w:spacing w:after="0"/>
        <w:ind w:left="284"/>
        <w:jc w:val="both"/>
        <w:rPr>
          <w:rFonts w:asciiTheme="minorHAnsi" w:hAnsiTheme="minorHAnsi" w:cstheme="minorHAnsi"/>
          <w:spacing w:val="40"/>
          <w:sz w:val="24"/>
          <w:szCs w:val="24"/>
          <w:lang w:val="pl-PL"/>
        </w:rPr>
      </w:pPr>
    </w:p>
    <w:p w14:paraId="62DCE1F3" w14:textId="12648C04" w:rsidR="009F1CAF" w:rsidRDefault="009F1CAF" w:rsidP="00BB7DA6">
      <w:pPr>
        <w:pStyle w:val="Tekstpodstawowy3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7DA6">
        <w:rPr>
          <w:rFonts w:asciiTheme="minorHAnsi" w:hAnsiTheme="minorHAnsi" w:cstheme="minorHAnsi"/>
          <w:spacing w:val="40"/>
          <w:sz w:val="24"/>
          <w:szCs w:val="24"/>
          <w:lang w:val="pl-PL"/>
        </w:rPr>
        <w:t>5.</w:t>
      </w:r>
      <w:r w:rsidRPr="00BB7DA6">
        <w:rPr>
          <w:rFonts w:asciiTheme="minorHAnsi" w:hAnsiTheme="minorHAnsi" w:cstheme="minorHAnsi"/>
          <w:sz w:val="24"/>
          <w:szCs w:val="24"/>
        </w:rPr>
        <w:t>Oferujemy wykonywanie zadania objętego zamówieniem w terminie:</w:t>
      </w:r>
      <w:r w:rsidR="00BB7DA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………………………………………..</w:t>
      </w:r>
    </w:p>
    <w:p w14:paraId="365C3FDC" w14:textId="77777777" w:rsidR="006A4D0A" w:rsidRDefault="006A4D0A" w:rsidP="00BB7DA6">
      <w:pPr>
        <w:pStyle w:val="Tekstpodstawowy3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8A8AD5" w14:textId="49671384" w:rsidR="00A629A2" w:rsidRPr="00BB7DA6" w:rsidRDefault="00A629A2" w:rsidP="003C387D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 w:rsidRPr="00A629A2">
        <w:rPr>
          <w:rFonts w:asciiTheme="minorHAnsi" w:hAnsiTheme="minorHAnsi" w:cstheme="minorHAnsi"/>
          <w:sz w:val="24"/>
          <w:szCs w:val="24"/>
        </w:rPr>
        <w:t xml:space="preserve"> </w:t>
      </w:r>
      <w:r w:rsidRPr="00A01871">
        <w:rPr>
          <w:rFonts w:asciiTheme="minorHAnsi" w:hAnsiTheme="minorHAnsi" w:cstheme="minorHAnsi"/>
          <w:sz w:val="24"/>
          <w:szCs w:val="24"/>
        </w:rPr>
        <w:t>Kryteri</w:t>
      </w:r>
      <w:r w:rsidR="006A4D0A">
        <w:rPr>
          <w:rFonts w:asciiTheme="minorHAnsi" w:hAnsiTheme="minorHAnsi" w:cstheme="minorHAnsi"/>
          <w:sz w:val="24"/>
          <w:szCs w:val="24"/>
        </w:rPr>
        <w:t>a</w:t>
      </w:r>
      <w:r w:rsidRPr="00A01871">
        <w:rPr>
          <w:rFonts w:asciiTheme="minorHAnsi" w:hAnsiTheme="minorHAnsi" w:cstheme="minorHAnsi"/>
          <w:sz w:val="24"/>
          <w:szCs w:val="24"/>
        </w:rPr>
        <w:t xml:space="preserve"> oceny oferty</w:t>
      </w:r>
      <w:r w:rsidR="006A4D0A">
        <w:rPr>
          <w:rFonts w:asciiTheme="minorHAnsi" w:hAnsiTheme="minorHAnsi" w:cstheme="minorHAnsi"/>
          <w:sz w:val="24"/>
          <w:szCs w:val="24"/>
        </w:rPr>
        <w:t xml:space="preserve"> będą</w:t>
      </w:r>
      <w:r w:rsidRPr="00A0187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zgodn</w:t>
      </w:r>
      <w:r w:rsidR="006A4D0A">
        <w:rPr>
          <w:rFonts w:asciiTheme="minorHAnsi" w:hAnsiTheme="minorHAnsi" w:cstheme="minorHAnsi"/>
          <w:sz w:val="24"/>
          <w:szCs w:val="24"/>
        </w:rPr>
        <w:t xml:space="preserve">e </w:t>
      </w:r>
      <w:r>
        <w:rPr>
          <w:rFonts w:asciiTheme="minorHAnsi" w:hAnsiTheme="minorHAnsi" w:cstheme="minorHAnsi"/>
          <w:sz w:val="24"/>
          <w:szCs w:val="24"/>
        </w:rPr>
        <w:t xml:space="preserve">z załącznikiem: </w:t>
      </w:r>
      <w:r w:rsidRPr="003C387D">
        <w:rPr>
          <w:rFonts w:asciiTheme="minorHAnsi" w:hAnsiTheme="minorHAnsi" w:cstheme="minorHAnsi"/>
          <w:sz w:val="24"/>
          <w:szCs w:val="24"/>
        </w:rPr>
        <w:t>„</w:t>
      </w:r>
      <w:r w:rsidRPr="003C387D">
        <w:rPr>
          <w:rFonts w:asciiTheme="minorHAnsi" w:eastAsia="Courier New" w:hAnsiTheme="minorHAnsi"/>
          <w:color w:val="000000"/>
          <w:sz w:val="24"/>
          <w:szCs w:val="24"/>
        </w:rPr>
        <w:t>Sposób i kryteria oceny ofert”</w:t>
      </w:r>
      <w:r w:rsidR="003C387D" w:rsidRPr="003C387D">
        <w:rPr>
          <w:rFonts w:asciiTheme="minorHAnsi" w:eastAsia="Courier New" w:hAnsiTheme="minorHAnsi"/>
          <w:color w:val="000000"/>
          <w:sz w:val="24"/>
          <w:szCs w:val="24"/>
        </w:rPr>
        <w:t>- zał. nr 3</w:t>
      </w:r>
    </w:p>
    <w:p w14:paraId="4ED51499" w14:textId="77777777" w:rsidR="009F1CAF" w:rsidRPr="00BB7DA6" w:rsidRDefault="009F1CAF" w:rsidP="009F1CAF">
      <w:pPr>
        <w:pStyle w:val="Akapitzli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7. Nazwiska i stanowiska osób, z którymi można się kontaktować w celu uzyskania dalszych informacji, (jeżeli będą wymagane) podaje się niżej:</w:t>
      </w:r>
    </w:p>
    <w:p w14:paraId="5F840BF2" w14:textId="77777777" w:rsidR="009F1CAF" w:rsidRPr="00BB7DA6" w:rsidRDefault="009F1CAF" w:rsidP="009F1CAF">
      <w:pPr>
        <w:numPr>
          <w:ilvl w:val="0"/>
          <w:numId w:val="18"/>
        </w:numPr>
        <w:tabs>
          <w:tab w:val="clear" w:pos="288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..................................... tel ......................... e- mail ....................................................</w:t>
      </w:r>
    </w:p>
    <w:p w14:paraId="67CB1F00" w14:textId="77777777" w:rsidR="009F1CAF" w:rsidRPr="00BB7DA6" w:rsidRDefault="009F1CAF" w:rsidP="009F1CAF">
      <w:pPr>
        <w:numPr>
          <w:ilvl w:val="0"/>
          <w:numId w:val="18"/>
        </w:numPr>
        <w:tabs>
          <w:tab w:val="clear" w:pos="288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..................................... tel ......................... e- mail ....................................................</w:t>
      </w:r>
    </w:p>
    <w:p w14:paraId="6AD2A6AF" w14:textId="262D8133" w:rsidR="00A629A2" w:rsidRPr="00BB7DA6" w:rsidRDefault="009F1CAF" w:rsidP="00157DDB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lastRenderedPageBreak/>
        <w:t xml:space="preserve">8. Oświadczamy, że wyceniliśmy wszystkie elementy niezbędne do prawidłowego wykonania </w:t>
      </w:r>
      <w:r w:rsidR="00BB7DA6">
        <w:rPr>
          <w:rFonts w:asciiTheme="minorHAnsi" w:hAnsiTheme="minorHAnsi" w:cstheme="minorHAnsi"/>
          <w:sz w:val="24"/>
          <w:szCs w:val="24"/>
        </w:rPr>
        <w:t>usługi</w:t>
      </w:r>
      <w:r w:rsidRPr="00BB7DA6">
        <w:rPr>
          <w:rFonts w:asciiTheme="minorHAnsi" w:hAnsiTheme="minorHAnsi" w:cstheme="minorHAnsi"/>
          <w:sz w:val="24"/>
          <w:szCs w:val="24"/>
        </w:rPr>
        <w:t>.</w:t>
      </w:r>
    </w:p>
    <w:p w14:paraId="2D9FF987" w14:textId="77777777" w:rsidR="009F1CAF" w:rsidRPr="00BB7DA6" w:rsidRDefault="009F1CAF" w:rsidP="009F1CAF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trike/>
          <w:sz w:val="24"/>
          <w:szCs w:val="24"/>
          <w:highlight w:val="cyan"/>
        </w:rPr>
      </w:pPr>
      <w:r w:rsidRPr="00BB7DA6">
        <w:rPr>
          <w:rFonts w:asciiTheme="minorHAnsi" w:hAnsiTheme="minorHAnsi" w:cstheme="minorHAnsi"/>
          <w:sz w:val="24"/>
          <w:szCs w:val="24"/>
        </w:rPr>
        <w:t>10. Integralnymi załącznikami niniejszej oferty zgodnie z wymaganiami Szczegółowego Opis Przedmiotu Zamówienia są:</w:t>
      </w:r>
    </w:p>
    <w:p w14:paraId="6D348C47" w14:textId="65304C0B" w:rsidR="009F1CAF" w:rsidRPr="00BB7DA6" w:rsidRDefault="009F1CAF" w:rsidP="009F1CAF">
      <w:pPr>
        <w:numPr>
          <w:ilvl w:val="0"/>
          <w:numId w:val="19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Założenia metodologiczne oferowanego badania</w:t>
      </w:r>
      <w:r w:rsidR="003C387D">
        <w:rPr>
          <w:rFonts w:asciiTheme="minorHAnsi" w:hAnsiTheme="minorHAnsi" w:cstheme="minorHAnsi"/>
          <w:sz w:val="24"/>
          <w:szCs w:val="24"/>
        </w:rPr>
        <w:t>- zał nr 2 do SOPZ.</w:t>
      </w:r>
    </w:p>
    <w:p w14:paraId="13F670A3" w14:textId="77777777" w:rsidR="009F1CAF" w:rsidRPr="00BB7DA6" w:rsidRDefault="009F1CAF" w:rsidP="009F1CAF">
      <w:pPr>
        <w:numPr>
          <w:ilvl w:val="0"/>
          <w:numId w:val="19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704BE5F8" w14:textId="77777777" w:rsidR="009F1CAF" w:rsidRPr="00BB7DA6" w:rsidRDefault="009F1CAF" w:rsidP="009F1CAF">
      <w:pPr>
        <w:numPr>
          <w:ilvl w:val="0"/>
          <w:numId w:val="19"/>
        </w:num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B7D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AC2433F" w14:textId="77777777" w:rsidR="009F1CAF" w:rsidRPr="00BB7DA6" w:rsidRDefault="009F1CAF" w:rsidP="009F1C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9A8DF1" w14:textId="77777777" w:rsidR="009F1CAF" w:rsidRPr="00BB7DA6" w:rsidRDefault="009F1CAF" w:rsidP="009F1C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445063" w14:textId="77777777" w:rsidR="009F1CAF" w:rsidRPr="00BB7DA6" w:rsidRDefault="009F1CAF" w:rsidP="009F1CA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9F1CAF" w:rsidRPr="00BB7DA6" w14:paraId="413580DE" w14:textId="77777777" w:rsidTr="003D30D2">
        <w:tc>
          <w:tcPr>
            <w:tcW w:w="4933" w:type="dxa"/>
          </w:tcPr>
          <w:p w14:paraId="0CCCA6EE" w14:textId="77777777" w:rsidR="009F1CAF" w:rsidRPr="00BB7DA6" w:rsidRDefault="009F1CAF" w:rsidP="003D30D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22CBE72" w14:textId="77777777" w:rsidR="009F1CAF" w:rsidRPr="00BB7DA6" w:rsidRDefault="009F1CAF" w:rsidP="003D30D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992E7EB" w14:textId="77777777" w:rsidR="009F1CAF" w:rsidRPr="00BB7DA6" w:rsidRDefault="009F1CAF" w:rsidP="003D30D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3D7E74F" w14:textId="77777777" w:rsidR="009F1CAF" w:rsidRPr="00BB7DA6" w:rsidRDefault="009F1CAF" w:rsidP="003D30D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CD17960" w14:textId="77777777" w:rsidR="009F1CAF" w:rsidRPr="00BB7DA6" w:rsidRDefault="009F1CAF" w:rsidP="003D30D2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B7D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Data  </w:t>
            </w:r>
            <w:r w:rsidRPr="00BB7DA6"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14:paraId="5B2A09C7" w14:textId="77777777" w:rsidR="009F1CAF" w:rsidRPr="00BB7DA6" w:rsidRDefault="009F1CAF" w:rsidP="003D30D2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</w:pPr>
          </w:p>
          <w:p w14:paraId="76C5F014" w14:textId="77777777" w:rsidR="009F1CAF" w:rsidRPr="00BB7DA6" w:rsidRDefault="009F1CAF" w:rsidP="003D30D2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</w:pPr>
          </w:p>
          <w:p w14:paraId="229838D6" w14:textId="77777777" w:rsidR="009F1CAF" w:rsidRPr="00BB7DA6" w:rsidRDefault="009F1CAF" w:rsidP="003D30D2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</w:pPr>
          </w:p>
          <w:p w14:paraId="44C9301A" w14:textId="77777777" w:rsidR="009F1CAF" w:rsidRPr="00BB7DA6" w:rsidRDefault="009F1CAF" w:rsidP="003D30D2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</w:pPr>
          </w:p>
          <w:p w14:paraId="75471E6C" w14:textId="77777777" w:rsidR="009F1CAF" w:rsidRPr="00BB7DA6" w:rsidRDefault="009F1CAF" w:rsidP="003D30D2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</w:pPr>
            <w:r w:rsidRPr="00BB7DA6">
              <w:rPr>
                <w:rFonts w:asciiTheme="minorHAnsi" w:hAnsiTheme="minorHAnsi" w:cstheme="minorHAnsi"/>
                <w:spacing w:val="20"/>
                <w:sz w:val="24"/>
                <w:szCs w:val="24"/>
                <w:lang w:eastAsia="en-US"/>
              </w:rPr>
              <w:t>..............................................</w:t>
            </w:r>
          </w:p>
          <w:p w14:paraId="4467124A" w14:textId="77777777" w:rsidR="009F1CAF" w:rsidRPr="00BB7DA6" w:rsidRDefault="009F1CAF" w:rsidP="003D30D2">
            <w:pPr>
              <w:rPr>
                <w:rFonts w:asciiTheme="minorHAnsi" w:hAnsiTheme="minorHAnsi" w:cstheme="minorHAnsi"/>
                <w:i/>
                <w:spacing w:val="20"/>
                <w:sz w:val="24"/>
                <w:szCs w:val="24"/>
                <w:lang w:eastAsia="en-US"/>
              </w:rPr>
            </w:pPr>
            <w:r w:rsidRPr="00BB7DA6">
              <w:rPr>
                <w:rFonts w:asciiTheme="minorHAnsi" w:hAnsiTheme="minorHAnsi" w:cstheme="minorHAnsi"/>
                <w:i/>
                <w:spacing w:val="20"/>
                <w:sz w:val="24"/>
                <w:szCs w:val="24"/>
                <w:lang w:eastAsia="en-US"/>
              </w:rPr>
              <w:t xml:space="preserve">        (pieczęć i podpis wykonawcy)</w:t>
            </w:r>
          </w:p>
        </w:tc>
      </w:tr>
    </w:tbl>
    <w:p w14:paraId="3C9D9246" w14:textId="77777777" w:rsidR="00634FF1" w:rsidRPr="00BB7DA6" w:rsidRDefault="00634FF1" w:rsidP="009F1CAF">
      <w:pPr>
        <w:rPr>
          <w:rFonts w:asciiTheme="minorHAnsi" w:hAnsiTheme="minorHAnsi" w:cstheme="minorHAnsi"/>
          <w:sz w:val="24"/>
          <w:szCs w:val="24"/>
        </w:rPr>
      </w:pPr>
    </w:p>
    <w:sectPr w:rsidR="00634FF1" w:rsidRPr="00BB7DA6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E0FB" w14:textId="77777777" w:rsidR="00247E19" w:rsidRDefault="00247E19" w:rsidP="00FE69F7">
      <w:r>
        <w:separator/>
      </w:r>
    </w:p>
  </w:endnote>
  <w:endnote w:type="continuationSeparator" w:id="0">
    <w:p w14:paraId="6F4BA631" w14:textId="77777777" w:rsidR="00247E19" w:rsidRDefault="00247E1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BE39" w14:textId="77777777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9E61DF">
      <w:rPr>
        <w:noProof/>
      </w:rPr>
      <w:t>2</w:t>
    </w:r>
    <w:r>
      <w:fldChar w:fldCharType="end"/>
    </w:r>
  </w:p>
  <w:p w14:paraId="5640471B" w14:textId="77777777"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C9DE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66AD1A73" wp14:editId="19DC94CE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1426EE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14:paraId="77BAC66A" w14:textId="77777777" w:rsidTr="005F053E">
      <w:trPr>
        <w:trHeight w:val="500"/>
      </w:trPr>
      <w:tc>
        <w:tcPr>
          <w:tcW w:w="4865" w:type="dxa"/>
        </w:tcPr>
        <w:p w14:paraId="50267E22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6FC1B9FC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7608FE5E" w14:textId="77777777" w:rsidR="005B40D5" w:rsidRPr="00F2698E" w:rsidRDefault="005B40D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C06B28">
            <w:rPr>
              <w:rFonts w:ascii="Arial" w:hAnsi="Arial" w:cs="Arial"/>
              <w:sz w:val="16"/>
              <w:szCs w:val="16"/>
            </w:rPr>
            <w:t>Analiz i Statystyki Rynku Pracy</w:t>
          </w:r>
          <w:r w:rsidR="00C45C0A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</w:tcPr>
        <w:p w14:paraId="521345DF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14:paraId="486C613D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0DB4A37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535AD7AE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14:paraId="1D8869D4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5F11074D" w14:textId="77777777"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2B51EDB0" w14:textId="77777777"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0118552E" w14:textId="77777777" w:rsidR="005B40D5" w:rsidRPr="00F2698E" w:rsidRDefault="005B40D5" w:rsidP="00851D88">
          <w:pPr>
            <w:jc w:val="right"/>
          </w:pPr>
        </w:p>
      </w:tc>
    </w:tr>
  </w:tbl>
  <w:p w14:paraId="1550B2A0" w14:textId="77777777"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682B" w14:textId="77777777" w:rsidR="00247E19" w:rsidRDefault="00247E19" w:rsidP="00FE69F7">
      <w:r>
        <w:separator/>
      </w:r>
    </w:p>
  </w:footnote>
  <w:footnote w:type="continuationSeparator" w:id="0">
    <w:p w14:paraId="0C82EAFE" w14:textId="77777777" w:rsidR="00247E19" w:rsidRDefault="00247E1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EA84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33ED967F" wp14:editId="3CB359AF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4784565B" wp14:editId="3AF1BB59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0806E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013E4"/>
    <w:multiLevelType w:val="multilevel"/>
    <w:tmpl w:val="41E8AB7E"/>
    <w:lvl w:ilvl="0">
      <w:start w:val="4"/>
      <w:numFmt w:val="decimal"/>
      <w:lvlText w:val="%1."/>
      <w:lvlJc w:val="left"/>
      <w:pPr>
        <w:ind w:left="390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11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5543B"/>
    <w:multiLevelType w:val="hybridMultilevel"/>
    <w:tmpl w:val="2ECEF90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4">
    <w:abstractNumId w:val="3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22BC2"/>
    <w:rsid w:val="000251C6"/>
    <w:rsid w:val="00034E40"/>
    <w:rsid w:val="00036F8D"/>
    <w:rsid w:val="0004030C"/>
    <w:rsid w:val="00043F69"/>
    <w:rsid w:val="0005791C"/>
    <w:rsid w:val="00061C41"/>
    <w:rsid w:val="00073ACC"/>
    <w:rsid w:val="000818A8"/>
    <w:rsid w:val="000A04C6"/>
    <w:rsid w:val="000A599A"/>
    <w:rsid w:val="000B2AF0"/>
    <w:rsid w:val="000B4D2E"/>
    <w:rsid w:val="000C1C13"/>
    <w:rsid w:val="000D5059"/>
    <w:rsid w:val="000E0630"/>
    <w:rsid w:val="000E43FF"/>
    <w:rsid w:val="00106E0A"/>
    <w:rsid w:val="001124D2"/>
    <w:rsid w:val="001533B9"/>
    <w:rsid w:val="00157DDB"/>
    <w:rsid w:val="001633F6"/>
    <w:rsid w:val="00171A66"/>
    <w:rsid w:val="00171EA7"/>
    <w:rsid w:val="00175722"/>
    <w:rsid w:val="001B2296"/>
    <w:rsid w:val="001C0212"/>
    <w:rsid w:val="001C0AB7"/>
    <w:rsid w:val="001C7B26"/>
    <w:rsid w:val="001D4F1E"/>
    <w:rsid w:val="001F1107"/>
    <w:rsid w:val="001F3832"/>
    <w:rsid w:val="001F4BE1"/>
    <w:rsid w:val="001F6587"/>
    <w:rsid w:val="001F6EFE"/>
    <w:rsid w:val="001F78D8"/>
    <w:rsid w:val="001F7F09"/>
    <w:rsid w:val="00202070"/>
    <w:rsid w:val="00203707"/>
    <w:rsid w:val="00225664"/>
    <w:rsid w:val="00237A42"/>
    <w:rsid w:val="00243F25"/>
    <w:rsid w:val="00247E19"/>
    <w:rsid w:val="00252A33"/>
    <w:rsid w:val="00280EBE"/>
    <w:rsid w:val="002A119A"/>
    <w:rsid w:val="002B5792"/>
    <w:rsid w:val="002C0965"/>
    <w:rsid w:val="002C7CE5"/>
    <w:rsid w:val="002D7C6A"/>
    <w:rsid w:val="002F51FE"/>
    <w:rsid w:val="002F711C"/>
    <w:rsid w:val="00310267"/>
    <w:rsid w:val="00337496"/>
    <w:rsid w:val="00341FD7"/>
    <w:rsid w:val="00352AB6"/>
    <w:rsid w:val="0037115C"/>
    <w:rsid w:val="003760E7"/>
    <w:rsid w:val="0038426A"/>
    <w:rsid w:val="003A06A9"/>
    <w:rsid w:val="003C387D"/>
    <w:rsid w:val="003D60B5"/>
    <w:rsid w:val="003E02BA"/>
    <w:rsid w:val="003E7E7A"/>
    <w:rsid w:val="003F2C18"/>
    <w:rsid w:val="003F63D7"/>
    <w:rsid w:val="00410F6A"/>
    <w:rsid w:val="00427170"/>
    <w:rsid w:val="004347B2"/>
    <w:rsid w:val="0044265E"/>
    <w:rsid w:val="00446C9D"/>
    <w:rsid w:val="00452877"/>
    <w:rsid w:val="00472CD2"/>
    <w:rsid w:val="004A46AB"/>
    <w:rsid w:val="004A46CE"/>
    <w:rsid w:val="004E70E6"/>
    <w:rsid w:val="004E7BCC"/>
    <w:rsid w:val="00514BCC"/>
    <w:rsid w:val="00517A52"/>
    <w:rsid w:val="005228EF"/>
    <w:rsid w:val="0052602C"/>
    <w:rsid w:val="00534409"/>
    <w:rsid w:val="005800BE"/>
    <w:rsid w:val="00581058"/>
    <w:rsid w:val="00586526"/>
    <w:rsid w:val="005B40D5"/>
    <w:rsid w:val="005B5765"/>
    <w:rsid w:val="005D12D4"/>
    <w:rsid w:val="005D1EFE"/>
    <w:rsid w:val="005E1144"/>
    <w:rsid w:val="005F053E"/>
    <w:rsid w:val="0063023B"/>
    <w:rsid w:val="00634FF1"/>
    <w:rsid w:val="0065035C"/>
    <w:rsid w:val="00650E3C"/>
    <w:rsid w:val="006754FA"/>
    <w:rsid w:val="00685781"/>
    <w:rsid w:val="00685923"/>
    <w:rsid w:val="006A0F96"/>
    <w:rsid w:val="006A4D0A"/>
    <w:rsid w:val="006A551A"/>
    <w:rsid w:val="006F1315"/>
    <w:rsid w:val="006F27C6"/>
    <w:rsid w:val="00704F99"/>
    <w:rsid w:val="0072197F"/>
    <w:rsid w:val="007376E7"/>
    <w:rsid w:val="00756A22"/>
    <w:rsid w:val="00757290"/>
    <w:rsid w:val="007662F8"/>
    <w:rsid w:val="007704DF"/>
    <w:rsid w:val="00785514"/>
    <w:rsid w:val="00787E87"/>
    <w:rsid w:val="00791008"/>
    <w:rsid w:val="007C3849"/>
    <w:rsid w:val="007C432F"/>
    <w:rsid w:val="007D0267"/>
    <w:rsid w:val="007D4FD4"/>
    <w:rsid w:val="007E1CFD"/>
    <w:rsid w:val="008000F9"/>
    <w:rsid w:val="008024CF"/>
    <w:rsid w:val="00830478"/>
    <w:rsid w:val="00850769"/>
    <w:rsid w:val="00851D88"/>
    <w:rsid w:val="00852457"/>
    <w:rsid w:val="00867CC3"/>
    <w:rsid w:val="00884330"/>
    <w:rsid w:val="008855CA"/>
    <w:rsid w:val="008A0905"/>
    <w:rsid w:val="008A38CE"/>
    <w:rsid w:val="008B0141"/>
    <w:rsid w:val="008E5A16"/>
    <w:rsid w:val="00906BAF"/>
    <w:rsid w:val="0091509A"/>
    <w:rsid w:val="00916D02"/>
    <w:rsid w:val="00926D59"/>
    <w:rsid w:val="00930BAE"/>
    <w:rsid w:val="009429EB"/>
    <w:rsid w:val="00945B5D"/>
    <w:rsid w:val="00954902"/>
    <w:rsid w:val="00982793"/>
    <w:rsid w:val="00985EDC"/>
    <w:rsid w:val="00995B55"/>
    <w:rsid w:val="00997E07"/>
    <w:rsid w:val="009B77C5"/>
    <w:rsid w:val="009B79A5"/>
    <w:rsid w:val="009C4A16"/>
    <w:rsid w:val="009E5897"/>
    <w:rsid w:val="009E61DF"/>
    <w:rsid w:val="009F02B3"/>
    <w:rsid w:val="009F1CAF"/>
    <w:rsid w:val="009F2E4C"/>
    <w:rsid w:val="009F34D3"/>
    <w:rsid w:val="00A16B05"/>
    <w:rsid w:val="00A1796C"/>
    <w:rsid w:val="00A21C81"/>
    <w:rsid w:val="00A4719A"/>
    <w:rsid w:val="00A53C83"/>
    <w:rsid w:val="00A5508C"/>
    <w:rsid w:val="00A629A2"/>
    <w:rsid w:val="00A64CA3"/>
    <w:rsid w:val="00A8690E"/>
    <w:rsid w:val="00A93E6F"/>
    <w:rsid w:val="00AC3277"/>
    <w:rsid w:val="00AC3397"/>
    <w:rsid w:val="00AC643A"/>
    <w:rsid w:val="00AD6D44"/>
    <w:rsid w:val="00AE5B11"/>
    <w:rsid w:val="00B255EC"/>
    <w:rsid w:val="00B651CC"/>
    <w:rsid w:val="00B67E38"/>
    <w:rsid w:val="00B7026E"/>
    <w:rsid w:val="00B71C5A"/>
    <w:rsid w:val="00B85F63"/>
    <w:rsid w:val="00BA6135"/>
    <w:rsid w:val="00BB7DA6"/>
    <w:rsid w:val="00BD06DC"/>
    <w:rsid w:val="00BD105A"/>
    <w:rsid w:val="00C06B28"/>
    <w:rsid w:val="00C45C0A"/>
    <w:rsid w:val="00C51C9F"/>
    <w:rsid w:val="00C57229"/>
    <w:rsid w:val="00C71357"/>
    <w:rsid w:val="00C931C2"/>
    <w:rsid w:val="00C95D7F"/>
    <w:rsid w:val="00CA42D8"/>
    <w:rsid w:val="00CB0D1F"/>
    <w:rsid w:val="00CB6104"/>
    <w:rsid w:val="00CC3037"/>
    <w:rsid w:val="00CC5D71"/>
    <w:rsid w:val="00CF349E"/>
    <w:rsid w:val="00D02B8B"/>
    <w:rsid w:val="00D03B16"/>
    <w:rsid w:val="00D43275"/>
    <w:rsid w:val="00D56C8E"/>
    <w:rsid w:val="00D7149F"/>
    <w:rsid w:val="00D72AFF"/>
    <w:rsid w:val="00D761A3"/>
    <w:rsid w:val="00D8441E"/>
    <w:rsid w:val="00D86BC5"/>
    <w:rsid w:val="00D90F82"/>
    <w:rsid w:val="00DB016F"/>
    <w:rsid w:val="00DC49C0"/>
    <w:rsid w:val="00DC5089"/>
    <w:rsid w:val="00DC6505"/>
    <w:rsid w:val="00DD2678"/>
    <w:rsid w:val="00DF17C7"/>
    <w:rsid w:val="00E079B5"/>
    <w:rsid w:val="00E210B9"/>
    <w:rsid w:val="00E245F7"/>
    <w:rsid w:val="00E33257"/>
    <w:rsid w:val="00E5094E"/>
    <w:rsid w:val="00E530A7"/>
    <w:rsid w:val="00E74544"/>
    <w:rsid w:val="00E82542"/>
    <w:rsid w:val="00E93D29"/>
    <w:rsid w:val="00E96A58"/>
    <w:rsid w:val="00E96EA5"/>
    <w:rsid w:val="00EA0816"/>
    <w:rsid w:val="00EA4BA5"/>
    <w:rsid w:val="00ED74A3"/>
    <w:rsid w:val="00EE2993"/>
    <w:rsid w:val="00EE4B61"/>
    <w:rsid w:val="00F04B89"/>
    <w:rsid w:val="00F2118A"/>
    <w:rsid w:val="00F2698E"/>
    <w:rsid w:val="00F35739"/>
    <w:rsid w:val="00F47464"/>
    <w:rsid w:val="00F57EC6"/>
    <w:rsid w:val="00F57FA5"/>
    <w:rsid w:val="00F66F2E"/>
    <w:rsid w:val="00F81C6F"/>
    <w:rsid w:val="00F8226D"/>
    <w:rsid w:val="00F959CE"/>
    <w:rsid w:val="00F97FC8"/>
    <w:rsid w:val="00FC3474"/>
    <w:rsid w:val="00FC69E8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657AB0"/>
  <w15:docId w15:val="{3F28C137-7B4D-4329-963D-5EACB40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xmsotitle">
    <w:name w:val="x_msotitle"/>
    <w:basedOn w:val="Normalny"/>
    <w:rsid w:val="009B79A5"/>
    <w:rPr>
      <w:rFonts w:eastAsiaTheme="minorHAnsi"/>
      <w:sz w:val="24"/>
      <w:szCs w:val="24"/>
    </w:rPr>
  </w:style>
  <w:style w:type="paragraph" w:styleId="Tekstpodstawowy3">
    <w:name w:val="Body Text 3"/>
    <w:basedOn w:val="Normalny"/>
    <w:link w:val="Tekstpodstawowy3Znak"/>
    <w:rsid w:val="009F1CAF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1CAF"/>
    <w:rPr>
      <w:rFonts w:ascii="Times New Roman" w:eastAsia="MS Mincho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B466-E317-4E11-ABA8-F2F7C3B3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10</TotalTime>
  <Pages>2</Pages>
  <Words>212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Renata Wojdag</cp:lastModifiedBy>
  <cp:revision>4</cp:revision>
  <cp:lastPrinted>2019-11-19T11:51:00Z</cp:lastPrinted>
  <dcterms:created xsi:type="dcterms:W3CDTF">2022-03-25T10:41:00Z</dcterms:created>
  <dcterms:modified xsi:type="dcterms:W3CDTF">2022-03-25T11:12:00Z</dcterms:modified>
</cp:coreProperties>
</file>