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AF" w:rsidRPr="007E7E78" w:rsidRDefault="009F1CAF" w:rsidP="009F1CAF">
      <w:pPr>
        <w:widowControl w:val="0"/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 xml:space="preserve">Załącznik Nr </w:t>
      </w:r>
      <w:r w:rsidR="009E61DF" w:rsidRPr="007E7E7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7E7E78">
        <w:rPr>
          <w:rFonts w:asciiTheme="minorHAnsi" w:hAnsiTheme="minorHAnsi" w:cstheme="minorHAnsi"/>
          <w:color w:val="000000"/>
          <w:sz w:val="22"/>
          <w:szCs w:val="22"/>
        </w:rPr>
        <w:t xml:space="preserve"> do SOPZ</w:t>
      </w:r>
    </w:p>
    <w:p w:rsidR="009F1CAF" w:rsidRPr="007E7E78" w:rsidRDefault="009F1CAF" w:rsidP="009F1CAF">
      <w:pPr>
        <w:widowControl w:val="0"/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F1CAF" w:rsidRPr="007E7E78" w:rsidRDefault="009F1CAF" w:rsidP="009F1CAF">
      <w:pPr>
        <w:pStyle w:val="Akapitzlist"/>
        <w:autoSpaceDE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:rsidR="009F1CAF" w:rsidRPr="007E7E78" w:rsidRDefault="009F1CAF" w:rsidP="009F1CAF">
      <w:pPr>
        <w:pStyle w:val="Akapitzlist"/>
        <w:autoSpaceDE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sz w:val="22"/>
          <w:szCs w:val="22"/>
        </w:rPr>
        <w:t>(pieczęć firmowa Wykonawcy)</w:t>
      </w:r>
    </w:p>
    <w:p w:rsidR="009F1CAF" w:rsidRPr="007E7E78" w:rsidRDefault="009F1CAF" w:rsidP="009F1CAF">
      <w:pPr>
        <w:pStyle w:val="Akapitzlist"/>
        <w:autoSpaceDE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9F1CAF" w:rsidRPr="007E7E78" w:rsidRDefault="009F1CAF" w:rsidP="009F1CAF">
      <w:pPr>
        <w:pStyle w:val="Tekstpodstawowy3"/>
        <w:suppressAutoHyphens/>
        <w:rPr>
          <w:rFonts w:asciiTheme="minorHAnsi" w:hAnsiTheme="minorHAnsi" w:cstheme="minorHAnsi"/>
          <w:b/>
          <w:bCs/>
          <w:spacing w:val="40"/>
          <w:sz w:val="22"/>
          <w:szCs w:val="22"/>
          <w:lang w:val="pl-PL"/>
        </w:rPr>
      </w:pPr>
    </w:p>
    <w:p w:rsidR="00F81C6F" w:rsidRPr="007E7E78" w:rsidRDefault="00F81C6F" w:rsidP="001D114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b/>
          <w:bCs/>
          <w:sz w:val="22"/>
          <w:szCs w:val="22"/>
        </w:rPr>
        <w:t>FORMULARZ SZACUNKOWO-OFERTOWY</w:t>
      </w:r>
    </w:p>
    <w:p w:rsidR="009F1CAF" w:rsidRPr="007E7E78" w:rsidRDefault="009F1CAF" w:rsidP="001D1149">
      <w:pPr>
        <w:pStyle w:val="Tekstpodstawowy3"/>
        <w:suppressAutoHyphens/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:rsidR="007E7E78" w:rsidRPr="001D1149" w:rsidRDefault="009F1CAF" w:rsidP="001D1149">
      <w:pPr>
        <w:pStyle w:val="Akapitzlist"/>
        <w:numPr>
          <w:ilvl w:val="0"/>
          <w:numId w:val="26"/>
        </w:numPr>
        <w:spacing w:after="6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1149">
        <w:rPr>
          <w:rFonts w:asciiTheme="minorHAnsi" w:hAnsiTheme="minorHAnsi" w:cstheme="minorHAnsi"/>
          <w:bCs/>
          <w:sz w:val="22"/>
          <w:szCs w:val="22"/>
        </w:rPr>
        <w:t xml:space="preserve">Wyrażam chęć uczestnictwa </w:t>
      </w:r>
      <w:r w:rsidR="00F81C6F" w:rsidRPr="001D1149">
        <w:rPr>
          <w:rFonts w:asciiTheme="minorHAnsi" w:hAnsiTheme="minorHAnsi" w:cstheme="minorHAnsi"/>
          <w:bCs/>
          <w:sz w:val="22"/>
          <w:szCs w:val="22"/>
        </w:rPr>
        <w:t xml:space="preserve">w szacowaniu wartości zamówienia, zorganizowanym przez Dolnośląski Wojewódzki Urząd Pracy na </w:t>
      </w:r>
      <w:r w:rsidR="00A01871" w:rsidRPr="001D1149">
        <w:rPr>
          <w:rFonts w:asciiTheme="minorHAnsi" w:hAnsiTheme="minorHAnsi" w:cstheme="minorHAnsi"/>
          <w:bCs/>
          <w:sz w:val="22"/>
          <w:szCs w:val="22"/>
        </w:rPr>
        <w:t xml:space="preserve">wyprodukowanie jednego 30-sekundowego spotu reklamującego Krajowy Fundusz Szkoleniowy </w:t>
      </w:r>
      <w:r w:rsidR="00A01871" w:rsidRPr="001D1149">
        <w:rPr>
          <w:rFonts w:asciiTheme="minorHAnsi" w:hAnsiTheme="minorHAnsi" w:cstheme="minorHAnsi"/>
          <w:sz w:val="22"/>
          <w:szCs w:val="22"/>
        </w:rPr>
        <w:t>oraz zakupienie czasu antenowego na 50-krotne wyemitowanie go na antenie stacji telewizyjnej nadającej na terenie województwa dolnośląskiego</w:t>
      </w:r>
      <w:r w:rsidR="00F81C6F" w:rsidRPr="001D114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7E7E78" w:rsidRPr="007E7E78" w:rsidRDefault="007E7E78" w:rsidP="001D1149">
      <w:pPr>
        <w:spacing w:after="60" w:line="360" w:lineRule="auto"/>
        <w:ind w:left="708"/>
        <w:jc w:val="both"/>
        <w:rPr>
          <w:rFonts w:ascii="Calibri" w:hAnsi="Calibri" w:cs="Calibri"/>
          <w:bCs/>
          <w:i/>
          <w:sz w:val="22"/>
          <w:szCs w:val="22"/>
        </w:rPr>
      </w:pPr>
      <w:r w:rsidRPr="007E7E78">
        <w:rPr>
          <w:rFonts w:ascii="Calibri" w:hAnsi="Calibri" w:cs="Calibri"/>
          <w:bCs/>
          <w:sz w:val="22"/>
          <w:szCs w:val="22"/>
        </w:rPr>
        <w:t>W przypadku zwolnienia zamówienia ze stosowania ustawy PZP na podstawie art.4 ust.3 pkt. g, h oferty będą mogły stanowić podstawę do wyboru wykonawcy zamówienia</w:t>
      </w:r>
      <w:r w:rsidRPr="007E7E78">
        <w:rPr>
          <w:rFonts w:ascii="Calibri" w:hAnsi="Calibri" w:cs="Calibri"/>
          <w:sz w:val="22"/>
          <w:szCs w:val="22"/>
        </w:rPr>
        <w:t>.</w:t>
      </w:r>
    </w:p>
    <w:p w:rsidR="009F1CAF" w:rsidRPr="007E7E78" w:rsidRDefault="009F1CAF" w:rsidP="001D1149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1CAF" w:rsidRPr="001D1149" w:rsidRDefault="009F1CAF" w:rsidP="001D1149">
      <w:pPr>
        <w:pStyle w:val="Akapitzlist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149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9F1CAF" w:rsidRPr="007E7E78" w:rsidRDefault="009F1CAF" w:rsidP="001D1149">
      <w:pPr>
        <w:suppressAutoHyphens/>
        <w:spacing w:line="360" w:lineRule="auto"/>
        <w:ind w:left="284" w:firstLine="424"/>
        <w:rPr>
          <w:rFonts w:asciiTheme="minorHAnsi" w:hAnsiTheme="minorHAnsi" w:cstheme="minorHAnsi"/>
          <w:bCs/>
          <w:sz w:val="22"/>
          <w:szCs w:val="22"/>
        </w:rPr>
      </w:pPr>
      <w:r w:rsidRPr="007E7E78">
        <w:rPr>
          <w:rFonts w:asciiTheme="minorHAnsi" w:hAnsiTheme="minorHAnsi" w:cstheme="minorHAnsi"/>
          <w:bCs/>
          <w:sz w:val="22"/>
          <w:szCs w:val="22"/>
        </w:rPr>
        <w:t>Zarejestrowana nazwa Wykonawcy: .</w:t>
      </w:r>
      <w:r w:rsidR="001D1149">
        <w:rPr>
          <w:rFonts w:asciiTheme="minorHAnsi" w:hAnsiTheme="minorHAnsi" w:cstheme="minorHAnsi"/>
          <w:bCs/>
          <w:sz w:val="22"/>
          <w:szCs w:val="22"/>
        </w:rPr>
        <w:tab/>
      </w:r>
      <w:r w:rsidRPr="007E7E78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F1CAF" w:rsidRPr="007E7E78" w:rsidRDefault="009F1CAF" w:rsidP="001D1149">
      <w:pPr>
        <w:suppressAutoHyphens/>
        <w:spacing w:line="360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7E7E78">
        <w:rPr>
          <w:rFonts w:asciiTheme="minorHAnsi" w:hAnsiTheme="minorHAnsi" w:cstheme="minorHAnsi"/>
          <w:bCs/>
          <w:sz w:val="22"/>
          <w:szCs w:val="22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CAF" w:rsidRDefault="009F1CAF" w:rsidP="001D1149">
      <w:pPr>
        <w:suppressAutoHyphens/>
        <w:spacing w:line="360" w:lineRule="auto"/>
        <w:ind w:left="426" w:firstLine="28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7E78">
        <w:rPr>
          <w:rFonts w:asciiTheme="minorHAnsi" w:hAnsiTheme="minorHAnsi" w:cstheme="minorHAnsi"/>
          <w:bCs/>
          <w:sz w:val="22"/>
          <w:szCs w:val="22"/>
        </w:rPr>
        <w:t xml:space="preserve">nr tel. ........................ nr faksu. .................... adres poczty elektronicznej: ................. @................... </w:t>
      </w:r>
    </w:p>
    <w:p w:rsidR="001D1149" w:rsidRPr="007E7E78" w:rsidRDefault="001D1149" w:rsidP="001D1149">
      <w:pPr>
        <w:suppressAutoHyphens/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01871" w:rsidRPr="001D1149" w:rsidRDefault="00A01871" w:rsidP="001D1149">
      <w:pPr>
        <w:pStyle w:val="Akapitzlist"/>
        <w:numPr>
          <w:ilvl w:val="0"/>
          <w:numId w:val="26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1149">
        <w:rPr>
          <w:rFonts w:asciiTheme="minorHAnsi" w:hAnsiTheme="minorHAnsi" w:cstheme="minorHAnsi"/>
          <w:bCs/>
          <w:sz w:val="22"/>
          <w:szCs w:val="22"/>
        </w:rPr>
        <w:t xml:space="preserve">Wyznaczamy do reprezentowania wykonawcy w czasie szacowania wartości zamówienia Panią/Pana: </w:t>
      </w:r>
    </w:p>
    <w:p w:rsidR="00A01871" w:rsidRPr="007E7E78" w:rsidRDefault="00A01871" w:rsidP="001D1149">
      <w:pPr>
        <w:suppressAutoHyphens/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01871" w:rsidRDefault="001D1149" w:rsidP="001D1149">
      <w:pPr>
        <w:suppressAutoHyphens/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bookmarkStart w:id="0" w:name="_GoBack"/>
      <w:bookmarkEnd w:id="0"/>
      <w:r w:rsidR="00A01871" w:rsidRPr="007E7E78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...........................................................(imię i nazwisko)</w:t>
      </w:r>
    </w:p>
    <w:p w:rsidR="001D1149" w:rsidRPr="007E7E78" w:rsidRDefault="001D1149" w:rsidP="001D1149">
      <w:pPr>
        <w:suppressAutoHyphens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01871" w:rsidRPr="007E7E78" w:rsidRDefault="00A01871" w:rsidP="001D1149">
      <w:pPr>
        <w:pStyle w:val="Tekstpodstawowy3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E7E78">
        <w:rPr>
          <w:rFonts w:asciiTheme="minorHAnsi" w:hAnsiTheme="minorHAnsi" w:cstheme="minorHAnsi"/>
          <w:b/>
          <w:bCs/>
          <w:sz w:val="22"/>
          <w:szCs w:val="22"/>
        </w:rPr>
        <w:t>Oferujemy wykonanie przedmiotowej usługi za cenę:</w:t>
      </w:r>
    </w:p>
    <w:p w:rsidR="00A01871" w:rsidRPr="007E7E78" w:rsidRDefault="00A01871" w:rsidP="001D1149">
      <w:pPr>
        <w:widowControl w:val="0"/>
        <w:numPr>
          <w:ilvl w:val="0"/>
          <w:numId w:val="24"/>
        </w:numPr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 xml:space="preserve">Cena produkcji spotu netto ...........................zł </w:t>
      </w:r>
    </w:p>
    <w:p w:rsidR="00A01871" w:rsidRPr="007E7E78" w:rsidRDefault="00A01871" w:rsidP="001D1149">
      <w:pPr>
        <w:widowControl w:val="0"/>
        <w:autoSpaceDE w:val="0"/>
        <w:spacing w:line="360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>(Słownie:...........................................................................................................................…)</w:t>
      </w:r>
    </w:p>
    <w:p w:rsidR="00A01871" w:rsidRPr="007E7E78" w:rsidRDefault="00A01871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D1149">
        <w:rPr>
          <w:rFonts w:asciiTheme="minorHAnsi" w:hAnsiTheme="minorHAnsi" w:cstheme="minorHAnsi"/>
          <w:sz w:val="22"/>
          <w:szCs w:val="22"/>
        </w:rPr>
        <w:tab/>
      </w:r>
      <w:r w:rsidRPr="007E7E78">
        <w:rPr>
          <w:rFonts w:asciiTheme="minorHAnsi" w:hAnsiTheme="minorHAnsi" w:cstheme="minorHAnsi"/>
          <w:sz w:val="22"/>
          <w:szCs w:val="22"/>
        </w:rPr>
        <w:t>Podatek VAT...........................zł</w:t>
      </w:r>
    </w:p>
    <w:p w:rsidR="00A01871" w:rsidRPr="007E7E78" w:rsidRDefault="00A01871" w:rsidP="001D1149">
      <w:pPr>
        <w:widowControl w:val="0"/>
        <w:numPr>
          <w:ilvl w:val="0"/>
          <w:numId w:val="24"/>
        </w:numPr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Cena  brutto ...........................zł </w:t>
      </w:r>
    </w:p>
    <w:p w:rsidR="00A01871" w:rsidRPr="007E7E78" w:rsidRDefault="00A01871" w:rsidP="001D1149">
      <w:pPr>
        <w:widowControl w:val="0"/>
        <w:autoSpaceDE w:val="0"/>
        <w:spacing w:line="360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>(Słownie:...........................................................................................................................…)</w:t>
      </w:r>
    </w:p>
    <w:p w:rsidR="00A01871" w:rsidRPr="007E7E78" w:rsidRDefault="00A01871" w:rsidP="001D1149">
      <w:pPr>
        <w:widowControl w:val="0"/>
        <w:numPr>
          <w:ilvl w:val="0"/>
          <w:numId w:val="24"/>
        </w:numPr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 xml:space="preserve">Cena emisji spotu netto ...........................zł </w:t>
      </w:r>
    </w:p>
    <w:p w:rsidR="00A01871" w:rsidRPr="007E7E78" w:rsidRDefault="00A01871" w:rsidP="001D1149">
      <w:pPr>
        <w:widowControl w:val="0"/>
        <w:autoSpaceDE w:val="0"/>
        <w:spacing w:line="360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>(Słownie:...........................................................................................................................…)</w:t>
      </w:r>
    </w:p>
    <w:p w:rsidR="00A01871" w:rsidRPr="007E7E78" w:rsidRDefault="00A01871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D1149">
        <w:rPr>
          <w:rFonts w:asciiTheme="minorHAnsi" w:hAnsiTheme="minorHAnsi" w:cstheme="minorHAnsi"/>
          <w:sz w:val="22"/>
          <w:szCs w:val="22"/>
        </w:rPr>
        <w:tab/>
      </w:r>
      <w:r w:rsidRPr="007E7E78">
        <w:rPr>
          <w:rFonts w:asciiTheme="minorHAnsi" w:hAnsiTheme="minorHAnsi" w:cstheme="minorHAnsi"/>
          <w:sz w:val="22"/>
          <w:szCs w:val="22"/>
        </w:rPr>
        <w:t>Podatek VAT...........................zł</w:t>
      </w:r>
    </w:p>
    <w:p w:rsidR="00A01871" w:rsidRPr="007E7E78" w:rsidRDefault="00A01871" w:rsidP="001D1149">
      <w:pPr>
        <w:widowControl w:val="0"/>
        <w:numPr>
          <w:ilvl w:val="0"/>
          <w:numId w:val="24"/>
        </w:numPr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 xml:space="preserve">Cena  brutto ...........................zł </w:t>
      </w:r>
    </w:p>
    <w:p w:rsidR="00A01871" w:rsidRPr="007E7E78" w:rsidRDefault="00A01871" w:rsidP="001D1149">
      <w:pPr>
        <w:widowControl w:val="0"/>
        <w:autoSpaceDE w:val="0"/>
        <w:spacing w:line="360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>(Słownie:...........................................................................................................................…)</w:t>
      </w:r>
    </w:p>
    <w:p w:rsidR="00A01871" w:rsidRPr="007E7E78" w:rsidRDefault="00A01871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D1149" w:rsidRDefault="00A01871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 xml:space="preserve">Całkowita wartość usługi: </w:t>
      </w:r>
    </w:p>
    <w:p w:rsidR="00A01871" w:rsidRPr="007E7E78" w:rsidRDefault="001D1149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Cena brutto ………………. zł</w:t>
      </w:r>
    </w:p>
    <w:p w:rsidR="00A01871" w:rsidRDefault="00A01871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>(Słownie:………………………………………………………………………………………………………………………)</w:t>
      </w:r>
    </w:p>
    <w:p w:rsidR="001D1149" w:rsidRDefault="001D1149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Cena netto ………………… zł</w:t>
      </w:r>
    </w:p>
    <w:p w:rsidR="001D1149" w:rsidRPr="007E7E78" w:rsidRDefault="001D1149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(słownie………………………………………………………………………………………………………………………..)</w:t>
      </w:r>
    </w:p>
    <w:p w:rsidR="00A01871" w:rsidRPr="007E7E78" w:rsidRDefault="00A01871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01871" w:rsidRPr="001D1149" w:rsidRDefault="00A01871" w:rsidP="001D1149">
      <w:pPr>
        <w:pStyle w:val="Akapitzlist"/>
        <w:numPr>
          <w:ilvl w:val="0"/>
          <w:numId w:val="26"/>
        </w:numPr>
        <w:suppressAutoHyphens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149">
        <w:rPr>
          <w:rFonts w:asciiTheme="minorHAnsi" w:hAnsiTheme="minorHAnsi" w:cstheme="minorHAnsi"/>
          <w:sz w:val="22"/>
          <w:szCs w:val="22"/>
        </w:rPr>
        <w:t xml:space="preserve">Oświadczamy, że zapoznaliśmy się z opisem przedmiotu zamówienia (załącznik nr 1) i przyjmujemy go bez zastrzeżeń. </w:t>
      </w:r>
    </w:p>
    <w:p w:rsidR="00A01871" w:rsidRPr="007E7E78" w:rsidRDefault="00A01871" w:rsidP="001D1149">
      <w:pPr>
        <w:numPr>
          <w:ilvl w:val="0"/>
          <w:numId w:val="26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sz w:val="22"/>
          <w:szCs w:val="22"/>
        </w:rPr>
        <w:t>Kryterium oceny oferty 100 % cena.</w:t>
      </w:r>
    </w:p>
    <w:p w:rsidR="00A01871" w:rsidRPr="007E7E78" w:rsidRDefault="00A01871" w:rsidP="001D1149">
      <w:pPr>
        <w:numPr>
          <w:ilvl w:val="0"/>
          <w:numId w:val="26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sz w:val="22"/>
          <w:szCs w:val="22"/>
        </w:rPr>
        <w:t>Nazwiska i stanowiska osób, z którymi można się kontaktować w celu uzyskania dalszych informacji, (jeżeli będą wymagane) podaje się niżej</w:t>
      </w:r>
    </w:p>
    <w:p w:rsidR="00A01871" w:rsidRPr="007E7E78" w:rsidRDefault="00A01871" w:rsidP="001D1149">
      <w:pPr>
        <w:spacing w:line="360" w:lineRule="auto"/>
        <w:ind w:left="402" w:firstLine="3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E7E78">
        <w:rPr>
          <w:rFonts w:asciiTheme="minorHAnsi" w:hAnsiTheme="minorHAnsi" w:cstheme="minorHAnsi"/>
          <w:sz w:val="22"/>
          <w:szCs w:val="22"/>
          <w:lang w:val="en-US"/>
        </w:rPr>
        <w:t>a)..................................... tel. ......................... e- mail ...............................</w:t>
      </w:r>
    </w:p>
    <w:p w:rsidR="00A01871" w:rsidRPr="007E7E78" w:rsidRDefault="00A01871" w:rsidP="001D1149">
      <w:pPr>
        <w:spacing w:line="360" w:lineRule="auto"/>
        <w:ind w:left="390" w:firstLine="318"/>
        <w:jc w:val="both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sz w:val="22"/>
          <w:szCs w:val="22"/>
        </w:rPr>
        <w:t>b).................................... tel. ......................... e- mail ...............................</w:t>
      </w:r>
    </w:p>
    <w:p w:rsidR="00634FF1" w:rsidRPr="007E7E78" w:rsidRDefault="00634FF1" w:rsidP="00A01871">
      <w:p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A01871" w:rsidRPr="007E7E78" w:rsidRDefault="00A01871" w:rsidP="00A01871">
      <w:p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A01871" w:rsidRPr="007E7E78" w:rsidRDefault="00A01871" w:rsidP="00A01871">
      <w:p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A01871" w:rsidRPr="007E7E78" w:rsidRDefault="00A01871" w:rsidP="00A01871">
      <w:p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A01871" w:rsidRPr="007E7E78" w:rsidTr="00226174">
        <w:tc>
          <w:tcPr>
            <w:tcW w:w="4930" w:type="dxa"/>
            <w:hideMark/>
          </w:tcPr>
          <w:p w:rsidR="00A01871" w:rsidRPr="007E7E78" w:rsidRDefault="00A01871" w:rsidP="0022617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E7E7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Data  </w:t>
            </w:r>
            <w:r w:rsidRPr="007E7E78"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4680" w:type="dxa"/>
            <w:hideMark/>
          </w:tcPr>
          <w:p w:rsidR="00A01871" w:rsidRPr="007E7E78" w:rsidRDefault="00A01871" w:rsidP="0022617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eastAsia="en-US"/>
              </w:rPr>
            </w:pPr>
            <w:r w:rsidRPr="007E7E78"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eastAsia="en-US"/>
              </w:rPr>
              <w:t>..............................................</w:t>
            </w:r>
          </w:p>
          <w:p w:rsidR="00A01871" w:rsidRPr="007E7E78" w:rsidRDefault="00A01871" w:rsidP="0022617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pacing w:val="20"/>
                <w:sz w:val="22"/>
                <w:szCs w:val="22"/>
                <w:lang w:eastAsia="en-US"/>
              </w:rPr>
            </w:pPr>
            <w:r w:rsidRPr="007E7E78">
              <w:rPr>
                <w:rFonts w:asciiTheme="minorHAnsi" w:hAnsiTheme="minorHAnsi" w:cstheme="minorHAnsi"/>
                <w:bCs/>
                <w:i/>
                <w:spacing w:val="20"/>
                <w:sz w:val="22"/>
                <w:szCs w:val="22"/>
                <w:lang w:eastAsia="en-US"/>
              </w:rPr>
              <w:t>(pieczęć i podpis wykonawcy)</w:t>
            </w:r>
          </w:p>
        </w:tc>
      </w:tr>
    </w:tbl>
    <w:p w:rsidR="00A01871" w:rsidRPr="007E7E78" w:rsidRDefault="00A01871" w:rsidP="00A01871">
      <w:p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sectPr w:rsidR="00A01871" w:rsidRPr="007E7E78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19" w:rsidRDefault="00247E19" w:rsidP="00FE69F7">
      <w:r>
        <w:separator/>
      </w:r>
    </w:p>
  </w:endnote>
  <w:endnote w:type="continuationSeparator" w:id="0">
    <w:p w:rsidR="00247E19" w:rsidRDefault="00247E1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D5" w:rsidRDefault="003E02BA">
    <w:pPr>
      <w:pStyle w:val="Stopka"/>
      <w:jc w:val="right"/>
    </w:pPr>
    <w:r>
      <w:fldChar w:fldCharType="begin"/>
    </w:r>
    <w:r w:rsidR="007C432F">
      <w:instrText>PAGE   \* MERGEFORMAT</w:instrText>
    </w:r>
    <w:r>
      <w:fldChar w:fldCharType="separate"/>
    </w:r>
    <w:r w:rsidR="001D1149">
      <w:rPr>
        <w:noProof/>
      </w:rPr>
      <w:t>2</w:t>
    </w:r>
    <w:r>
      <w:fldChar w:fldCharType="end"/>
    </w:r>
  </w:p>
  <w:p w:rsidR="005B40D5" w:rsidRDefault="005B40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D5" w:rsidRDefault="005B40D5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40D5" w:rsidRPr="00851D88" w:rsidRDefault="005B40D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5B40D5" w:rsidRPr="003D60B5" w:rsidTr="005F053E">
      <w:trPr>
        <w:trHeight w:val="500"/>
      </w:trPr>
      <w:tc>
        <w:tcPr>
          <w:tcW w:w="4865" w:type="dxa"/>
        </w:tcPr>
        <w:p w:rsidR="005B40D5" w:rsidRPr="00F2698E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B40D5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5B40D5" w:rsidRPr="00F2698E" w:rsidRDefault="001D1149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  <w:r w:rsidR="00C45C0A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865" w:type="dxa"/>
        </w:tcPr>
        <w:p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5B40D5" w:rsidRPr="00D761A3" w:rsidRDefault="005B40D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5B40D5" w:rsidRPr="00D761A3" w:rsidRDefault="005B40D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5B40D5" w:rsidRPr="00F2698E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5B40D5" w:rsidRPr="00F2698E" w:rsidRDefault="005B40D5" w:rsidP="00851D88"/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5B40D5" w:rsidRPr="00F2698E" w:rsidRDefault="005B40D5" w:rsidP="00851D88">
          <w:pPr>
            <w:jc w:val="center"/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5B40D5" w:rsidRPr="00F2698E" w:rsidRDefault="005B40D5" w:rsidP="00851D88">
          <w:pPr>
            <w:jc w:val="right"/>
          </w:pPr>
        </w:p>
      </w:tc>
    </w:tr>
  </w:tbl>
  <w:p w:rsidR="005B40D5" w:rsidRPr="00DC6505" w:rsidRDefault="005B40D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19" w:rsidRDefault="00247E19" w:rsidP="00FE69F7">
      <w:r>
        <w:separator/>
      </w:r>
    </w:p>
  </w:footnote>
  <w:footnote w:type="continuationSeparator" w:id="0">
    <w:p w:rsidR="00247E19" w:rsidRDefault="00247E1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D5" w:rsidRDefault="005B40D5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6DC">
      <w:rPr>
        <w:noProof/>
      </w:rPr>
      <w:t xml:space="preserve">                                                                                        </w:t>
    </w:r>
    <w:r w:rsidR="00BD06DC"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40D5" w:rsidRDefault="005B40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A96642E6"/>
    <w:lvl w:ilvl="0">
      <w:start w:val="1"/>
      <w:numFmt w:val="decimal"/>
      <w:suff w:val="nothing"/>
      <w:lvlText w:val="%1)"/>
      <w:lvlJc w:val="left"/>
      <w:rPr>
        <w:i w:val="0"/>
        <w:sz w:val="22"/>
        <w:szCs w:val="22"/>
      </w:rPr>
    </w:lvl>
  </w:abstractNum>
  <w:abstractNum w:abstractNumId="1" w15:restartNumberingAfterBreak="0">
    <w:nsid w:val="00B415E8"/>
    <w:multiLevelType w:val="hybridMultilevel"/>
    <w:tmpl w:val="464ADB4E"/>
    <w:lvl w:ilvl="0" w:tplc="BD6C8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013"/>
    <w:multiLevelType w:val="hybridMultilevel"/>
    <w:tmpl w:val="A2DC5F16"/>
    <w:lvl w:ilvl="0" w:tplc="6188FE0C">
      <w:start w:val="2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0271"/>
    <w:multiLevelType w:val="hybridMultilevel"/>
    <w:tmpl w:val="8A123C72"/>
    <w:lvl w:ilvl="0" w:tplc="57A835A2">
      <w:start w:val="3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55612"/>
    <w:multiLevelType w:val="hybridMultilevel"/>
    <w:tmpl w:val="61E28AEE"/>
    <w:lvl w:ilvl="0" w:tplc="45D4602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44C21"/>
    <w:multiLevelType w:val="hybridMultilevel"/>
    <w:tmpl w:val="4A5C2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34E4C"/>
    <w:multiLevelType w:val="hybridMultilevel"/>
    <w:tmpl w:val="C08C53C6"/>
    <w:lvl w:ilvl="0" w:tplc="D3920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6562D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013E4"/>
    <w:multiLevelType w:val="multilevel"/>
    <w:tmpl w:val="41E8AB7E"/>
    <w:lvl w:ilvl="0">
      <w:start w:val="4"/>
      <w:numFmt w:val="decimal"/>
      <w:lvlText w:val="%1."/>
      <w:lvlJc w:val="left"/>
      <w:pPr>
        <w:ind w:left="390" w:hanging="390"/>
      </w:pPr>
      <w:rPr>
        <w:rFonts w:ascii="Verdana" w:hAnsi="Verdana" w:cs="Tahoma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000000"/>
      </w:rPr>
    </w:lvl>
  </w:abstractNum>
  <w:abstractNum w:abstractNumId="14" w15:restartNumberingAfterBreak="0">
    <w:nsid w:val="52A37025"/>
    <w:multiLevelType w:val="hybridMultilevel"/>
    <w:tmpl w:val="7A7ED1A0"/>
    <w:lvl w:ilvl="0" w:tplc="A01CE6C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DD5D64"/>
    <w:multiLevelType w:val="hybridMultilevel"/>
    <w:tmpl w:val="177C75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6436948"/>
    <w:multiLevelType w:val="hybridMultilevel"/>
    <w:tmpl w:val="E4006DE0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2DCA0D9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5A81249"/>
    <w:multiLevelType w:val="hybridMultilevel"/>
    <w:tmpl w:val="A4FCDB76"/>
    <w:lvl w:ilvl="0" w:tplc="9A4E1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9454C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45543B"/>
    <w:multiLevelType w:val="hybridMultilevel"/>
    <w:tmpl w:val="2ECEF90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19"/>
  </w:num>
  <w:num w:numId="5">
    <w:abstractNumId w:val="15"/>
  </w:num>
  <w:num w:numId="6">
    <w:abstractNumId w:val="8"/>
  </w:num>
  <w:num w:numId="7">
    <w:abstractNumId w:val="12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3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4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9"/>
  </w:num>
  <w:num w:numId="23">
    <w:abstractNumId w:val="13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22BC2"/>
    <w:rsid w:val="000251C6"/>
    <w:rsid w:val="00034E40"/>
    <w:rsid w:val="00036F8D"/>
    <w:rsid w:val="0004030C"/>
    <w:rsid w:val="00043F69"/>
    <w:rsid w:val="0005791C"/>
    <w:rsid w:val="00061C41"/>
    <w:rsid w:val="00073ACC"/>
    <w:rsid w:val="000818A8"/>
    <w:rsid w:val="000A04C6"/>
    <w:rsid w:val="000A599A"/>
    <w:rsid w:val="000B2AF0"/>
    <w:rsid w:val="000B4D2E"/>
    <w:rsid w:val="000C1C13"/>
    <w:rsid w:val="000D5059"/>
    <w:rsid w:val="000E0630"/>
    <w:rsid w:val="000E43FF"/>
    <w:rsid w:val="00106E0A"/>
    <w:rsid w:val="001124D2"/>
    <w:rsid w:val="001533B9"/>
    <w:rsid w:val="001633F6"/>
    <w:rsid w:val="00171A66"/>
    <w:rsid w:val="00171EA7"/>
    <w:rsid w:val="00174808"/>
    <w:rsid w:val="00175722"/>
    <w:rsid w:val="001B2296"/>
    <w:rsid w:val="001C0212"/>
    <w:rsid w:val="001C0AB7"/>
    <w:rsid w:val="001C7B26"/>
    <w:rsid w:val="001D1149"/>
    <w:rsid w:val="001D4F1E"/>
    <w:rsid w:val="001F1107"/>
    <w:rsid w:val="001F3832"/>
    <w:rsid w:val="001F4BE1"/>
    <w:rsid w:val="001F6587"/>
    <w:rsid w:val="001F6EFE"/>
    <w:rsid w:val="001F78D8"/>
    <w:rsid w:val="001F7F09"/>
    <w:rsid w:val="00202070"/>
    <w:rsid w:val="00203707"/>
    <w:rsid w:val="00225664"/>
    <w:rsid w:val="00237A42"/>
    <w:rsid w:val="00243F25"/>
    <w:rsid w:val="00247E19"/>
    <w:rsid w:val="00252A33"/>
    <w:rsid w:val="00280EBE"/>
    <w:rsid w:val="002A119A"/>
    <w:rsid w:val="002B5792"/>
    <w:rsid w:val="002C0965"/>
    <w:rsid w:val="002C7CE5"/>
    <w:rsid w:val="002D7C6A"/>
    <w:rsid w:val="002F51FE"/>
    <w:rsid w:val="002F711C"/>
    <w:rsid w:val="00310267"/>
    <w:rsid w:val="00337496"/>
    <w:rsid w:val="00341FD7"/>
    <w:rsid w:val="00352AB6"/>
    <w:rsid w:val="0037115C"/>
    <w:rsid w:val="003760E7"/>
    <w:rsid w:val="0038426A"/>
    <w:rsid w:val="003A06A9"/>
    <w:rsid w:val="003D60B5"/>
    <w:rsid w:val="003E02BA"/>
    <w:rsid w:val="003E7E7A"/>
    <w:rsid w:val="003F2C18"/>
    <w:rsid w:val="003F63D7"/>
    <w:rsid w:val="00410F6A"/>
    <w:rsid w:val="00427170"/>
    <w:rsid w:val="004347B2"/>
    <w:rsid w:val="0044265E"/>
    <w:rsid w:val="00446C9D"/>
    <w:rsid w:val="00452877"/>
    <w:rsid w:val="00472CD2"/>
    <w:rsid w:val="004A46AB"/>
    <w:rsid w:val="004A46CE"/>
    <w:rsid w:val="004E70E6"/>
    <w:rsid w:val="004E7BCC"/>
    <w:rsid w:val="00514BCC"/>
    <w:rsid w:val="00517A52"/>
    <w:rsid w:val="005228EF"/>
    <w:rsid w:val="0052602C"/>
    <w:rsid w:val="00534409"/>
    <w:rsid w:val="005800BE"/>
    <w:rsid w:val="00581058"/>
    <w:rsid w:val="00586526"/>
    <w:rsid w:val="005B40D5"/>
    <w:rsid w:val="005B5765"/>
    <w:rsid w:val="005D12D4"/>
    <w:rsid w:val="005D1EFE"/>
    <w:rsid w:val="005E1144"/>
    <w:rsid w:val="005F053E"/>
    <w:rsid w:val="0063023B"/>
    <w:rsid w:val="00634FF1"/>
    <w:rsid w:val="0065035C"/>
    <w:rsid w:val="00650E3C"/>
    <w:rsid w:val="006754FA"/>
    <w:rsid w:val="00685781"/>
    <w:rsid w:val="00685923"/>
    <w:rsid w:val="006A0F96"/>
    <w:rsid w:val="006A551A"/>
    <w:rsid w:val="006F1315"/>
    <w:rsid w:val="006F27C6"/>
    <w:rsid w:val="00704F99"/>
    <w:rsid w:val="0072197F"/>
    <w:rsid w:val="007376E7"/>
    <w:rsid w:val="00756A22"/>
    <w:rsid w:val="00757290"/>
    <w:rsid w:val="007662F8"/>
    <w:rsid w:val="007704DF"/>
    <w:rsid w:val="00785514"/>
    <w:rsid w:val="00787E87"/>
    <w:rsid w:val="00791008"/>
    <w:rsid w:val="007C3849"/>
    <w:rsid w:val="007C432F"/>
    <w:rsid w:val="007D0267"/>
    <w:rsid w:val="007D4FD4"/>
    <w:rsid w:val="007E1CFD"/>
    <w:rsid w:val="007E7E78"/>
    <w:rsid w:val="008000F9"/>
    <w:rsid w:val="008024CF"/>
    <w:rsid w:val="00830478"/>
    <w:rsid w:val="00850769"/>
    <w:rsid w:val="00851D88"/>
    <w:rsid w:val="00852457"/>
    <w:rsid w:val="00867CC3"/>
    <w:rsid w:val="00884330"/>
    <w:rsid w:val="008855CA"/>
    <w:rsid w:val="008A0905"/>
    <w:rsid w:val="008A38CE"/>
    <w:rsid w:val="008B0141"/>
    <w:rsid w:val="008E5A16"/>
    <w:rsid w:val="00906BAF"/>
    <w:rsid w:val="0091509A"/>
    <w:rsid w:val="00916D02"/>
    <w:rsid w:val="00926D59"/>
    <w:rsid w:val="00930BAE"/>
    <w:rsid w:val="009429EB"/>
    <w:rsid w:val="00945B5D"/>
    <w:rsid w:val="00954902"/>
    <w:rsid w:val="00982793"/>
    <w:rsid w:val="00985EDC"/>
    <w:rsid w:val="00995B55"/>
    <w:rsid w:val="00997E07"/>
    <w:rsid w:val="009B77C5"/>
    <w:rsid w:val="009B79A5"/>
    <w:rsid w:val="009C4A16"/>
    <w:rsid w:val="009E5897"/>
    <w:rsid w:val="009E61DF"/>
    <w:rsid w:val="009F02B3"/>
    <w:rsid w:val="009F1CAF"/>
    <w:rsid w:val="009F2E4C"/>
    <w:rsid w:val="009F34D3"/>
    <w:rsid w:val="00A01871"/>
    <w:rsid w:val="00A16B05"/>
    <w:rsid w:val="00A1796C"/>
    <w:rsid w:val="00A21C81"/>
    <w:rsid w:val="00A4719A"/>
    <w:rsid w:val="00A53C83"/>
    <w:rsid w:val="00A5508C"/>
    <w:rsid w:val="00A64CA3"/>
    <w:rsid w:val="00A8690E"/>
    <w:rsid w:val="00A93E6F"/>
    <w:rsid w:val="00AC3277"/>
    <w:rsid w:val="00AC3397"/>
    <w:rsid w:val="00AC643A"/>
    <w:rsid w:val="00AD6D44"/>
    <w:rsid w:val="00AE5B11"/>
    <w:rsid w:val="00B255EC"/>
    <w:rsid w:val="00B651CC"/>
    <w:rsid w:val="00B67E38"/>
    <w:rsid w:val="00B7026E"/>
    <w:rsid w:val="00B71C5A"/>
    <w:rsid w:val="00B85F63"/>
    <w:rsid w:val="00BA6135"/>
    <w:rsid w:val="00BD06DC"/>
    <w:rsid w:val="00BD105A"/>
    <w:rsid w:val="00C06B28"/>
    <w:rsid w:val="00C45C0A"/>
    <w:rsid w:val="00C51C9F"/>
    <w:rsid w:val="00C57229"/>
    <w:rsid w:val="00C71357"/>
    <w:rsid w:val="00C931C2"/>
    <w:rsid w:val="00C95D7F"/>
    <w:rsid w:val="00CA42D8"/>
    <w:rsid w:val="00CB0D1F"/>
    <w:rsid w:val="00CB6104"/>
    <w:rsid w:val="00CC3037"/>
    <w:rsid w:val="00CC5D71"/>
    <w:rsid w:val="00CF349E"/>
    <w:rsid w:val="00D02B8B"/>
    <w:rsid w:val="00D03B16"/>
    <w:rsid w:val="00D43275"/>
    <w:rsid w:val="00D56C8E"/>
    <w:rsid w:val="00D7149F"/>
    <w:rsid w:val="00D72AFF"/>
    <w:rsid w:val="00D761A3"/>
    <w:rsid w:val="00D8441E"/>
    <w:rsid w:val="00D86BC5"/>
    <w:rsid w:val="00D90F82"/>
    <w:rsid w:val="00DB016F"/>
    <w:rsid w:val="00DC49C0"/>
    <w:rsid w:val="00DC5089"/>
    <w:rsid w:val="00DC6505"/>
    <w:rsid w:val="00DD2678"/>
    <w:rsid w:val="00DF17C7"/>
    <w:rsid w:val="00E079B5"/>
    <w:rsid w:val="00E210B9"/>
    <w:rsid w:val="00E245F7"/>
    <w:rsid w:val="00E33257"/>
    <w:rsid w:val="00E5094E"/>
    <w:rsid w:val="00E530A7"/>
    <w:rsid w:val="00E74544"/>
    <w:rsid w:val="00E82542"/>
    <w:rsid w:val="00E93D29"/>
    <w:rsid w:val="00E96A58"/>
    <w:rsid w:val="00E96EA5"/>
    <w:rsid w:val="00EA0816"/>
    <w:rsid w:val="00EA4BA5"/>
    <w:rsid w:val="00ED74A3"/>
    <w:rsid w:val="00EE2993"/>
    <w:rsid w:val="00EE4B61"/>
    <w:rsid w:val="00F04B89"/>
    <w:rsid w:val="00F2118A"/>
    <w:rsid w:val="00F2698E"/>
    <w:rsid w:val="00F35739"/>
    <w:rsid w:val="00F47464"/>
    <w:rsid w:val="00F57EC6"/>
    <w:rsid w:val="00F57FA5"/>
    <w:rsid w:val="00F66F2E"/>
    <w:rsid w:val="00F81C6F"/>
    <w:rsid w:val="00F8226D"/>
    <w:rsid w:val="00F959CE"/>
    <w:rsid w:val="00F97FC8"/>
    <w:rsid w:val="00FC3474"/>
    <w:rsid w:val="00FC69E8"/>
    <w:rsid w:val="00FE0750"/>
    <w:rsid w:val="00FE69F7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3F28C137-7B4D-4329-963D-5EACB406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xmsotitle">
    <w:name w:val="x_msotitle"/>
    <w:basedOn w:val="Normalny"/>
    <w:rsid w:val="009B79A5"/>
    <w:rPr>
      <w:rFonts w:eastAsiaTheme="minorHAnsi"/>
      <w:sz w:val="24"/>
      <w:szCs w:val="24"/>
    </w:rPr>
  </w:style>
  <w:style w:type="paragraph" w:styleId="Tekstpodstawowy3">
    <w:name w:val="Body Text 3"/>
    <w:basedOn w:val="Normalny"/>
    <w:link w:val="Tekstpodstawowy3Znak"/>
    <w:rsid w:val="009F1CAF"/>
    <w:pPr>
      <w:spacing w:after="120"/>
    </w:pPr>
    <w:rPr>
      <w:rFonts w:eastAsia="MS Minch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F1CAF"/>
    <w:rPr>
      <w:rFonts w:ascii="Times New Roman" w:eastAsia="MS Mincho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31BE-1110-4BE1-A208-A587D995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6</TotalTime>
  <Pages>2</Pages>
  <Words>219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Magdalena Wolfram</cp:lastModifiedBy>
  <cp:revision>4</cp:revision>
  <cp:lastPrinted>2019-11-19T11:51:00Z</cp:lastPrinted>
  <dcterms:created xsi:type="dcterms:W3CDTF">2020-12-03T08:29:00Z</dcterms:created>
  <dcterms:modified xsi:type="dcterms:W3CDTF">2021-12-02T12:06:00Z</dcterms:modified>
</cp:coreProperties>
</file>