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E8" w:rsidRPr="00C65757" w:rsidRDefault="00F255E8" w:rsidP="00742B09">
      <w:pPr>
        <w:pStyle w:val="Akapitzlist"/>
        <w:spacing w:before="120" w:after="240"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C65757">
        <w:rPr>
          <w:rFonts w:ascii="Calibri" w:hAnsi="Calibri" w:cs="Calibri"/>
          <w:b/>
          <w:sz w:val="22"/>
          <w:szCs w:val="22"/>
        </w:rPr>
        <w:t xml:space="preserve">FORMULARZ </w:t>
      </w:r>
      <w:r w:rsidR="009F288D" w:rsidRPr="00C65757">
        <w:rPr>
          <w:rFonts w:ascii="Calibri" w:hAnsi="Calibri" w:cs="Calibri"/>
          <w:b/>
          <w:sz w:val="22"/>
          <w:szCs w:val="22"/>
        </w:rPr>
        <w:t>SZACUNKOWO-</w:t>
      </w:r>
      <w:r w:rsidRPr="00C65757">
        <w:rPr>
          <w:rFonts w:ascii="Calibri" w:hAnsi="Calibri" w:cs="Calibri"/>
          <w:b/>
          <w:sz w:val="22"/>
          <w:szCs w:val="22"/>
        </w:rPr>
        <w:t>OFERTOWY</w:t>
      </w:r>
    </w:p>
    <w:p w:rsidR="009F288D" w:rsidRPr="00C65757" w:rsidRDefault="009F288D" w:rsidP="00192B6B">
      <w:pPr>
        <w:pStyle w:val="Akapitzlist"/>
        <w:numPr>
          <w:ilvl w:val="0"/>
          <w:numId w:val="11"/>
        </w:numPr>
        <w:spacing w:after="6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5757">
        <w:rPr>
          <w:rFonts w:ascii="Calibri" w:hAnsi="Calibri" w:cs="Calibri"/>
          <w:bCs/>
          <w:sz w:val="22"/>
          <w:szCs w:val="22"/>
        </w:rPr>
        <w:t xml:space="preserve">Wyrażam chęć uczestnictwa w szacowaniu wartości zamówienia, zorganizowanym przez </w:t>
      </w:r>
      <w:r w:rsidRPr="00C65757">
        <w:rPr>
          <w:rFonts w:ascii="Calibri" w:hAnsi="Calibri" w:cs="Calibri"/>
          <w:sz w:val="22"/>
          <w:szCs w:val="22"/>
          <w:shd w:val="clear" w:color="auto" w:fill="FFFFFF"/>
        </w:rPr>
        <w:t xml:space="preserve">Dolnośląski Wojewódzki Urząd Pracy </w:t>
      </w:r>
      <w:r w:rsidRPr="00C65757">
        <w:rPr>
          <w:rFonts w:ascii="Calibri" w:hAnsi="Calibri" w:cs="Calibri"/>
          <w:bCs/>
          <w:sz w:val="22"/>
          <w:szCs w:val="22"/>
        </w:rPr>
        <w:t>na</w:t>
      </w:r>
      <w:r w:rsidRPr="00C65757">
        <w:rPr>
          <w:rFonts w:ascii="Calibri" w:hAnsi="Calibri" w:cs="Calibri"/>
          <w:sz w:val="22"/>
          <w:szCs w:val="22"/>
        </w:rPr>
        <w:t xml:space="preserve"> </w:t>
      </w:r>
      <w:r w:rsidR="00C65757" w:rsidRPr="00C65757">
        <w:rPr>
          <w:rFonts w:ascii="Calibri" w:hAnsi="Calibri" w:cs="Calibri"/>
          <w:bCs/>
          <w:sz w:val="22"/>
          <w:szCs w:val="22"/>
        </w:rPr>
        <w:t>zakup rocznej licencji do</w:t>
      </w:r>
      <w:r w:rsidR="00C65757" w:rsidRPr="00C65757">
        <w:rPr>
          <w:rFonts w:ascii="Calibri" w:hAnsi="Calibri" w:cs="Calibri"/>
          <w:sz w:val="22"/>
          <w:szCs w:val="22"/>
        </w:rPr>
        <w:t xml:space="preserve"> korzystania z platformy internetowej (oprogramowania) umożliwiającej prowadzenie i transmitowanie w formie obrazu i dźwięku w czasie rzeczywistym bezpośrednio z platformy.</w:t>
      </w:r>
    </w:p>
    <w:p w:rsidR="00C65757" w:rsidRPr="00C65757" w:rsidRDefault="00C65757" w:rsidP="00C65757">
      <w:pPr>
        <w:spacing w:after="60" w:line="276" w:lineRule="auto"/>
        <w:jc w:val="both"/>
        <w:rPr>
          <w:rFonts w:cstheme="minorHAnsi"/>
        </w:rPr>
      </w:pPr>
    </w:p>
    <w:p w:rsidR="009F288D" w:rsidRDefault="009F288D" w:rsidP="00742B09">
      <w:pPr>
        <w:spacing w:after="60" w:line="276" w:lineRule="auto"/>
        <w:jc w:val="both"/>
        <w:rPr>
          <w:rFonts w:cstheme="minorHAnsi"/>
        </w:rPr>
      </w:pPr>
      <w:r w:rsidRPr="00E34020">
        <w:rPr>
          <w:rFonts w:cstheme="minorHAnsi"/>
          <w:bCs/>
        </w:rPr>
        <w:t>W przypadku zwolnienia zamówienia ze stosowania ustawy PZP na podstawie art.2 ust.1 pkt. 1 oferty będą</w:t>
      </w:r>
      <w:r w:rsidRPr="00202269">
        <w:rPr>
          <w:rFonts w:cstheme="minorHAnsi"/>
          <w:bCs/>
        </w:rPr>
        <w:t xml:space="preserve"> mogły stanowić podstawę do wyboru wykonawcy zamówienia</w:t>
      </w:r>
      <w:r w:rsidRPr="00202269">
        <w:rPr>
          <w:rFonts w:cstheme="minorHAnsi"/>
        </w:rPr>
        <w:t>.</w:t>
      </w:r>
    </w:p>
    <w:p w:rsidR="00C65757" w:rsidRPr="00202269" w:rsidRDefault="00C65757" w:rsidP="00742B09">
      <w:pPr>
        <w:spacing w:after="60" w:line="276" w:lineRule="auto"/>
        <w:jc w:val="both"/>
        <w:rPr>
          <w:rFonts w:cstheme="minorHAnsi"/>
          <w:bCs/>
        </w:rPr>
      </w:pPr>
    </w:p>
    <w:p w:rsidR="00F255E8" w:rsidRPr="00202269" w:rsidRDefault="00F255E8" w:rsidP="00742B09">
      <w:pPr>
        <w:pStyle w:val="Tytu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202269">
        <w:rPr>
          <w:rFonts w:asciiTheme="minorHAnsi" w:hAnsiTheme="minorHAnsi" w:cstheme="minorHAnsi"/>
          <w:bCs w:val="0"/>
          <w:sz w:val="22"/>
          <w:szCs w:val="22"/>
        </w:rPr>
        <w:t>Dane dotyczące Wykonawcy:</w:t>
      </w:r>
    </w:p>
    <w:p w:rsidR="00F255E8" w:rsidRPr="00202269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Nazwa:  ………………………………………….…..….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Siedziba:  …………………………………….………....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Tel./fax.: ………………………………………………..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e-mail:  …………………………………………...…….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NIP:  …………………………………………………….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REGON:  …………………………………………….….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Osoba do kontaktu:  ………………………………...….</w:t>
      </w:r>
    </w:p>
    <w:p w:rsidR="009F288D" w:rsidRPr="00202269" w:rsidRDefault="009F288D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255E8" w:rsidRPr="00202269" w:rsidRDefault="00F255E8" w:rsidP="00742B09">
      <w:pPr>
        <w:pStyle w:val="Tytu"/>
        <w:numPr>
          <w:ilvl w:val="0"/>
          <w:numId w:val="11"/>
        </w:numPr>
        <w:spacing w:line="276" w:lineRule="auto"/>
        <w:ind w:right="40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Deklaruję wykonanie przedmiotu zamówienia zgodnie ze Szczegółowym Opisem Przedmiotu Zamówienia - SOPZ, </w:t>
      </w:r>
      <w:r w:rsidRPr="00202269">
        <w:rPr>
          <w:rFonts w:asciiTheme="minorHAnsi" w:hAnsiTheme="minorHAnsi" w:cstheme="minorHAnsi"/>
          <w:b w:val="0"/>
          <w:sz w:val="22"/>
          <w:szCs w:val="22"/>
          <w:u w:val="single"/>
        </w:rPr>
        <w:t>stanowiącym załącznik nr 1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do niniejszego formularza ofertowego za cenę:</w:t>
      </w:r>
    </w:p>
    <w:p w:rsidR="00F255E8" w:rsidRPr="00202269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5E8" w:rsidRPr="00202269" w:rsidRDefault="00C65757" w:rsidP="00C65757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netto: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................................................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brutto:…………………………………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………………………………………………………………………)</w:t>
      </w:r>
    </w:p>
    <w:p w:rsidR="00F255E8" w:rsidRPr="00202269" w:rsidRDefault="00F255E8" w:rsidP="00F255E8">
      <w:pPr>
        <w:spacing w:line="276" w:lineRule="auto"/>
        <w:jc w:val="both"/>
        <w:rPr>
          <w:rFonts w:cstheme="minorHAnsi"/>
          <w:b/>
        </w:rPr>
      </w:pPr>
    </w:p>
    <w:p w:rsidR="00F255E8" w:rsidRPr="00202269" w:rsidRDefault="00F255E8" w:rsidP="00742B0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9">
        <w:rPr>
          <w:rFonts w:asciiTheme="minorHAnsi" w:hAnsiTheme="minorHAnsi" w:cstheme="minorHAnsi"/>
          <w:b/>
          <w:sz w:val="22"/>
          <w:szCs w:val="22"/>
        </w:rPr>
        <w:t>Oświadczam, że jako Wykonawca przedmiotowej usługi: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stosowanie w rozliczeniach </w:t>
      </w:r>
      <w:r w:rsidR="00E34020">
        <w:rPr>
          <w:rFonts w:asciiTheme="minorHAnsi" w:hAnsiTheme="minorHAnsi" w:cstheme="minorHAnsi"/>
          <w:color w:val="000000"/>
          <w:sz w:val="22"/>
          <w:szCs w:val="22"/>
        </w:rPr>
        <w:t>14</w:t>
      </w:r>
      <w:bookmarkStart w:id="0" w:name="_GoBack"/>
      <w:bookmarkEnd w:id="0"/>
      <w:r w:rsidRPr="00E34020">
        <w:rPr>
          <w:rFonts w:asciiTheme="minorHAnsi" w:hAnsiTheme="minorHAnsi" w:cstheme="minorHAnsi"/>
          <w:color w:val="000000"/>
          <w:sz w:val="22"/>
          <w:szCs w:val="22"/>
        </w:rPr>
        <w:t>-dniowego</w:t>
      </w: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 terminu płatności od dnia dostarczenia do Filii Dolnośląskiego Wojewódzkiego Urzędu Pracy we Wrocławiu prawidłowo wystawionej faktury/rachunku.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wyceniliśmy wszystkie elementy niezbędne do prawidłowego wykonania całego przedmiotu zamówienia. 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>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F255E8" w:rsidRPr="00202269" w:rsidRDefault="00F255E8" w:rsidP="00F255E8">
      <w:pPr>
        <w:spacing w:line="276" w:lineRule="auto"/>
        <w:ind w:left="426"/>
        <w:jc w:val="both"/>
        <w:rPr>
          <w:rFonts w:cstheme="minorHAnsi"/>
        </w:rPr>
      </w:pPr>
    </w:p>
    <w:p w:rsidR="00F255E8" w:rsidRPr="00202269" w:rsidRDefault="00F255E8" w:rsidP="00742B0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potwierdzam spełnienie wszystkich wymagań stawianych </w:t>
      </w:r>
      <w:r w:rsidR="004F73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przez Zamawiającego, opisanych </w:t>
      </w: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>w Szczegółowym Opisie Przedmiotu Zamówienia – załącznik nr 1 przesłanym wraz z formularzem ofertowym.</w:t>
      </w:r>
    </w:p>
    <w:p w:rsidR="00F255E8" w:rsidRDefault="00F255E8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p w:rsidR="00C65757" w:rsidRPr="00202269" w:rsidRDefault="00C65757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p w:rsidR="00F255E8" w:rsidRPr="00202269" w:rsidRDefault="00F255E8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tbl>
      <w:tblPr>
        <w:tblW w:w="9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4721"/>
      </w:tblGrid>
      <w:tr w:rsidR="00F255E8" w:rsidRPr="00202269" w:rsidTr="004F73F6">
        <w:trPr>
          <w:trHeight w:val="86"/>
        </w:trPr>
        <w:tc>
          <w:tcPr>
            <w:tcW w:w="4877" w:type="dxa"/>
            <w:hideMark/>
          </w:tcPr>
          <w:p w:rsidR="00F255E8" w:rsidRPr="00202269" w:rsidRDefault="00742B09" w:rsidP="00742B09">
            <w:pPr>
              <w:pStyle w:val="Akapitzlist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269"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="00F255E8" w:rsidRPr="00202269"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  <w:t>.....................</w:t>
            </w:r>
          </w:p>
        </w:tc>
        <w:tc>
          <w:tcPr>
            <w:tcW w:w="4721" w:type="dxa"/>
            <w:hideMark/>
          </w:tcPr>
          <w:p w:rsidR="00F255E8" w:rsidRPr="00202269" w:rsidRDefault="00F255E8" w:rsidP="00742B09">
            <w:pPr>
              <w:pStyle w:val="Akapitzlist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</w:pPr>
            <w:r w:rsidRPr="00202269"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  <w:t>...........................................    (pieczęć i podpis wykonawcy)</w:t>
            </w:r>
          </w:p>
        </w:tc>
      </w:tr>
      <w:tr w:rsidR="00F255E8" w:rsidRPr="00202269" w:rsidTr="004F73F6">
        <w:trPr>
          <w:trHeight w:val="86"/>
        </w:trPr>
        <w:tc>
          <w:tcPr>
            <w:tcW w:w="4877" w:type="dxa"/>
          </w:tcPr>
          <w:p w:rsidR="00F255E8" w:rsidRPr="00202269" w:rsidRDefault="00F255E8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:rsidR="00742B09" w:rsidRPr="00202269" w:rsidRDefault="00742B09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:rsidR="00742B09" w:rsidRPr="00202269" w:rsidRDefault="00742B09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:rsidR="00F255E8" w:rsidRPr="00202269" w:rsidRDefault="00F255E8" w:rsidP="006F3A7B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4F73F6" w:rsidRDefault="004F73F6" w:rsidP="00742B09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F73F6" w:rsidRPr="00202269" w:rsidRDefault="004F73F6" w:rsidP="00742B09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21" w:type="dxa"/>
          </w:tcPr>
          <w:p w:rsidR="00F255E8" w:rsidRPr="00202269" w:rsidRDefault="00F255E8" w:rsidP="00742B09">
            <w:pPr>
              <w:spacing w:line="276" w:lineRule="auto"/>
              <w:ind w:left="360"/>
              <w:jc w:val="center"/>
              <w:rPr>
                <w:rFonts w:cstheme="minorHAnsi"/>
                <w:bCs/>
                <w:spacing w:val="20"/>
              </w:rPr>
            </w:pPr>
          </w:p>
        </w:tc>
      </w:tr>
    </w:tbl>
    <w:p w:rsidR="00327ECA" w:rsidRDefault="00327ECA" w:rsidP="00742B09">
      <w:pPr>
        <w:rPr>
          <w:rFonts w:cstheme="minorHAnsi"/>
        </w:rPr>
      </w:pPr>
    </w:p>
    <w:p w:rsidR="004F73F6" w:rsidRPr="004F73F6" w:rsidRDefault="004F73F6" w:rsidP="00742B09">
      <w:pPr>
        <w:rPr>
          <w:rFonts w:cstheme="minorHAnsi"/>
          <w:sz w:val="20"/>
          <w:szCs w:val="20"/>
        </w:rPr>
      </w:pPr>
      <w:r w:rsidRPr="004F73F6">
        <w:rPr>
          <w:rFonts w:cstheme="minorHAnsi"/>
          <w:sz w:val="20"/>
          <w:szCs w:val="20"/>
        </w:rPr>
        <w:t>Załącznik 1 – Szczegółowy Opis Przedmiotu Zamówienia (SOPZ)</w:t>
      </w:r>
    </w:p>
    <w:sectPr w:rsidR="004F73F6" w:rsidRPr="004F73F6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4020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B96"/>
    <w:multiLevelType w:val="hybridMultilevel"/>
    <w:tmpl w:val="2FEA7B34"/>
    <w:lvl w:ilvl="0" w:tplc="EAD69ED8">
      <w:start w:val="1"/>
      <w:numFmt w:val="upperRoman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5B26"/>
    <w:multiLevelType w:val="hybridMultilevel"/>
    <w:tmpl w:val="D7D49BA6"/>
    <w:lvl w:ilvl="0" w:tplc="282CAB4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AE"/>
    <w:multiLevelType w:val="hybridMultilevel"/>
    <w:tmpl w:val="CD54849C"/>
    <w:lvl w:ilvl="0" w:tplc="48149E70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1A59AA"/>
    <w:multiLevelType w:val="hybridMultilevel"/>
    <w:tmpl w:val="7BBA280A"/>
    <w:lvl w:ilvl="0" w:tplc="86CCA5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7AFA"/>
    <w:multiLevelType w:val="hybridMultilevel"/>
    <w:tmpl w:val="46348440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2269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2E38ED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0669F"/>
    <w:rsid w:val="004309C4"/>
    <w:rsid w:val="00473DE8"/>
    <w:rsid w:val="004F32D2"/>
    <w:rsid w:val="004F73F6"/>
    <w:rsid w:val="00514BCC"/>
    <w:rsid w:val="00540B4F"/>
    <w:rsid w:val="00540CC2"/>
    <w:rsid w:val="00594150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1773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42B09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88D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657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4020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796EFB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74E6D-051C-4D75-B1D6-FE9FC54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ZI+POWER+POKL.dot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4</cp:revision>
  <cp:lastPrinted>2020-01-23T08:12:00Z</cp:lastPrinted>
  <dcterms:created xsi:type="dcterms:W3CDTF">2021-11-23T09:28:00Z</dcterms:created>
  <dcterms:modified xsi:type="dcterms:W3CDTF">2021-11-23T11:31:00Z</dcterms:modified>
</cp:coreProperties>
</file>