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>
        <w:rPr>
          <w:rFonts w:ascii="Calibri" w:hAnsi="Calibri" w:cs="Calibri"/>
          <w:b/>
          <w:bCs/>
        </w:rPr>
        <w:t>OFERTOWY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Wyrażam chęć uczestnictwa w </w:t>
      </w:r>
      <w:r>
        <w:rPr>
          <w:rFonts w:ascii="Calibri" w:hAnsi="Calibri" w:cs="Calibri"/>
          <w:b/>
          <w:bCs/>
        </w:rPr>
        <w:t>rozeznaniu rynku</w:t>
      </w:r>
      <w:r w:rsidRPr="00EA4655">
        <w:rPr>
          <w:rFonts w:ascii="Calibri" w:hAnsi="Calibri" w:cs="Calibri"/>
          <w:b/>
          <w:bCs/>
        </w:rPr>
        <w:t xml:space="preserve">, zorganizowanym przez Dolnośląski Wojewódzki Urząd Pracy na usługę polegającą na prowadzeniu działań reklamowych w Internecie  poprzez główne banery na </w:t>
      </w:r>
      <w:r w:rsidR="008146DF">
        <w:rPr>
          <w:rFonts w:ascii="Calibri" w:hAnsi="Calibri" w:cs="Calibri"/>
          <w:b/>
          <w:bCs/>
        </w:rPr>
        <w:t xml:space="preserve">trzech portalach </w:t>
      </w:r>
      <w:r w:rsidRPr="00EA4655">
        <w:rPr>
          <w:rFonts w:ascii="Calibri" w:hAnsi="Calibri" w:cs="Calibri"/>
          <w:b/>
          <w:bCs/>
        </w:rPr>
        <w:t xml:space="preserve">internetowych w województwie dolnośląskim. </w:t>
      </w:r>
    </w:p>
    <w:p w:rsidR="008146DF" w:rsidRDefault="008146DF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Wykonawcy: 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Zarejestrowany adres Wykonawcy: 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1. </w:t>
      </w:r>
      <w:r w:rsidRPr="00EA4655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:rsidR="008146DF" w:rsidRPr="00EA4655" w:rsidRDefault="007B2223" w:rsidP="008146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2. </w:t>
      </w:r>
      <w:r w:rsidRPr="008146DF">
        <w:rPr>
          <w:rFonts w:ascii="Calibri" w:hAnsi="Calibri" w:cs="Calibri"/>
          <w:bCs/>
        </w:rPr>
        <w:t xml:space="preserve">Przedmiotem zamówienia jest </w:t>
      </w:r>
      <w:r w:rsidRPr="008146DF">
        <w:rPr>
          <w:rFonts w:ascii="Calibri" w:hAnsi="Calibri" w:cs="Calibri"/>
          <w:sz w:val="24"/>
          <w:szCs w:val="24"/>
          <w:lang w:val="en-US"/>
        </w:rPr>
        <w:t xml:space="preserve">usługa polegająca na </w:t>
      </w:r>
      <w:r w:rsidR="008146DF" w:rsidRPr="008146DF">
        <w:rPr>
          <w:rFonts w:ascii="Calibri" w:hAnsi="Calibri" w:cs="Calibri"/>
          <w:bCs/>
        </w:rPr>
        <w:t>na prowadzeniu działań reklamowych w Internecie  poprzez główne banery na trzech portalach internetowych w województwie dolnośląskim.</w:t>
      </w:r>
      <w:r w:rsidR="008146DF" w:rsidRPr="00EA4655">
        <w:rPr>
          <w:rFonts w:ascii="Calibri" w:hAnsi="Calibri" w:cs="Calibri"/>
          <w:b/>
          <w:bCs/>
        </w:rPr>
        <w:t xml:space="preserve"> </w:t>
      </w:r>
    </w:p>
    <w:p w:rsidR="008146DF" w:rsidRDefault="008146DF" w:rsidP="008146D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3. </w:t>
      </w:r>
      <w:r w:rsidRPr="00EA4655">
        <w:rPr>
          <w:rFonts w:ascii="Calibri" w:hAnsi="Calibri" w:cs="Calibri"/>
        </w:rPr>
        <w:t xml:space="preserve">Deklaruję wykonanie przedmiotu zamówienia, </w:t>
      </w:r>
      <w:r w:rsidRPr="00EA4655">
        <w:rPr>
          <w:rFonts w:ascii="Calibri" w:hAnsi="Calibri" w:cs="Calibri"/>
          <w:bCs/>
        </w:rPr>
        <w:t xml:space="preserve">zgodnie ze Szczegółowym Opisem Przedmiotu Zamówienia - SOPZ, </w:t>
      </w:r>
      <w:r w:rsidRPr="00EA4655">
        <w:rPr>
          <w:rFonts w:ascii="Calibri" w:hAnsi="Calibri" w:cs="Calibri"/>
        </w:rPr>
        <w:t xml:space="preserve">stanowiącym </w:t>
      </w:r>
      <w:r w:rsidRPr="00EA4655">
        <w:rPr>
          <w:rFonts w:ascii="Calibri" w:hAnsi="Calibri" w:cs="Calibri"/>
          <w:bCs/>
        </w:rPr>
        <w:t>załącznik nr 1</w:t>
      </w:r>
      <w:r w:rsidRPr="00EA4655">
        <w:rPr>
          <w:rFonts w:ascii="Calibri" w:hAnsi="Calibri" w:cs="Calibri"/>
          <w:b/>
          <w:bCs/>
        </w:rPr>
        <w:t xml:space="preserve"> </w:t>
      </w:r>
      <w:r w:rsidRPr="00EA4655">
        <w:rPr>
          <w:rFonts w:ascii="Calibri" w:hAnsi="Calibri" w:cs="Calibri"/>
        </w:rPr>
        <w:t xml:space="preserve">do niniejszego formularza ofertowego za cenę: 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7B2223" w:rsidRP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  <w:r w:rsidRPr="007B2223">
        <w:rPr>
          <w:rFonts w:ascii="Calibri" w:hAnsi="Calibri" w:cs="Calibri"/>
          <w:u w:val="single"/>
        </w:rPr>
        <w:t xml:space="preserve">Koszt emisji 1 </w:t>
      </w:r>
      <w:proofErr w:type="spellStart"/>
      <w:r w:rsidRPr="007B2223">
        <w:rPr>
          <w:rFonts w:ascii="Calibri" w:hAnsi="Calibri" w:cs="Calibri"/>
          <w:u w:val="single"/>
        </w:rPr>
        <w:t>baneru</w:t>
      </w:r>
      <w:proofErr w:type="spellEnd"/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:rsidR="00857320" w:rsidRDefault="0085732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857320" w:rsidRDefault="0085732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K</w:t>
      </w:r>
      <w:r w:rsidR="00D36906">
        <w:rPr>
          <w:rFonts w:ascii="Calibri" w:hAnsi="Calibri" w:cs="Calibri"/>
          <w:u w:val="single"/>
        </w:rPr>
        <w:t>oszt emisji 3 banerów</w:t>
      </w:r>
    </w:p>
    <w:p w:rsidR="00D36906" w:rsidRDefault="00D36906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:rsidR="00D36906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lastRenderedPageBreak/>
        <w:t xml:space="preserve">(słownie:………………………………………………………..) </w:t>
      </w:r>
    </w:p>
    <w:p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:rsidR="00D36906" w:rsidRPr="00857320" w:rsidRDefault="00D36906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4. </w:t>
      </w:r>
      <w:r w:rsidRPr="00EA4655">
        <w:rPr>
          <w:rFonts w:ascii="Calibri" w:hAnsi="Calibri" w:cs="Calibri"/>
        </w:rPr>
        <w:t xml:space="preserve">Deklaruję wykonanie przedmiotu zamówienia w terminie: </w:t>
      </w:r>
      <w:r w:rsidR="00D36906">
        <w:rPr>
          <w:rFonts w:ascii="Calibri" w:hAnsi="Calibri" w:cs="Calibri"/>
          <w:b/>
        </w:rPr>
        <w:t>15 grudnia</w:t>
      </w:r>
      <w:r w:rsidRPr="00EA4655">
        <w:rPr>
          <w:rFonts w:ascii="Calibri" w:hAnsi="Calibri" w:cs="Calibri"/>
          <w:b/>
        </w:rPr>
        <w:t xml:space="preserve"> 2021 roku</w:t>
      </w:r>
    </w:p>
    <w:p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5. </w:t>
      </w:r>
      <w:r w:rsidRPr="00EA4655">
        <w:rPr>
          <w:rFonts w:ascii="Calibri" w:hAnsi="Calibri" w:cs="Calibri"/>
        </w:rPr>
        <w:t xml:space="preserve">Wyrażam zgodę na stosowanie w rozliczeniach 14-dniowego terminu płatności od dnia dostarczenia do Filii Dolnośląskiego Wojewódzkiego Urzędu Pracy we Wrocławiu prawidłowo wystawionej faktury/rachunku, nie później jednak  niż do </w:t>
      </w:r>
      <w:r w:rsidR="00D36906">
        <w:rPr>
          <w:rFonts w:ascii="Calibri" w:hAnsi="Calibri" w:cs="Calibri"/>
          <w:b/>
        </w:rPr>
        <w:t>31 grudnia</w:t>
      </w:r>
      <w:r w:rsidRPr="00EA4655">
        <w:rPr>
          <w:rFonts w:ascii="Calibri" w:hAnsi="Calibri" w:cs="Calibri"/>
          <w:b/>
        </w:rPr>
        <w:t xml:space="preserve"> 2021 roku </w:t>
      </w:r>
    </w:p>
    <w:p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6. </w:t>
      </w:r>
      <w:r w:rsidRPr="00EA4655">
        <w:rPr>
          <w:rFonts w:ascii="Calibri" w:hAnsi="Calibri" w:cs="Calibri"/>
        </w:rPr>
        <w:t xml:space="preserve">Oświadczam, że zapoznałem się ze </w:t>
      </w:r>
      <w:r w:rsidRPr="00EA4655">
        <w:rPr>
          <w:rFonts w:ascii="Calibri" w:hAnsi="Calibri" w:cs="Calibri"/>
          <w:bCs/>
        </w:rPr>
        <w:t xml:space="preserve">Szczegółowym Opisem Przedmiotu Zamówienia (załącznik nr 1 - SOPZ) </w:t>
      </w:r>
      <w:r w:rsidRPr="00EA4655">
        <w:rPr>
          <w:rFonts w:ascii="Calibri" w:hAnsi="Calibri" w:cs="Calibri"/>
        </w:rPr>
        <w:t xml:space="preserve">i przyjmuję go bez zastrzeżeń.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7. </w:t>
      </w:r>
      <w:r w:rsidRPr="00EA4655">
        <w:rPr>
          <w:rFonts w:ascii="Calibri" w:hAnsi="Calibri" w:cs="Calibri"/>
        </w:rPr>
        <w:t xml:space="preserve">Numer Wykonawcy </w:t>
      </w:r>
      <w:r w:rsidRPr="00EA4655">
        <w:rPr>
          <w:rFonts w:ascii="Calibri" w:hAnsi="Calibri" w:cs="Calibri"/>
          <w:bCs/>
        </w:rPr>
        <w:t xml:space="preserve">NIP </w:t>
      </w:r>
      <w:r w:rsidRPr="00EA4655">
        <w:rPr>
          <w:rFonts w:ascii="Calibri" w:hAnsi="Calibri" w:cs="Calibri"/>
        </w:rPr>
        <w:t xml:space="preserve">………………………….……… </w:t>
      </w:r>
      <w:r w:rsidRPr="00EA4655">
        <w:rPr>
          <w:rFonts w:ascii="Calibri" w:hAnsi="Calibri" w:cs="Calibri"/>
          <w:bCs/>
        </w:rPr>
        <w:t>REGON</w:t>
      </w:r>
      <w:r w:rsidRPr="00EA4655">
        <w:rPr>
          <w:rFonts w:ascii="Calibri" w:hAnsi="Calibri" w:cs="Calibri"/>
        </w:rPr>
        <w:t xml:space="preserve">…………….…………………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PESEL </w:t>
      </w:r>
      <w:r w:rsidRPr="00EA4655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EA4655">
        <w:rPr>
          <w:rFonts w:ascii="Calibri" w:hAnsi="Calibri" w:cs="Calibri"/>
        </w:rPr>
        <w:t xml:space="preserve"> i </w:t>
      </w:r>
      <w:r w:rsidRPr="00EA4655">
        <w:rPr>
          <w:rFonts w:ascii="Calibri" w:hAnsi="Calibri" w:cs="Calibri"/>
          <w:bCs/>
        </w:rPr>
        <w:t xml:space="preserve">adres </w:t>
      </w:r>
      <w:r w:rsidRPr="00EA4655">
        <w:rPr>
          <w:rFonts w:ascii="Calibri" w:hAnsi="Calibri" w:cs="Calibri"/>
        </w:rPr>
        <w:t>……………………………………………………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(wypełnić w przypadku jednoosobowej działalności gospodarczej)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b/>
          <w:bCs/>
        </w:rPr>
        <w:t xml:space="preserve">8. </w:t>
      </w:r>
      <w:r w:rsidRPr="00EA4655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</w:rPr>
        <w:t>(jeżeli będą wymagane) podaje się niżej: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9. </w:t>
      </w:r>
      <w:r w:rsidRPr="00EA4655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10. </w:t>
      </w:r>
      <w:r w:rsidRPr="00EA4655">
        <w:rPr>
          <w:rFonts w:ascii="Calibri" w:hAnsi="Calibri" w:cs="Calibri"/>
        </w:rPr>
        <w:t xml:space="preserve">Oświadczam, że zapoznałem się w sposób wystarczający i konieczny ze szczegółowymi warunkami opisu przedmiotu zamówienia (załącznik nr 1 - SOPZ) i ze wszystkimi informacjami niezbędnymi do zrealizowania zamówienia. Nieznajomość powyższego stanu nie może być przyczyną dodatkowych roszczeń finansowych. </w:t>
      </w: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…………………………………………</w:t>
      </w:r>
    </w:p>
    <w:p w:rsidR="007B2223" w:rsidRPr="00EA4655" w:rsidRDefault="007B2223" w:rsidP="007B2223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p w:rsidR="00327ECA" w:rsidRPr="003B7A33" w:rsidRDefault="00327ECA" w:rsidP="003B7A33"/>
    <w:sectPr w:rsidR="00327ECA" w:rsidRPr="003B7A33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46DF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7B2223">
      <w:rPr>
        <w:noProof/>
      </w:rPr>
      <w:drawing>
        <wp:inline distT="0" distB="0" distL="0" distR="0" wp14:anchorId="6C600BB4" wp14:editId="3BADF8AB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9234E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7A33"/>
    <w:rsid w:val="003D2C03"/>
    <w:rsid w:val="003D70F2"/>
    <w:rsid w:val="004309C4"/>
    <w:rsid w:val="004614E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10C68"/>
    <w:rsid w:val="0072197F"/>
    <w:rsid w:val="00785514"/>
    <w:rsid w:val="007963F1"/>
    <w:rsid w:val="00797F83"/>
    <w:rsid w:val="007B2223"/>
    <w:rsid w:val="007C50D7"/>
    <w:rsid w:val="007D7C1E"/>
    <w:rsid w:val="0080012E"/>
    <w:rsid w:val="008146DF"/>
    <w:rsid w:val="0082163E"/>
    <w:rsid w:val="008378BE"/>
    <w:rsid w:val="00857320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36906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876F6B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6D84C-193A-45B3-8573-477D306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33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4</cp:revision>
  <cp:lastPrinted>2021-09-23T07:52:00Z</cp:lastPrinted>
  <dcterms:created xsi:type="dcterms:W3CDTF">2021-09-23T08:45:00Z</dcterms:created>
  <dcterms:modified xsi:type="dcterms:W3CDTF">2021-09-23T09:37:00Z</dcterms:modified>
</cp:coreProperties>
</file>