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66" w:rsidRPr="00452F66" w:rsidRDefault="00452F66" w:rsidP="00452F66">
      <w:pPr>
        <w:spacing w:after="200" w:line="276" w:lineRule="auto"/>
        <w:jc w:val="both"/>
        <w:rPr>
          <w:rFonts w:eastAsia="Calibri" w:cstheme="minorHAnsi"/>
          <w:lang w:eastAsia="en-US"/>
        </w:rPr>
      </w:pPr>
      <w:r w:rsidRPr="00452F66">
        <w:rPr>
          <w:rFonts w:eastAsia="Calibri" w:cstheme="minorHAnsi"/>
          <w:lang w:eastAsia="en-US"/>
        </w:rPr>
        <w:t>(0</w:t>
      </w:r>
      <w:r w:rsidR="0068237E">
        <w:rPr>
          <w:rFonts w:eastAsia="Calibri" w:cstheme="minorHAnsi"/>
          <w:lang w:eastAsia="en-US"/>
        </w:rPr>
        <w:t>1</w:t>
      </w:r>
      <w:r w:rsidRPr="00452F66">
        <w:rPr>
          <w:rFonts w:eastAsia="Calibri" w:cstheme="minorHAnsi"/>
          <w:lang w:eastAsia="en-US"/>
        </w:rPr>
        <w:t>.</w:t>
      </w:r>
      <w:r w:rsidR="0068237E">
        <w:rPr>
          <w:rFonts w:eastAsia="Calibri" w:cstheme="minorHAnsi"/>
          <w:lang w:eastAsia="en-US"/>
        </w:rPr>
        <w:t>20</w:t>
      </w:r>
      <w:r w:rsidRPr="00452F66">
        <w:rPr>
          <w:rFonts w:eastAsia="Calibri" w:cstheme="minorHAnsi"/>
          <w:lang w:eastAsia="en-US"/>
        </w:rPr>
        <w:t>_</w:t>
      </w:r>
      <w:r w:rsidR="00770855">
        <w:rPr>
          <w:rFonts w:eastAsia="Calibri" w:cstheme="minorHAnsi"/>
          <w:lang w:eastAsia="en-US"/>
        </w:rPr>
        <w:t>FILM.POWER</w:t>
      </w:r>
      <w:r w:rsidRPr="00452F66">
        <w:rPr>
          <w:rFonts w:eastAsia="Calibri" w:cstheme="minorHAnsi"/>
          <w:lang w:eastAsia="en-US"/>
        </w:rPr>
        <w:t>)</w:t>
      </w:r>
      <w:r w:rsidRPr="00452F66">
        <w:rPr>
          <w:rFonts w:eastAsia="Calibri" w:cstheme="minorHAnsi"/>
          <w:lang w:eastAsia="en-US"/>
        </w:rPr>
        <w:tab/>
      </w:r>
      <w:r w:rsidRPr="00452F66">
        <w:rPr>
          <w:rFonts w:eastAsia="Calibri" w:cstheme="minorHAnsi"/>
          <w:lang w:eastAsia="en-US"/>
        </w:rPr>
        <w:tab/>
      </w:r>
      <w:r w:rsidRPr="00452F66">
        <w:rPr>
          <w:rFonts w:eastAsia="Calibri" w:cstheme="minorHAnsi"/>
          <w:lang w:eastAsia="en-US"/>
        </w:rPr>
        <w:tab/>
      </w:r>
      <w:r w:rsidRPr="00452F66">
        <w:rPr>
          <w:rFonts w:eastAsia="Calibri" w:cstheme="minorHAnsi"/>
          <w:lang w:eastAsia="en-US"/>
        </w:rPr>
        <w:tab/>
      </w:r>
      <w:r w:rsidR="00770855">
        <w:rPr>
          <w:rFonts w:eastAsia="Calibri" w:cstheme="minorHAnsi"/>
          <w:lang w:eastAsia="en-US"/>
        </w:rPr>
        <w:t xml:space="preserve">        </w:t>
      </w:r>
      <w:r w:rsidRPr="00452F66">
        <w:rPr>
          <w:rFonts w:eastAsia="Calibri" w:cstheme="minorHAnsi"/>
          <w:lang w:eastAsia="en-US"/>
        </w:rPr>
        <w:tab/>
      </w:r>
      <w:r w:rsidRPr="00452F66">
        <w:rPr>
          <w:rFonts w:eastAsia="Calibri" w:cstheme="minorHAnsi"/>
          <w:lang w:eastAsia="en-US"/>
        </w:rPr>
        <w:tab/>
      </w:r>
      <w:r w:rsidRPr="00452F66">
        <w:rPr>
          <w:rFonts w:eastAsia="Calibri" w:cstheme="minorHAnsi"/>
          <w:lang w:eastAsia="en-US"/>
        </w:rPr>
        <w:tab/>
      </w:r>
      <w:r w:rsidRPr="00452F66">
        <w:rPr>
          <w:rFonts w:eastAsia="Calibri" w:cstheme="minorHAnsi"/>
          <w:lang w:eastAsia="en-US"/>
        </w:rPr>
        <w:tab/>
      </w:r>
      <w:r w:rsidR="00770855">
        <w:rPr>
          <w:rFonts w:eastAsia="Calibri" w:cstheme="minorHAnsi"/>
          <w:lang w:eastAsia="en-US"/>
        </w:rPr>
        <w:t xml:space="preserve">                          </w:t>
      </w:r>
      <w:r w:rsidRPr="00452F66">
        <w:rPr>
          <w:rFonts w:eastAsia="Calibri" w:cstheme="minorHAnsi"/>
          <w:i/>
          <w:lang w:eastAsia="en-US"/>
        </w:rPr>
        <w:t>załącznik nr 1</w:t>
      </w:r>
      <w:r w:rsidRPr="00452F66">
        <w:rPr>
          <w:rFonts w:eastAsia="Calibri" w:cstheme="minorHAnsi"/>
          <w:lang w:eastAsia="en-US"/>
        </w:rPr>
        <w:tab/>
      </w:r>
      <w:r w:rsidRPr="00452F66">
        <w:rPr>
          <w:rFonts w:eastAsia="Calibri" w:cstheme="minorHAnsi"/>
          <w:lang w:eastAsia="en-US"/>
        </w:rPr>
        <w:tab/>
      </w:r>
      <w:r w:rsidRPr="00452F66">
        <w:rPr>
          <w:rFonts w:eastAsia="Calibri" w:cstheme="minorHAnsi"/>
          <w:lang w:eastAsia="en-US"/>
        </w:rPr>
        <w:tab/>
      </w:r>
      <w:r w:rsidRPr="00452F66">
        <w:rPr>
          <w:rFonts w:eastAsia="Calibri" w:cstheme="minorHAnsi"/>
          <w:lang w:eastAsia="en-US"/>
        </w:rPr>
        <w:tab/>
      </w:r>
      <w:r w:rsidRPr="00452F66">
        <w:rPr>
          <w:rFonts w:eastAsia="Calibri" w:cstheme="minorHAnsi"/>
          <w:lang w:eastAsia="en-US"/>
        </w:rPr>
        <w:tab/>
      </w:r>
    </w:p>
    <w:p w:rsidR="00452F66" w:rsidRPr="00452F66" w:rsidRDefault="00452F66" w:rsidP="00452F66">
      <w:pPr>
        <w:spacing w:line="276" w:lineRule="auto"/>
        <w:rPr>
          <w:rFonts w:eastAsia="Calibri" w:cstheme="minorHAnsi"/>
          <w:lang w:eastAsia="en-US"/>
        </w:rPr>
      </w:pPr>
      <w:r w:rsidRPr="00452F66">
        <w:rPr>
          <w:rFonts w:eastAsia="Calibri" w:cstheme="minorHAnsi"/>
          <w:lang w:eastAsia="en-US"/>
        </w:rPr>
        <w:tab/>
      </w:r>
      <w:r w:rsidRPr="00452F66">
        <w:rPr>
          <w:rFonts w:eastAsia="Calibri" w:cstheme="minorHAnsi"/>
          <w:lang w:eastAsia="en-US"/>
        </w:rPr>
        <w:tab/>
      </w:r>
      <w:r w:rsidRPr="00452F66">
        <w:rPr>
          <w:rFonts w:eastAsia="Calibri" w:cstheme="minorHAnsi"/>
          <w:lang w:eastAsia="en-US"/>
        </w:rPr>
        <w:tab/>
      </w:r>
      <w:r w:rsidRPr="00452F66">
        <w:rPr>
          <w:rFonts w:eastAsia="Calibri" w:cstheme="minorHAnsi"/>
          <w:lang w:eastAsia="en-US"/>
        </w:rPr>
        <w:tab/>
      </w:r>
      <w:r w:rsidRPr="00452F66">
        <w:rPr>
          <w:rFonts w:eastAsia="Calibri" w:cstheme="minorHAnsi"/>
          <w:b/>
          <w:lang w:eastAsia="en-US"/>
        </w:rPr>
        <w:t>SZCZEGÓŁOWY OPIS PRZEDMIOTU ZAMÓWIENIA</w:t>
      </w:r>
    </w:p>
    <w:p w:rsidR="001B1928" w:rsidRPr="00452F66" w:rsidRDefault="001B1928" w:rsidP="00452F66">
      <w:pPr>
        <w:spacing w:line="276" w:lineRule="auto"/>
        <w:rPr>
          <w:rFonts w:cstheme="minorHAnsi"/>
          <w:b/>
          <w:bCs/>
        </w:rPr>
      </w:pPr>
    </w:p>
    <w:p w:rsidR="00461714" w:rsidRDefault="00461714" w:rsidP="00461714">
      <w:pPr>
        <w:autoSpaceDE w:val="0"/>
        <w:autoSpaceDN w:val="0"/>
        <w:adjustRightInd w:val="0"/>
        <w:spacing w:line="276" w:lineRule="auto"/>
        <w:ind w:left="425"/>
        <w:jc w:val="both"/>
        <w:rPr>
          <w:rFonts w:cstheme="minorHAnsi"/>
          <w:b/>
        </w:rPr>
      </w:pPr>
      <w:r>
        <w:rPr>
          <w:rFonts w:cstheme="minorHAnsi"/>
          <w:b/>
        </w:rPr>
        <w:t>Zamawiający: Dolnośląski Wojewódzki Urząd Pracy (DWUP)</w:t>
      </w:r>
    </w:p>
    <w:p w:rsidR="00452F66" w:rsidRPr="00452F66" w:rsidRDefault="00452F66" w:rsidP="00452F6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452F66">
        <w:rPr>
          <w:rFonts w:cstheme="minorHAnsi"/>
          <w:b/>
        </w:rPr>
        <w:t>Przedmiot zamówienia:</w:t>
      </w:r>
    </w:p>
    <w:p w:rsidR="00452F66" w:rsidRPr="00452F66" w:rsidRDefault="00452F66" w:rsidP="00452F66">
      <w:p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i/>
        </w:rPr>
      </w:pPr>
      <w:r w:rsidRPr="00452F66">
        <w:rPr>
          <w:rFonts w:cstheme="minorHAnsi"/>
        </w:rPr>
        <w:t xml:space="preserve">Przedmiotem zamówienia jest </w:t>
      </w:r>
      <w:r w:rsidRPr="007A1E33">
        <w:rPr>
          <w:rFonts w:cstheme="minorHAnsi"/>
          <w:b/>
        </w:rPr>
        <w:t xml:space="preserve">usługa </w:t>
      </w:r>
      <w:r w:rsidR="007A1E33" w:rsidRPr="007A1E33">
        <w:rPr>
          <w:rFonts w:cstheme="minorHAnsi"/>
          <w:b/>
        </w:rPr>
        <w:t>opracowania</w:t>
      </w:r>
      <w:r w:rsidRPr="007A1E33">
        <w:rPr>
          <w:rFonts w:cstheme="minorHAnsi"/>
          <w:b/>
        </w:rPr>
        <w:t xml:space="preserve"> scenariusza i produkcji krótkiego filmu</w:t>
      </w:r>
      <w:r w:rsidR="007A1E33">
        <w:rPr>
          <w:rFonts w:cstheme="minorHAnsi"/>
        </w:rPr>
        <w:t xml:space="preserve"> (ca. 60 sekund)</w:t>
      </w:r>
      <w:r w:rsidRPr="00452F66">
        <w:rPr>
          <w:rFonts w:cstheme="minorHAnsi"/>
        </w:rPr>
        <w:t xml:space="preserve"> </w:t>
      </w:r>
      <w:r w:rsidR="007A1E33" w:rsidRPr="007A1E33">
        <w:rPr>
          <w:rFonts w:cstheme="minorHAnsi"/>
          <w:i/>
        </w:rPr>
        <w:t xml:space="preserve">na potrzeby działań </w:t>
      </w:r>
      <w:proofErr w:type="spellStart"/>
      <w:r w:rsidR="007A1E33" w:rsidRPr="007A1E33">
        <w:rPr>
          <w:rFonts w:cstheme="minorHAnsi"/>
          <w:i/>
        </w:rPr>
        <w:t>informacyjno</w:t>
      </w:r>
      <w:proofErr w:type="spellEnd"/>
      <w:r w:rsidR="007A1E33" w:rsidRPr="007A1E33">
        <w:rPr>
          <w:rFonts w:cstheme="minorHAnsi"/>
          <w:i/>
        </w:rPr>
        <w:t xml:space="preserve"> – promocyjnych, prowadzonych przez DWUP w ramach Programu Operacyjnego Wiedza Edukacja Rozwój</w:t>
      </w:r>
      <w:r w:rsidRPr="004C0E0F">
        <w:rPr>
          <w:rFonts w:cstheme="minorHAnsi"/>
          <w:i/>
        </w:rPr>
        <w:t>.</w:t>
      </w:r>
    </w:p>
    <w:p w:rsidR="00452F66" w:rsidRPr="00452F66" w:rsidRDefault="00452F66" w:rsidP="00452F66">
      <w:pPr>
        <w:numPr>
          <w:ilvl w:val="0"/>
          <w:numId w:val="11"/>
        </w:numPr>
        <w:spacing w:line="276" w:lineRule="auto"/>
        <w:jc w:val="both"/>
        <w:rPr>
          <w:rFonts w:eastAsia="Calibri" w:cstheme="minorHAnsi"/>
          <w:u w:color="000000"/>
        </w:rPr>
      </w:pPr>
      <w:r w:rsidRPr="00452F66">
        <w:rPr>
          <w:rFonts w:eastAsia="Calibri" w:cstheme="minorHAnsi"/>
          <w:u w:color="000000"/>
        </w:rPr>
        <w:t>Celem usługi jest</w:t>
      </w:r>
      <w:r w:rsidR="004C0E0F">
        <w:rPr>
          <w:rFonts w:eastAsia="Calibri" w:cstheme="minorHAnsi"/>
          <w:u w:color="000000"/>
        </w:rPr>
        <w:t xml:space="preserve"> promocja dobrych praktyk, które zbudują wiedzę – mieszkańców regionu -</w:t>
      </w:r>
      <w:r w:rsidRPr="00452F66">
        <w:rPr>
          <w:rFonts w:eastAsia="Calibri" w:cstheme="minorHAnsi"/>
          <w:u w:color="000000"/>
        </w:rPr>
        <w:t xml:space="preserve"> na temat możliwości skorzystania ze </w:t>
      </w:r>
      <w:proofErr w:type="spellStart"/>
      <w:r w:rsidRPr="00452F66">
        <w:rPr>
          <w:rFonts w:eastAsia="Calibri" w:cstheme="minorHAnsi"/>
          <w:u w:color="000000"/>
        </w:rPr>
        <w:t>środk</w:t>
      </w:r>
      <w:proofErr w:type="spellEnd"/>
      <w:r w:rsidRPr="00452F66">
        <w:rPr>
          <w:rFonts w:eastAsia="Calibri" w:cstheme="minorHAnsi"/>
          <w:u w:color="000000"/>
          <w:lang w:val="es-ES_tradnl"/>
        </w:rPr>
        <w:t>ó</w:t>
      </w:r>
      <w:r w:rsidR="004C0E0F">
        <w:rPr>
          <w:rFonts w:eastAsia="Calibri" w:cstheme="minorHAnsi"/>
          <w:u w:color="000000"/>
        </w:rPr>
        <w:t xml:space="preserve">w unijnych </w:t>
      </w:r>
      <w:r w:rsidRPr="00452F66">
        <w:rPr>
          <w:rFonts w:eastAsia="Calibri" w:cstheme="minorHAnsi"/>
          <w:u w:color="000000"/>
        </w:rPr>
        <w:t xml:space="preserve">za pośrednictwem </w:t>
      </w:r>
      <w:r w:rsidR="004C0E0F">
        <w:rPr>
          <w:rFonts w:eastAsia="Calibri" w:cstheme="minorHAnsi"/>
          <w:u w:color="000000"/>
        </w:rPr>
        <w:t>DWUP</w:t>
      </w:r>
      <w:r w:rsidRPr="00452F66">
        <w:rPr>
          <w:rFonts w:eastAsia="Calibri" w:cstheme="minorHAnsi"/>
          <w:u w:color="000000"/>
        </w:rPr>
        <w:t xml:space="preserve"> w ramach E</w:t>
      </w:r>
      <w:r w:rsidR="004C0E0F">
        <w:rPr>
          <w:rFonts w:eastAsia="Calibri" w:cstheme="minorHAnsi"/>
          <w:u w:color="000000"/>
        </w:rPr>
        <w:t xml:space="preserve">uropejskiego </w:t>
      </w:r>
      <w:r w:rsidRPr="00452F66">
        <w:rPr>
          <w:rFonts w:eastAsia="Calibri" w:cstheme="minorHAnsi"/>
          <w:u w:color="000000"/>
        </w:rPr>
        <w:t>F</w:t>
      </w:r>
      <w:r w:rsidR="004C0E0F">
        <w:rPr>
          <w:rFonts w:eastAsia="Calibri" w:cstheme="minorHAnsi"/>
          <w:u w:color="000000"/>
        </w:rPr>
        <w:t xml:space="preserve">unduszu </w:t>
      </w:r>
      <w:r w:rsidRPr="00452F66">
        <w:rPr>
          <w:rFonts w:eastAsia="Calibri" w:cstheme="minorHAnsi"/>
          <w:u w:color="000000"/>
        </w:rPr>
        <w:t>S</w:t>
      </w:r>
      <w:r w:rsidR="004C0E0F">
        <w:rPr>
          <w:rFonts w:eastAsia="Calibri" w:cstheme="minorHAnsi"/>
          <w:u w:color="000000"/>
        </w:rPr>
        <w:t>połecznego (EFS)</w:t>
      </w:r>
      <w:r w:rsidRPr="00452F66">
        <w:rPr>
          <w:rFonts w:eastAsia="Calibri" w:cstheme="minorHAnsi"/>
          <w:u w:color="000000"/>
        </w:rPr>
        <w:t>.</w:t>
      </w:r>
    </w:p>
    <w:p w:rsidR="00452F66" w:rsidRPr="00452F66" w:rsidRDefault="004C0E0F" w:rsidP="00452F6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eastAsia="Calibri" w:cstheme="minorHAnsi"/>
          <w:lang w:eastAsia="en-US"/>
        </w:rPr>
        <w:t>Zamówienie jest realizowane w ramach p</w:t>
      </w:r>
      <w:r w:rsidR="00452F66" w:rsidRPr="00452F66">
        <w:rPr>
          <w:rFonts w:eastAsia="Calibri" w:cstheme="minorHAnsi"/>
          <w:lang w:eastAsia="en-US"/>
        </w:rPr>
        <w:t>rojektu „Pomoc techniczna PO WER dla Dolnośląskiego Wojewódzkiego Urzędu Pracy na lata 20</w:t>
      </w:r>
      <w:r w:rsidR="00B96F42">
        <w:rPr>
          <w:rFonts w:eastAsia="Calibri" w:cstheme="minorHAnsi"/>
          <w:lang w:eastAsia="en-US"/>
        </w:rPr>
        <w:t>19-2020” i jest współfinansowane</w:t>
      </w:r>
      <w:r w:rsidR="00452F66" w:rsidRPr="00452F66">
        <w:rPr>
          <w:rFonts w:eastAsia="Calibri" w:cstheme="minorHAnsi"/>
          <w:lang w:eastAsia="en-US"/>
        </w:rPr>
        <w:t xml:space="preserve"> ze środków Unii Europejskiej w ramach </w:t>
      </w:r>
      <w:r>
        <w:rPr>
          <w:rFonts w:eastAsia="Calibri" w:cstheme="minorHAnsi"/>
          <w:lang w:eastAsia="en-US"/>
        </w:rPr>
        <w:t>EFS</w:t>
      </w:r>
      <w:r w:rsidR="00452F66" w:rsidRPr="00452F66">
        <w:rPr>
          <w:rFonts w:eastAsia="Calibri" w:cstheme="minorHAnsi"/>
          <w:lang w:eastAsia="en-US"/>
        </w:rPr>
        <w:t xml:space="preserve">. </w:t>
      </w:r>
    </w:p>
    <w:p w:rsidR="00452F66" w:rsidRDefault="00452F66" w:rsidP="00452F6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452F66">
        <w:rPr>
          <w:rFonts w:cstheme="minorHAnsi"/>
          <w:b/>
        </w:rPr>
        <w:t>Wytyczne dotyczące filmu:</w:t>
      </w:r>
    </w:p>
    <w:p w:rsidR="00A53333" w:rsidRPr="00090F37" w:rsidRDefault="00A53333" w:rsidP="00BF461A">
      <w:pPr>
        <w:pStyle w:val="Akapitzlist"/>
        <w:widowControl w:val="0"/>
        <w:numPr>
          <w:ilvl w:val="0"/>
          <w:numId w:val="44"/>
        </w:numPr>
        <w:suppressAutoHyphens/>
        <w:spacing w:before="120" w:after="120" w:line="276" w:lineRule="auto"/>
        <w:ind w:left="99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0F37">
        <w:rPr>
          <w:rFonts w:asciiTheme="minorHAnsi" w:eastAsia="Calibri" w:hAnsiTheme="minorHAnsi" w:cstheme="minorHAnsi"/>
          <w:sz w:val="22"/>
          <w:szCs w:val="22"/>
        </w:rPr>
        <w:t xml:space="preserve">Film zostanie wyprodukowany i przekazany do zamawiającego najpóźniej do  dnia </w:t>
      </w:r>
      <w:r w:rsidR="0068237E">
        <w:rPr>
          <w:rFonts w:asciiTheme="minorHAnsi" w:eastAsia="Calibri" w:hAnsiTheme="minorHAnsi" w:cstheme="minorHAnsi"/>
          <w:sz w:val="22"/>
          <w:szCs w:val="22"/>
        </w:rPr>
        <w:t xml:space="preserve">28 </w:t>
      </w:r>
      <w:r w:rsidRPr="00090F37">
        <w:rPr>
          <w:rFonts w:asciiTheme="minorHAnsi" w:eastAsia="Calibri" w:hAnsiTheme="minorHAnsi" w:cstheme="minorHAnsi"/>
          <w:sz w:val="22"/>
          <w:szCs w:val="22"/>
        </w:rPr>
        <w:t>lutego 2020 roku do godziny 12.00.</w:t>
      </w:r>
    </w:p>
    <w:p w:rsidR="00A53333" w:rsidRPr="00452F66" w:rsidRDefault="00A53333" w:rsidP="00A53333">
      <w:pPr>
        <w:widowControl w:val="0"/>
        <w:numPr>
          <w:ilvl w:val="0"/>
          <w:numId w:val="42"/>
        </w:numPr>
        <w:suppressAutoHyphens/>
        <w:spacing w:before="120" w:after="120" w:line="276" w:lineRule="auto"/>
        <w:jc w:val="both"/>
        <w:rPr>
          <w:rFonts w:eastAsia="Calibri" w:cstheme="minorHAnsi"/>
        </w:rPr>
      </w:pPr>
      <w:r w:rsidRPr="005264B0">
        <w:rPr>
          <w:rFonts w:eastAsia="Calibri" w:cstheme="minorHAnsi"/>
        </w:rPr>
        <w:t>Zakres</w:t>
      </w:r>
      <w:r w:rsidR="00452F66" w:rsidRPr="005264B0">
        <w:rPr>
          <w:rFonts w:eastAsia="Calibri" w:cstheme="minorHAnsi"/>
        </w:rPr>
        <w:t xml:space="preserve"> produkcji  filmu </w:t>
      </w:r>
      <w:r w:rsidRPr="005264B0">
        <w:rPr>
          <w:rFonts w:eastAsia="Calibri" w:cstheme="minorHAnsi"/>
        </w:rPr>
        <w:t>obejmuje</w:t>
      </w:r>
      <w:r w:rsidR="00452F66" w:rsidRPr="00452F66">
        <w:rPr>
          <w:rFonts w:eastAsia="Calibri" w:cstheme="minorHAnsi"/>
        </w:rPr>
        <w:t xml:space="preserve">: </w:t>
      </w:r>
    </w:p>
    <w:p w:rsidR="00452F66" w:rsidRPr="00452F66" w:rsidRDefault="00A53333" w:rsidP="00452F66">
      <w:pPr>
        <w:widowControl w:val="0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="00452F66" w:rsidRPr="00452F66">
        <w:rPr>
          <w:rFonts w:eastAsia="Calibri" w:cstheme="minorHAnsi"/>
        </w:rPr>
        <w:t>ykonanie zdjęć;</w:t>
      </w:r>
    </w:p>
    <w:p w:rsidR="00452F66" w:rsidRPr="00452F66" w:rsidRDefault="00A53333" w:rsidP="00452F66">
      <w:pPr>
        <w:widowControl w:val="0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="00452F66" w:rsidRPr="00452F66">
        <w:rPr>
          <w:rFonts w:eastAsia="Calibri" w:cstheme="minorHAnsi"/>
        </w:rPr>
        <w:t>rzygotowanie oprawy graficznej;</w:t>
      </w:r>
    </w:p>
    <w:p w:rsidR="00452F66" w:rsidRPr="00452F66" w:rsidRDefault="00A53333" w:rsidP="00452F66">
      <w:pPr>
        <w:widowControl w:val="0"/>
        <w:numPr>
          <w:ilvl w:val="1"/>
          <w:numId w:val="42"/>
        </w:numPr>
        <w:suppressAutoHyphens/>
        <w:spacing w:before="120" w:after="12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m</w:t>
      </w:r>
      <w:r w:rsidR="00452F66" w:rsidRPr="00452F66">
        <w:rPr>
          <w:rFonts w:eastAsia="Calibri" w:cstheme="minorHAnsi"/>
        </w:rPr>
        <w:t>ontaż i udźwiękowienie filmu;</w:t>
      </w:r>
    </w:p>
    <w:p w:rsidR="00452F66" w:rsidRPr="00452F66" w:rsidRDefault="00452F66" w:rsidP="00452F66">
      <w:pPr>
        <w:widowControl w:val="0"/>
        <w:numPr>
          <w:ilvl w:val="0"/>
          <w:numId w:val="42"/>
        </w:numPr>
        <w:suppressAutoHyphens/>
        <w:spacing w:before="120" w:after="120" w:line="276" w:lineRule="auto"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Długość filmu ok. 60 sekund;</w:t>
      </w:r>
    </w:p>
    <w:p w:rsidR="00A53333" w:rsidRDefault="00452F66" w:rsidP="00452F66">
      <w:pPr>
        <w:widowControl w:val="0"/>
        <w:numPr>
          <w:ilvl w:val="0"/>
          <w:numId w:val="42"/>
        </w:numPr>
        <w:suppressAutoHyphens/>
        <w:spacing w:before="120" w:after="120" w:line="276" w:lineRule="auto"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 xml:space="preserve">Film ma służyć promocji Funduszy Europejskich, pokazywać dobre praktyki oraz zawierać zdjęcia z miejsc, w których są one realizowane. </w:t>
      </w:r>
    </w:p>
    <w:p w:rsidR="00A53333" w:rsidRDefault="00452F66" w:rsidP="004424AF">
      <w:pPr>
        <w:widowControl w:val="0"/>
        <w:numPr>
          <w:ilvl w:val="0"/>
          <w:numId w:val="42"/>
        </w:numPr>
        <w:suppressAutoHyphens/>
        <w:spacing w:before="120" w:after="120" w:line="276" w:lineRule="auto"/>
        <w:jc w:val="both"/>
        <w:rPr>
          <w:rFonts w:eastAsia="Calibri" w:cstheme="minorHAnsi"/>
        </w:rPr>
      </w:pPr>
      <w:r w:rsidRPr="00A53333">
        <w:rPr>
          <w:rFonts w:eastAsia="Calibri" w:cstheme="minorHAnsi"/>
        </w:rPr>
        <w:t xml:space="preserve">Film powinien zawierać ujęcia z </w:t>
      </w:r>
      <w:proofErr w:type="spellStart"/>
      <w:r w:rsidRPr="00A53333">
        <w:rPr>
          <w:rFonts w:eastAsia="Calibri" w:cstheme="minorHAnsi"/>
        </w:rPr>
        <w:t>drona</w:t>
      </w:r>
      <w:proofErr w:type="spellEnd"/>
      <w:r w:rsidRPr="00A53333">
        <w:rPr>
          <w:rFonts w:eastAsia="Calibri" w:cstheme="minorHAnsi"/>
        </w:rPr>
        <w:t xml:space="preserve">. </w:t>
      </w:r>
    </w:p>
    <w:p w:rsidR="00452F66" w:rsidRPr="00A53333" w:rsidRDefault="00452F66" w:rsidP="004424AF">
      <w:pPr>
        <w:widowControl w:val="0"/>
        <w:numPr>
          <w:ilvl w:val="0"/>
          <w:numId w:val="42"/>
        </w:numPr>
        <w:suppressAutoHyphens/>
        <w:spacing w:before="120" w:after="120" w:line="276" w:lineRule="auto"/>
        <w:jc w:val="both"/>
        <w:rPr>
          <w:rFonts w:eastAsia="Calibri" w:cstheme="minorHAnsi"/>
        </w:rPr>
      </w:pPr>
      <w:r w:rsidRPr="00A53333">
        <w:rPr>
          <w:rFonts w:eastAsia="Calibri" w:cstheme="minorHAnsi"/>
        </w:rPr>
        <w:t xml:space="preserve">Film powinien być </w:t>
      </w:r>
      <w:r w:rsidR="00A53333">
        <w:rPr>
          <w:rFonts w:eastAsia="Calibri" w:cstheme="minorHAnsi"/>
        </w:rPr>
        <w:t>przygotowany</w:t>
      </w:r>
      <w:r w:rsidR="0033706B" w:rsidRPr="00A53333">
        <w:rPr>
          <w:rFonts w:eastAsia="Calibri" w:cstheme="minorHAnsi"/>
        </w:rPr>
        <w:t xml:space="preserve"> </w:t>
      </w:r>
      <w:r w:rsidRPr="00A53333">
        <w:rPr>
          <w:rFonts w:eastAsia="Calibri" w:cstheme="minorHAnsi"/>
        </w:rPr>
        <w:t xml:space="preserve">w wersji umożliwiającej dystrybuowanie w mediach społecznościowych oraz w Internecie. Format mp4 z kodekiem H.264 w rozdzielczości FHD (1920 x 1080) bez przeplotu (progresywny). </w:t>
      </w:r>
    </w:p>
    <w:p w:rsidR="00452F66" w:rsidRPr="00452F66" w:rsidRDefault="00452F66" w:rsidP="00090F37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before="120" w:after="120" w:line="276" w:lineRule="auto"/>
        <w:ind w:hanging="141"/>
        <w:rPr>
          <w:rFonts w:cstheme="minorHAnsi"/>
          <w:b/>
        </w:rPr>
      </w:pPr>
      <w:r w:rsidRPr="00452F66">
        <w:rPr>
          <w:rFonts w:cstheme="minorHAnsi"/>
          <w:b/>
        </w:rPr>
        <w:t>Przewidywany termin realizacji:</w:t>
      </w:r>
      <w:r w:rsidRPr="00452F66">
        <w:rPr>
          <w:rFonts w:cstheme="minorHAnsi"/>
        </w:rPr>
        <w:t xml:space="preserve"> </w:t>
      </w:r>
      <w:r w:rsidR="0068237E">
        <w:rPr>
          <w:rFonts w:cstheme="minorHAnsi"/>
        </w:rPr>
        <w:t xml:space="preserve">28 </w:t>
      </w:r>
      <w:r w:rsidRPr="00452F66">
        <w:rPr>
          <w:rFonts w:cstheme="minorHAnsi"/>
        </w:rPr>
        <w:t>lutego 2020 r..</w:t>
      </w:r>
    </w:p>
    <w:p w:rsidR="00452F66" w:rsidRPr="001B1928" w:rsidRDefault="00452F66" w:rsidP="001B1928">
      <w:pPr>
        <w:numPr>
          <w:ilvl w:val="0"/>
          <w:numId w:val="14"/>
        </w:numPr>
        <w:spacing w:line="276" w:lineRule="auto"/>
        <w:ind w:hanging="141"/>
        <w:jc w:val="both"/>
        <w:rPr>
          <w:rFonts w:cstheme="minorHAnsi"/>
        </w:rPr>
      </w:pPr>
      <w:r w:rsidRPr="00452F66">
        <w:rPr>
          <w:rFonts w:cstheme="minorHAnsi"/>
          <w:b/>
        </w:rPr>
        <w:t>Zakres przedmiotu zamówienia:</w:t>
      </w:r>
    </w:p>
    <w:p w:rsidR="00452F66" w:rsidRPr="00090F37" w:rsidRDefault="00452F66" w:rsidP="00452F66">
      <w:pPr>
        <w:numPr>
          <w:ilvl w:val="0"/>
          <w:numId w:val="41"/>
        </w:numPr>
        <w:spacing w:after="120" w:line="276" w:lineRule="auto"/>
        <w:ind w:left="1134"/>
        <w:contextualSpacing/>
        <w:jc w:val="both"/>
        <w:rPr>
          <w:rFonts w:eastAsia="Calibri" w:cstheme="minorHAnsi"/>
          <w:b/>
        </w:rPr>
      </w:pPr>
      <w:r w:rsidRPr="00090F37">
        <w:rPr>
          <w:rFonts w:eastAsia="Calibri" w:cstheme="minorHAnsi"/>
          <w:b/>
        </w:rPr>
        <w:t>Opracowanie scenariusza filmu:</w:t>
      </w:r>
    </w:p>
    <w:p w:rsidR="00452F66" w:rsidRPr="00452F66" w:rsidRDefault="00452F66" w:rsidP="00452F66">
      <w:pPr>
        <w:numPr>
          <w:ilvl w:val="0"/>
          <w:numId w:val="34"/>
        </w:numPr>
        <w:spacing w:after="120" w:line="276" w:lineRule="auto"/>
        <w:ind w:left="72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scenariusz powstanie w oparciu o wskazówki i wytyczne przekazane przez Zamawiającego za pośrednictwem poczty elektronicznej (e-mail) po podpisaniu umowy;</w:t>
      </w:r>
    </w:p>
    <w:p w:rsidR="00452F66" w:rsidRPr="00452F66" w:rsidRDefault="00452F66" w:rsidP="00452F66">
      <w:pPr>
        <w:numPr>
          <w:ilvl w:val="0"/>
          <w:numId w:val="34"/>
        </w:numPr>
        <w:spacing w:after="120" w:line="276" w:lineRule="auto"/>
        <w:ind w:left="72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lastRenderedPageBreak/>
        <w:t xml:space="preserve">Wykonawca opracuje scenariusz filmu i przekaże Zamawiającemu za pośrednictwem poczty elektronicznej (e-mail), w terminie </w:t>
      </w:r>
      <w:r w:rsidRPr="00452F66">
        <w:rPr>
          <w:rFonts w:eastAsia="Calibri" w:cstheme="minorHAnsi"/>
          <w:b/>
        </w:rPr>
        <w:t>3 dni roboczych</w:t>
      </w:r>
      <w:r w:rsidRPr="00452F66">
        <w:rPr>
          <w:rFonts w:eastAsia="Calibri" w:cstheme="minorHAnsi"/>
        </w:rPr>
        <w:t xml:space="preserve"> od otrzymania od Zamawiającego wskazówek i wytycznych do scenariusza filmu;</w:t>
      </w:r>
    </w:p>
    <w:p w:rsidR="00452F66" w:rsidRPr="00452F66" w:rsidRDefault="00452F66" w:rsidP="00452F66">
      <w:pPr>
        <w:numPr>
          <w:ilvl w:val="0"/>
          <w:numId w:val="34"/>
        </w:numPr>
        <w:spacing w:after="120" w:line="276" w:lineRule="auto"/>
        <w:ind w:left="72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 xml:space="preserve">Zamawiający ma prawo wnosić uwagi do projektu scenariusza w terminie </w:t>
      </w:r>
      <w:r w:rsidRPr="00452F66">
        <w:rPr>
          <w:rFonts w:eastAsia="Calibri" w:cstheme="minorHAnsi"/>
          <w:b/>
        </w:rPr>
        <w:t>2 dni roboczych</w:t>
      </w:r>
      <w:r w:rsidRPr="00452F66">
        <w:rPr>
          <w:rFonts w:eastAsia="Calibri" w:cstheme="minorHAnsi"/>
        </w:rPr>
        <w:t xml:space="preserve"> od jego otrzymania;</w:t>
      </w:r>
    </w:p>
    <w:p w:rsidR="00452F66" w:rsidRPr="00452F66" w:rsidRDefault="00452F66" w:rsidP="00452F66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Wykonawca zobowiązany jest uwzględnić wszelkie uwagi Zamawiającego dotyczące projektu scenar</w:t>
      </w:r>
      <w:r w:rsidR="00D930A2">
        <w:rPr>
          <w:rFonts w:eastAsia="Calibri" w:cstheme="minorHAnsi"/>
        </w:rPr>
        <w:t>iusza i przekazać Zamawiającemu</w:t>
      </w:r>
      <w:r w:rsidRPr="00452F66">
        <w:rPr>
          <w:rFonts w:eastAsia="Calibri" w:cstheme="minorHAnsi"/>
        </w:rPr>
        <w:t xml:space="preserve"> poprawioną wersję </w:t>
      </w:r>
      <w:r w:rsidR="00D930A2">
        <w:rPr>
          <w:rFonts w:eastAsia="Calibri" w:cstheme="minorHAnsi"/>
        </w:rPr>
        <w:t xml:space="preserve">scenariusza </w:t>
      </w:r>
      <w:r w:rsidRPr="00452F66">
        <w:rPr>
          <w:rFonts w:eastAsia="Calibri" w:cstheme="minorHAnsi"/>
        </w:rPr>
        <w:t xml:space="preserve">w terminie </w:t>
      </w:r>
      <w:r w:rsidRPr="00452F66">
        <w:rPr>
          <w:rFonts w:eastAsia="Calibri" w:cstheme="minorHAnsi"/>
          <w:b/>
        </w:rPr>
        <w:t>2 dni roboczych</w:t>
      </w:r>
      <w:r w:rsidRPr="00452F66">
        <w:rPr>
          <w:rFonts w:eastAsia="Calibri" w:cstheme="minorHAnsi"/>
        </w:rPr>
        <w:t xml:space="preserve"> od otrzymania uwag;</w:t>
      </w:r>
    </w:p>
    <w:p w:rsidR="00452F66" w:rsidRPr="00452F66" w:rsidRDefault="00452F66" w:rsidP="00452F66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 xml:space="preserve">projekt scenariusza filmu musi zostać zaakceptowany przez Zamawiającego. </w:t>
      </w:r>
      <w:r w:rsidR="00D930A2">
        <w:rPr>
          <w:rFonts w:eastAsia="Calibri" w:cstheme="minorHAnsi"/>
        </w:rPr>
        <w:t>M</w:t>
      </w:r>
      <w:r w:rsidR="00D930A2" w:rsidRPr="00452F66">
        <w:rPr>
          <w:rFonts w:eastAsia="Calibri" w:cstheme="minorHAnsi"/>
        </w:rPr>
        <w:t xml:space="preserve">ateriał filmowy zostanie zrealizowany </w:t>
      </w:r>
      <w:r w:rsidR="00D930A2">
        <w:rPr>
          <w:rFonts w:eastAsia="Calibri" w:cstheme="minorHAnsi"/>
        </w:rPr>
        <w:t>w</w:t>
      </w:r>
      <w:r w:rsidRPr="00452F66">
        <w:rPr>
          <w:rFonts w:eastAsia="Calibri" w:cstheme="minorHAnsi"/>
        </w:rPr>
        <w:t xml:space="preserve"> oparciu o zaakceptowany scenariusz;</w:t>
      </w:r>
    </w:p>
    <w:p w:rsidR="00D930A2" w:rsidRDefault="00452F66" w:rsidP="00452F66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Scenariusz musi uwzględniać</w:t>
      </w:r>
      <w:r w:rsidR="00D930A2">
        <w:rPr>
          <w:rFonts w:eastAsia="Calibri" w:cstheme="minorHAnsi"/>
        </w:rPr>
        <w:t>:</w:t>
      </w:r>
    </w:p>
    <w:p w:rsidR="00D930A2" w:rsidRPr="00D930A2" w:rsidRDefault="00D930A2" w:rsidP="00D930A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930A2">
        <w:rPr>
          <w:rFonts w:asciiTheme="minorHAnsi" w:eastAsia="Calibri" w:hAnsiTheme="minorHAnsi" w:cstheme="minorHAnsi"/>
          <w:sz w:val="22"/>
          <w:szCs w:val="22"/>
        </w:rPr>
        <w:t xml:space="preserve">wypowiedzi np. beneficjentów, czy uczestników projektu; </w:t>
      </w:r>
    </w:p>
    <w:p w:rsidR="00D930A2" w:rsidRPr="00D930A2" w:rsidRDefault="00D930A2" w:rsidP="00D930A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930A2">
        <w:rPr>
          <w:rFonts w:asciiTheme="minorHAnsi" w:eastAsia="Calibri" w:hAnsiTheme="minorHAnsi" w:cstheme="minorHAnsi"/>
          <w:sz w:val="22"/>
          <w:szCs w:val="22"/>
        </w:rPr>
        <w:t>materiał video/zdjęcia</w:t>
      </w:r>
      <w:r>
        <w:rPr>
          <w:rFonts w:asciiTheme="minorHAnsi" w:eastAsia="Calibri" w:hAnsiTheme="minorHAnsi" w:cstheme="minorHAnsi"/>
          <w:sz w:val="22"/>
          <w:szCs w:val="22"/>
        </w:rPr>
        <w:t xml:space="preserve"> związany z</w:t>
      </w:r>
      <w:r w:rsidRPr="00D930A2">
        <w:rPr>
          <w:rFonts w:asciiTheme="minorHAnsi" w:eastAsia="Calibri" w:hAnsiTheme="minorHAnsi" w:cstheme="minorHAnsi"/>
          <w:sz w:val="22"/>
          <w:szCs w:val="22"/>
        </w:rPr>
        <w:t xml:space="preserve"> tematyką filmu; </w:t>
      </w:r>
    </w:p>
    <w:p w:rsidR="00D930A2" w:rsidRPr="00D930A2" w:rsidRDefault="00D930A2" w:rsidP="00D930A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930A2">
        <w:rPr>
          <w:rFonts w:asciiTheme="minorHAnsi" w:eastAsia="Calibri" w:hAnsiTheme="minorHAnsi" w:cstheme="minorHAnsi"/>
          <w:sz w:val="22"/>
          <w:szCs w:val="22"/>
        </w:rPr>
        <w:t>podkład muzyczny;</w:t>
      </w:r>
    </w:p>
    <w:p w:rsidR="00452F66" w:rsidRPr="00D930A2" w:rsidRDefault="00452F66" w:rsidP="00D930A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930A2">
        <w:rPr>
          <w:rFonts w:asciiTheme="minorHAnsi" w:eastAsia="Calibri" w:hAnsiTheme="minorHAnsi" w:cstheme="minorHAnsi"/>
          <w:sz w:val="22"/>
          <w:szCs w:val="22"/>
        </w:rPr>
        <w:t>czas na zamieszczenie plansz informacyjnych</w:t>
      </w:r>
      <w:r w:rsidR="00D930A2" w:rsidRPr="00D930A2">
        <w:rPr>
          <w:rFonts w:asciiTheme="minorHAnsi" w:eastAsia="Calibri" w:hAnsiTheme="minorHAnsi" w:cstheme="minorHAnsi"/>
          <w:sz w:val="22"/>
          <w:szCs w:val="22"/>
        </w:rPr>
        <w:t xml:space="preserve"> (min. 3 sekundy</w:t>
      </w:r>
      <w:r w:rsidR="00DD2769">
        <w:rPr>
          <w:rFonts w:asciiTheme="minorHAnsi" w:eastAsia="Calibri" w:hAnsiTheme="minorHAnsi" w:cstheme="minorHAnsi"/>
          <w:sz w:val="22"/>
          <w:szCs w:val="22"/>
        </w:rPr>
        <w:t xml:space="preserve"> na końcu filmu</w:t>
      </w:r>
      <w:r w:rsidR="00D930A2" w:rsidRPr="00D930A2">
        <w:rPr>
          <w:rFonts w:asciiTheme="minorHAnsi" w:eastAsia="Calibri" w:hAnsiTheme="minorHAnsi" w:cstheme="minorHAnsi"/>
          <w:sz w:val="22"/>
          <w:szCs w:val="22"/>
        </w:rPr>
        <w:t>)</w:t>
      </w:r>
      <w:r w:rsidRPr="00D930A2"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:rsidR="00452F66" w:rsidRPr="00452F66" w:rsidRDefault="00452F66" w:rsidP="00D930A2">
      <w:pPr>
        <w:numPr>
          <w:ilvl w:val="0"/>
          <w:numId w:val="34"/>
        </w:numPr>
        <w:spacing w:line="276" w:lineRule="auto"/>
        <w:ind w:left="709" w:hanging="283"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 xml:space="preserve">tematyka </w:t>
      </w:r>
      <w:r w:rsidR="00D930A2">
        <w:rPr>
          <w:rFonts w:eastAsia="Calibri" w:cstheme="minorHAnsi"/>
        </w:rPr>
        <w:t>film</w:t>
      </w:r>
      <w:r w:rsidR="00DD2769">
        <w:rPr>
          <w:rFonts w:eastAsia="Calibri" w:cstheme="minorHAnsi"/>
        </w:rPr>
        <w:t>u. F</w:t>
      </w:r>
      <w:r w:rsidR="00A66207">
        <w:rPr>
          <w:rFonts w:eastAsia="Calibri" w:cstheme="minorHAnsi"/>
        </w:rPr>
        <w:t>ilm</w:t>
      </w:r>
      <w:r w:rsidR="00D930A2">
        <w:rPr>
          <w:rFonts w:eastAsia="Calibri" w:cstheme="minorHAnsi"/>
        </w:rPr>
        <w:t xml:space="preserve"> przedstawiać będzie</w:t>
      </w:r>
      <w:r w:rsidRPr="00452F66">
        <w:rPr>
          <w:rFonts w:eastAsia="Calibri" w:cstheme="minorHAnsi"/>
        </w:rPr>
        <w:t xml:space="preserve"> m.in. efekty uczestnictwa w projektach wdrażanych przez DWUP  w ramach </w:t>
      </w:r>
      <w:r w:rsidR="00D930A2">
        <w:rPr>
          <w:rFonts w:eastAsia="Calibri" w:cstheme="minorHAnsi"/>
        </w:rPr>
        <w:t>EFS</w:t>
      </w:r>
      <w:r w:rsidRPr="00452F66">
        <w:rPr>
          <w:rFonts w:eastAsia="Calibri" w:cstheme="minorHAnsi"/>
        </w:rPr>
        <w:t xml:space="preserve">. </w:t>
      </w:r>
    </w:p>
    <w:p w:rsidR="00452F66" w:rsidRPr="00452F66" w:rsidRDefault="00452F66" w:rsidP="00452F66">
      <w:pPr>
        <w:spacing w:line="276" w:lineRule="auto"/>
        <w:ind w:left="354"/>
        <w:jc w:val="both"/>
        <w:rPr>
          <w:rFonts w:eastAsia="Calibri" w:cstheme="minorHAnsi"/>
        </w:rPr>
      </w:pPr>
    </w:p>
    <w:p w:rsidR="00452F66" w:rsidRPr="00D930A2" w:rsidRDefault="00D930A2" w:rsidP="00452F66">
      <w:pPr>
        <w:numPr>
          <w:ilvl w:val="0"/>
          <w:numId w:val="41"/>
        </w:numPr>
        <w:spacing w:line="276" w:lineRule="auto"/>
        <w:jc w:val="both"/>
        <w:rPr>
          <w:rFonts w:eastAsia="Calibri" w:cstheme="minorHAnsi"/>
          <w:b/>
        </w:rPr>
      </w:pPr>
      <w:r w:rsidRPr="00D930A2">
        <w:rPr>
          <w:rFonts w:eastAsia="Calibri" w:cstheme="minorHAnsi"/>
          <w:b/>
        </w:rPr>
        <w:t>Produkcja filmu</w:t>
      </w:r>
      <w:r w:rsidR="00452F66" w:rsidRPr="00D930A2">
        <w:rPr>
          <w:rFonts w:eastAsia="Calibri" w:cstheme="minorHAnsi"/>
          <w:b/>
        </w:rPr>
        <w:t>:</w:t>
      </w:r>
    </w:p>
    <w:p w:rsidR="00452F66" w:rsidRPr="00452F66" w:rsidRDefault="00452F66" w:rsidP="00A66207">
      <w:pPr>
        <w:spacing w:line="276" w:lineRule="auto"/>
        <w:jc w:val="both"/>
        <w:rPr>
          <w:rFonts w:eastAsia="Calibri" w:cstheme="minorHAnsi"/>
          <w:b/>
          <w:u w:val="single"/>
        </w:rPr>
      </w:pPr>
    </w:p>
    <w:p w:rsidR="00452F66" w:rsidRPr="00452F66" w:rsidRDefault="00452F66" w:rsidP="00452F66">
      <w:pPr>
        <w:numPr>
          <w:ilvl w:val="0"/>
          <w:numId w:val="35"/>
        </w:numPr>
        <w:spacing w:after="120" w:line="276" w:lineRule="auto"/>
        <w:ind w:left="720"/>
        <w:contextualSpacing/>
        <w:jc w:val="both"/>
        <w:rPr>
          <w:rFonts w:eastAsia="Calibri" w:cstheme="minorHAnsi"/>
          <w:u w:val="single"/>
        </w:rPr>
      </w:pPr>
      <w:r w:rsidRPr="00452F66">
        <w:rPr>
          <w:rFonts w:eastAsia="Calibri" w:cstheme="minorHAnsi"/>
        </w:rPr>
        <w:t xml:space="preserve">Wykonawca zobowiązany jest do wyprodukowania filmu zgodnie  z ostatecznie zaakceptowanym przez </w:t>
      </w:r>
      <w:r w:rsidR="00DD2769">
        <w:rPr>
          <w:rFonts w:eastAsia="Calibri" w:cstheme="minorHAnsi"/>
        </w:rPr>
        <w:t>Zamawiającego scenariuszem.</w:t>
      </w:r>
    </w:p>
    <w:p w:rsidR="00452F66" w:rsidRPr="00452F66" w:rsidRDefault="00452F66" w:rsidP="00452F66">
      <w:pPr>
        <w:numPr>
          <w:ilvl w:val="0"/>
          <w:numId w:val="35"/>
        </w:numPr>
        <w:spacing w:after="120" w:line="276" w:lineRule="auto"/>
        <w:ind w:left="72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Zdjęcia:</w:t>
      </w:r>
    </w:p>
    <w:p w:rsidR="00452F66" w:rsidRPr="00452F66" w:rsidRDefault="00452F66" w:rsidP="00452F66">
      <w:pPr>
        <w:numPr>
          <w:ilvl w:val="0"/>
          <w:numId w:val="36"/>
        </w:numPr>
        <w:spacing w:after="120" w:line="276" w:lineRule="auto"/>
        <w:ind w:left="144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kręcone w lokalizacjach wskazanych przez Zamawiającego, znajdujących się na terenie Dolnego Śląska, m.in.:</w:t>
      </w:r>
    </w:p>
    <w:p w:rsidR="00452F66" w:rsidRPr="00452F66" w:rsidRDefault="00452F66" w:rsidP="00452F66">
      <w:pPr>
        <w:numPr>
          <w:ilvl w:val="0"/>
          <w:numId w:val="39"/>
        </w:numPr>
        <w:spacing w:after="120" w:line="276" w:lineRule="auto"/>
        <w:ind w:left="216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 xml:space="preserve">w miejscu zamieszkania lub przebywania osób, które zdecydują się na udział </w:t>
      </w:r>
      <w:r w:rsidRPr="00452F66">
        <w:rPr>
          <w:rFonts w:eastAsia="Calibri" w:cstheme="minorHAnsi"/>
        </w:rPr>
        <w:br/>
        <w:t>w filmie (od 1 do 2 uczestników),</w:t>
      </w:r>
    </w:p>
    <w:p w:rsidR="00452F66" w:rsidRPr="00452F66" w:rsidRDefault="00452F66" w:rsidP="00452F66">
      <w:pPr>
        <w:numPr>
          <w:ilvl w:val="0"/>
          <w:numId w:val="39"/>
        </w:numPr>
        <w:spacing w:after="120" w:line="276" w:lineRule="auto"/>
        <w:ind w:left="216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w siedzibach Beneficjentów bądź uczestników wytypowanych do zaprezentowania w filmie w oparciu o zatwierdzony scenariusz (od 1 do 2 lokalizacji),</w:t>
      </w:r>
    </w:p>
    <w:p w:rsidR="00452F66" w:rsidRPr="00452F66" w:rsidRDefault="00452F66" w:rsidP="00452F66">
      <w:pPr>
        <w:numPr>
          <w:ilvl w:val="0"/>
          <w:numId w:val="39"/>
        </w:numPr>
        <w:spacing w:after="120" w:line="276" w:lineRule="auto"/>
        <w:ind w:left="216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w</w:t>
      </w:r>
      <w:r w:rsidR="00DD2769">
        <w:rPr>
          <w:rFonts w:eastAsia="Calibri" w:cstheme="minorHAnsi"/>
        </w:rPr>
        <w:t xml:space="preserve"> </w:t>
      </w:r>
      <w:r w:rsidR="00DD2769" w:rsidRPr="00452F66">
        <w:rPr>
          <w:rFonts w:eastAsia="Calibri" w:cstheme="minorHAnsi"/>
        </w:rPr>
        <w:t>Filii DWUP we Wrocławiu, al. Armii Krajowej 54</w:t>
      </w:r>
      <w:r w:rsidRPr="00452F66">
        <w:rPr>
          <w:rFonts w:eastAsia="Calibri" w:cstheme="minorHAnsi"/>
        </w:rPr>
        <w:t xml:space="preserve"> (w</w:t>
      </w:r>
      <w:r w:rsidR="00DD2769">
        <w:rPr>
          <w:rFonts w:eastAsia="Calibri" w:cstheme="minorHAnsi"/>
        </w:rPr>
        <w:t xml:space="preserve"> zależności od scenariusza).</w:t>
      </w:r>
      <w:r w:rsidRPr="00452F66">
        <w:rPr>
          <w:rFonts w:eastAsia="Calibri" w:cstheme="minorHAnsi"/>
        </w:rPr>
        <w:t xml:space="preserve"> </w:t>
      </w:r>
    </w:p>
    <w:p w:rsidR="00452F66" w:rsidRPr="00452F66" w:rsidRDefault="00452F66" w:rsidP="00452F66">
      <w:pPr>
        <w:numPr>
          <w:ilvl w:val="0"/>
          <w:numId w:val="36"/>
        </w:numPr>
        <w:spacing w:after="120" w:line="276" w:lineRule="auto"/>
        <w:ind w:left="144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 xml:space="preserve">Wykonawca odpowiedzialny będzie za samodzielne uzgodnienie terminów </w:t>
      </w:r>
      <w:r w:rsidR="00DD2769">
        <w:rPr>
          <w:rFonts w:eastAsia="Calibri" w:cstheme="minorHAnsi"/>
        </w:rPr>
        <w:t>nagrywania poszczególnych scen filmu</w:t>
      </w:r>
      <w:r w:rsidRPr="00452F66">
        <w:rPr>
          <w:rFonts w:eastAsia="Calibri" w:cstheme="minorHAnsi"/>
        </w:rPr>
        <w:t xml:space="preserve"> we wskazanych lokaliza</w:t>
      </w:r>
      <w:r w:rsidR="00DD2769">
        <w:rPr>
          <w:rFonts w:eastAsia="Calibri" w:cstheme="minorHAnsi"/>
        </w:rPr>
        <w:t>cjach</w:t>
      </w:r>
      <w:r w:rsidRPr="00452F66">
        <w:rPr>
          <w:rFonts w:eastAsia="Calibri" w:cstheme="minorHAnsi"/>
        </w:rPr>
        <w:t>. Zamawiający ze swej strony dołoży starań, aby ułatwić Wykonawcy współpracę z podmiotami współuczestniczącymi w realizacji filmu;</w:t>
      </w:r>
    </w:p>
    <w:p w:rsidR="00452F66" w:rsidRPr="00452F66" w:rsidRDefault="00452F66" w:rsidP="00452F6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440"/>
        <w:rPr>
          <w:rFonts w:eastAsia="Calibri" w:cstheme="minorHAnsi"/>
        </w:rPr>
      </w:pPr>
      <w:r w:rsidRPr="00452F66">
        <w:rPr>
          <w:rFonts w:eastAsia="Calibri" w:cstheme="minorHAnsi"/>
        </w:rPr>
        <w:t>Zamawiający nie określa liczby dni zdjęciowych.</w:t>
      </w:r>
    </w:p>
    <w:p w:rsidR="00452F66" w:rsidRPr="00452F66" w:rsidRDefault="00452F66" w:rsidP="00452F66">
      <w:pPr>
        <w:numPr>
          <w:ilvl w:val="0"/>
          <w:numId w:val="35"/>
        </w:numPr>
        <w:spacing w:line="276" w:lineRule="auto"/>
        <w:ind w:left="714" w:hanging="357"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Montaż i udźwiękowienie filmu:</w:t>
      </w:r>
    </w:p>
    <w:p w:rsidR="00452F66" w:rsidRPr="00452F66" w:rsidRDefault="00452F66" w:rsidP="00452F66">
      <w:pPr>
        <w:numPr>
          <w:ilvl w:val="0"/>
          <w:numId w:val="37"/>
        </w:numPr>
        <w:spacing w:after="120" w:line="276" w:lineRule="auto"/>
        <w:ind w:left="144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Czas trwania filmu – około 60 sekund;</w:t>
      </w:r>
    </w:p>
    <w:p w:rsidR="00452F66" w:rsidRPr="00452F66" w:rsidRDefault="00452F66" w:rsidP="00452F66">
      <w:pPr>
        <w:numPr>
          <w:ilvl w:val="0"/>
          <w:numId w:val="37"/>
        </w:numPr>
        <w:spacing w:after="120" w:line="276" w:lineRule="auto"/>
        <w:ind w:left="144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Elementy składowe filmu:</w:t>
      </w:r>
    </w:p>
    <w:p w:rsidR="00452F66" w:rsidRPr="00452F66" w:rsidRDefault="00452F66" w:rsidP="00452F66">
      <w:pPr>
        <w:numPr>
          <w:ilvl w:val="0"/>
          <w:numId w:val="38"/>
        </w:numPr>
        <w:spacing w:after="120" w:line="276" w:lineRule="auto"/>
        <w:ind w:left="180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zdjęcia/materiał video;</w:t>
      </w:r>
    </w:p>
    <w:p w:rsidR="00452F66" w:rsidRPr="00452F66" w:rsidRDefault="00452F66" w:rsidP="00452F66">
      <w:pPr>
        <w:numPr>
          <w:ilvl w:val="0"/>
          <w:numId w:val="38"/>
        </w:numPr>
        <w:spacing w:after="120" w:line="276" w:lineRule="auto"/>
        <w:ind w:left="180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oprawa graficzna w tym plansze zawierające tekst/elementy graficzne z możliwością zastosowania prostych animacji (pojawienie się/zanikanie tekstu, ruch tekstu/grafik itp.);</w:t>
      </w:r>
    </w:p>
    <w:p w:rsidR="00452F66" w:rsidRPr="00452F66" w:rsidRDefault="00452F66" w:rsidP="00452F66">
      <w:pPr>
        <w:numPr>
          <w:ilvl w:val="0"/>
          <w:numId w:val="38"/>
        </w:numPr>
        <w:spacing w:after="120" w:line="276" w:lineRule="auto"/>
        <w:ind w:left="180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plansza na końcu filmu zawierająca informację o treści: „Film współfinansowany ze środków Unii Europejskiej w ramach Europejskiego Funduszu Społecznego” wraz z wymaganymi logotypami. Czas emisji planszy informacyjnej będzie wynosił minimum 3 sekundy;</w:t>
      </w:r>
    </w:p>
    <w:p w:rsidR="00452F66" w:rsidRDefault="00452F66" w:rsidP="00452F66">
      <w:pPr>
        <w:numPr>
          <w:ilvl w:val="0"/>
          <w:numId w:val="38"/>
        </w:numPr>
        <w:spacing w:after="120" w:line="276" w:lineRule="auto"/>
        <w:ind w:left="180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lastRenderedPageBreak/>
        <w:t>tekst w języku polskim opracowany przez Wykonawcę i czytany przez lektora, który wejdzie w rolę komentatora treści nagrań;</w:t>
      </w:r>
    </w:p>
    <w:p w:rsidR="004422DF" w:rsidRPr="00452F66" w:rsidRDefault="004422DF" w:rsidP="00452F66">
      <w:pPr>
        <w:numPr>
          <w:ilvl w:val="0"/>
          <w:numId w:val="38"/>
        </w:numPr>
        <w:spacing w:after="120" w:line="276" w:lineRule="auto"/>
        <w:ind w:left="1800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 zależności od scenariusza </w:t>
      </w:r>
      <w:r w:rsidR="00017FBC">
        <w:rPr>
          <w:rFonts w:eastAsia="Calibri" w:cstheme="minorHAnsi"/>
        </w:rPr>
        <w:t>napisy</w:t>
      </w:r>
      <w:r>
        <w:rPr>
          <w:rFonts w:eastAsia="Calibri" w:cstheme="minorHAnsi"/>
        </w:rPr>
        <w:t xml:space="preserve"> w języku polskim;</w:t>
      </w:r>
    </w:p>
    <w:p w:rsidR="00452F66" w:rsidRPr="00452F66" w:rsidRDefault="00452F66" w:rsidP="00452F66">
      <w:pPr>
        <w:numPr>
          <w:ilvl w:val="0"/>
          <w:numId w:val="38"/>
        </w:numPr>
        <w:spacing w:after="120" w:line="276" w:lineRule="auto"/>
        <w:ind w:left="180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podkład muzyczny – utwór specjalnie skomponowany</w:t>
      </w:r>
      <w:r w:rsidR="00DD2769">
        <w:rPr>
          <w:rFonts w:eastAsia="Calibri" w:cstheme="minorHAnsi"/>
        </w:rPr>
        <w:t xml:space="preserve"> do filmu</w:t>
      </w:r>
      <w:r w:rsidRPr="00452F66">
        <w:rPr>
          <w:rFonts w:eastAsia="Calibri" w:cstheme="minorHAnsi"/>
        </w:rPr>
        <w:t xml:space="preserve"> lub istniejący utwór muzyczny, do którego Wykonawca posiada prawa autorskie;</w:t>
      </w:r>
    </w:p>
    <w:p w:rsidR="00452F66" w:rsidRPr="00452F66" w:rsidRDefault="00452F66" w:rsidP="00452F66">
      <w:pPr>
        <w:numPr>
          <w:ilvl w:val="0"/>
          <w:numId w:val="38"/>
        </w:numPr>
        <w:spacing w:after="120" w:line="276" w:lineRule="auto"/>
        <w:ind w:left="1800"/>
        <w:contextualSpacing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>Wykonawca przygotuje i przedstawi do akceptacji Zamawiającemu nagrania podkładu muzycznego;</w:t>
      </w:r>
    </w:p>
    <w:p w:rsidR="008E0BDA" w:rsidRPr="008E0BDA" w:rsidRDefault="00452F66" w:rsidP="00452F66">
      <w:pPr>
        <w:numPr>
          <w:ilvl w:val="0"/>
          <w:numId w:val="35"/>
        </w:numPr>
        <w:spacing w:before="120" w:line="276" w:lineRule="auto"/>
        <w:jc w:val="both"/>
        <w:rPr>
          <w:rFonts w:eastAsia="Calibri" w:cstheme="minorHAnsi"/>
          <w:u w:val="single"/>
        </w:rPr>
      </w:pPr>
      <w:r w:rsidRPr="00452F66">
        <w:rPr>
          <w:rFonts w:eastAsia="Calibri" w:cstheme="minorHAnsi"/>
        </w:rPr>
        <w:t>Wykonawca przedstawi Zamawiającemu robocze wersje</w:t>
      </w:r>
      <w:r w:rsidR="00DD2769">
        <w:rPr>
          <w:rFonts w:eastAsia="Calibri" w:cstheme="minorHAnsi"/>
        </w:rPr>
        <w:t xml:space="preserve"> filmu</w:t>
      </w:r>
      <w:r w:rsidRPr="00452F66">
        <w:rPr>
          <w:rFonts w:eastAsia="Calibri" w:cstheme="minorHAnsi"/>
        </w:rPr>
        <w:t xml:space="preserve"> w formacie elektronicznym (np</w:t>
      </w:r>
      <w:r w:rsidR="00DD2769">
        <w:rPr>
          <w:rFonts w:eastAsia="Calibri" w:cstheme="minorHAnsi"/>
        </w:rPr>
        <w:t xml:space="preserve">. </w:t>
      </w:r>
      <w:r w:rsidR="00DD2769">
        <w:rPr>
          <w:rFonts w:eastAsia="Calibri" w:cstheme="minorHAnsi"/>
        </w:rPr>
        <w:br/>
        <w:t>w formie bezpośredniego linku</w:t>
      </w:r>
      <w:r w:rsidRPr="00452F66">
        <w:rPr>
          <w:rFonts w:eastAsia="Calibri" w:cstheme="minorHAnsi"/>
        </w:rPr>
        <w:t xml:space="preserve"> do pliku na serwerze Wykonawcy </w:t>
      </w:r>
      <w:r w:rsidR="008E0BDA">
        <w:rPr>
          <w:rFonts w:eastAsia="Calibri" w:cstheme="minorHAnsi"/>
        </w:rPr>
        <w:t xml:space="preserve">lub serwisu typu </w:t>
      </w:r>
      <w:proofErr w:type="spellStart"/>
      <w:r w:rsidR="008E0BDA">
        <w:rPr>
          <w:rFonts w:eastAsia="Calibri" w:cstheme="minorHAnsi"/>
        </w:rPr>
        <w:t>youtube</w:t>
      </w:r>
      <w:proofErr w:type="spellEnd"/>
      <w:r w:rsidR="008E0BDA">
        <w:rPr>
          <w:rFonts w:eastAsia="Calibri" w:cstheme="minorHAnsi"/>
        </w:rPr>
        <w:t xml:space="preserve"> etc.).</w:t>
      </w:r>
    </w:p>
    <w:p w:rsidR="00452F66" w:rsidRPr="00452F66" w:rsidRDefault="008E0BDA" w:rsidP="00452F66">
      <w:pPr>
        <w:numPr>
          <w:ilvl w:val="0"/>
          <w:numId w:val="35"/>
        </w:numPr>
        <w:spacing w:before="120" w:line="276" w:lineRule="auto"/>
        <w:jc w:val="both"/>
        <w:rPr>
          <w:rFonts w:eastAsia="Calibri" w:cstheme="minorHAnsi"/>
          <w:u w:val="single"/>
        </w:rPr>
      </w:pPr>
      <w:r>
        <w:rPr>
          <w:rFonts w:eastAsia="Calibri" w:cstheme="minorHAnsi"/>
        </w:rPr>
        <w:t>P</w:t>
      </w:r>
      <w:r w:rsidR="00452F66" w:rsidRPr="00452F66">
        <w:rPr>
          <w:rFonts w:eastAsia="Calibri" w:cstheme="minorHAnsi"/>
        </w:rPr>
        <w:t>liki fil</w:t>
      </w:r>
      <w:r>
        <w:rPr>
          <w:rFonts w:eastAsia="Calibri" w:cstheme="minorHAnsi"/>
        </w:rPr>
        <w:t xml:space="preserve">mowe, przesyłane do </w:t>
      </w:r>
      <w:r w:rsidR="00452F66" w:rsidRPr="00452F66">
        <w:rPr>
          <w:rFonts w:eastAsia="Calibri" w:cstheme="minorHAnsi"/>
        </w:rPr>
        <w:t xml:space="preserve">akceptacji, muszą być </w:t>
      </w:r>
      <w:r>
        <w:rPr>
          <w:rFonts w:eastAsia="Calibri" w:cstheme="minorHAnsi"/>
        </w:rPr>
        <w:t xml:space="preserve">przygotowane w jakości </w:t>
      </w:r>
      <w:r w:rsidR="00452F66" w:rsidRPr="00452F66">
        <w:rPr>
          <w:rFonts w:eastAsia="Calibri" w:cstheme="minorHAnsi"/>
        </w:rPr>
        <w:t>maksymalnie zbliżonej</w:t>
      </w:r>
      <w:r>
        <w:rPr>
          <w:rFonts w:eastAsia="Calibri" w:cstheme="minorHAnsi"/>
        </w:rPr>
        <w:t xml:space="preserve"> do ostatecznej wersji filmu.</w:t>
      </w:r>
    </w:p>
    <w:p w:rsidR="00FB7CC4" w:rsidRPr="00FB7CC4" w:rsidRDefault="00452F66" w:rsidP="00FB7CC4">
      <w:pPr>
        <w:numPr>
          <w:ilvl w:val="0"/>
          <w:numId w:val="35"/>
        </w:numPr>
        <w:spacing w:line="276" w:lineRule="auto"/>
        <w:jc w:val="both"/>
        <w:rPr>
          <w:rFonts w:eastAsia="Calibri" w:cstheme="minorHAnsi"/>
        </w:rPr>
      </w:pPr>
      <w:r w:rsidRPr="00452F66">
        <w:rPr>
          <w:rFonts w:eastAsia="Calibri" w:cstheme="minorHAnsi"/>
        </w:rPr>
        <w:t xml:space="preserve">Wykonawca zobowiązany jest do uwzględniania w montowanym filmie wszelkich uwag i zmian zgłaszanych każdorazowo przez Zamawiającego za pośrednictwem poczty elektronicznej (e-mail) oraz ponownego przedstawienia ich do akceptacji w terminie </w:t>
      </w:r>
      <w:r w:rsidRPr="00452F66">
        <w:rPr>
          <w:rFonts w:eastAsia="Calibri" w:cstheme="minorHAnsi"/>
          <w:b/>
        </w:rPr>
        <w:t>2 dni roboczych</w:t>
      </w:r>
      <w:r w:rsidRPr="00452F66">
        <w:rPr>
          <w:rFonts w:eastAsia="Calibri" w:cstheme="minorHAnsi"/>
        </w:rPr>
        <w:t xml:space="preserve"> od dnia otrzymania uwag/sugestii ze strony Zamawiającego;</w:t>
      </w:r>
    </w:p>
    <w:p w:rsidR="00452F66" w:rsidRPr="00452F66" w:rsidRDefault="00452F66" w:rsidP="008E0BDA">
      <w:pPr>
        <w:spacing w:line="276" w:lineRule="auto"/>
        <w:ind w:left="786"/>
        <w:jc w:val="both"/>
        <w:rPr>
          <w:rFonts w:eastAsia="Calibri" w:cstheme="minorHAnsi"/>
        </w:rPr>
      </w:pPr>
    </w:p>
    <w:p w:rsidR="00A66207" w:rsidRPr="001B1928" w:rsidRDefault="00A20533" w:rsidP="001B1928">
      <w:pPr>
        <w:numPr>
          <w:ilvl w:val="0"/>
          <w:numId w:val="41"/>
        </w:numPr>
        <w:spacing w:before="120" w:line="276" w:lineRule="auto"/>
        <w:ind w:left="709" w:hanging="283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Wymagania związane z p</w:t>
      </w:r>
      <w:r w:rsidR="00452F66" w:rsidRPr="008E0BDA">
        <w:rPr>
          <w:rFonts w:eastAsia="Calibri" w:cstheme="minorHAnsi"/>
          <w:b/>
        </w:rPr>
        <w:t>rzekazanie</w:t>
      </w:r>
      <w:r>
        <w:rPr>
          <w:rFonts w:eastAsia="Calibri" w:cstheme="minorHAnsi"/>
          <w:b/>
        </w:rPr>
        <w:t>m</w:t>
      </w:r>
      <w:r w:rsidR="00452F66" w:rsidRPr="008E0BDA">
        <w:rPr>
          <w:rFonts w:eastAsia="Calibri" w:cstheme="minorHAnsi"/>
          <w:b/>
        </w:rPr>
        <w:t xml:space="preserve"> Zamawiającemu ostatecznej wersji </w:t>
      </w:r>
      <w:r>
        <w:rPr>
          <w:rFonts w:eastAsia="Calibri" w:cstheme="minorHAnsi"/>
          <w:b/>
        </w:rPr>
        <w:t>filmu</w:t>
      </w:r>
      <w:r w:rsidR="00452F66" w:rsidRPr="008E0BDA">
        <w:rPr>
          <w:rFonts w:eastAsia="Calibri" w:cstheme="minorHAnsi"/>
          <w:b/>
        </w:rPr>
        <w:t>:</w:t>
      </w:r>
    </w:p>
    <w:p w:rsidR="00A20533" w:rsidRPr="00A20533" w:rsidRDefault="00452F66" w:rsidP="00452F66">
      <w:pPr>
        <w:numPr>
          <w:ilvl w:val="0"/>
          <w:numId w:val="40"/>
        </w:numPr>
        <w:spacing w:line="276" w:lineRule="auto"/>
        <w:jc w:val="both"/>
        <w:rPr>
          <w:rFonts w:eastAsia="Calibri" w:cstheme="minorHAnsi"/>
          <w:u w:val="single"/>
        </w:rPr>
      </w:pPr>
      <w:r w:rsidRPr="00452F66">
        <w:rPr>
          <w:rFonts w:eastAsia="Calibri" w:cstheme="minorHAnsi"/>
        </w:rPr>
        <w:t>W dniu odbioru filmu</w:t>
      </w:r>
      <w:r w:rsidR="00A20533">
        <w:rPr>
          <w:rFonts w:eastAsia="Calibri" w:cstheme="minorHAnsi"/>
        </w:rPr>
        <w:t>, Zamawiający</w:t>
      </w:r>
      <w:r w:rsidRPr="00452F66">
        <w:rPr>
          <w:rFonts w:eastAsia="Calibri" w:cstheme="minorHAnsi"/>
        </w:rPr>
        <w:t xml:space="preserve"> </w:t>
      </w:r>
      <w:r w:rsidR="00A20533">
        <w:rPr>
          <w:rFonts w:eastAsia="Calibri" w:cstheme="minorHAnsi"/>
        </w:rPr>
        <w:t>sprawdzi jego kompletnoś</w:t>
      </w:r>
      <w:r w:rsidR="00A66207">
        <w:rPr>
          <w:rFonts w:eastAsia="Calibri" w:cstheme="minorHAnsi"/>
        </w:rPr>
        <w:t>ć</w:t>
      </w:r>
      <w:r w:rsidR="00A20533">
        <w:rPr>
          <w:rFonts w:eastAsia="Calibri" w:cstheme="minorHAnsi"/>
        </w:rPr>
        <w:t xml:space="preserve"> i zgodność techniczną</w:t>
      </w:r>
      <w:r w:rsidR="00FB7CC4">
        <w:rPr>
          <w:rFonts w:eastAsia="Calibri" w:cstheme="minorHAnsi"/>
        </w:rPr>
        <w:t xml:space="preserve"> </w:t>
      </w:r>
      <w:r w:rsidR="00FB7CC4">
        <w:rPr>
          <w:rFonts w:eastAsia="Calibri" w:cstheme="minorHAnsi"/>
        </w:rPr>
        <w:br/>
      </w:r>
      <w:r w:rsidRPr="00452F66">
        <w:rPr>
          <w:rFonts w:eastAsia="Calibri" w:cstheme="minorHAnsi"/>
        </w:rPr>
        <w:t xml:space="preserve">z </w:t>
      </w:r>
      <w:r w:rsidR="00A20533">
        <w:rPr>
          <w:rFonts w:eastAsia="Calibri" w:cstheme="minorHAnsi"/>
        </w:rPr>
        <w:t>wymaganiami</w:t>
      </w:r>
      <w:r w:rsidR="00FB7CC4">
        <w:rPr>
          <w:rFonts w:eastAsia="Calibri" w:cstheme="minorHAnsi"/>
        </w:rPr>
        <w:t>;</w:t>
      </w:r>
    </w:p>
    <w:p w:rsidR="00452F66" w:rsidRPr="00452F66" w:rsidRDefault="00452F66" w:rsidP="00452F66">
      <w:pPr>
        <w:numPr>
          <w:ilvl w:val="0"/>
          <w:numId w:val="40"/>
        </w:numPr>
        <w:spacing w:line="276" w:lineRule="auto"/>
        <w:jc w:val="both"/>
        <w:rPr>
          <w:rFonts w:eastAsia="Calibri" w:cstheme="minorHAnsi"/>
          <w:u w:val="single"/>
        </w:rPr>
      </w:pPr>
      <w:r w:rsidRPr="00452F66">
        <w:rPr>
          <w:rFonts w:eastAsia="Calibri" w:cstheme="minorHAnsi"/>
        </w:rPr>
        <w:t>Zamawiający zastrzega sobie prawo do nie przyjęcia filmu z powodu złej jakości materiału wideo/audio lub nieprawidłowego formatu zapisu na nośnikach i może wymagać od Wykonawcy jego poprawienia (</w:t>
      </w:r>
      <w:r w:rsidR="0047780B">
        <w:rPr>
          <w:rFonts w:eastAsia="Calibri" w:cstheme="minorHAnsi"/>
        </w:rPr>
        <w:t>bez dodatkowych opłat na rzecz Wykonawcy</w:t>
      </w:r>
      <w:r w:rsidRPr="00452F66">
        <w:rPr>
          <w:rFonts w:eastAsia="Calibri" w:cstheme="minorHAnsi"/>
        </w:rPr>
        <w:t>);</w:t>
      </w:r>
    </w:p>
    <w:p w:rsidR="00452F66" w:rsidRPr="00FB7CC4" w:rsidRDefault="00452F66" w:rsidP="00FB7CC4">
      <w:pPr>
        <w:numPr>
          <w:ilvl w:val="0"/>
          <w:numId w:val="40"/>
        </w:numPr>
        <w:spacing w:line="276" w:lineRule="auto"/>
        <w:jc w:val="both"/>
        <w:rPr>
          <w:rFonts w:eastAsia="Calibri" w:cstheme="minorHAnsi"/>
          <w:u w:val="single"/>
        </w:rPr>
      </w:pPr>
      <w:r w:rsidRPr="00452F66">
        <w:rPr>
          <w:rFonts w:eastAsia="Calibri" w:cstheme="minorHAnsi"/>
        </w:rPr>
        <w:t>Wykonawca dostarczy film w formacie mp4 z kodekiem H.264 w rozdzielczości FHD (1920 x 1080) bez przeplotu (progresywny) na płycie CD/DVD oraz pa</w:t>
      </w:r>
      <w:r w:rsidRPr="00FB7CC4">
        <w:rPr>
          <w:rFonts w:eastAsia="Calibri" w:cstheme="minorHAnsi"/>
        </w:rPr>
        <w:t xml:space="preserve">mięci USB. </w:t>
      </w:r>
    </w:p>
    <w:p w:rsidR="00FB7CC4" w:rsidRPr="00FB7CC4" w:rsidRDefault="00FB7CC4" w:rsidP="00FB7CC4">
      <w:pPr>
        <w:spacing w:line="276" w:lineRule="auto"/>
        <w:ind w:left="425"/>
        <w:jc w:val="both"/>
        <w:rPr>
          <w:rFonts w:cstheme="minorHAnsi"/>
          <w:b/>
        </w:rPr>
      </w:pPr>
    </w:p>
    <w:p w:rsidR="00FB7CC4" w:rsidRPr="00FB7CC4" w:rsidRDefault="00FB7CC4" w:rsidP="00FB7CC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CC4">
        <w:rPr>
          <w:rFonts w:asciiTheme="minorHAnsi" w:hAnsiTheme="minorHAnsi" w:cstheme="minorHAnsi"/>
          <w:b/>
          <w:sz w:val="22"/>
          <w:szCs w:val="22"/>
        </w:rPr>
        <w:t>Wymagania stawiane Wykonawcy:</w:t>
      </w:r>
    </w:p>
    <w:p w:rsidR="00FB7CC4" w:rsidRPr="00FB7CC4" w:rsidRDefault="00FB7CC4" w:rsidP="00FB7CC4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CC4">
        <w:rPr>
          <w:rFonts w:asciiTheme="minorHAnsi" w:hAnsiTheme="minorHAnsi" w:cstheme="minorHAnsi"/>
          <w:sz w:val="22"/>
          <w:szCs w:val="22"/>
        </w:rPr>
        <w:t>Wykonawca musi zapewnić wykonanie usługi przez osobę/osoby posiadające co najmniej 2-letnie doświadczenie w zakresie przedmiotu zamówienia;</w:t>
      </w:r>
    </w:p>
    <w:p w:rsidR="00FB7CC4" w:rsidRPr="00FB7CC4" w:rsidRDefault="00FB7CC4" w:rsidP="00FB7CC4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CC4">
        <w:rPr>
          <w:rFonts w:asciiTheme="minorHAnsi" w:hAnsiTheme="minorHAnsi" w:cstheme="minorHAnsi"/>
          <w:sz w:val="22"/>
          <w:szCs w:val="22"/>
        </w:rPr>
        <w:t>Wykonawca ponosi pełną odpowiedzialność za nadzór nad współpracującymi z nim podwykonawcami, jak również za wykonanie wszelkich prawnych zobowiązań związanych z zawarciem umów cywilnoprawnych z podwykonawcami;</w:t>
      </w:r>
    </w:p>
    <w:p w:rsidR="00FB7CC4" w:rsidRPr="00FB7CC4" w:rsidRDefault="00FB7CC4" w:rsidP="00FB7CC4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CC4">
        <w:rPr>
          <w:rFonts w:asciiTheme="minorHAnsi" w:hAnsiTheme="minorHAnsi" w:cstheme="minorHAnsi"/>
          <w:sz w:val="22"/>
          <w:szCs w:val="22"/>
        </w:rPr>
        <w:t>Wykonawca odpowiedzialny jest za zgodność z warunkami technicznymi i jakościowymi opisanymi dla przedmiotu zamówienia;</w:t>
      </w:r>
    </w:p>
    <w:p w:rsidR="00FB7CC4" w:rsidRPr="00FB7CC4" w:rsidRDefault="00FB7CC4" w:rsidP="00FB7CC4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CC4">
        <w:rPr>
          <w:rFonts w:asciiTheme="minorHAnsi" w:hAnsiTheme="minorHAnsi" w:cstheme="minorHAnsi"/>
          <w:sz w:val="22"/>
          <w:szCs w:val="22"/>
        </w:rPr>
        <w:t>Wymagana jest należyta staranność przy realizacji zobowiązań umowy;</w:t>
      </w:r>
    </w:p>
    <w:p w:rsidR="00FB7CC4" w:rsidRPr="00FB7CC4" w:rsidRDefault="00FB7CC4" w:rsidP="00FB7CC4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CC4">
        <w:rPr>
          <w:rFonts w:asciiTheme="minorHAnsi" w:hAnsiTheme="minorHAnsi" w:cstheme="minorHAnsi"/>
          <w:sz w:val="22"/>
          <w:szCs w:val="22"/>
        </w:rPr>
        <w:t>Koszty dojazdów do wyznaczonych miejsc docelowych realizacji usługi i z powrotem ponosi Wykonawca.</w:t>
      </w:r>
    </w:p>
    <w:p w:rsidR="00452F66" w:rsidRPr="00452F66" w:rsidRDefault="00452F66" w:rsidP="00452F66">
      <w:pPr>
        <w:numPr>
          <w:ilvl w:val="0"/>
          <w:numId w:val="14"/>
        </w:numPr>
        <w:spacing w:line="276" w:lineRule="auto"/>
        <w:ind w:hanging="141"/>
        <w:jc w:val="both"/>
        <w:rPr>
          <w:rFonts w:eastAsia="Times New Roman" w:cstheme="minorHAnsi"/>
          <w:b/>
        </w:rPr>
      </w:pPr>
      <w:r w:rsidRPr="00452F66">
        <w:rPr>
          <w:rFonts w:eastAsia="Times New Roman" w:cstheme="minorHAnsi"/>
          <w:b/>
        </w:rPr>
        <w:t>Wynagrodzenie i realizacja płatności:</w:t>
      </w:r>
    </w:p>
    <w:p w:rsidR="00452F66" w:rsidRPr="00452F66" w:rsidRDefault="00452F66" w:rsidP="00452F66">
      <w:pPr>
        <w:numPr>
          <w:ilvl w:val="0"/>
          <w:numId w:val="27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452F66">
        <w:rPr>
          <w:rFonts w:eastAsia="Times New Roman" w:cstheme="minorHAnsi"/>
        </w:rPr>
        <w:t xml:space="preserve">Przedmiot zamówienia uważa się za należycie wykonany po dokonaniu odbioru ilościowo-jakościowego, potwierdzonego </w:t>
      </w:r>
      <w:r w:rsidR="0047780B">
        <w:rPr>
          <w:rFonts w:eastAsia="Times New Roman" w:cstheme="minorHAnsi"/>
        </w:rPr>
        <w:t xml:space="preserve">– przejętym bez zastrzeżeń Zamawiającego - </w:t>
      </w:r>
      <w:r w:rsidRPr="00452F66">
        <w:rPr>
          <w:rFonts w:eastAsia="Times New Roman" w:cstheme="minorHAnsi"/>
        </w:rPr>
        <w:t>protokołem odbiorczym</w:t>
      </w:r>
      <w:r w:rsidR="0047780B">
        <w:rPr>
          <w:rFonts w:eastAsia="Times New Roman" w:cstheme="minorHAnsi"/>
        </w:rPr>
        <w:t>.</w:t>
      </w:r>
      <w:r w:rsidRPr="00452F66">
        <w:rPr>
          <w:rFonts w:eastAsia="Times New Roman" w:cstheme="minorHAnsi"/>
        </w:rPr>
        <w:t xml:space="preserve"> </w:t>
      </w:r>
      <w:r w:rsidR="0047780B">
        <w:rPr>
          <w:rFonts w:eastAsia="Times New Roman" w:cstheme="minorHAnsi"/>
        </w:rPr>
        <w:t>Odbiór ilościowo-jakościowy</w:t>
      </w:r>
      <w:r w:rsidR="0047780B" w:rsidRPr="00452F66">
        <w:rPr>
          <w:rFonts w:eastAsia="Times New Roman" w:cstheme="minorHAnsi"/>
        </w:rPr>
        <w:t xml:space="preserve"> </w:t>
      </w:r>
      <w:r w:rsidR="0047780B">
        <w:rPr>
          <w:rFonts w:eastAsia="Times New Roman" w:cstheme="minorHAnsi"/>
        </w:rPr>
        <w:t>obejmie: opracowanie scenariusza oraz</w:t>
      </w:r>
      <w:r w:rsidRPr="00452F66">
        <w:rPr>
          <w:rFonts w:eastAsia="Times New Roman" w:cstheme="minorHAnsi"/>
        </w:rPr>
        <w:t xml:space="preserve"> produkcję i dostarczenie</w:t>
      </w:r>
      <w:r w:rsidR="0047780B">
        <w:rPr>
          <w:rFonts w:eastAsia="Times New Roman" w:cstheme="minorHAnsi"/>
        </w:rPr>
        <w:t xml:space="preserve"> filmu</w:t>
      </w:r>
      <w:r w:rsidRPr="00452F66">
        <w:rPr>
          <w:rFonts w:eastAsia="Times New Roman" w:cstheme="minorHAnsi"/>
        </w:rPr>
        <w:t xml:space="preserve"> do Filii </w:t>
      </w:r>
      <w:r w:rsidR="00BF461A">
        <w:rPr>
          <w:rFonts w:eastAsia="Times New Roman" w:cstheme="minorHAnsi"/>
        </w:rPr>
        <w:t>DWUP</w:t>
      </w:r>
      <w:r w:rsidR="0047780B">
        <w:rPr>
          <w:rFonts w:eastAsia="Times New Roman" w:cstheme="minorHAnsi"/>
        </w:rPr>
        <w:t xml:space="preserve"> we Wrocławiu.</w:t>
      </w:r>
    </w:p>
    <w:p w:rsidR="00452F66" w:rsidRPr="00452F66" w:rsidRDefault="00452F66" w:rsidP="00452F66">
      <w:pPr>
        <w:numPr>
          <w:ilvl w:val="0"/>
          <w:numId w:val="27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452F66">
        <w:rPr>
          <w:rFonts w:eastAsia="Times New Roman" w:cstheme="minorHAnsi"/>
        </w:rPr>
        <w:t xml:space="preserve">Podstawą wystawienia faktury/rachunku będzie podpisany przez przedstawicieli Zamawiającego i Wykonawcy protokół odbiorczy, który będzie stanowił załącznik do umowy. </w:t>
      </w:r>
    </w:p>
    <w:p w:rsidR="00452F66" w:rsidRPr="00452F66" w:rsidRDefault="0047780B" w:rsidP="00452F66">
      <w:pPr>
        <w:numPr>
          <w:ilvl w:val="0"/>
          <w:numId w:val="27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przypadku </w:t>
      </w:r>
      <w:r w:rsidR="00452F66" w:rsidRPr="00452F66">
        <w:rPr>
          <w:rFonts w:eastAsia="Times New Roman" w:cstheme="minorHAnsi"/>
        </w:rPr>
        <w:t>zastrzeżeń, dotyczących wykonania przedmiotu zamówienia, strony zobowiązują się do wskazania uwag w treści protokołu.</w:t>
      </w:r>
    </w:p>
    <w:p w:rsidR="00452F66" w:rsidRPr="00452F66" w:rsidRDefault="00452F66" w:rsidP="00452F6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452F66">
        <w:rPr>
          <w:rFonts w:eastAsia="Times New Roman" w:cstheme="minorHAnsi"/>
        </w:rPr>
        <w:lastRenderedPageBreak/>
        <w:t xml:space="preserve">Wykonawca zobowiązany jest </w:t>
      </w:r>
      <w:r w:rsidR="00B7267C">
        <w:rPr>
          <w:rFonts w:eastAsia="Times New Roman" w:cstheme="minorHAnsi"/>
        </w:rPr>
        <w:t xml:space="preserve">- </w:t>
      </w:r>
      <w:r w:rsidR="00BF461A">
        <w:rPr>
          <w:rFonts w:eastAsia="Times New Roman" w:cstheme="minorHAnsi"/>
          <w:b/>
        </w:rPr>
        <w:t>do</w:t>
      </w:r>
      <w:r w:rsidR="00B7267C" w:rsidRPr="00B7267C">
        <w:rPr>
          <w:rFonts w:eastAsia="Times New Roman" w:cstheme="minorHAnsi"/>
          <w:b/>
        </w:rPr>
        <w:t xml:space="preserve"> 7 dni od dnia </w:t>
      </w:r>
      <w:r w:rsidR="00B7267C">
        <w:rPr>
          <w:rFonts w:eastAsia="Times New Roman" w:cstheme="minorHAnsi"/>
          <w:b/>
        </w:rPr>
        <w:t>wykonania</w:t>
      </w:r>
      <w:r w:rsidR="00B7267C" w:rsidRPr="00B7267C">
        <w:rPr>
          <w:rFonts w:eastAsia="Times New Roman" w:cstheme="minorHAnsi"/>
          <w:b/>
        </w:rPr>
        <w:t xml:space="preserve"> zamówienia</w:t>
      </w:r>
      <w:r w:rsidR="00B7267C">
        <w:rPr>
          <w:rFonts w:eastAsia="Times New Roman" w:cstheme="minorHAnsi"/>
          <w:b/>
        </w:rPr>
        <w:t xml:space="preserve"> -</w:t>
      </w:r>
      <w:r w:rsidR="00B7267C">
        <w:rPr>
          <w:rFonts w:eastAsia="Times New Roman" w:cstheme="minorHAnsi"/>
        </w:rPr>
        <w:t xml:space="preserve"> wystawić</w:t>
      </w:r>
      <w:r w:rsidRPr="00452F66">
        <w:rPr>
          <w:rFonts w:eastAsia="Times New Roman" w:cstheme="minorHAnsi"/>
        </w:rPr>
        <w:t xml:space="preserve"> faktury/rachunku </w:t>
      </w:r>
      <w:r w:rsidR="00B7267C">
        <w:rPr>
          <w:rFonts w:eastAsia="Times New Roman" w:cstheme="minorHAnsi"/>
        </w:rPr>
        <w:t>i dostarczyć je</w:t>
      </w:r>
      <w:r w:rsidRPr="00452F66">
        <w:rPr>
          <w:rFonts w:eastAsia="Times New Roman" w:cstheme="minorHAnsi"/>
        </w:rPr>
        <w:t xml:space="preserve"> </w:t>
      </w:r>
      <w:r w:rsidR="00B7267C" w:rsidRPr="00452F66">
        <w:rPr>
          <w:rFonts w:eastAsia="Times New Roman" w:cstheme="minorHAnsi"/>
        </w:rPr>
        <w:t>do Filii DWUP we Wrocł</w:t>
      </w:r>
      <w:r w:rsidR="00B7267C">
        <w:rPr>
          <w:rFonts w:eastAsia="Times New Roman" w:cstheme="minorHAnsi"/>
        </w:rPr>
        <w:t xml:space="preserve">awiu, Al. Armii Krajowej 54, </w:t>
      </w:r>
      <w:r w:rsidR="00B7267C" w:rsidRPr="00452F66">
        <w:rPr>
          <w:rFonts w:eastAsia="Times New Roman" w:cstheme="minorHAnsi"/>
        </w:rPr>
        <w:t>50-541 Wrocław, z dopiskiem „Wydział Promocji i Informacji”</w:t>
      </w:r>
      <w:r w:rsidRPr="00452F66">
        <w:rPr>
          <w:rFonts w:eastAsia="Times New Roman" w:cstheme="minorHAnsi"/>
        </w:rPr>
        <w:t>.</w:t>
      </w:r>
    </w:p>
    <w:p w:rsidR="00452F66" w:rsidRPr="00452F66" w:rsidRDefault="00452F66" w:rsidP="00452F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452F66">
        <w:rPr>
          <w:rFonts w:eastAsia="Times New Roman" w:cstheme="minorHAnsi"/>
        </w:rPr>
        <w:t>Zamawiający dokona płat</w:t>
      </w:r>
      <w:r w:rsidR="00BF461A">
        <w:rPr>
          <w:rFonts w:eastAsia="Times New Roman" w:cstheme="minorHAnsi"/>
        </w:rPr>
        <w:t>ności nie później niż</w:t>
      </w:r>
      <w:r w:rsidRPr="00452F66">
        <w:rPr>
          <w:rFonts w:eastAsia="Times New Roman" w:cstheme="minorHAnsi"/>
        </w:rPr>
        <w:t xml:space="preserve"> </w:t>
      </w:r>
      <w:r w:rsidRPr="00452F66">
        <w:rPr>
          <w:rFonts w:eastAsia="Times New Roman" w:cstheme="minorHAnsi"/>
          <w:b/>
        </w:rPr>
        <w:t>30 dni</w:t>
      </w:r>
      <w:r w:rsidRPr="00452F66">
        <w:rPr>
          <w:rFonts w:eastAsia="Times New Roman" w:cstheme="minorHAnsi"/>
        </w:rPr>
        <w:t xml:space="preserve"> od dnia otrzymania poprawnie wystawionej faktury/rachunku za wykonany przedmiot zamówienia. Wynagrodzenie będzie przekazane na konto bankowe Wykonawcy wskazane na fakturze/rachunku.</w:t>
      </w:r>
    </w:p>
    <w:p w:rsidR="00452F66" w:rsidRPr="00452F66" w:rsidRDefault="00452F66" w:rsidP="00452F66">
      <w:pPr>
        <w:spacing w:after="120" w:line="276" w:lineRule="auto"/>
        <w:jc w:val="both"/>
        <w:rPr>
          <w:rFonts w:eastAsia="Times New Roman" w:cstheme="minorHAnsi"/>
          <w:b/>
        </w:rPr>
      </w:pPr>
    </w:p>
    <w:p w:rsidR="00452F66" w:rsidRPr="00BF461A" w:rsidRDefault="00452F66" w:rsidP="00452F66">
      <w:pPr>
        <w:spacing w:after="120" w:line="276" w:lineRule="auto"/>
        <w:jc w:val="both"/>
        <w:rPr>
          <w:rFonts w:eastAsia="Times New Roman" w:cstheme="minorHAnsi"/>
          <w:b/>
        </w:rPr>
      </w:pPr>
      <w:r w:rsidRPr="00BF461A">
        <w:rPr>
          <w:rFonts w:eastAsia="Times New Roman" w:cstheme="minorHAnsi"/>
          <w:b/>
        </w:rPr>
        <w:t>XI. Majątkowe prawa autorskie</w:t>
      </w:r>
    </w:p>
    <w:p w:rsidR="00CD7B6B" w:rsidRPr="00BF461A" w:rsidRDefault="00CD7B6B" w:rsidP="00CD7B6B">
      <w:pPr>
        <w:numPr>
          <w:ilvl w:val="0"/>
          <w:numId w:val="28"/>
        </w:numPr>
        <w:spacing w:before="120" w:line="276" w:lineRule="auto"/>
        <w:jc w:val="both"/>
        <w:rPr>
          <w:rFonts w:eastAsia="Times New Roman" w:cstheme="minorHAnsi"/>
        </w:rPr>
      </w:pPr>
      <w:r w:rsidRPr="00BF461A">
        <w:rPr>
          <w:rFonts w:eastAsia="Times New Roman" w:cstheme="minorHAnsi"/>
        </w:rPr>
        <w:t>Wykonawca</w:t>
      </w:r>
      <w:r>
        <w:rPr>
          <w:rFonts w:eastAsia="Times New Roman" w:cstheme="minorHAnsi"/>
        </w:rPr>
        <w:t>,</w:t>
      </w:r>
      <w:r w:rsidRPr="00BF461A">
        <w:rPr>
          <w:rFonts w:eastAsia="Times New Roman" w:cstheme="minorHAnsi"/>
        </w:rPr>
        <w:t xml:space="preserve"> na podstawie umowy</w:t>
      </w:r>
      <w:r w:rsidRPr="00BF461A">
        <w:rPr>
          <w:rFonts w:eastAsia="Times New Roman" w:cstheme="minorHAnsi"/>
          <w:snapToGrid w:val="0"/>
        </w:rPr>
        <w:t xml:space="preserve"> </w:t>
      </w:r>
      <w:r>
        <w:rPr>
          <w:rFonts w:eastAsia="Times New Roman" w:cstheme="minorHAnsi"/>
          <w:snapToGrid w:val="0"/>
        </w:rPr>
        <w:t xml:space="preserve">- </w:t>
      </w:r>
      <w:r w:rsidRPr="00BF461A">
        <w:rPr>
          <w:rFonts w:eastAsia="Times New Roman" w:cstheme="minorHAnsi"/>
          <w:snapToGrid w:val="0"/>
        </w:rPr>
        <w:t>z chwilą odbioru przedmiotu zamówienia</w:t>
      </w:r>
      <w:r w:rsidRPr="00BF461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- </w:t>
      </w:r>
      <w:r w:rsidRPr="00BF461A">
        <w:rPr>
          <w:rFonts w:eastAsia="Times New Roman" w:cstheme="minorHAnsi"/>
        </w:rPr>
        <w:t>przeniesie na Zamawiającego wszelkie autorskie prawa majątkowe i pokrewne (prawa zależne) do nieograniczonego w czasie i przestrzeni korzystania i rozporządzania wytworzonymi materiałami w tym do</w:t>
      </w:r>
      <w:r>
        <w:rPr>
          <w:rFonts w:eastAsia="Times New Roman" w:cstheme="minorHAnsi"/>
        </w:rPr>
        <w:t>:</w:t>
      </w:r>
      <w:r w:rsidRPr="00BF461A">
        <w:rPr>
          <w:rFonts w:eastAsia="Times New Roman" w:cstheme="minorHAnsi"/>
        </w:rPr>
        <w:t xml:space="preserve"> powielania, publikowania, edytowania oraz ich modyfikowania, bez konieczności składania dodatkowych oświadczeń woli przez Strony.</w:t>
      </w:r>
    </w:p>
    <w:p w:rsidR="00CD7B6B" w:rsidRPr="00BF461A" w:rsidRDefault="00CD7B6B" w:rsidP="00CD7B6B">
      <w:pPr>
        <w:numPr>
          <w:ilvl w:val="0"/>
          <w:numId w:val="28"/>
        </w:numPr>
        <w:spacing w:before="120" w:line="276" w:lineRule="auto"/>
        <w:jc w:val="both"/>
        <w:rPr>
          <w:rFonts w:eastAsia="Times New Roman" w:cstheme="minorHAnsi"/>
        </w:rPr>
      </w:pPr>
      <w:r w:rsidRPr="00BF461A">
        <w:rPr>
          <w:rFonts w:eastAsia="Times New Roman" w:cstheme="minorHAnsi"/>
        </w:rPr>
        <w:t>Przeniesienie autorskich praw majątkowych obejmuje wszystkie znane pola eksploatacji związane z przedmiotem zamówienia, w tym:</w:t>
      </w:r>
    </w:p>
    <w:p w:rsidR="00CD7B6B" w:rsidRPr="00BF461A" w:rsidRDefault="00CD7B6B" w:rsidP="00CD7B6B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BF461A">
        <w:rPr>
          <w:rFonts w:eastAsia="Times New Roman" w:cstheme="minorHAnsi"/>
        </w:rPr>
        <w:t>wielokrotnego publikowania utworu,</w:t>
      </w:r>
    </w:p>
    <w:p w:rsidR="00CD7B6B" w:rsidRPr="00BF461A" w:rsidRDefault="00CD7B6B" w:rsidP="00CD7B6B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BF461A">
        <w:rPr>
          <w:rFonts w:eastAsia="Times New Roman" w:cstheme="minorHAnsi"/>
        </w:rPr>
        <w:t>rozpowszechniania,</w:t>
      </w:r>
    </w:p>
    <w:p w:rsidR="00CD7B6B" w:rsidRPr="00BF461A" w:rsidRDefault="00CD7B6B" w:rsidP="00CD7B6B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BF461A">
        <w:rPr>
          <w:rFonts w:eastAsia="Times New Roman" w:cstheme="minorHAnsi"/>
        </w:rPr>
        <w:t>wielokrotnego udostępniania i przekazywania osobom trzecim,</w:t>
      </w:r>
    </w:p>
    <w:p w:rsidR="00CD7B6B" w:rsidRPr="00BF461A" w:rsidRDefault="00CD7B6B" w:rsidP="00CD7B6B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BF461A">
        <w:rPr>
          <w:rFonts w:eastAsia="Times New Roman" w:cstheme="minorHAnsi"/>
        </w:rPr>
        <w:t>wielokrotnego wprowadzania do pamięci komputera,</w:t>
      </w:r>
    </w:p>
    <w:p w:rsidR="00CD7B6B" w:rsidRPr="00BF461A" w:rsidRDefault="00CD7B6B" w:rsidP="00CD7B6B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BF461A">
        <w:rPr>
          <w:rFonts w:eastAsia="Times New Roman" w:cstheme="minorHAnsi"/>
        </w:rPr>
        <w:t>najmu,</w:t>
      </w:r>
    </w:p>
    <w:p w:rsidR="00CD7B6B" w:rsidRPr="00BF461A" w:rsidRDefault="00CD7B6B" w:rsidP="00CD7B6B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BF461A">
        <w:rPr>
          <w:rFonts w:eastAsia="Times New Roman" w:cstheme="minorHAnsi"/>
        </w:rPr>
        <w:t>dzierżawy,</w:t>
      </w:r>
    </w:p>
    <w:p w:rsidR="00CD7B6B" w:rsidRPr="00BF461A" w:rsidRDefault="00CD7B6B" w:rsidP="00CD7B6B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BF461A">
        <w:rPr>
          <w:rFonts w:eastAsia="Times New Roman" w:cstheme="minorHAnsi"/>
        </w:rPr>
        <w:t>nadanie za pomocą wizji bezprzewodowej i przewodowej przez stację naziemną oraz za pośrednictwem satelity,</w:t>
      </w:r>
    </w:p>
    <w:p w:rsidR="00CD7B6B" w:rsidRPr="00BF461A" w:rsidRDefault="00CD7B6B" w:rsidP="00CD7B6B">
      <w:pPr>
        <w:numPr>
          <w:ilvl w:val="0"/>
          <w:numId w:val="29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BF461A">
        <w:rPr>
          <w:rFonts w:eastAsia="Times New Roman" w:cstheme="minorHAnsi"/>
        </w:rPr>
        <w:t>wykorzystywanie w produkcjach multimedialnych i internetowych.</w:t>
      </w:r>
    </w:p>
    <w:p w:rsidR="00CD7B6B" w:rsidRPr="00BF461A" w:rsidRDefault="00CD7B6B" w:rsidP="00CD7B6B">
      <w:pPr>
        <w:spacing w:before="120" w:line="276" w:lineRule="auto"/>
        <w:ind w:left="360"/>
        <w:jc w:val="both"/>
        <w:rPr>
          <w:rFonts w:cstheme="minorHAnsi"/>
        </w:rPr>
      </w:pPr>
      <w:r w:rsidRPr="00BF461A">
        <w:rPr>
          <w:rFonts w:cstheme="minorHAnsi"/>
        </w:rPr>
        <w:t>3. Odrębne pola eksploatacji stanowią w szczególności zakresy:</w:t>
      </w:r>
    </w:p>
    <w:p w:rsidR="00CD7B6B" w:rsidRPr="00BF461A" w:rsidRDefault="00CD7B6B" w:rsidP="00CD7B6B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BF461A">
        <w:rPr>
          <w:rFonts w:eastAsia="Times New Roman" w:cstheme="minorHAnsi"/>
        </w:rPr>
        <w:t>utrwalania i powielania utworu - wytwarzanie określoną techniką egzemplarzy utworu, w tym techniką drukarską, reprograficzną, zapisu magnetycznego oraz techniką cyfrową;</w:t>
      </w:r>
    </w:p>
    <w:p w:rsidR="00CD7B6B" w:rsidRPr="00BF461A" w:rsidRDefault="00CD7B6B" w:rsidP="00CD7B6B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BF461A">
        <w:rPr>
          <w:rFonts w:eastAsia="Times New Roman" w:cstheme="minorHAnsi"/>
        </w:rPr>
        <w:t xml:space="preserve">obrotu oryginałem lub egzemplarzami, na których utwór utrwalono - wprowadzanie </w:t>
      </w:r>
      <w:r w:rsidRPr="00BF461A">
        <w:rPr>
          <w:rFonts w:eastAsia="Times New Roman" w:cstheme="minorHAnsi"/>
        </w:rPr>
        <w:br/>
        <w:t>do obrotu, użyczenie lub najem oryginału albo egzemplarzy;</w:t>
      </w:r>
    </w:p>
    <w:p w:rsidR="00CD7B6B" w:rsidRPr="00BF461A" w:rsidRDefault="00CD7B6B" w:rsidP="00CD7B6B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BF461A">
        <w:rPr>
          <w:rFonts w:eastAsia="Times New Roman" w:cstheme="minorHAnsi"/>
        </w:rPr>
        <w:t xml:space="preserve">rozpowszechniania utworu, w sposób inny niż określony w pkt. 1 - publiczne wykonanie, wystawienie, wyświetlenie, odtworzenie oraz nadawanie i reemitowanie, </w:t>
      </w:r>
      <w:r w:rsidRPr="00BF461A">
        <w:rPr>
          <w:rFonts w:eastAsia="Times New Roman" w:cstheme="minorHAnsi"/>
        </w:rPr>
        <w:br/>
        <w:t>a także publiczne udostępnianie utworu w taki sposób, aby każdy mógł mieć do niego dostęp w miejscu i w czasie przez siebie wybranym</w:t>
      </w:r>
    </w:p>
    <w:p w:rsidR="00CD7B6B" w:rsidRPr="00CB247A" w:rsidRDefault="00CD7B6B" w:rsidP="00CD7B6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247A">
        <w:rPr>
          <w:rFonts w:asciiTheme="minorHAnsi" w:hAnsiTheme="minorHAnsi" w:cstheme="minorHAnsi"/>
          <w:sz w:val="22"/>
          <w:szCs w:val="22"/>
        </w:rPr>
        <w:t>Wykonawca uzyska wszelkie niezbędne zgody, umożliwiające realizację przedmiotu umowy przez Wykonawcę.</w:t>
      </w:r>
    </w:p>
    <w:p w:rsidR="00CD7B6B" w:rsidRDefault="00CD7B6B" w:rsidP="00CD7B6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247A">
        <w:rPr>
          <w:rFonts w:asciiTheme="minorHAnsi" w:hAnsiTheme="minorHAnsi" w:cstheme="minorHAnsi"/>
          <w:sz w:val="22"/>
          <w:szCs w:val="22"/>
        </w:rPr>
        <w:t>Wykonawca oświadczy, iż przeniesienie ww. praw autorskich nie jest ograniczone czasowo ani terytorialnie</w:t>
      </w:r>
    </w:p>
    <w:p w:rsidR="00DC6505" w:rsidRDefault="00CD7B6B" w:rsidP="00CD7B6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7B6B">
        <w:rPr>
          <w:rFonts w:asciiTheme="minorHAnsi" w:hAnsiTheme="minorHAnsi" w:cstheme="minorHAnsi"/>
          <w:sz w:val="22"/>
          <w:szCs w:val="22"/>
        </w:rPr>
        <w:t xml:space="preserve">Powyższe prawa przekazane Zamawiającemu nie będą naruszały jakichkolwiek praw osób trzecich, </w:t>
      </w:r>
      <w:r w:rsidRPr="00CD7B6B">
        <w:rPr>
          <w:rFonts w:asciiTheme="minorHAnsi" w:hAnsiTheme="minorHAnsi" w:cstheme="minorHAnsi"/>
          <w:sz w:val="22"/>
          <w:szCs w:val="22"/>
        </w:rPr>
        <w:br/>
        <w:t xml:space="preserve">w szczególności praw autorskich, praw do wizerunku, praw do korzystania i rozporządzania artystycznymi </w:t>
      </w:r>
      <w:proofErr w:type="spellStart"/>
      <w:r w:rsidRPr="00CD7B6B">
        <w:rPr>
          <w:rFonts w:asciiTheme="minorHAnsi" w:hAnsiTheme="minorHAnsi" w:cstheme="minorHAnsi"/>
          <w:sz w:val="22"/>
          <w:szCs w:val="22"/>
        </w:rPr>
        <w:t>wykonaniami</w:t>
      </w:r>
      <w:proofErr w:type="spellEnd"/>
      <w:r w:rsidRPr="00CD7B6B">
        <w:rPr>
          <w:rFonts w:asciiTheme="minorHAnsi" w:hAnsiTheme="minorHAnsi" w:cstheme="minorHAnsi"/>
          <w:sz w:val="22"/>
          <w:szCs w:val="22"/>
        </w:rPr>
        <w:t>. Wykonawca zapewni, że zaspokoił lub zaspokoi do dnia wydania przedmiotu umowy związane z nim wszelkie prawa osób trzecich w związku z zawartością przedmiotu umowy.</w:t>
      </w:r>
    </w:p>
    <w:p w:rsidR="00CD7B6B" w:rsidRDefault="00CD7B6B" w:rsidP="00CD7B6B">
      <w:pPr>
        <w:spacing w:line="276" w:lineRule="auto"/>
        <w:jc w:val="both"/>
        <w:rPr>
          <w:rFonts w:cstheme="minorHAnsi"/>
        </w:rPr>
      </w:pPr>
    </w:p>
    <w:p w:rsidR="00CD7B6B" w:rsidRDefault="00CD7B6B" w:rsidP="00CD7B6B">
      <w:pPr>
        <w:spacing w:line="276" w:lineRule="auto"/>
        <w:jc w:val="both"/>
        <w:rPr>
          <w:rFonts w:cstheme="minorHAnsi"/>
        </w:rPr>
      </w:pPr>
    </w:p>
    <w:p w:rsidR="00CD7B6B" w:rsidRPr="00CD7B6B" w:rsidRDefault="00CD7B6B" w:rsidP="00CD7B6B">
      <w:pPr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:rsidR="003A3C8C" w:rsidRPr="003A3C8C" w:rsidRDefault="003A3C8C" w:rsidP="003A3C8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3A3C8C">
        <w:rPr>
          <w:rFonts w:asciiTheme="minorHAnsi" w:hAnsiTheme="minorHAnsi" w:cstheme="minorHAnsi"/>
          <w:b/>
          <w:sz w:val="22"/>
          <w:szCs w:val="22"/>
        </w:rPr>
        <w:lastRenderedPageBreak/>
        <w:t>Kryterium oceny ofert:</w:t>
      </w:r>
    </w:p>
    <w:p w:rsidR="003A3C8C" w:rsidRDefault="003A3C8C" w:rsidP="003A3C8C"/>
    <w:p w:rsidR="003A3C8C" w:rsidRDefault="003A3C8C" w:rsidP="003A3C8C">
      <w:r>
        <w:t xml:space="preserve">W celu wyboru najkorzystniejszej oferty, Zamawiający przyjął kryterium: „Cena – 100%”. </w:t>
      </w:r>
    </w:p>
    <w:p w:rsidR="003A3C8C" w:rsidRDefault="003A3C8C" w:rsidP="003A3C8C">
      <w:r>
        <w:t>Najlepszą ofertą w rozumieniu powyższego kryterium będzie oferta o najniższej cenie.</w:t>
      </w:r>
    </w:p>
    <w:p w:rsidR="003A3C8C" w:rsidRPr="00452F66" w:rsidRDefault="003A3C8C" w:rsidP="00452F66"/>
    <w:sectPr w:rsidR="003A3C8C" w:rsidRPr="00452F66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B3" w:rsidRDefault="001544B3" w:rsidP="00FE69F7">
      <w:r>
        <w:separator/>
      </w:r>
    </w:p>
  </w:endnote>
  <w:endnote w:type="continuationSeparator" w:id="0">
    <w:p w:rsidR="001544B3" w:rsidRDefault="001544B3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6A" w:rsidRDefault="007F49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7B6B">
      <w:rPr>
        <w:noProof/>
      </w:rPr>
      <w:t>5</w:t>
    </w:r>
    <w:r>
      <w:rPr>
        <w:noProof/>
      </w:rPr>
      <w:fldChar w:fldCharType="end"/>
    </w:r>
  </w:p>
  <w:p w:rsidR="0034046A" w:rsidRDefault="003404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6A" w:rsidRDefault="0034046A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046A" w:rsidRPr="00696124" w:rsidRDefault="0034046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34046A" w:rsidRPr="0032447B" w:rsidTr="005F053E">
      <w:trPr>
        <w:trHeight w:val="500"/>
      </w:trPr>
      <w:tc>
        <w:tcPr>
          <w:tcW w:w="4865" w:type="dxa"/>
          <w:shd w:val="clear" w:color="auto" w:fill="auto"/>
        </w:tcPr>
        <w:p w:rsidR="0034046A" w:rsidRDefault="0034046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34046A" w:rsidRPr="00F2698E" w:rsidRDefault="0034046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shd w:val="clear" w:color="auto" w:fill="auto"/>
        </w:tcPr>
        <w:p w:rsidR="0034046A" w:rsidRPr="00A21C81" w:rsidRDefault="0034046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34046A" w:rsidRPr="00A21C81" w:rsidRDefault="0034046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34046A" w:rsidRPr="00A60C68" w:rsidRDefault="0034046A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:rsidR="007F497F" w:rsidRDefault="0034046A" w:rsidP="00785514">
    <w:pPr>
      <w:pStyle w:val="Stopka"/>
      <w:rPr>
        <w:noProof/>
        <w:lang w:val="en-US"/>
      </w:rPr>
    </w:pPr>
    <w:r w:rsidRPr="00A60C68">
      <w:rPr>
        <w:noProof/>
        <w:lang w:val="en-US"/>
      </w:rPr>
      <w:t xml:space="preserve">   </w:t>
    </w:r>
  </w:p>
  <w:p w:rsidR="0034046A" w:rsidRPr="00A60C68" w:rsidRDefault="0034046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</w:t>
    </w:r>
    <w:r w:rsidRPr="00A60C68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4046A" w:rsidRPr="0032447B" w:rsidTr="00BB1016">
      <w:trPr>
        <w:trHeight w:val="572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4046A" w:rsidRPr="007A2DCE" w:rsidRDefault="0034046A" w:rsidP="00696124">
          <w:pPr>
            <w:rPr>
              <w:lang w:val="en-US"/>
            </w:rPr>
          </w:pP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4046A" w:rsidRPr="007A2DCE" w:rsidRDefault="00536653" w:rsidP="00696124">
          <w:pPr>
            <w:jc w:val="center"/>
            <w:rPr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-1672590</wp:posOffset>
                    </wp:positionH>
                    <wp:positionV relativeFrom="paragraph">
                      <wp:posOffset>-104775</wp:posOffset>
                    </wp:positionV>
                    <wp:extent cx="5514975" cy="666750"/>
                    <wp:effectExtent l="0" t="0" r="9525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5514975" cy="666750"/>
                              <a:chOff x="0" y="0"/>
                              <a:chExt cx="5156922" cy="60833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Obraz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5245" cy="6083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Obraz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62107" y="56756"/>
                                <a:ext cx="1694815" cy="5060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Obraz 8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81059" y="88287"/>
                                <a:ext cx="127635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Obraz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74731" y="138737"/>
                                <a:ext cx="600710" cy="3346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8A891A" id="Grupa 5" o:spid="_x0000_s1026" style="position:absolute;margin-left:-131.7pt;margin-top:-8.25pt;width:434.25pt;height:52.5pt;z-index:251659264" coordsize="51569,6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6" o:spid="_x0000_s1027" type="#_x0000_t75" style="position:absolute;width:13252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">
                      <v:imagedata r:id="rId6" o:title=""/>
                      <v:path arrowok="t"/>
                    </v:shape>
                    <v:shape id="Obraz 7" o:spid="_x0000_s1028" type="#_x0000_t75" style="position:absolute;left:34621;top:567;width:16948;height:5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">
                      <v:imagedata r:id="rId7" o:title=""/>
                      <v:path arrowok="t"/>
                    </v:shape>
                    <v:shape id="Obraz 8" o:spid="_x0000_s1029" type="#_x0000_t75" alt="znak_barw_rp_poziom_szara_ramka_rgb" style="position:absolute;left:13810;top:882;width:12764;height: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">
                      <v:imagedata r:id="rId8" o:title="znak_barw_rp_poziom_szara_ramka_rgb"/>
                      <v:path arrowok="t"/>
                    </v:shape>
                    <v:shape id="Obraz 9" o:spid="_x0000_s1030" type="#_x0000_t75" style="position:absolute;left:27747;top:1387;width:6007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">
                      <v:imagedata r:id="rId9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4046A" w:rsidRPr="007A2DCE" w:rsidRDefault="0034046A" w:rsidP="00696124">
          <w:pPr>
            <w:jc w:val="right"/>
            <w:rPr>
              <w:lang w:val="en-US"/>
            </w:rPr>
          </w:pPr>
        </w:p>
      </w:tc>
    </w:tr>
  </w:tbl>
  <w:p w:rsidR="0034046A" w:rsidRPr="007A2DCE" w:rsidRDefault="0034046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B3" w:rsidRDefault="001544B3" w:rsidP="00FE69F7">
      <w:r>
        <w:separator/>
      </w:r>
    </w:p>
  </w:footnote>
  <w:footnote w:type="continuationSeparator" w:id="0">
    <w:p w:rsidR="001544B3" w:rsidRDefault="001544B3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6A" w:rsidRDefault="0034046A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046A" w:rsidRDefault="00340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A1A"/>
    <w:multiLevelType w:val="hybridMultilevel"/>
    <w:tmpl w:val="833AC886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26689"/>
    <w:multiLevelType w:val="hybridMultilevel"/>
    <w:tmpl w:val="C666DE76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201E2"/>
    <w:multiLevelType w:val="hybridMultilevel"/>
    <w:tmpl w:val="C306569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D9373DE"/>
    <w:multiLevelType w:val="hybridMultilevel"/>
    <w:tmpl w:val="AF0011B6"/>
    <w:lvl w:ilvl="0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7" w15:restartNumberingAfterBreak="0">
    <w:nsid w:val="0DF9451C"/>
    <w:multiLevelType w:val="hybridMultilevel"/>
    <w:tmpl w:val="4412ECB8"/>
    <w:lvl w:ilvl="0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" w15:restartNumberingAfterBreak="0">
    <w:nsid w:val="0E080C5A"/>
    <w:multiLevelType w:val="hybridMultilevel"/>
    <w:tmpl w:val="2FF8A3AC"/>
    <w:lvl w:ilvl="0" w:tplc="7130CEC2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A38C4"/>
    <w:multiLevelType w:val="hybridMultilevel"/>
    <w:tmpl w:val="99B09470"/>
    <w:lvl w:ilvl="0" w:tplc="297E3BC0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112245"/>
    <w:multiLevelType w:val="hybridMultilevel"/>
    <w:tmpl w:val="300458E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C6B468B8">
      <w:numFmt w:val="bullet"/>
      <w:lvlText w:val="•"/>
      <w:lvlJc w:val="left"/>
      <w:pPr>
        <w:ind w:left="1364" w:firstLine="0"/>
      </w:pPr>
      <w:rPr>
        <w:rFonts w:asciiTheme="minorHAnsi" w:eastAsia="Calibr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96D70AA"/>
    <w:multiLevelType w:val="hybridMultilevel"/>
    <w:tmpl w:val="142AF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51D13"/>
    <w:multiLevelType w:val="hybridMultilevel"/>
    <w:tmpl w:val="2A649774"/>
    <w:lvl w:ilvl="0" w:tplc="30E633F2">
      <w:start w:val="1"/>
      <w:numFmt w:val="bullet"/>
      <w:lvlText w:val=""/>
      <w:lvlJc w:val="left"/>
      <w:pPr>
        <w:ind w:left="153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017F9"/>
    <w:multiLevelType w:val="hybridMultilevel"/>
    <w:tmpl w:val="ED36C574"/>
    <w:lvl w:ilvl="0" w:tplc="4720008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2" w15:restartNumberingAfterBreak="0">
    <w:nsid w:val="3E451B8F"/>
    <w:multiLevelType w:val="hybridMultilevel"/>
    <w:tmpl w:val="20EEC632"/>
    <w:lvl w:ilvl="0" w:tplc="E99A5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17E4F"/>
    <w:multiLevelType w:val="hybridMultilevel"/>
    <w:tmpl w:val="AA5AE1E6"/>
    <w:lvl w:ilvl="0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4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033DE5"/>
    <w:multiLevelType w:val="hybridMultilevel"/>
    <w:tmpl w:val="8A4E5C8A"/>
    <w:lvl w:ilvl="0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7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D7F42"/>
    <w:multiLevelType w:val="hybridMultilevel"/>
    <w:tmpl w:val="A73E94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89F70FF"/>
    <w:multiLevelType w:val="multilevel"/>
    <w:tmpl w:val="2B2C7FA6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456D66"/>
    <w:multiLevelType w:val="hybridMultilevel"/>
    <w:tmpl w:val="4BA689F6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33" w15:restartNumberingAfterBreak="0">
    <w:nsid w:val="75CB4891"/>
    <w:multiLevelType w:val="hybridMultilevel"/>
    <w:tmpl w:val="D8DC24A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</w:num>
  <w:num w:numId="4">
    <w:abstractNumId w:val="32"/>
  </w:num>
  <w:num w:numId="5">
    <w:abstractNumId w:val="19"/>
  </w:num>
  <w:num w:numId="6">
    <w:abstractNumId w:val="35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6"/>
  </w:num>
  <w:num w:numId="8">
    <w:abstractNumId w:val="35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5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6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3">
    <w:abstractNumId w:val="36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4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</w:num>
  <w:num w:numId="33">
    <w:abstractNumId w:val="22"/>
  </w:num>
  <w:num w:numId="34">
    <w:abstractNumId w:val="28"/>
  </w:num>
  <w:num w:numId="35">
    <w:abstractNumId w:val="8"/>
  </w:num>
  <w:num w:numId="36">
    <w:abstractNumId w:val="23"/>
  </w:num>
  <w:num w:numId="37">
    <w:abstractNumId w:val="7"/>
  </w:num>
  <w:num w:numId="38">
    <w:abstractNumId w:val="6"/>
  </w:num>
  <w:num w:numId="39">
    <w:abstractNumId w:val="26"/>
  </w:num>
  <w:num w:numId="40">
    <w:abstractNumId w:val="21"/>
  </w:num>
  <w:num w:numId="41">
    <w:abstractNumId w:val="33"/>
  </w:num>
  <w:num w:numId="42">
    <w:abstractNumId w:val="14"/>
  </w:num>
  <w:num w:numId="43">
    <w:abstractNumId w:val="25"/>
  </w:num>
  <w:num w:numId="44">
    <w:abstractNumId w:val="31"/>
  </w:num>
  <w:num w:numId="45">
    <w:abstractNumId w:val="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17FBC"/>
    <w:rsid w:val="00042301"/>
    <w:rsid w:val="00054D31"/>
    <w:rsid w:val="00076720"/>
    <w:rsid w:val="00086D07"/>
    <w:rsid w:val="00087C7C"/>
    <w:rsid w:val="00090F37"/>
    <w:rsid w:val="00092869"/>
    <w:rsid w:val="000A7453"/>
    <w:rsid w:val="000D18FB"/>
    <w:rsid w:val="001208BA"/>
    <w:rsid w:val="001544B3"/>
    <w:rsid w:val="0018247F"/>
    <w:rsid w:val="001A4EAA"/>
    <w:rsid w:val="001B1928"/>
    <w:rsid w:val="001D4F1E"/>
    <w:rsid w:val="00203707"/>
    <w:rsid w:val="00240FD9"/>
    <w:rsid w:val="002531E8"/>
    <w:rsid w:val="0025699C"/>
    <w:rsid w:val="002946C3"/>
    <w:rsid w:val="002A119A"/>
    <w:rsid w:val="0032447B"/>
    <w:rsid w:val="003301E0"/>
    <w:rsid w:val="0033706B"/>
    <w:rsid w:val="00337E5D"/>
    <w:rsid w:val="0034046A"/>
    <w:rsid w:val="00341FD7"/>
    <w:rsid w:val="00347342"/>
    <w:rsid w:val="003538DB"/>
    <w:rsid w:val="00376888"/>
    <w:rsid w:val="003774A9"/>
    <w:rsid w:val="003900E9"/>
    <w:rsid w:val="003A3C8C"/>
    <w:rsid w:val="003D7988"/>
    <w:rsid w:val="003E66C9"/>
    <w:rsid w:val="004138E8"/>
    <w:rsid w:val="00426432"/>
    <w:rsid w:val="00436431"/>
    <w:rsid w:val="004422DF"/>
    <w:rsid w:val="00452F66"/>
    <w:rsid w:val="00461714"/>
    <w:rsid w:val="0047780B"/>
    <w:rsid w:val="004B78E7"/>
    <w:rsid w:val="004C0E0F"/>
    <w:rsid w:val="004F32D2"/>
    <w:rsid w:val="00514BCC"/>
    <w:rsid w:val="005264B0"/>
    <w:rsid w:val="00536653"/>
    <w:rsid w:val="00540B4F"/>
    <w:rsid w:val="005B0405"/>
    <w:rsid w:val="005B54B8"/>
    <w:rsid w:val="005C6616"/>
    <w:rsid w:val="005D1EFE"/>
    <w:rsid w:val="005F053E"/>
    <w:rsid w:val="00622924"/>
    <w:rsid w:val="00675120"/>
    <w:rsid w:val="00680435"/>
    <w:rsid w:val="0068237E"/>
    <w:rsid w:val="00696124"/>
    <w:rsid w:val="006A551A"/>
    <w:rsid w:val="006D78D6"/>
    <w:rsid w:val="007128BE"/>
    <w:rsid w:val="0072197F"/>
    <w:rsid w:val="0072781A"/>
    <w:rsid w:val="00770855"/>
    <w:rsid w:val="00785514"/>
    <w:rsid w:val="007926A8"/>
    <w:rsid w:val="007963F1"/>
    <w:rsid w:val="007A1E33"/>
    <w:rsid w:val="007A2DCE"/>
    <w:rsid w:val="007A78CC"/>
    <w:rsid w:val="007C50D7"/>
    <w:rsid w:val="007F497F"/>
    <w:rsid w:val="00867CC3"/>
    <w:rsid w:val="00884330"/>
    <w:rsid w:val="008855CA"/>
    <w:rsid w:val="008E0BDA"/>
    <w:rsid w:val="008F74FA"/>
    <w:rsid w:val="00905470"/>
    <w:rsid w:val="00906BAF"/>
    <w:rsid w:val="00930B44"/>
    <w:rsid w:val="00930BAE"/>
    <w:rsid w:val="00950E04"/>
    <w:rsid w:val="0095391F"/>
    <w:rsid w:val="00961A6A"/>
    <w:rsid w:val="00981CA0"/>
    <w:rsid w:val="009B77C5"/>
    <w:rsid w:val="009D085F"/>
    <w:rsid w:val="009F2E4C"/>
    <w:rsid w:val="00A04DD6"/>
    <w:rsid w:val="00A20533"/>
    <w:rsid w:val="00A20D73"/>
    <w:rsid w:val="00A21D1C"/>
    <w:rsid w:val="00A53333"/>
    <w:rsid w:val="00A56552"/>
    <w:rsid w:val="00A56A30"/>
    <w:rsid w:val="00A60C68"/>
    <w:rsid w:val="00A66207"/>
    <w:rsid w:val="00A925E7"/>
    <w:rsid w:val="00AA75BE"/>
    <w:rsid w:val="00AF7AA7"/>
    <w:rsid w:val="00B67E38"/>
    <w:rsid w:val="00B7267C"/>
    <w:rsid w:val="00B73D07"/>
    <w:rsid w:val="00B809BF"/>
    <w:rsid w:val="00B90A91"/>
    <w:rsid w:val="00B96F42"/>
    <w:rsid w:val="00BA6135"/>
    <w:rsid w:val="00BB1016"/>
    <w:rsid w:val="00BF461A"/>
    <w:rsid w:val="00C06A6E"/>
    <w:rsid w:val="00C305F0"/>
    <w:rsid w:val="00C352E7"/>
    <w:rsid w:val="00C4643B"/>
    <w:rsid w:val="00C963D7"/>
    <w:rsid w:val="00CA6583"/>
    <w:rsid w:val="00CC3037"/>
    <w:rsid w:val="00CD7B6B"/>
    <w:rsid w:val="00CF349E"/>
    <w:rsid w:val="00D01B61"/>
    <w:rsid w:val="00D56C8E"/>
    <w:rsid w:val="00D61C29"/>
    <w:rsid w:val="00D92082"/>
    <w:rsid w:val="00D930A2"/>
    <w:rsid w:val="00DB0A7F"/>
    <w:rsid w:val="00DB2670"/>
    <w:rsid w:val="00DC6505"/>
    <w:rsid w:val="00DD2769"/>
    <w:rsid w:val="00DD7849"/>
    <w:rsid w:val="00DE0AC9"/>
    <w:rsid w:val="00DF17C7"/>
    <w:rsid w:val="00E01B75"/>
    <w:rsid w:val="00E721C9"/>
    <w:rsid w:val="00E7389F"/>
    <w:rsid w:val="00E73DB2"/>
    <w:rsid w:val="00EC7587"/>
    <w:rsid w:val="00EE1E50"/>
    <w:rsid w:val="00F2118A"/>
    <w:rsid w:val="00F2698E"/>
    <w:rsid w:val="00F36665"/>
    <w:rsid w:val="00F42435"/>
    <w:rsid w:val="00F45624"/>
    <w:rsid w:val="00F55037"/>
    <w:rsid w:val="00F57FA5"/>
    <w:rsid w:val="00F616BC"/>
    <w:rsid w:val="00F61ABC"/>
    <w:rsid w:val="00F66A63"/>
    <w:rsid w:val="00FB571A"/>
    <w:rsid w:val="00FB7CC4"/>
    <w:rsid w:val="00FD5773"/>
    <w:rsid w:val="00FE38D9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E2A358"/>
  <w15:docId w15:val="{9A0B62B9-1B8B-4537-92A8-88027E96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F45624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F45624"/>
    <w:rPr>
      <w:rFonts w:ascii="Times New Roman" w:eastAsia="Times New Roman" w:hAnsi="Times New Roman"/>
    </w:rPr>
  </w:style>
  <w:style w:type="paragraph" w:customStyle="1" w:styleId="Default">
    <w:name w:val="Default"/>
    <w:rsid w:val="00A56A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A56A30"/>
    <w:pPr>
      <w:numPr>
        <w:numId w:val="30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56A30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631EA6-EFBC-4AD8-ABE8-AF25DE2E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169</TotalTime>
  <Pages>5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Małgorzata Majka</cp:lastModifiedBy>
  <cp:revision>9</cp:revision>
  <cp:lastPrinted>2019-09-19T07:55:00Z</cp:lastPrinted>
  <dcterms:created xsi:type="dcterms:W3CDTF">2019-09-19T06:53:00Z</dcterms:created>
  <dcterms:modified xsi:type="dcterms:W3CDTF">2020-01-20T12:05:00Z</dcterms:modified>
</cp:coreProperties>
</file>