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7" w:rsidRPr="00BE6482" w:rsidRDefault="00755FB7" w:rsidP="00755FB7">
      <w:pPr>
        <w:spacing w:after="120" w:line="276" w:lineRule="auto"/>
        <w:jc w:val="center"/>
        <w:rPr>
          <w:rFonts w:asciiTheme="minorHAnsi" w:hAnsiTheme="minorHAnsi"/>
          <w:b/>
        </w:rPr>
      </w:pPr>
      <w:r w:rsidRPr="00BE6482">
        <w:rPr>
          <w:rFonts w:asciiTheme="minorHAnsi" w:hAnsiTheme="minorHAnsi"/>
          <w:b/>
        </w:rPr>
        <w:t>FORMULARZ OFERTOWY</w:t>
      </w:r>
    </w:p>
    <w:p w:rsidR="00755FB7" w:rsidRPr="00BE6482" w:rsidRDefault="00755FB7" w:rsidP="00D3481C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371AEB">
        <w:rPr>
          <w:rFonts w:asciiTheme="minorHAnsi" w:hAnsiTheme="minorHAnsi" w:cstheme="minorHAnsi"/>
          <w:sz w:val="20"/>
          <w:szCs w:val="22"/>
        </w:rPr>
        <w:t xml:space="preserve">Wyrażam chęć uczestnictwa w rozeznaniu rynku, zorganizowanym przez </w:t>
      </w:r>
      <w:r w:rsidRPr="00371AEB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Dolnośląski Wojewódzki Urząd Pracy </w:t>
      </w:r>
      <w:r w:rsidRPr="00371AEB">
        <w:rPr>
          <w:rFonts w:asciiTheme="minorHAnsi" w:hAnsiTheme="minorHAnsi" w:cstheme="minorHAnsi"/>
          <w:sz w:val="20"/>
          <w:szCs w:val="22"/>
        </w:rPr>
        <w:t xml:space="preserve">na </w:t>
      </w:r>
      <w:r w:rsidR="00D3481C">
        <w:rPr>
          <w:rFonts w:asciiTheme="minorHAnsi" w:hAnsiTheme="minorHAnsi" w:cstheme="minorHAnsi"/>
          <w:color w:val="000000"/>
          <w:sz w:val="20"/>
          <w:szCs w:val="22"/>
        </w:rPr>
        <w:t>usługę</w:t>
      </w:r>
      <w:r w:rsidR="00D3481C" w:rsidRPr="00D3481C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="00F27732" w:rsidRPr="00F27732">
        <w:rPr>
          <w:rFonts w:asciiTheme="minorHAnsi" w:hAnsiTheme="minorHAnsi" w:cstheme="minorHAnsi"/>
          <w:color w:val="000000"/>
          <w:sz w:val="20"/>
          <w:szCs w:val="22"/>
        </w:rPr>
        <w:t xml:space="preserve">opracowania scenariusza i produkcji krótkiego filmu (ca. 60 sekund) na potrzeby działań </w:t>
      </w:r>
      <w:proofErr w:type="spellStart"/>
      <w:r w:rsidR="00F27732" w:rsidRPr="00F27732">
        <w:rPr>
          <w:rFonts w:asciiTheme="minorHAnsi" w:hAnsiTheme="minorHAnsi" w:cstheme="minorHAnsi"/>
          <w:color w:val="000000"/>
          <w:sz w:val="20"/>
          <w:szCs w:val="22"/>
        </w:rPr>
        <w:t>informacyjno</w:t>
      </w:r>
      <w:proofErr w:type="spellEnd"/>
      <w:r w:rsidR="00F27732" w:rsidRPr="00F27732">
        <w:rPr>
          <w:rFonts w:asciiTheme="minorHAnsi" w:hAnsiTheme="minorHAnsi" w:cstheme="minorHAnsi"/>
          <w:color w:val="000000"/>
          <w:sz w:val="20"/>
          <w:szCs w:val="22"/>
        </w:rPr>
        <w:t xml:space="preserve"> – promocyjnych, prowadzonych przez DWUP w ramach Programu Operacyjnego Wiedza Edukacja Rozwój.</w:t>
      </w:r>
    </w:p>
    <w:p w:rsidR="00755FB7" w:rsidRPr="00BE6482" w:rsidRDefault="00755FB7" w:rsidP="00755FB7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bCs/>
          <w:sz w:val="22"/>
          <w:szCs w:val="22"/>
        </w:rPr>
        <w:t>Wykonawca: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Zarejestrowany adres Wykonawcy: 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after="120" w:line="276" w:lineRule="auto"/>
        <w:rPr>
          <w:rFonts w:asciiTheme="minorHAnsi" w:hAnsiTheme="minorHAnsi"/>
          <w:bCs/>
        </w:rPr>
      </w:pP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tel. ............................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BE6482">
        <w:rPr>
          <w:rFonts w:asciiTheme="minorHAnsi" w:hAnsiTheme="minorHAnsi"/>
          <w:bCs/>
          <w:lang w:val="en-US"/>
        </w:rPr>
        <w:t>faksu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. 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adres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e-mail: .................................. </w:t>
      </w:r>
      <w:r w:rsidRPr="00BE6482">
        <w:rPr>
          <w:rFonts w:asciiTheme="minorHAnsi" w:hAnsiTheme="minorHAnsi"/>
          <w:bCs/>
        </w:rPr>
        <w:t xml:space="preserve">@.................................. </w:t>
      </w:r>
    </w:p>
    <w:p w:rsidR="00755FB7" w:rsidRPr="00BE6482" w:rsidRDefault="00755FB7" w:rsidP="00755FB7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  <w:r w:rsidRPr="00BE6482">
        <w:rPr>
          <w:rFonts w:asciiTheme="minorHAnsi" w:hAnsiTheme="minorHAns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</w:t>
      </w:r>
      <w:r w:rsidR="00371AEB">
        <w:rPr>
          <w:rFonts w:asciiTheme="minorHAnsi" w:hAnsiTheme="minorHAnsi"/>
          <w:bCs/>
          <w:sz w:val="22"/>
          <w:szCs w:val="22"/>
        </w:rPr>
        <w:t>.............</w:t>
      </w:r>
      <w:r w:rsidRPr="00BE6482">
        <w:rPr>
          <w:rFonts w:asciiTheme="minorHAnsi" w:hAnsiTheme="minorHAnsi"/>
          <w:bCs/>
          <w:sz w:val="22"/>
          <w:szCs w:val="22"/>
        </w:rPr>
        <w:t>...(imię i nazwisko).</w:t>
      </w:r>
    </w:p>
    <w:p w:rsidR="00755FB7" w:rsidRPr="00BE6482" w:rsidRDefault="00755FB7" w:rsidP="00755FB7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</w:p>
    <w:p w:rsidR="00755FB7" w:rsidRPr="00BE6482" w:rsidRDefault="00755FB7" w:rsidP="00755FB7">
      <w:pPr>
        <w:pStyle w:val="Default"/>
        <w:numPr>
          <w:ilvl w:val="0"/>
          <w:numId w:val="46"/>
        </w:numPr>
        <w:ind w:left="0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sz w:val="22"/>
          <w:szCs w:val="22"/>
        </w:rPr>
        <w:t>Przedmiotem zamówienia jest:</w:t>
      </w:r>
    </w:p>
    <w:p w:rsidR="00755FB7" w:rsidRPr="00BE6482" w:rsidRDefault="00F27732" w:rsidP="00755FB7">
      <w:pPr>
        <w:suppressAutoHyphens/>
        <w:spacing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F27732">
        <w:rPr>
          <w:rFonts w:asciiTheme="minorHAnsi" w:eastAsia="Times New Roman" w:hAnsiTheme="minorHAnsi"/>
          <w:bCs/>
          <w:lang w:eastAsia="pl-PL"/>
        </w:rPr>
        <w:t xml:space="preserve">Przedmiotem zamówienia jest usługa opracowania scenariusza i produkcji krótkiego filmu (ca. 60 sekund) na potrzeby działań </w:t>
      </w:r>
      <w:proofErr w:type="spellStart"/>
      <w:r w:rsidRPr="00F27732">
        <w:rPr>
          <w:rFonts w:asciiTheme="minorHAnsi" w:eastAsia="Times New Roman" w:hAnsiTheme="minorHAnsi"/>
          <w:bCs/>
          <w:lang w:eastAsia="pl-PL"/>
        </w:rPr>
        <w:t>informacyjno</w:t>
      </w:r>
      <w:proofErr w:type="spellEnd"/>
      <w:r w:rsidRPr="00F27732">
        <w:rPr>
          <w:rFonts w:asciiTheme="minorHAnsi" w:eastAsia="Times New Roman" w:hAnsiTheme="minorHAnsi"/>
          <w:bCs/>
          <w:lang w:eastAsia="pl-PL"/>
        </w:rPr>
        <w:t xml:space="preserve"> – promocyjnych, prowadzonych przez DWUP w ramach Programu Oper</w:t>
      </w:r>
      <w:r>
        <w:rPr>
          <w:rFonts w:asciiTheme="minorHAnsi" w:eastAsia="Times New Roman" w:hAnsiTheme="minorHAnsi"/>
          <w:bCs/>
          <w:lang w:eastAsia="pl-PL"/>
        </w:rPr>
        <w:t>acyjnego Wiedza Edukacja Rozwój</w:t>
      </w:r>
      <w:r w:rsidR="00755FB7" w:rsidRPr="00BE6482">
        <w:rPr>
          <w:rFonts w:asciiTheme="minorHAnsi" w:eastAsia="Times New Roman" w:hAnsiTheme="minorHAnsi"/>
          <w:lang w:eastAsia="pl-PL"/>
        </w:rPr>
        <w:t xml:space="preserve">, </w:t>
      </w:r>
      <w:r w:rsidR="00755FB7" w:rsidRPr="00BE6482">
        <w:rPr>
          <w:rFonts w:asciiTheme="minorHAnsi" w:eastAsia="Times New Roman" w:hAnsiTheme="minorHAnsi"/>
          <w:color w:val="000000"/>
          <w:lang w:eastAsia="pl-PL"/>
        </w:rPr>
        <w:t>zgodnie ze Szczegółowym Opisem Przedmiotu Zamówienia – SOPZ, stanowiącym załącznik nr 1 do niniejszego formularza</w:t>
      </w:r>
      <w:r w:rsidR="00755FB7" w:rsidRPr="00BE6482">
        <w:rPr>
          <w:rFonts w:asciiTheme="minorHAnsi" w:eastAsia="Times New Roman" w:hAnsiTheme="minorHAnsi"/>
          <w:b/>
          <w:color w:val="000000"/>
          <w:lang w:eastAsia="pl-PL"/>
        </w:rPr>
        <w:t>.</w:t>
      </w:r>
    </w:p>
    <w:p w:rsidR="00755FB7" w:rsidRPr="00BE6482" w:rsidRDefault="00755FB7" w:rsidP="00755FB7">
      <w:pPr>
        <w:pStyle w:val="Tytu"/>
        <w:numPr>
          <w:ilvl w:val="0"/>
          <w:numId w:val="46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Deklaruję wykonanie przedmiotu zamówienia, </w:t>
      </w:r>
      <w:r w:rsidRPr="00BE6482">
        <w:rPr>
          <w:rFonts w:asciiTheme="minorHAnsi" w:hAnsiTheme="minorHAnsi"/>
          <w:sz w:val="22"/>
          <w:szCs w:val="22"/>
        </w:rPr>
        <w:t xml:space="preserve">zgodnie ze Szczegółowym Opisem Przedmiotu Zamówienia - SOPZ, </w:t>
      </w:r>
      <w:r w:rsidRPr="00BE6482">
        <w:rPr>
          <w:rFonts w:asciiTheme="minorHAnsi" w:hAnsiTheme="minorHAnsi"/>
          <w:b w:val="0"/>
          <w:sz w:val="22"/>
          <w:szCs w:val="22"/>
          <w:u w:val="single"/>
        </w:rPr>
        <w:t xml:space="preserve">stanowiącym </w:t>
      </w:r>
      <w:r w:rsidRPr="00BE6482">
        <w:rPr>
          <w:rFonts w:asciiTheme="minorHAnsi" w:hAnsiTheme="minorHAnsi"/>
          <w:sz w:val="22"/>
          <w:szCs w:val="22"/>
          <w:u w:val="single"/>
        </w:rPr>
        <w:t>załącznik nr 1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 do niniejszego formularza ofertowego za cenę:</w:t>
      </w:r>
    </w:p>
    <w:p w:rsidR="00755FB7" w:rsidRPr="00BE6482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  <w:r w:rsidRPr="00BE6482">
        <w:rPr>
          <w:rFonts w:asciiTheme="minorHAnsi" w:hAnsiTheme="minorHAnsi"/>
          <w:b/>
          <w:bCs/>
          <w:sz w:val="22"/>
          <w:szCs w:val="22"/>
          <w:lang w:val="x-none" w:eastAsia="x-none"/>
        </w:rPr>
        <w:t>Wartość netto: ………………………..…… zł</w:t>
      </w:r>
    </w:p>
    <w:p w:rsidR="00755FB7" w:rsidRPr="00BE6482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  <w:r w:rsidRPr="00BE6482">
        <w:rPr>
          <w:rFonts w:asciiTheme="minorHAnsi" w:hAnsiTheme="minorHAnsi"/>
          <w:b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755FB7" w:rsidRPr="00BE6482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  <w:r w:rsidRPr="00BE6482">
        <w:rPr>
          <w:rFonts w:asciiTheme="minorHAnsi" w:hAnsiTheme="minorHAnsi"/>
          <w:bCs/>
          <w:sz w:val="22"/>
          <w:szCs w:val="22"/>
          <w:lang w:val="x-none" w:eastAsia="x-none"/>
        </w:rPr>
        <w:t xml:space="preserve">             VAT: </w:t>
      </w:r>
      <w:r w:rsidRPr="00BE6482">
        <w:rPr>
          <w:rFonts w:asciiTheme="minorHAnsi" w:hAnsiTheme="minorHAnsi"/>
          <w:b/>
          <w:bCs/>
          <w:sz w:val="22"/>
          <w:szCs w:val="22"/>
          <w:lang w:val="x-none" w:eastAsia="x-none"/>
        </w:rPr>
        <w:t>…………………………….... zł</w:t>
      </w:r>
    </w:p>
    <w:p w:rsidR="00755FB7" w:rsidRPr="00BE6482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  <w:r w:rsidRPr="00BE6482">
        <w:rPr>
          <w:rFonts w:asciiTheme="minorHAnsi" w:hAnsiTheme="minorHAnsi"/>
          <w:b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755FB7" w:rsidRPr="00BE6482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  <w:r w:rsidRPr="00BE6482">
        <w:rPr>
          <w:rFonts w:asciiTheme="minorHAnsi" w:hAnsiTheme="minorHAnsi"/>
          <w:b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755FB7" w:rsidRPr="00871341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sz w:val="24"/>
          <w:szCs w:val="22"/>
        </w:rPr>
      </w:pPr>
      <w:bookmarkStart w:id="0" w:name="_GoBack"/>
      <w:bookmarkEnd w:id="0"/>
    </w:p>
    <w:p w:rsidR="00755FB7" w:rsidRPr="00871341" w:rsidRDefault="00755FB7" w:rsidP="007172AE">
      <w:pPr>
        <w:pStyle w:val="Akapitzlist"/>
        <w:numPr>
          <w:ilvl w:val="0"/>
          <w:numId w:val="45"/>
        </w:numPr>
        <w:rPr>
          <w:rFonts w:asciiTheme="minorHAnsi" w:hAnsiTheme="minorHAnsi"/>
          <w:bCs/>
          <w:sz w:val="22"/>
        </w:rPr>
      </w:pPr>
      <w:r w:rsidRPr="00871341">
        <w:rPr>
          <w:rFonts w:asciiTheme="minorHAnsi" w:hAnsiTheme="minorHAnsi"/>
          <w:bCs/>
          <w:sz w:val="22"/>
        </w:rPr>
        <w:t xml:space="preserve">Deklaruję wykonanie przedmiotu zamówienia </w:t>
      </w:r>
      <w:r w:rsidR="00F27732" w:rsidRPr="00871341">
        <w:rPr>
          <w:rFonts w:asciiTheme="minorHAnsi" w:hAnsiTheme="minorHAnsi"/>
          <w:bCs/>
          <w:sz w:val="22"/>
        </w:rPr>
        <w:t>do  28 lutego 2020 r.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 xml:space="preserve">Wyrażam zgodę na stosowanie w rozliczeniach 30-dniowego terminu płatności od dnia dostarczenia </w:t>
      </w:r>
      <w:r w:rsidRPr="00BE6482">
        <w:rPr>
          <w:rFonts w:asciiTheme="minorHAnsi" w:eastAsia="Times New Roman" w:hAnsiTheme="minorHAnsi"/>
          <w:color w:val="000000"/>
          <w:lang w:eastAsia="pl-PL"/>
        </w:rPr>
        <w:br/>
        <w:t>do Dolnośląskiego Wojewódzkiego Urzędu Pracy we Wrocławiu prawidłowo wystawionej faktury/rachunku.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bCs/>
          <w:lang w:eastAsia="pl-PL"/>
        </w:rPr>
        <w:t>Oświadczam że prowadzę/nie prowadzę działalności gospodarczej*</w:t>
      </w:r>
    </w:p>
    <w:p w:rsidR="00BE6482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lastRenderedPageBreak/>
        <w:t>Oświadczam, że zapoznałem się w sposób wystarczający i konieczny ze Szczegółowym Opisem Przedmiotu Zamówienia, stanowiącym załącznik nr 1 do formularza ofertowego oraz ze wszystkimi informacjami niezbędnymi do zrealizowania przedmiotu zamówienia.</w:t>
      </w:r>
    </w:p>
    <w:p w:rsidR="00755FB7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hAnsiTheme="minorHAnsi"/>
        </w:rPr>
        <w:t xml:space="preserve">Numer Wykonawcy NIP ………………………….……… REGON…………….………………… </w:t>
      </w:r>
    </w:p>
    <w:p w:rsidR="00755FB7" w:rsidRPr="00BE6482" w:rsidRDefault="00755FB7" w:rsidP="00371AEB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ind w:left="390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sz w:val="22"/>
          <w:szCs w:val="22"/>
        </w:rPr>
        <w:t xml:space="preserve">PESEL 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………………… i </w:t>
      </w:r>
      <w:r w:rsidRPr="00BE6482">
        <w:rPr>
          <w:rFonts w:asciiTheme="minorHAnsi" w:hAnsiTheme="minorHAnsi"/>
          <w:sz w:val="22"/>
          <w:szCs w:val="22"/>
        </w:rPr>
        <w:t>adres zamieszkania</w:t>
      </w:r>
      <w:r w:rsidRPr="00BE6482">
        <w:rPr>
          <w:rFonts w:asciiTheme="minorHAnsi" w:hAnsiTheme="minorHAnsi"/>
          <w:b w:val="0"/>
          <w:sz w:val="22"/>
          <w:szCs w:val="22"/>
        </w:rPr>
        <w:t>……………………………………</w:t>
      </w:r>
      <w:r w:rsidR="00371AEB">
        <w:rPr>
          <w:rFonts w:asciiTheme="minorHAnsi" w:hAnsiTheme="minorHAnsi"/>
          <w:b w:val="0"/>
          <w:sz w:val="22"/>
          <w:szCs w:val="22"/>
        </w:rPr>
        <w:t>……………….……</w:t>
      </w:r>
      <w:r w:rsidRPr="00BE6482">
        <w:rPr>
          <w:rFonts w:asciiTheme="minorHAnsi" w:hAnsiTheme="minorHAnsi"/>
          <w:b w:val="0"/>
          <w:sz w:val="22"/>
          <w:szCs w:val="22"/>
        </w:rPr>
        <w:t>….(wypełnić w przypadku jednoosobowej działalności gospodarczej)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:rsidR="00755FB7" w:rsidRPr="00BE6482" w:rsidRDefault="00755FB7" w:rsidP="00755FB7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:rsidR="00755FB7" w:rsidRPr="00BE6482" w:rsidRDefault="00755FB7" w:rsidP="00755FB7">
      <w:pPr>
        <w:pStyle w:val="Default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Oświadczam, że wyceniłem i zapewnię wszystkie elementy niezbędne do prawidłowego wykonania przedmiotu zamówienia. 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Oświadczam, że posiadam </w:t>
      </w:r>
      <w:r w:rsidRPr="00BE6482">
        <w:rPr>
          <w:rFonts w:asciiTheme="minorHAnsi" w:hAnsiTheme="minorHAnsi"/>
          <w:b w:val="0"/>
          <w:bCs w:val="0"/>
          <w:iCs/>
          <w:sz w:val="22"/>
          <w:szCs w:val="22"/>
        </w:rPr>
        <w:t xml:space="preserve">co najmniej </w:t>
      </w:r>
      <w:r w:rsidR="00F27732">
        <w:rPr>
          <w:rFonts w:asciiTheme="minorHAnsi" w:hAnsiTheme="minorHAnsi"/>
          <w:b w:val="0"/>
          <w:bCs w:val="0"/>
          <w:iCs/>
          <w:sz w:val="22"/>
          <w:szCs w:val="22"/>
        </w:rPr>
        <w:t>2</w:t>
      </w:r>
      <w:r w:rsidRPr="00BE6482">
        <w:rPr>
          <w:rFonts w:asciiTheme="minorHAnsi" w:hAnsiTheme="minorHAnsi"/>
          <w:b w:val="0"/>
          <w:bCs w:val="0"/>
          <w:iCs/>
          <w:sz w:val="22"/>
          <w:szCs w:val="22"/>
        </w:rPr>
        <w:t>-letnie udokumentowane doświadczenie w realizacji usług – wykaz co najmniej 3 usług :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761"/>
        <w:gridCol w:w="2407"/>
        <w:gridCol w:w="3411"/>
      </w:tblGrid>
      <w:tr w:rsidR="00755FB7" w:rsidRPr="000C4327" w:rsidTr="00352C99">
        <w:trPr>
          <w:trHeight w:val="92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</w:rPr>
            </w:pPr>
            <w:r w:rsidRPr="000C4327">
              <w:rPr>
                <w:rFonts w:asciiTheme="minorHAnsi" w:hAnsiTheme="minorHAnsi" w:cs="Tahoma"/>
                <w:i/>
              </w:rPr>
              <w:t>Lp.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bCs/>
              </w:rPr>
            </w:pPr>
            <w:r w:rsidRPr="000C4327">
              <w:rPr>
                <w:rFonts w:asciiTheme="minorHAnsi" w:hAnsiTheme="minorHAnsi" w:cs="Tahoma"/>
                <w:bCs/>
              </w:rPr>
              <w:t xml:space="preserve">Opis wykonanych usług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</w:rPr>
            </w:pPr>
            <w:r w:rsidRPr="000C4327">
              <w:rPr>
                <w:rFonts w:asciiTheme="minorHAnsi" w:hAnsiTheme="minorHAnsi" w:cs="Tahoma"/>
              </w:rPr>
              <w:t>Nazwa i adres</w:t>
            </w:r>
          </w:p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</w:rPr>
            </w:pPr>
            <w:r w:rsidRPr="000C4327">
              <w:rPr>
                <w:rFonts w:asciiTheme="minorHAnsi" w:hAnsiTheme="minorHAnsi" w:cs="Tahoma"/>
              </w:rPr>
              <w:t>odbiorcy usług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FB7" w:rsidRPr="000C4327" w:rsidRDefault="00BE6482" w:rsidP="00BE6482">
            <w:pPr>
              <w:ind w:left="-43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Termin realizacji usługi</w:t>
            </w:r>
          </w:p>
        </w:tc>
      </w:tr>
      <w:tr w:rsidR="00755FB7" w:rsidRPr="000C4327" w:rsidTr="00352C99">
        <w:trPr>
          <w:cantSplit/>
          <w:trHeight w:val="601"/>
          <w:jc w:val="center"/>
        </w:trPr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  <w:i/>
              </w:rPr>
            </w:pPr>
            <w:r w:rsidRPr="000C4327">
              <w:rPr>
                <w:rFonts w:asciiTheme="minorHAnsi" w:hAnsiTheme="minorHAnsi" w:cs="Tahoma"/>
                <w:i/>
              </w:rPr>
              <w:t>1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755FB7" w:rsidRPr="000C4327" w:rsidTr="00352C99">
        <w:trPr>
          <w:cantSplit/>
          <w:trHeight w:val="5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  <w:i/>
              </w:rPr>
            </w:pPr>
            <w:r w:rsidRPr="000C4327">
              <w:rPr>
                <w:rFonts w:asciiTheme="minorHAnsi" w:hAnsiTheme="minorHAnsi" w:cs="Tahoma"/>
                <w:i/>
              </w:rPr>
              <w:t>2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  <w:spacing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  <w:spacing w:val="20"/>
              </w:rPr>
            </w:pPr>
          </w:p>
        </w:tc>
      </w:tr>
      <w:tr w:rsidR="00755FB7" w:rsidRPr="000C4327" w:rsidTr="00352C99">
        <w:trPr>
          <w:cantSplit/>
          <w:trHeight w:val="40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7" w:rsidRPr="000C4327" w:rsidRDefault="00755FB7" w:rsidP="00352C99">
            <w:pPr>
              <w:spacing w:line="360" w:lineRule="auto"/>
              <w:rPr>
                <w:rFonts w:asciiTheme="minorHAnsi" w:hAnsiTheme="minorHAnsi" w:cs="Tahoma"/>
                <w:i/>
              </w:rPr>
            </w:pPr>
            <w:r w:rsidRPr="000C4327">
              <w:rPr>
                <w:rFonts w:asciiTheme="minorHAnsi" w:hAnsiTheme="minorHAnsi" w:cs="Tahoma"/>
                <w:i/>
              </w:rPr>
              <w:t>3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  <w:spacing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0C4327" w:rsidRDefault="00755FB7" w:rsidP="00352C99">
            <w:pPr>
              <w:ind w:left="-43"/>
              <w:jc w:val="center"/>
              <w:rPr>
                <w:rFonts w:asciiTheme="minorHAnsi" w:hAnsiTheme="minorHAnsi" w:cs="Tahoma"/>
                <w:i/>
                <w:spacing w:val="20"/>
              </w:rPr>
            </w:pPr>
          </w:p>
        </w:tc>
      </w:tr>
    </w:tbl>
    <w:p w:rsidR="00755FB7" w:rsidRPr="000C4327" w:rsidRDefault="00755FB7" w:rsidP="00755FB7">
      <w:pPr>
        <w:jc w:val="both"/>
        <w:rPr>
          <w:rFonts w:asciiTheme="minorHAnsi" w:hAnsiTheme="minorHAnsi" w:cs="Tahoma"/>
          <w:iCs/>
          <w:u w:val="single"/>
        </w:rPr>
      </w:pPr>
      <w:r w:rsidRPr="007772DC">
        <w:rPr>
          <w:rFonts w:ascii="Tahoma" w:hAnsi="Tahoma" w:cs="Tahoma"/>
        </w:rPr>
        <w:br w:type="textWrapping" w:clear="all"/>
      </w:r>
      <w:r w:rsidRPr="000C4327">
        <w:rPr>
          <w:rFonts w:asciiTheme="minorHAnsi" w:hAnsiTheme="minorHAnsi" w:cs="Tahoma"/>
        </w:rPr>
        <w:t xml:space="preserve">Do </w:t>
      </w:r>
      <w:r>
        <w:rPr>
          <w:rFonts w:asciiTheme="minorHAnsi" w:hAnsiTheme="minorHAnsi" w:cs="Tahoma"/>
        </w:rPr>
        <w:t>formularza</w:t>
      </w:r>
      <w:r w:rsidRPr="000C4327">
        <w:rPr>
          <w:rFonts w:asciiTheme="minorHAnsi" w:hAnsiTheme="minorHAnsi" w:cs="Tahoma"/>
        </w:rPr>
        <w:t xml:space="preserve">  dołączam dowody  potwierdzające, że wykazane  usługi, zostały wykonane  należycie.</w:t>
      </w:r>
    </w:p>
    <w:p w:rsidR="00755FB7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b w:val="0"/>
          <w:bCs w:val="0"/>
          <w:iCs/>
          <w:sz w:val="22"/>
          <w:szCs w:val="22"/>
        </w:rPr>
      </w:pPr>
    </w:p>
    <w:p w:rsidR="00755FB7" w:rsidRPr="004819FE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755FB7" w:rsidRPr="003276CA" w:rsidTr="00352C99">
        <w:trPr>
          <w:trHeight w:val="513"/>
        </w:trPr>
        <w:tc>
          <w:tcPr>
            <w:tcW w:w="4933" w:type="dxa"/>
            <w:hideMark/>
          </w:tcPr>
          <w:p w:rsidR="00755FB7" w:rsidRPr="003276CA" w:rsidRDefault="00755FB7" w:rsidP="00352C99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3276CA">
              <w:rPr>
                <w:rFonts w:asciiTheme="minorHAnsi" w:hAnsiTheme="minorHAnsi"/>
                <w:b/>
                <w:bCs/>
              </w:rPr>
              <w:t xml:space="preserve">Data </w:t>
            </w:r>
            <w:r w:rsidRPr="003276CA">
              <w:rPr>
                <w:rFonts w:asciiTheme="minorHAnsi" w:hAnsiTheme="minorHAnsi"/>
                <w:bCs/>
              </w:rPr>
              <w:t xml:space="preserve"> </w:t>
            </w:r>
            <w:r w:rsidRPr="003276CA">
              <w:rPr>
                <w:rFonts w:asciiTheme="minorHAnsi" w:hAnsiTheme="minorHAns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755FB7" w:rsidRPr="003276CA" w:rsidRDefault="00755FB7" w:rsidP="00BE6482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</w:rPr>
            </w:pPr>
            <w:r w:rsidRPr="003276CA">
              <w:rPr>
                <w:rFonts w:asciiTheme="minorHAnsi" w:hAnsiTheme="minorHAnsi"/>
                <w:bCs/>
                <w:spacing w:val="20"/>
              </w:rPr>
              <w:t xml:space="preserve">    ...........................................</w:t>
            </w:r>
            <w:r w:rsidRPr="003276CA">
              <w:rPr>
                <w:rFonts w:asciiTheme="minorHAnsi" w:hAnsiTheme="minorHAnsi"/>
                <w:b/>
                <w:bCs/>
                <w:i/>
                <w:spacing w:val="20"/>
              </w:rPr>
              <w:t xml:space="preserve">    </w:t>
            </w:r>
            <w:r w:rsidRPr="003276CA">
              <w:rPr>
                <w:rFonts w:asciiTheme="minorHAnsi" w:hAnsiTheme="minorHAnsi"/>
                <w:b/>
                <w:bCs/>
                <w:spacing w:val="20"/>
              </w:rPr>
              <w:t>(pieczęć i podpis wykonawcy)</w:t>
            </w:r>
          </w:p>
        </w:tc>
      </w:tr>
    </w:tbl>
    <w:p w:rsidR="00827D4C" w:rsidRPr="00755FB7" w:rsidRDefault="00827D4C" w:rsidP="00755FB7"/>
    <w:sectPr w:rsidR="00827D4C" w:rsidRPr="00755FB7" w:rsidSect="00C0101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AE" w:rsidRDefault="008E3DAE" w:rsidP="00FE69F7">
      <w:pPr>
        <w:spacing w:after="0" w:line="240" w:lineRule="auto"/>
      </w:pPr>
      <w:r>
        <w:separator/>
      </w:r>
    </w:p>
  </w:endnote>
  <w:endnote w:type="continuationSeparator" w:id="0">
    <w:p w:rsidR="008E3DAE" w:rsidRDefault="008E3DA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1341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C0101F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C0101F">
            <w:rPr>
              <w:rFonts w:ascii="Arial" w:hAnsi="Arial" w:cs="Arial"/>
              <w:sz w:val="16"/>
              <w:szCs w:val="16"/>
            </w:rPr>
            <w:t>Promocji i Informacji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394909" w:rsidRDefault="00F9385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123190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191135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1393590</wp:posOffset>
                </wp:positionH>
                <wp:positionV relativeFrom="paragraph">
                  <wp:posOffset>85529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AE" w:rsidRDefault="008E3DAE" w:rsidP="00FE69F7">
      <w:pPr>
        <w:spacing w:after="0" w:line="240" w:lineRule="auto"/>
      </w:pPr>
      <w:r>
        <w:separator/>
      </w:r>
    </w:p>
  </w:footnote>
  <w:footnote w:type="continuationSeparator" w:id="0">
    <w:p w:rsidR="008E3DAE" w:rsidRDefault="008E3DA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7C9"/>
    <w:multiLevelType w:val="hybridMultilevel"/>
    <w:tmpl w:val="C71C029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22842"/>
    <w:multiLevelType w:val="hybridMultilevel"/>
    <w:tmpl w:val="9BA48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0704A"/>
    <w:multiLevelType w:val="hybridMultilevel"/>
    <w:tmpl w:val="3ED4AA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516DF"/>
    <w:multiLevelType w:val="hybridMultilevel"/>
    <w:tmpl w:val="631CC98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863F9"/>
    <w:multiLevelType w:val="hybridMultilevel"/>
    <w:tmpl w:val="4A74A4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B68AC"/>
    <w:multiLevelType w:val="hybridMultilevel"/>
    <w:tmpl w:val="DE4214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39E4"/>
    <w:multiLevelType w:val="hybridMultilevel"/>
    <w:tmpl w:val="69AA11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416E3F"/>
    <w:multiLevelType w:val="hybridMultilevel"/>
    <w:tmpl w:val="FE42B5CA"/>
    <w:lvl w:ilvl="0" w:tplc="8A067B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53459A"/>
    <w:multiLevelType w:val="hybridMultilevel"/>
    <w:tmpl w:val="DB6C61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D518B5"/>
    <w:multiLevelType w:val="hybridMultilevel"/>
    <w:tmpl w:val="0DE4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B3AE4"/>
    <w:multiLevelType w:val="hybridMultilevel"/>
    <w:tmpl w:val="062E9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90884"/>
    <w:multiLevelType w:val="hybridMultilevel"/>
    <w:tmpl w:val="3B0EE15C"/>
    <w:lvl w:ilvl="0" w:tplc="2BE8A6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31F337A"/>
    <w:multiLevelType w:val="hybridMultilevel"/>
    <w:tmpl w:val="7702E854"/>
    <w:lvl w:ilvl="0" w:tplc="9B92B5BA">
      <w:start w:val="1"/>
      <w:numFmt w:val="decimal"/>
      <w:lvlText w:val="%1."/>
      <w:lvlJc w:val="left"/>
      <w:pPr>
        <w:ind w:left="9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4329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32872"/>
    <w:multiLevelType w:val="hybridMultilevel"/>
    <w:tmpl w:val="537E9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4CBA"/>
    <w:multiLevelType w:val="hybridMultilevel"/>
    <w:tmpl w:val="B9CA2DD2"/>
    <w:lvl w:ilvl="0" w:tplc="C75A6B3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D295F73"/>
    <w:multiLevelType w:val="hybridMultilevel"/>
    <w:tmpl w:val="259AD13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F7A3A95"/>
    <w:multiLevelType w:val="hybridMultilevel"/>
    <w:tmpl w:val="1FCC5006"/>
    <w:lvl w:ilvl="0" w:tplc="58C85A28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013E4"/>
    <w:multiLevelType w:val="multilevel"/>
    <w:tmpl w:val="57E2CE9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28" w15:restartNumberingAfterBreak="0">
    <w:nsid w:val="50E93E2F"/>
    <w:multiLevelType w:val="hybridMultilevel"/>
    <w:tmpl w:val="10FE5032"/>
    <w:lvl w:ilvl="0" w:tplc="4B485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32A23"/>
    <w:multiLevelType w:val="hybridMultilevel"/>
    <w:tmpl w:val="720E2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FF31EC"/>
    <w:multiLevelType w:val="hybridMultilevel"/>
    <w:tmpl w:val="2A7A0AAC"/>
    <w:lvl w:ilvl="0" w:tplc="B52AB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50A4"/>
    <w:multiLevelType w:val="hybridMultilevel"/>
    <w:tmpl w:val="E2069E0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960045"/>
    <w:multiLevelType w:val="hybridMultilevel"/>
    <w:tmpl w:val="0D4A1E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831FA7"/>
    <w:multiLevelType w:val="hybridMultilevel"/>
    <w:tmpl w:val="E6142066"/>
    <w:lvl w:ilvl="0" w:tplc="5F54774C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5" w15:restartNumberingAfterBreak="0">
    <w:nsid w:val="65FC4592"/>
    <w:multiLevelType w:val="hybridMultilevel"/>
    <w:tmpl w:val="8F9E07E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C95C6F"/>
    <w:multiLevelType w:val="hybridMultilevel"/>
    <w:tmpl w:val="FCF25A3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B4241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9717C"/>
    <w:multiLevelType w:val="hybridMultilevel"/>
    <w:tmpl w:val="F2483C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55E6726"/>
    <w:multiLevelType w:val="hybridMultilevel"/>
    <w:tmpl w:val="6AD6FEC6"/>
    <w:lvl w:ilvl="0" w:tplc="804A16F2">
      <w:start w:val="1"/>
      <w:numFmt w:val="lowerLetter"/>
      <w:lvlText w:val="%1)"/>
      <w:lvlJc w:val="left"/>
      <w:pPr>
        <w:ind w:left="142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4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1"/>
  </w:num>
  <w:num w:numId="5">
    <w:abstractNumId w:val="35"/>
  </w:num>
  <w:num w:numId="6">
    <w:abstractNumId w:val="38"/>
  </w:num>
  <w:num w:numId="7">
    <w:abstractNumId w:val="34"/>
  </w:num>
  <w:num w:numId="8">
    <w:abstractNumId w:val="42"/>
  </w:num>
  <w:num w:numId="9">
    <w:abstractNumId w:val="19"/>
  </w:num>
  <w:num w:numId="10">
    <w:abstractNumId w:val="22"/>
  </w:num>
  <w:num w:numId="11">
    <w:abstractNumId w:val="26"/>
  </w:num>
  <w:num w:numId="12">
    <w:abstractNumId w:val="40"/>
  </w:num>
  <w:num w:numId="13">
    <w:abstractNumId w:val="32"/>
  </w:num>
  <w:num w:numId="14">
    <w:abstractNumId w:val="3"/>
  </w:num>
  <w:num w:numId="15">
    <w:abstractNumId w:val="28"/>
  </w:num>
  <w:num w:numId="16">
    <w:abstractNumId w:val="25"/>
  </w:num>
  <w:num w:numId="17">
    <w:abstractNumId w:val="14"/>
  </w:num>
  <w:num w:numId="18">
    <w:abstractNumId w:val="16"/>
  </w:num>
  <w:num w:numId="19">
    <w:abstractNumId w:val="13"/>
  </w:num>
  <w:num w:numId="20">
    <w:abstractNumId w:val="2"/>
  </w:num>
  <w:num w:numId="21">
    <w:abstractNumId w:val="11"/>
  </w:num>
  <w:num w:numId="22">
    <w:abstractNumId w:val="1"/>
  </w:num>
  <w:num w:numId="23">
    <w:abstractNumId w:val="29"/>
  </w:num>
  <w:num w:numId="24">
    <w:abstractNumId w:val="33"/>
  </w:num>
  <w:num w:numId="25">
    <w:abstractNumId w:val="15"/>
  </w:num>
  <w:num w:numId="26">
    <w:abstractNumId w:val="10"/>
  </w:num>
  <w:num w:numId="27">
    <w:abstractNumId w:val="0"/>
  </w:num>
  <w:num w:numId="28">
    <w:abstractNumId w:val="31"/>
  </w:num>
  <w:num w:numId="29">
    <w:abstractNumId w:val="6"/>
  </w:num>
  <w:num w:numId="30">
    <w:abstractNumId w:val="8"/>
  </w:num>
  <w:num w:numId="31">
    <w:abstractNumId w:val="45"/>
  </w:num>
  <w:num w:numId="32">
    <w:abstractNumId w:val="5"/>
  </w:num>
  <w:num w:numId="33">
    <w:abstractNumId w:val="17"/>
  </w:num>
  <w:num w:numId="34">
    <w:abstractNumId w:val="24"/>
  </w:num>
  <w:num w:numId="35">
    <w:abstractNumId w:val="44"/>
  </w:num>
  <w:num w:numId="36">
    <w:abstractNumId w:val="23"/>
  </w:num>
  <w:num w:numId="37">
    <w:abstractNumId w:val="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1"/>
  </w:num>
  <w:num w:numId="42">
    <w:abstractNumId w:val="30"/>
  </w:num>
  <w:num w:numId="43">
    <w:abstractNumId w:val="9"/>
  </w:num>
  <w:num w:numId="44">
    <w:abstractNumId w:val="18"/>
  </w:num>
  <w:num w:numId="45">
    <w:abstractNumId w:val="2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18DF"/>
    <w:rsid w:val="0000587F"/>
    <w:rsid w:val="00024B19"/>
    <w:rsid w:val="00061C41"/>
    <w:rsid w:val="0008106A"/>
    <w:rsid w:val="0008190F"/>
    <w:rsid w:val="00093571"/>
    <w:rsid w:val="000A599A"/>
    <w:rsid w:val="000B4D2E"/>
    <w:rsid w:val="000D392D"/>
    <w:rsid w:val="000D5059"/>
    <w:rsid w:val="00110EFB"/>
    <w:rsid w:val="00113116"/>
    <w:rsid w:val="00137722"/>
    <w:rsid w:val="00173242"/>
    <w:rsid w:val="00175722"/>
    <w:rsid w:val="001B5992"/>
    <w:rsid w:val="001D4F1E"/>
    <w:rsid w:val="00203707"/>
    <w:rsid w:val="002049A9"/>
    <w:rsid w:val="002A119A"/>
    <w:rsid w:val="002A70C0"/>
    <w:rsid w:val="002B3F7E"/>
    <w:rsid w:val="002C7CE5"/>
    <w:rsid w:val="00341FD7"/>
    <w:rsid w:val="00351B5B"/>
    <w:rsid w:val="003546C9"/>
    <w:rsid w:val="0037115C"/>
    <w:rsid w:val="00371AEB"/>
    <w:rsid w:val="0039141E"/>
    <w:rsid w:val="00391C0B"/>
    <w:rsid w:val="00394909"/>
    <w:rsid w:val="003F2C18"/>
    <w:rsid w:val="003F63D7"/>
    <w:rsid w:val="00410F6A"/>
    <w:rsid w:val="00457FA6"/>
    <w:rsid w:val="004D4DBF"/>
    <w:rsid w:val="004D5051"/>
    <w:rsid w:val="004E601C"/>
    <w:rsid w:val="00514BCC"/>
    <w:rsid w:val="0051695E"/>
    <w:rsid w:val="00527247"/>
    <w:rsid w:val="00581058"/>
    <w:rsid w:val="00582E96"/>
    <w:rsid w:val="005B423F"/>
    <w:rsid w:val="005C0FFF"/>
    <w:rsid w:val="005D1EFE"/>
    <w:rsid w:val="005E66AC"/>
    <w:rsid w:val="005F053E"/>
    <w:rsid w:val="0063023B"/>
    <w:rsid w:val="00636EF8"/>
    <w:rsid w:val="00656F75"/>
    <w:rsid w:val="00661374"/>
    <w:rsid w:val="00673410"/>
    <w:rsid w:val="00683CCC"/>
    <w:rsid w:val="006A551A"/>
    <w:rsid w:val="006F27C6"/>
    <w:rsid w:val="00704F99"/>
    <w:rsid w:val="0071085E"/>
    <w:rsid w:val="007172AE"/>
    <w:rsid w:val="0072197F"/>
    <w:rsid w:val="007356B1"/>
    <w:rsid w:val="00753772"/>
    <w:rsid w:val="00755FB7"/>
    <w:rsid w:val="00767017"/>
    <w:rsid w:val="00772485"/>
    <w:rsid w:val="00774D3D"/>
    <w:rsid w:val="00785514"/>
    <w:rsid w:val="00791008"/>
    <w:rsid w:val="0079198F"/>
    <w:rsid w:val="007A3902"/>
    <w:rsid w:val="007B08B2"/>
    <w:rsid w:val="007B2831"/>
    <w:rsid w:val="007B577C"/>
    <w:rsid w:val="007D4D44"/>
    <w:rsid w:val="007D776E"/>
    <w:rsid w:val="007F3FDC"/>
    <w:rsid w:val="008024CF"/>
    <w:rsid w:val="00827D4C"/>
    <w:rsid w:val="00851D88"/>
    <w:rsid w:val="00867CC3"/>
    <w:rsid w:val="00871341"/>
    <w:rsid w:val="00884330"/>
    <w:rsid w:val="008855CA"/>
    <w:rsid w:val="008C485C"/>
    <w:rsid w:val="008E3DAE"/>
    <w:rsid w:val="008F6638"/>
    <w:rsid w:val="009020D6"/>
    <w:rsid w:val="00906BAF"/>
    <w:rsid w:val="00906D5D"/>
    <w:rsid w:val="0091509A"/>
    <w:rsid w:val="00930BAE"/>
    <w:rsid w:val="009429EB"/>
    <w:rsid w:val="0098463E"/>
    <w:rsid w:val="009B3F01"/>
    <w:rsid w:val="009B77C5"/>
    <w:rsid w:val="009F2E4C"/>
    <w:rsid w:val="00A1013D"/>
    <w:rsid w:val="00A15C21"/>
    <w:rsid w:val="00A41D54"/>
    <w:rsid w:val="00A64CA3"/>
    <w:rsid w:val="00A84FFB"/>
    <w:rsid w:val="00A8690E"/>
    <w:rsid w:val="00A93331"/>
    <w:rsid w:val="00AC3277"/>
    <w:rsid w:val="00AC48F2"/>
    <w:rsid w:val="00AC643A"/>
    <w:rsid w:val="00AE2548"/>
    <w:rsid w:val="00B01C92"/>
    <w:rsid w:val="00B2165A"/>
    <w:rsid w:val="00B255EC"/>
    <w:rsid w:val="00B41073"/>
    <w:rsid w:val="00B4770A"/>
    <w:rsid w:val="00B50C76"/>
    <w:rsid w:val="00B67E38"/>
    <w:rsid w:val="00B71FF9"/>
    <w:rsid w:val="00B803DA"/>
    <w:rsid w:val="00BA6135"/>
    <w:rsid w:val="00BE6482"/>
    <w:rsid w:val="00C0101F"/>
    <w:rsid w:val="00C71357"/>
    <w:rsid w:val="00C950C4"/>
    <w:rsid w:val="00C978B0"/>
    <w:rsid w:val="00CB6104"/>
    <w:rsid w:val="00CC3037"/>
    <w:rsid w:val="00CD3849"/>
    <w:rsid w:val="00CE3073"/>
    <w:rsid w:val="00CF349E"/>
    <w:rsid w:val="00D17773"/>
    <w:rsid w:val="00D24816"/>
    <w:rsid w:val="00D3481C"/>
    <w:rsid w:val="00D56C8E"/>
    <w:rsid w:val="00D7149F"/>
    <w:rsid w:val="00D85A11"/>
    <w:rsid w:val="00D86BC5"/>
    <w:rsid w:val="00D90F82"/>
    <w:rsid w:val="00DA4B95"/>
    <w:rsid w:val="00DC49C0"/>
    <w:rsid w:val="00DC6505"/>
    <w:rsid w:val="00DD2678"/>
    <w:rsid w:val="00DD630A"/>
    <w:rsid w:val="00DF17C7"/>
    <w:rsid w:val="00E210B9"/>
    <w:rsid w:val="00E4621B"/>
    <w:rsid w:val="00E557A2"/>
    <w:rsid w:val="00E82542"/>
    <w:rsid w:val="00E93D29"/>
    <w:rsid w:val="00EA4BA5"/>
    <w:rsid w:val="00EC7ABC"/>
    <w:rsid w:val="00F13679"/>
    <w:rsid w:val="00F2118A"/>
    <w:rsid w:val="00F2698E"/>
    <w:rsid w:val="00F27732"/>
    <w:rsid w:val="00F57FA5"/>
    <w:rsid w:val="00F62AE4"/>
    <w:rsid w:val="00F93857"/>
    <w:rsid w:val="00F948F7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F10996"/>
  <w15:docId w15:val="{E37D7812-E32B-4CB4-8EBE-971BD1A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4E7F-DAD4-473B-B34A-3F4E168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78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Małgorzata Majka</cp:lastModifiedBy>
  <cp:revision>4</cp:revision>
  <cp:lastPrinted>2020-01-20T08:27:00Z</cp:lastPrinted>
  <dcterms:created xsi:type="dcterms:W3CDTF">2020-01-20T08:27:00Z</dcterms:created>
  <dcterms:modified xsi:type="dcterms:W3CDTF">2020-01-20T12:10:00Z</dcterms:modified>
</cp:coreProperties>
</file>