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FB" w:rsidRDefault="00C24AFB" w:rsidP="00C24AFB">
      <w:pPr>
        <w:spacing w:after="200" w:line="276" w:lineRule="auto"/>
      </w:pPr>
      <w:r w:rsidRPr="002F0BA0">
        <w:t>(</w:t>
      </w:r>
      <w:r w:rsidR="000479C3">
        <w:rPr>
          <w:i/>
          <w:color w:val="000000"/>
        </w:rPr>
        <w:t>OPROGRAMOWANIE GRAFICZNE</w:t>
      </w:r>
      <w:r>
        <w:rPr>
          <w:i/>
          <w:color w:val="000000"/>
        </w:rPr>
        <w:t xml:space="preserve"> </w:t>
      </w:r>
      <w:r w:rsidRPr="002F0BA0">
        <w:rPr>
          <w:i/>
          <w:color w:val="000000"/>
        </w:rPr>
        <w:t xml:space="preserve"> RPO/PO WER</w:t>
      </w:r>
      <w:r w:rsidRPr="002F0BA0">
        <w:t xml:space="preserve">)         </w:t>
      </w:r>
    </w:p>
    <w:p w:rsidR="00C24AFB" w:rsidRPr="008D7D19" w:rsidRDefault="00C24AFB" w:rsidP="00C24AFB">
      <w:pPr>
        <w:spacing w:after="200" w:line="276" w:lineRule="auto"/>
        <w:rPr>
          <w:b/>
        </w:rPr>
      </w:pPr>
      <w:r w:rsidRPr="002F0BA0">
        <w:t xml:space="preserve">                                                                    </w:t>
      </w:r>
      <w:r>
        <w:t xml:space="preserve">                     </w:t>
      </w:r>
      <w:r w:rsidRPr="002F0BA0">
        <w:t xml:space="preserve">            </w:t>
      </w:r>
    </w:p>
    <w:p w:rsidR="00C24AFB" w:rsidRPr="008D7D19" w:rsidRDefault="00C24AFB" w:rsidP="00C24AFB">
      <w:pPr>
        <w:spacing w:after="200" w:line="276" w:lineRule="auto"/>
        <w:jc w:val="center"/>
        <w:rPr>
          <w:b/>
        </w:rPr>
      </w:pPr>
      <w:r w:rsidRPr="008D7D19">
        <w:rPr>
          <w:b/>
        </w:rPr>
        <w:t>FORMULARZ DO OSZACOWANA WARTOŚCI ZAMÓWIENIA</w:t>
      </w:r>
    </w:p>
    <w:p w:rsidR="00C24AFB" w:rsidRPr="008D7D19" w:rsidRDefault="00C24AFB" w:rsidP="00C24AFB">
      <w:pPr>
        <w:rPr>
          <w:b/>
          <w:bCs/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bCs/>
          <w:color w:val="000000"/>
        </w:rPr>
        <w:t>Dane dotyczące Wykonawcy</w:t>
      </w:r>
      <w:r w:rsidRPr="008D7D19">
        <w:rPr>
          <w:color w:val="000000"/>
        </w:rPr>
        <w:t>:</w:t>
      </w:r>
      <w:r w:rsidRPr="008D7D19">
        <w:rPr>
          <w:color w:val="000000"/>
        </w:rPr>
        <w:br/>
        <w:t>Nazwa:</w:t>
      </w:r>
      <w:r w:rsidRPr="008D7D19">
        <w:rPr>
          <w:color w:val="000000"/>
        </w:rPr>
        <w:tab/>
        <w:t xml:space="preserve"> ………………………………………………………..</w:t>
      </w:r>
      <w:r w:rsidRPr="008D7D19">
        <w:rPr>
          <w:color w:val="000000"/>
        </w:rPr>
        <w:tab/>
      </w:r>
      <w:r w:rsidRPr="008D7D19">
        <w:rPr>
          <w:color w:val="000000"/>
        </w:rPr>
        <w:br/>
        <w:t>Siedziba: …………………………………………………………...</w:t>
      </w:r>
      <w:r w:rsidRPr="008D7D19">
        <w:rPr>
          <w:color w:val="000000"/>
        </w:rPr>
        <w:tab/>
      </w:r>
      <w:r w:rsidRPr="008D7D19">
        <w:rPr>
          <w:color w:val="000000"/>
        </w:rPr>
        <w:tab/>
      </w:r>
      <w:r w:rsidRPr="008D7D19">
        <w:rPr>
          <w:color w:val="000000"/>
        </w:rPr>
        <w:br/>
        <w:t>Nr telefonu/fax: ……………………………………………………</w:t>
      </w:r>
      <w:r w:rsidRPr="008D7D19">
        <w:rPr>
          <w:color w:val="000000"/>
        </w:rPr>
        <w:tab/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  <w:r w:rsidRPr="008D7D19">
        <w:rPr>
          <w:bCs/>
          <w:color w:val="000000"/>
        </w:rPr>
        <w:t>Adres poczty elektronicznej</w:t>
      </w:r>
      <w:r w:rsidRPr="008D7D19">
        <w:rPr>
          <w:color w:val="000000"/>
        </w:rPr>
        <w:t>………………………………………..</w:t>
      </w:r>
      <w:r w:rsidRPr="008D7D19">
        <w:rPr>
          <w:color w:val="000000"/>
        </w:rPr>
        <w:br/>
        <w:t>Nr NIP: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Nr REGON:</w:t>
      </w:r>
      <w:r w:rsidRPr="008D7D19">
        <w:rPr>
          <w:b/>
          <w:color w:val="000000"/>
        </w:rPr>
        <w:t xml:space="preserve"> </w:t>
      </w:r>
      <w:r w:rsidRPr="008D7D19">
        <w:rPr>
          <w:color w:val="000000"/>
        </w:rPr>
        <w:t>……………………………………………………….</w:t>
      </w:r>
      <w:r w:rsidRPr="008D7D19">
        <w:rPr>
          <w:b/>
          <w:color w:val="000000"/>
        </w:rPr>
        <w:tab/>
      </w:r>
      <w:r w:rsidRPr="008D7D19">
        <w:rPr>
          <w:b/>
          <w:color w:val="000000"/>
        </w:rPr>
        <w:tab/>
      </w:r>
      <w:r w:rsidRPr="008D7D19">
        <w:rPr>
          <w:color w:val="000000"/>
        </w:rPr>
        <w:br/>
        <w:t>Osoba odpowiedzialna za realizację zamówienia: ………………………..</w:t>
      </w:r>
    </w:p>
    <w:p w:rsidR="00C24AFB" w:rsidRPr="008D7D19" w:rsidRDefault="00C24AFB" w:rsidP="00C24AFB">
      <w:pPr>
        <w:ind w:left="357"/>
        <w:contextualSpacing/>
        <w:rPr>
          <w:color w:val="000000"/>
        </w:rPr>
      </w:pPr>
    </w:p>
    <w:p w:rsidR="00C24AFB" w:rsidRPr="008D7D19" w:rsidRDefault="00C24AFB" w:rsidP="00C24AFB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color w:val="000000"/>
        </w:rPr>
      </w:pPr>
      <w:r w:rsidRPr="008D7D19">
        <w:rPr>
          <w:b/>
          <w:color w:val="000000"/>
        </w:rPr>
        <w:t>Przedmiot zamówienia:</w:t>
      </w:r>
    </w:p>
    <w:p w:rsidR="00C24AFB" w:rsidRPr="000479C3" w:rsidRDefault="00C24AFB" w:rsidP="00C24AFB">
      <w:pPr>
        <w:pStyle w:val="Bezodstpw"/>
        <w:spacing w:before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479C3">
        <w:rPr>
          <w:rFonts w:asciiTheme="minorHAnsi" w:hAnsiTheme="minorHAnsi"/>
          <w:bCs/>
          <w:color w:val="000000"/>
          <w:sz w:val="22"/>
          <w:szCs w:val="22"/>
        </w:rPr>
        <w:t xml:space="preserve">Przedmiotem zamówienia jest </w:t>
      </w:r>
      <w:r w:rsidR="000479C3" w:rsidRPr="000479C3">
        <w:rPr>
          <w:rFonts w:asciiTheme="minorHAnsi" w:hAnsiTheme="minorHAnsi"/>
          <w:bCs/>
          <w:color w:val="000000"/>
          <w:sz w:val="22"/>
          <w:szCs w:val="22"/>
        </w:rPr>
        <w:t xml:space="preserve">zakup </w:t>
      </w:r>
      <w:r w:rsidR="000479C3" w:rsidRPr="000479C3">
        <w:rPr>
          <w:rFonts w:asciiTheme="minorHAnsi" w:hAnsiTheme="minorHAnsi"/>
          <w:bCs/>
          <w:color w:val="000000"/>
          <w:sz w:val="22"/>
          <w:szCs w:val="22"/>
        </w:rPr>
        <w:t>i dostawa</w:t>
      </w:r>
      <w:r w:rsidR="000479C3" w:rsidRPr="000479C3">
        <w:rPr>
          <w:rFonts w:asciiTheme="minorHAnsi" w:hAnsiTheme="minorHAnsi"/>
          <w:bCs/>
          <w:color w:val="000000"/>
          <w:sz w:val="22"/>
          <w:szCs w:val="22"/>
        </w:rPr>
        <w:t xml:space="preserve"> oprogramowania graficznego do profesjonalnej obróbki zdjęć na potrzeby realizacji zadań informacyjno-promocyjnych</w:t>
      </w:r>
      <w:r w:rsidR="000479C3" w:rsidRPr="000479C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479C3">
        <w:rPr>
          <w:rFonts w:asciiTheme="minorHAnsi" w:hAnsiTheme="minorHAnsi"/>
          <w:bCs/>
          <w:color w:val="000000"/>
          <w:sz w:val="22"/>
          <w:szCs w:val="22"/>
        </w:rPr>
        <w:t>w ramach Programu Operacyjnego Wi</w:t>
      </w:r>
      <w:r w:rsidR="000479C3">
        <w:rPr>
          <w:rFonts w:asciiTheme="minorHAnsi" w:hAnsiTheme="minorHAnsi"/>
          <w:bCs/>
          <w:color w:val="000000"/>
          <w:sz w:val="22"/>
          <w:szCs w:val="22"/>
        </w:rPr>
        <w:t>e</w:t>
      </w:r>
      <w:r w:rsidRPr="000479C3">
        <w:rPr>
          <w:rFonts w:asciiTheme="minorHAnsi" w:hAnsiTheme="minorHAnsi"/>
          <w:bCs/>
          <w:color w:val="000000"/>
          <w:sz w:val="22"/>
          <w:szCs w:val="22"/>
        </w:rPr>
        <w:t>dza Edukacja Rozwój i Regionalnego Programu Operacyjnego Woje</w:t>
      </w:r>
      <w:r w:rsidR="00720275" w:rsidRPr="000479C3">
        <w:rPr>
          <w:rFonts w:asciiTheme="minorHAnsi" w:hAnsiTheme="minorHAnsi"/>
          <w:bCs/>
          <w:color w:val="000000"/>
          <w:sz w:val="22"/>
          <w:szCs w:val="22"/>
        </w:rPr>
        <w:t>wództwa Dolnośląskiego 2014-2020</w:t>
      </w:r>
      <w:r w:rsidRPr="000479C3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C24AFB" w:rsidRPr="008D7D19" w:rsidRDefault="00C24AFB" w:rsidP="00C24AFB">
      <w:pPr>
        <w:suppressAutoHyphens/>
        <w:ind w:left="426"/>
        <w:jc w:val="both"/>
        <w:rPr>
          <w:bCs/>
        </w:rPr>
      </w:pPr>
    </w:p>
    <w:p w:rsidR="00C24AFB" w:rsidRPr="008D7D19" w:rsidRDefault="00C24AFB" w:rsidP="00C24AFB">
      <w:pPr>
        <w:pStyle w:val="Tekstpodstawowy3"/>
        <w:numPr>
          <w:ilvl w:val="0"/>
          <w:numId w:val="1"/>
        </w:numPr>
        <w:spacing w:after="240"/>
        <w:ind w:left="425" w:hanging="357"/>
        <w:jc w:val="both"/>
        <w:rPr>
          <w:rFonts w:ascii="Calibri" w:hAnsi="Calibri"/>
          <w:b/>
          <w:bCs/>
          <w:sz w:val="22"/>
          <w:szCs w:val="22"/>
        </w:rPr>
      </w:pPr>
      <w:r w:rsidRPr="008D7D19">
        <w:rPr>
          <w:rFonts w:ascii="Calibri" w:hAnsi="Calibri"/>
          <w:b/>
          <w:bCs/>
          <w:sz w:val="22"/>
          <w:szCs w:val="22"/>
        </w:rPr>
        <w:t>Oferuję wykonanie przedmiotowej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 xml:space="preserve"> usługi, zgodnie ze Szczegółowym Opisem Przedmiotu Zamówienia - </w:t>
      </w:r>
      <w:r>
        <w:rPr>
          <w:rFonts w:ascii="Calibri" w:hAnsi="Calibri"/>
          <w:b/>
          <w:bCs/>
          <w:sz w:val="22"/>
          <w:szCs w:val="22"/>
          <w:lang w:val="pl-PL"/>
        </w:rPr>
        <w:t>SOPZ, stanowiącym załącznik nr 1</w:t>
      </w:r>
      <w:r w:rsidRPr="008D7D19">
        <w:rPr>
          <w:rFonts w:ascii="Calibri" w:hAnsi="Calibri"/>
          <w:b/>
          <w:bCs/>
          <w:sz w:val="22"/>
          <w:szCs w:val="22"/>
        </w:rPr>
        <w:t xml:space="preserve"> 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do niniejszego formularza ofertowego</w:t>
      </w:r>
      <w:r w:rsidRPr="008D7D19">
        <w:rPr>
          <w:rFonts w:ascii="Calibri" w:hAnsi="Calibri"/>
          <w:b/>
          <w:bCs/>
          <w:sz w:val="22"/>
          <w:szCs w:val="22"/>
        </w:rPr>
        <w:t xml:space="preserve"> za cenę</w:t>
      </w:r>
      <w:r w:rsidRPr="008D7D19">
        <w:rPr>
          <w:rFonts w:ascii="Calibri" w:hAnsi="Calibri"/>
          <w:b/>
          <w:bCs/>
          <w:sz w:val="22"/>
          <w:szCs w:val="22"/>
          <w:lang w:val="pl-PL"/>
        </w:rPr>
        <w:t>:</w:t>
      </w:r>
    </w:p>
    <w:p w:rsidR="00C24AFB" w:rsidRPr="008D7D19" w:rsidRDefault="00C24AFB" w:rsidP="00C24AFB">
      <w:pPr>
        <w:pStyle w:val="Akapitzlist"/>
        <w:widowControl w:val="0"/>
        <w:suppressAutoHyphens/>
        <w:ind w:left="851"/>
        <w:jc w:val="both"/>
        <w:rPr>
          <w:rFonts w:ascii="Calibri" w:hAnsi="Calibri"/>
          <w:b/>
          <w:sz w:val="22"/>
          <w:szCs w:val="22"/>
        </w:rPr>
      </w:pPr>
    </w:p>
    <w:p w:rsidR="009E18DD" w:rsidRPr="000479C3" w:rsidRDefault="000479C3" w:rsidP="000479C3">
      <w:pPr>
        <w:widowControl w:val="0"/>
        <w:suppressAutoHyphens/>
        <w:rPr>
          <w:b/>
          <w:u w:val="single"/>
        </w:rPr>
      </w:pPr>
      <w:r w:rsidRPr="000479C3">
        <w:rPr>
          <w:b/>
          <w:u w:val="single"/>
        </w:rPr>
        <w:t>Rodzaj oprogramowania</w:t>
      </w:r>
      <w:r>
        <w:rPr>
          <w:b/>
          <w:u w:val="single"/>
        </w:rPr>
        <w:t>:</w:t>
      </w:r>
      <w:bookmarkStart w:id="0" w:name="_GoBack"/>
      <w:bookmarkEnd w:id="0"/>
    </w:p>
    <w:p w:rsidR="008D40C8" w:rsidRPr="008D40C8" w:rsidRDefault="008D40C8" w:rsidP="008D40C8">
      <w:pPr>
        <w:pStyle w:val="Akapitzlist"/>
        <w:widowControl w:val="0"/>
        <w:suppressAutoHyphens/>
        <w:ind w:left="644"/>
        <w:rPr>
          <w:rFonts w:ascii="Calibri" w:hAnsi="Calibri"/>
          <w:b/>
          <w:sz w:val="22"/>
          <w:szCs w:val="22"/>
          <w:u w:val="single"/>
        </w:rPr>
      </w:pPr>
    </w:p>
    <w:p w:rsidR="009E18DD" w:rsidRPr="009E18DD" w:rsidRDefault="000479C3" w:rsidP="009E18DD">
      <w:pPr>
        <w:widowControl w:val="0"/>
        <w:suppressAutoHyphens/>
      </w:pPr>
      <w:r>
        <w:rPr>
          <w:u w:val="single"/>
        </w:rPr>
        <w:t>Nazwa.</w:t>
      </w:r>
      <w:r w:rsidR="009E18DD">
        <w:t xml:space="preserve"> …………………………………………………………………………………………</w:t>
      </w:r>
      <w:r w:rsidR="008D40C8">
        <w:t>.</w:t>
      </w:r>
    </w:p>
    <w:p w:rsidR="00C24AFB" w:rsidRPr="009E18DD" w:rsidRDefault="008D40C8" w:rsidP="009E18DD">
      <w:pPr>
        <w:widowControl w:val="0"/>
        <w:suppressAutoHyphens/>
        <w:jc w:val="both"/>
      </w:pPr>
      <w:r>
        <w:t>Wartość netto: ……………………………</w:t>
      </w:r>
    </w:p>
    <w:p w:rsidR="00C24AFB" w:rsidRPr="009E18DD" w:rsidRDefault="008D40C8" w:rsidP="009E18DD">
      <w:pPr>
        <w:widowControl w:val="0"/>
        <w:suppressAutoHyphens/>
        <w:jc w:val="both"/>
      </w:pPr>
      <w:r>
        <w:t>Wartość brutto: ………………………….</w:t>
      </w:r>
    </w:p>
    <w:p w:rsidR="00770432" w:rsidRDefault="00770432" w:rsidP="0078679C">
      <w:pPr>
        <w:widowControl w:val="0"/>
        <w:suppressAutoHyphens/>
        <w:jc w:val="both"/>
      </w:pPr>
    </w:p>
    <w:p w:rsidR="00770432" w:rsidRPr="008D7D19" w:rsidRDefault="00770432" w:rsidP="00770432">
      <w:pPr>
        <w:tabs>
          <w:tab w:val="left" w:pos="360"/>
        </w:tabs>
        <w:contextualSpacing/>
        <w:jc w:val="both"/>
      </w:pPr>
    </w:p>
    <w:p w:rsidR="00C24AFB" w:rsidRPr="008D7D19" w:rsidRDefault="00C24AFB" w:rsidP="00C24AFB">
      <w:pPr>
        <w:spacing w:line="276" w:lineRule="auto"/>
        <w:jc w:val="both"/>
      </w:pPr>
      <w:r w:rsidRPr="008D7D19">
        <w:rPr>
          <w:b/>
          <w:color w:val="000000"/>
        </w:rPr>
        <w:t xml:space="preserve">4.   </w:t>
      </w:r>
      <w:r w:rsidRPr="008D7D19">
        <w:t>Oświadczam, że jako Wykonawca przedmiotowej  usługi:</w:t>
      </w:r>
    </w:p>
    <w:p w:rsidR="00C24AFB" w:rsidRDefault="00603977" w:rsidP="0078679C">
      <w:pPr>
        <w:spacing w:after="0" w:line="276" w:lineRule="auto"/>
      </w:pPr>
      <w:r>
        <w:t>Zrealizuję</w:t>
      </w:r>
      <w:r w:rsidR="00C24AFB" w:rsidRPr="008D7D19">
        <w:t xml:space="preserve">  przedmiot zamówienia z należytą starannością przy realizacji zobowiązań umowy oraz zgodnie z warunkami technicznymi i jakościowymi opisanymi w załączniku nr 1 –Szczegółowy  Opis Przedmiotu Zamówienia.</w:t>
      </w:r>
    </w:p>
    <w:p w:rsidR="0078679C" w:rsidRPr="008D7D19" w:rsidRDefault="0078679C" w:rsidP="0078679C">
      <w:pPr>
        <w:spacing w:after="0" w:line="276" w:lineRule="auto"/>
      </w:pPr>
    </w:p>
    <w:p w:rsidR="00C24AFB" w:rsidRPr="008D7D19" w:rsidRDefault="00C24AFB" w:rsidP="0078679C">
      <w:pPr>
        <w:spacing w:after="0" w:line="276" w:lineRule="auto"/>
        <w:jc w:val="both"/>
      </w:pPr>
      <w:r w:rsidRPr="008D7D19">
        <w:t>Wyceniłem wszystkie elementy niezbędne do prawidłowego wykonania przedmiotu zamówienia.</w:t>
      </w:r>
    </w:p>
    <w:p w:rsidR="0078679C" w:rsidRDefault="00C24AFB" w:rsidP="0078679C">
      <w:pPr>
        <w:tabs>
          <w:tab w:val="right" w:pos="9638"/>
        </w:tabs>
        <w:jc w:val="both"/>
      </w:pPr>
      <w:r w:rsidRPr="008D7D19">
        <w:t>Zapoznałem się w sposób wystarczający i konieczny ze szczegółowymi warunkami opisu przed</w:t>
      </w:r>
      <w:r>
        <w:t xml:space="preserve">miotu zamówienia (załącznik nr 1 </w:t>
      </w:r>
      <w:r w:rsidRPr="008D7D19">
        <w:t>- SOPZ) i ze wszys</w:t>
      </w:r>
      <w:r>
        <w:t xml:space="preserve">tkimi informacjami niezbędnymi </w:t>
      </w:r>
      <w:r w:rsidRPr="008D7D19">
        <w:t>do zrealizowania</w:t>
      </w:r>
      <w:r w:rsidR="0078679C">
        <w:rPr>
          <w:sz w:val="20"/>
          <w:szCs w:val="20"/>
        </w:rPr>
        <w:t xml:space="preserve"> </w:t>
      </w:r>
      <w:r w:rsidRPr="008D7D19">
        <w:t xml:space="preserve">zamówienia. </w:t>
      </w:r>
    </w:p>
    <w:p w:rsidR="0078679C" w:rsidRDefault="00C24AFB" w:rsidP="0078679C">
      <w:pPr>
        <w:tabs>
          <w:tab w:val="right" w:pos="9638"/>
        </w:tabs>
        <w:jc w:val="both"/>
        <w:rPr>
          <w:sz w:val="20"/>
          <w:szCs w:val="20"/>
        </w:rPr>
      </w:pPr>
      <w:r w:rsidRPr="008D7D19">
        <w:t>Nieznajomość powyższego stanu nie może być przyczyną dodatkowych roszczeń finansowych.</w:t>
      </w:r>
    </w:p>
    <w:p w:rsidR="00770432" w:rsidRPr="00770432" w:rsidRDefault="00C24AFB" w:rsidP="00770432">
      <w:pPr>
        <w:tabs>
          <w:tab w:val="left" w:pos="360"/>
        </w:tabs>
        <w:jc w:val="both"/>
        <w:rPr>
          <w:b/>
        </w:rPr>
      </w:pPr>
      <w:r w:rsidRPr="008D7D19">
        <w:rPr>
          <w:b/>
          <w:color w:val="000000"/>
        </w:rPr>
        <w:t xml:space="preserve">Niniejszym potwierdzamy spełnienie wszystkich wymagań stawianych przez Zamawiającego </w:t>
      </w:r>
      <w:r w:rsidRPr="008D7D19">
        <w:rPr>
          <w:b/>
          <w:color w:val="000000"/>
        </w:rPr>
        <w:br/>
        <w:t xml:space="preserve">a opisanych w dokumencie Opis Przedmiotu Zamówienia przesłanym wraz z formularzem </w:t>
      </w:r>
      <w:r w:rsidRPr="008D7D19">
        <w:rPr>
          <w:b/>
          <w:color w:val="000000"/>
        </w:rPr>
        <w:br/>
      </w:r>
      <w:r>
        <w:rPr>
          <w:b/>
          <w:color w:val="000000"/>
        </w:rPr>
        <w:t>ofertowym.</w:t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  <w:r w:rsidR="00770432">
        <w:rPr>
          <w:color w:val="000000"/>
        </w:rPr>
        <w:tab/>
      </w:r>
    </w:p>
    <w:p w:rsidR="00C24AFB" w:rsidRPr="00770432" w:rsidRDefault="00770432" w:rsidP="00770432">
      <w:pPr>
        <w:ind w:left="1276" w:hanging="283"/>
      </w:pPr>
      <w:r>
        <w:rPr>
          <w:color w:val="000000"/>
        </w:rPr>
        <w:tab/>
        <w:t xml:space="preserve">                                                                                  </w:t>
      </w:r>
      <w:r w:rsidR="00C24AFB">
        <w:t xml:space="preserve">                                                                         </w:t>
      </w:r>
      <w:r>
        <w:t xml:space="preserve">                              </w:t>
      </w:r>
    </w:p>
    <w:p w:rsidR="00770432" w:rsidRPr="008D7D19" w:rsidRDefault="00770432" w:rsidP="00770432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770432" w:rsidRPr="00785C91" w:rsidRDefault="00770432" w:rsidP="00770432">
      <w:pPr>
        <w:rPr>
          <w:color w:val="000000"/>
        </w:rPr>
      </w:pPr>
      <w:r>
        <w:t>(miejscowość, data)</w:t>
      </w:r>
      <w:r w:rsidRPr="007704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D19">
        <w:t>(Podpis i pieczątka Wykonawcy)</w:t>
      </w:r>
    </w:p>
    <w:p w:rsidR="003B7177" w:rsidRPr="00C24AFB" w:rsidRDefault="003B7177" w:rsidP="00C24AFB"/>
    <w:sectPr w:rsidR="003B7177" w:rsidRPr="00C24AFB" w:rsidSect="00172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0A" w:rsidRDefault="0090100A" w:rsidP="00FE69F7">
      <w:pPr>
        <w:spacing w:after="0" w:line="240" w:lineRule="auto"/>
      </w:pPr>
      <w:r>
        <w:separator/>
      </w:r>
    </w:p>
  </w:endnote>
  <w:endnote w:type="continuationSeparator" w:id="0">
    <w:p w:rsidR="0090100A" w:rsidRDefault="0090100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79C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FA" w:rsidRDefault="00F675C3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915" cy="2546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FA" w:rsidRPr="003F4C76" w:rsidRDefault="001727FA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479C3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B57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1315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13151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D1315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D13151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13151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13151">
      <w:rPr>
        <w:noProof/>
        <w:lang w:val="en-US" w:eastAsia="pl-PL"/>
      </w:rPr>
      <w:t xml:space="preserve">          </w:t>
    </w:r>
    <w:r w:rsidRPr="00D13151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F4C76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3775" cy="548640"/>
                <wp:effectExtent l="0" t="0" r="0" b="381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0270" cy="325755"/>
                <wp:effectExtent l="0" t="0" r="508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F675C3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165" cy="429260"/>
                <wp:effectExtent l="0" t="0" r="635" b="889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0A" w:rsidRDefault="0090100A" w:rsidP="00FE69F7">
      <w:pPr>
        <w:spacing w:after="0" w:line="240" w:lineRule="auto"/>
      </w:pPr>
      <w:r>
        <w:separator/>
      </w:r>
    </w:p>
  </w:footnote>
  <w:footnote w:type="continuationSeparator" w:id="0">
    <w:p w:rsidR="0090100A" w:rsidRDefault="0090100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F675C3">
    <w:pPr>
      <w:pStyle w:val="Nagwek"/>
    </w:pPr>
    <w:r>
      <w:rPr>
        <w:noProof/>
        <w:lang w:eastAsia="pl-PL"/>
      </w:rPr>
      <w:drawing>
        <wp:inline distT="0" distB="0" distL="0" distR="0">
          <wp:extent cx="1645920" cy="89852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E2C24E0"/>
    <w:multiLevelType w:val="hybridMultilevel"/>
    <w:tmpl w:val="DDB63B5A"/>
    <w:lvl w:ilvl="0" w:tplc="F550891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790F18AA"/>
    <w:multiLevelType w:val="hybridMultilevel"/>
    <w:tmpl w:val="25EE9658"/>
    <w:lvl w:ilvl="0" w:tplc="8E56FD1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3"/>
    <w:rsid w:val="000010E8"/>
    <w:rsid w:val="00042301"/>
    <w:rsid w:val="000479C3"/>
    <w:rsid w:val="000A7453"/>
    <w:rsid w:val="000C63AF"/>
    <w:rsid w:val="0011744A"/>
    <w:rsid w:val="001551DF"/>
    <w:rsid w:val="001727FA"/>
    <w:rsid w:val="001D4F1E"/>
    <w:rsid w:val="00203707"/>
    <w:rsid w:val="002075B7"/>
    <w:rsid w:val="00256E37"/>
    <w:rsid w:val="002A119A"/>
    <w:rsid w:val="002D4290"/>
    <w:rsid w:val="00341FD7"/>
    <w:rsid w:val="0037424F"/>
    <w:rsid w:val="003A4D13"/>
    <w:rsid w:val="003B7177"/>
    <w:rsid w:val="003F4C76"/>
    <w:rsid w:val="00405834"/>
    <w:rsid w:val="004064EB"/>
    <w:rsid w:val="00416993"/>
    <w:rsid w:val="004B3AFB"/>
    <w:rsid w:val="00514BCC"/>
    <w:rsid w:val="00517D03"/>
    <w:rsid w:val="00563B5E"/>
    <w:rsid w:val="005D1EFE"/>
    <w:rsid w:val="005F053E"/>
    <w:rsid w:val="00603977"/>
    <w:rsid w:val="006A551A"/>
    <w:rsid w:val="006B0367"/>
    <w:rsid w:val="006D45ED"/>
    <w:rsid w:val="00720275"/>
    <w:rsid w:val="0072197F"/>
    <w:rsid w:val="007449B3"/>
    <w:rsid w:val="00753C36"/>
    <w:rsid w:val="007602A9"/>
    <w:rsid w:val="00770432"/>
    <w:rsid w:val="0077221B"/>
    <w:rsid w:val="00785514"/>
    <w:rsid w:val="00785C91"/>
    <w:rsid w:val="0078679C"/>
    <w:rsid w:val="007A3BE5"/>
    <w:rsid w:val="007C6FBB"/>
    <w:rsid w:val="007E74B9"/>
    <w:rsid w:val="007E7CA2"/>
    <w:rsid w:val="00807DA3"/>
    <w:rsid w:val="008667E4"/>
    <w:rsid w:val="00867CC3"/>
    <w:rsid w:val="00884330"/>
    <w:rsid w:val="008855CA"/>
    <w:rsid w:val="0089618E"/>
    <w:rsid w:val="008A6524"/>
    <w:rsid w:val="008D40C8"/>
    <w:rsid w:val="008E1CB8"/>
    <w:rsid w:val="0090100A"/>
    <w:rsid w:val="00906BAF"/>
    <w:rsid w:val="00930BAE"/>
    <w:rsid w:val="009B77C5"/>
    <w:rsid w:val="009E18DD"/>
    <w:rsid w:val="009F2E4C"/>
    <w:rsid w:val="009F5FE8"/>
    <w:rsid w:val="00A2344B"/>
    <w:rsid w:val="00B50D90"/>
    <w:rsid w:val="00B67E38"/>
    <w:rsid w:val="00BA6135"/>
    <w:rsid w:val="00C24AFB"/>
    <w:rsid w:val="00CC3037"/>
    <w:rsid w:val="00CD6BFC"/>
    <w:rsid w:val="00CF349E"/>
    <w:rsid w:val="00CF7AAE"/>
    <w:rsid w:val="00D13151"/>
    <w:rsid w:val="00D235A6"/>
    <w:rsid w:val="00D56C8E"/>
    <w:rsid w:val="00DC6505"/>
    <w:rsid w:val="00DE0AC9"/>
    <w:rsid w:val="00DF17C7"/>
    <w:rsid w:val="00DF7969"/>
    <w:rsid w:val="00EF260A"/>
    <w:rsid w:val="00EF4114"/>
    <w:rsid w:val="00F013B9"/>
    <w:rsid w:val="00F2118A"/>
    <w:rsid w:val="00F2698E"/>
    <w:rsid w:val="00F369B4"/>
    <w:rsid w:val="00F57FA5"/>
    <w:rsid w:val="00F675C3"/>
    <w:rsid w:val="00F93231"/>
    <w:rsid w:val="00FB578B"/>
    <w:rsid w:val="00FC5C25"/>
    <w:rsid w:val="00FE69F7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C8F4AD-5FC3-40D9-A39F-0FB23EF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AF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AFB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nhideWhenUsed/>
    <w:rsid w:val="00C24AF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4AF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24A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132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Łątka</dc:creator>
  <cp:keywords/>
  <dc:description/>
  <cp:lastModifiedBy>Grzegorz Kucharski</cp:lastModifiedBy>
  <cp:revision>120</cp:revision>
  <cp:lastPrinted>2016-07-27T08:01:00Z</cp:lastPrinted>
  <dcterms:created xsi:type="dcterms:W3CDTF">2017-01-23T10:25:00Z</dcterms:created>
  <dcterms:modified xsi:type="dcterms:W3CDTF">2017-08-09T10:02:00Z</dcterms:modified>
</cp:coreProperties>
</file>