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Pr="005E6970" w:rsidRDefault="00DA1D73" w:rsidP="00AA61E6">
      <w:pPr>
        <w:spacing w:after="0" w:line="240" w:lineRule="auto"/>
        <w:rPr>
          <w:color w:val="FF0000"/>
          <w:sz w:val="16"/>
          <w:szCs w:val="16"/>
        </w:rPr>
      </w:pPr>
    </w:p>
    <w:p w:rsidR="00DA1D73" w:rsidRPr="005E6970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5E6970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5E6970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5E6970" w:rsidRPr="005E6970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5E6970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5E6970" w:rsidRPr="005E6970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5E6970">
              <w:rPr>
                <w:sz w:val="24"/>
                <w:szCs w:val="24"/>
                <w:lang w:eastAsia="pl-PL"/>
              </w:rPr>
              <w:t>Dolnośląski Wojewódzki Urząd Pracy</w:t>
            </w:r>
          </w:p>
        </w:tc>
      </w:tr>
      <w:tr w:rsidR="005E6970" w:rsidRPr="005E6970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DA1D73" w:rsidP="009C3921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5E6970">
              <w:rPr>
                <w:sz w:val="24"/>
                <w:szCs w:val="24"/>
                <w:lang w:eastAsia="pl-PL"/>
              </w:rPr>
              <w:t>Regionalny Program Operacyjny Województwa Dolnośląskiego na lata 2014-2020</w:t>
            </w:r>
          </w:p>
        </w:tc>
      </w:tr>
      <w:tr w:rsidR="005E6970" w:rsidRPr="005E6970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Nr projektu</w:t>
            </w:r>
            <w:r w:rsidRPr="005E6970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5E6970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5E6970">
              <w:rPr>
                <w:rFonts w:cs="Arial"/>
                <w:sz w:val="24"/>
                <w:szCs w:val="24"/>
              </w:rPr>
              <w:t>RPDS.08.02.00-02-0001/20</w:t>
            </w:r>
          </w:p>
        </w:tc>
      </w:tr>
      <w:tr w:rsidR="005E6970" w:rsidRPr="005E6970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5E6970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5E6970">
              <w:rPr>
                <w:rFonts w:cs="Arial"/>
                <w:sz w:val="24"/>
                <w:szCs w:val="24"/>
              </w:rPr>
              <w:t>Dolnośląskie perspektywy na pracę w UE</w:t>
            </w:r>
          </w:p>
        </w:tc>
      </w:tr>
      <w:tr w:rsidR="005E6970" w:rsidRPr="005E6970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5E6970" w:rsidP="009C3921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5E6970">
              <w:rPr>
                <w:sz w:val="24"/>
                <w:szCs w:val="24"/>
              </w:rPr>
              <w:t>4/RPOWD/2022</w:t>
            </w:r>
          </w:p>
        </w:tc>
      </w:tr>
      <w:tr w:rsidR="005E6970" w:rsidRPr="005E6970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5E6970">
              <w:rPr>
                <w:sz w:val="24"/>
                <w:szCs w:val="24"/>
                <w:lang w:eastAsia="pl-PL"/>
              </w:rPr>
              <w:t>Kontrola planowa</w:t>
            </w:r>
            <w:r w:rsidR="005E6970" w:rsidRPr="005E6970">
              <w:rPr>
                <w:sz w:val="24"/>
                <w:szCs w:val="24"/>
                <w:lang w:eastAsia="pl-PL"/>
              </w:rPr>
              <w:t xml:space="preserve"> </w:t>
            </w:r>
            <w:r w:rsidR="005E6970" w:rsidRPr="005E6970">
              <w:rPr>
                <w:sz w:val="24"/>
                <w:szCs w:val="24"/>
              </w:rPr>
              <w:t>(na zakończenie)</w:t>
            </w:r>
          </w:p>
        </w:tc>
      </w:tr>
      <w:tr w:rsidR="005E6970" w:rsidRPr="005E6970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5E6970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5E6970" w:rsidRDefault="005E6970" w:rsidP="009C3921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sz w:val="24"/>
                <w:szCs w:val="24"/>
              </w:rPr>
              <w:t>Nr zamówienia w BZP: 2021/BZP 00218001/01</w:t>
            </w:r>
          </w:p>
        </w:tc>
      </w:tr>
      <w:tr w:rsidR="005E6970" w:rsidRPr="005E6970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5E6970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b/>
                <w:sz w:val="24"/>
                <w:szCs w:val="24"/>
                <w:lang w:eastAsia="pl-PL"/>
              </w:rPr>
              <w:t>Wynik kontroli</w:t>
            </w:r>
            <w:r w:rsidR="005D211A">
              <w:rPr>
                <w:rFonts w:cs="Calibri"/>
                <w:b/>
                <w:sz w:val="24"/>
                <w:szCs w:val="24"/>
                <w:lang w:eastAsia="pl-PL"/>
              </w:rPr>
              <w:t xml:space="preserve"> (stwierdzono nieprawidłowości)</w:t>
            </w:r>
            <w:bookmarkStart w:id="0" w:name="_GoBack"/>
            <w:bookmarkEnd w:id="0"/>
            <w:r w:rsidRPr="005E6970">
              <w:rPr>
                <w:rFonts w:cs="Calibri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5E6970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E6970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5E6970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E6970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5E6970" w:rsidRPr="005E6970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5E6970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5E6970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5E6970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5E6970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5E6970" w:rsidRPr="005E6970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5E6970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5E6970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5E6970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5E6970" w:rsidRPr="005E6970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E6970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E6970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5E6970" w:rsidRPr="005E6970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5E6970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5E6970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5E6970"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DA1D73" w:rsidRPr="005E6970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5E6970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5E6970">
        <w:rPr>
          <w:rFonts w:eastAsia="Times New Roman" w:cs="Calibri"/>
          <w:sz w:val="24"/>
          <w:szCs w:val="24"/>
          <w:lang w:eastAsia="ar-SA"/>
        </w:rPr>
        <w:t xml:space="preserve">art. 602 ustawy z dnia 11 września 2019 r. - </w:t>
      </w:r>
      <w:r w:rsidRPr="005E6970">
        <w:rPr>
          <w:rFonts w:eastAsia="Times New Roman" w:cs="Calibri"/>
          <w:bCs/>
          <w:sz w:val="24"/>
          <w:szCs w:val="24"/>
          <w:lang w:eastAsia="pl-PL"/>
        </w:rPr>
        <w:t>Prawo zamówień publicznych</w:t>
      </w:r>
      <w:r w:rsidRPr="005E6970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5E6970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5E6970" w:rsidRDefault="00DA1D73" w:rsidP="00E0406E">
      <w:pPr>
        <w:spacing w:after="0" w:line="240" w:lineRule="auto"/>
        <w:rPr>
          <w:color w:val="FF0000"/>
          <w:sz w:val="24"/>
          <w:szCs w:val="24"/>
        </w:rPr>
      </w:pPr>
    </w:p>
    <w:sectPr w:rsidR="00DA1D73" w:rsidRPr="005E6970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E9" w:rsidRDefault="007B75E9" w:rsidP="00FE69F7">
      <w:pPr>
        <w:spacing w:after="0" w:line="240" w:lineRule="auto"/>
      </w:pPr>
      <w:r>
        <w:separator/>
      </w:r>
    </w:p>
  </w:endnote>
  <w:endnote w:type="continuationSeparator" w:id="0">
    <w:p w:rsidR="007B75E9" w:rsidRDefault="007B75E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23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E9" w:rsidRDefault="007B75E9" w:rsidP="00FE69F7">
      <w:pPr>
        <w:spacing w:after="0" w:line="240" w:lineRule="auto"/>
      </w:pPr>
      <w:r>
        <w:separator/>
      </w:r>
    </w:p>
  </w:footnote>
  <w:footnote w:type="continuationSeparator" w:id="0">
    <w:p w:rsidR="007B75E9" w:rsidRDefault="007B75E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848B5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70785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D211A"/>
    <w:rsid w:val="005E6970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B75E9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C3921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279"/>
    <w:rsid w:val="00DC4F68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75DF6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  <w:style w:type="character" w:customStyle="1" w:styleId="CharacterStyle2">
    <w:name w:val="Character Style 2"/>
    <w:uiPriority w:val="99"/>
    <w:rsid w:val="009C392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B64A-9AE5-4DF5-8DED-403FFAF7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14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Karolina Sidorska</cp:lastModifiedBy>
  <cp:revision>8</cp:revision>
  <cp:lastPrinted>2020-11-04T10:42:00Z</cp:lastPrinted>
  <dcterms:created xsi:type="dcterms:W3CDTF">2021-08-30T08:52:00Z</dcterms:created>
  <dcterms:modified xsi:type="dcterms:W3CDTF">2022-02-14T07:41:00Z</dcterms:modified>
</cp:coreProperties>
</file>