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0E85" w14:textId="77777777" w:rsidR="004137DA" w:rsidRPr="00F1197B" w:rsidRDefault="004137DA" w:rsidP="004137DA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  <w:r w:rsidRPr="00F1197B">
        <w:rPr>
          <w:rFonts w:cs="Arial"/>
          <w:lang w:bidi="he-IL"/>
        </w:rPr>
        <w:t>OGŁOSZENIE O NABORZE NA WOLNE STANOWISKO PRACY</w:t>
      </w:r>
    </w:p>
    <w:p w14:paraId="4E8FEBB8" w14:textId="77777777" w:rsidR="004137DA" w:rsidRPr="00A712D8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Arial"/>
          <w:b/>
          <w:color w:val="FF0000"/>
          <w:sz w:val="16"/>
          <w:szCs w:val="16"/>
          <w:lang w:bidi="he-IL"/>
        </w:rPr>
      </w:pPr>
    </w:p>
    <w:p w14:paraId="0252BECD" w14:textId="2765B26F" w:rsidR="004137DA" w:rsidRPr="0049273A" w:rsidRDefault="00BE72A5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b/>
          <w:sz w:val="22"/>
          <w:szCs w:val="22"/>
          <w:lang w:bidi="he-IL"/>
        </w:rPr>
      </w:pPr>
      <w:r>
        <w:rPr>
          <w:rFonts w:cs="Arial"/>
          <w:b/>
          <w:sz w:val="22"/>
          <w:szCs w:val="22"/>
          <w:lang w:bidi="he-IL"/>
        </w:rPr>
        <w:t>S</w:t>
      </w:r>
      <w:r w:rsidR="000F4F85">
        <w:rPr>
          <w:rFonts w:cs="Arial"/>
          <w:b/>
          <w:sz w:val="22"/>
          <w:szCs w:val="22"/>
          <w:lang w:bidi="he-IL"/>
        </w:rPr>
        <w:t>PECJALISTA</w:t>
      </w:r>
      <w:r w:rsidR="004137DA" w:rsidRPr="0049273A">
        <w:rPr>
          <w:rFonts w:cs="Arial"/>
          <w:b/>
          <w:sz w:val="22"/>
          <w:szCs w:val="22"/>
          <w:lang w:bidi="he-IL"/>
        </w:rPr>
        <w:t>,</w:t>
      </w:r>
    </w:p>
    <w:p w14:paraId="3B6E607E" w14:textId="77777777" w:rsidR="004137DA" w:rsidRPr="00A712D8" w:rsidRDefault="004137DA" w:rsidP="004137DA">
      <w:pPr>
        <w:pStyle w:val="Tekstpodstawowywcity3"/>
        <w:spacing w:after="0" w:line="240" w:lineRule="auto"/>
        <w:ind w:left="0" w:right="9"/>
        <w:jc w:val="center"/>
        <w:rPr>
          <w:rFonts w:cs="Arial"/>
          <w:b/>
          <w:color w:val="FF0000"/>
          <w:lang w:bidi="he-IL"/>
        </w:rPr>
      </w:pPr>
    </w:p>
    <w:p w14:paraId="14788716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b/>
          <w:sz w:val="22"/>
          <w:szCs w:val="22"/>
          <w:lang w:bidi="he-IL"/>
        </w:rPr>
      </w:pPr>
      <w:r w:rsidRPr="0049273A">
        <w:rPr>
          <w:rFonts w:cs="Arial"/>
          <w:b/>
          <w:sz w:val="22"/>
          <w:szCs w:val="22"/>
          <w:lang w:bidi="he-IL"/>
        </w:rPr>
        <w:t xml:space="preserve">WYDZIAŁ </w:t>
      </w:r>
      <w:r w:rsidRPr="00223F68">
        <w:rPr>
          <w:rFonts w:cs="Arial"/>
          <w:b/>
          <w:sz w:val="22"/>
          <w:szCs w:val="22"/>
          <w:lang w:bidi="he-IL"/>
        </w:rPr>
        <w:t>ORGANIZACYJNO-PRAWNY</w:t>
      </w:r>
    </w:p>
    <w:p w14:paraId="6EE32225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sz w:val="22"/>
          <w:szCs w:val="22"/>
          <w:lang w:bidi="he-IL"/>
        </w:rPr>
      </w:pPr>
    </w:p>
    <w:p w14:paraId="1AA1C667" w14:textId="0AE20A0B" w:rsidR="004137DA" w:rsidRPr="00223F68" w:rsidRDefault="004137DA" w:rsidP="004137D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"/>
        <w:jc w:val="center"/>
        <w:rPr>
          <w:rFonts w:cs="Arial"/>
          <w:b/>
          <w:u w:val="single"/>
          <w:lang w:bidi="he-IL"/>
        </w:rPr>
      </w:pPr>
      <w:r w:rsidRPr="00223F68">
        <w:rPr>
          <w:rFonts w:cs="Arial"/>
          <w:b/>
          <w:u w:val="single"/>
          <w:lang w:bidi="he-IL"/>
        </w:rPr>
        <w:t>Oferta nr DK/1110/</w:t>
      </w:r>
      <w:r>
        <w:rPr>
          <w:rFonts w:cs="Arial"/>
          <w:b/>
          <w:u w:val="single"/>
          <w:lang w:bidi="he-IL"/>
        </w:rPr>
        <w:t>1</w:t>
      </w:r>
      <w:r w:rsidR="00BE72A5">
        <w:rPr>
          <w:rFonts w:cs="Arial"/>
          <w:b/>
          <w:u w:val="single"/>
          <w:lang w:bidi="he-IL"/>
        </w:rPr>
        <w:t>7</w:t>
      </w:r>
      <w:r w:rsidRPr="00223F68">
        <w:rPr>
          <w:rFonts w:cs="Arial"/>
          <w:b/>
          <w:u w:val="single"/>
          <w:lang w:bidi="he-IL"/>
        </w:rPr>
        <w:t>/</w:t>
      </w:r>
      <w:r>
        <w:rPr>
          <w:rFonts w:cs="Arial"/>
          <w:b/>
          <w:u w:val="single"/>
          <w:lang w:bidi="he-IL"/>
        </w:rPr>
        <w:t>1</w:t>
      </w:r>
      <w:r w:rsidR="00BE72A5">
        <w:rPr>
          <w:rFonts w:cs="Arial"/>
          <w:b/>
          <w:u w:val="single"/>
          <w:lang w:bidi="he-IL"/>
        </w:rPr>
        <w:t>2</w:t>
      </w:r>
      <w:r w:rsidRPr="00223F68">
        <w:rPr>
          <w:rFonts w:cs="Arial"/>
          <w:b/>
          <w:u w:val="single"/>
          <w:shd w:val="clear" w:color="auto" w:fill="FFFFFF"/>
          <w:lang w:bidi="he-IL"/>
        </w:rPr>
        <w:t>/</w:t>
      </w:r>
      <w:r w:rsidRPr="00223F68">
        <w:rPr>
          <w:rFonts w:cs="Arial"/>
          <w:b/>
          <w:u w:val="single"/>
          <w:lang w:bidi="he-IL"/>
        </w:rPr>
        <w:t>2023</w:t>
      </w:r>
    </w:p>
    <w:p w14:paraId="4B4512B1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b/>
          <w:sz w:val="22"/>
          <w:szCs w:val="22"/>
          <w:u w:val="single"/>
          <w:lang w:bidi="he-IL"/>
        </w:rPr>
      </w:pPr>
    </w:p>
    <w:p w14:paraId="33EAEFC3" w14:textId="41C4312B" w:rsidR="004137DA" w:rsidRPr="00223F68" w:rsidRDefault="004137DA" w:rsidP="004137DA">
      <w:pPr>
        <w:pStyle w:val="Tekstpodstawowywcity3"/>
        <w:spacing w:after="0" w:line="300" w:lineRule="exact"/>
        <w:ind w:left="0" w:right="9"/>
        <w:rPr>
          <w:b/>
          <w:sz w:val="18"/>
          <w:szCs w:val="18"/>
        </w:rPr>
      </w:pPr>
      <w:r w:rsidRPr="00223F68">
        <w:rPr>
          <w:b/>
          <w:sz w:val="18"/>
          <w:szCs w:val="18"/>
        </w:rPr>
        <w:t xml:space="preserve">Dolnośląski Wojewódzki Urząd Pracy ogłasza nabór kandydatów/kandydatek na wolne stanowisko: </w:t>
      </w:r>
      <w:r w:rsidRPr="00223F68">
        <w:rPr>
          <w:b/>
          <w:sz w:val="18"/>
          <w:szCs w:val="18"/>
        </w:rPr>
        <w:br/>
      </w:r>
      <w:r w:rsidR="00BE72A5">
        <w:rPr>
          <w:b/>
          <w:sz w:val="18"/>
          <w:szCs w:val="18"/>
        </w:rPr>
        <w:t>Specjalista</w:t>
      </w:r>
      <w:r w:rsidRPr="00223F68">
        <w:rPr>
          <w:b/>
          <w:sz w:val="18"/>
          <w:szCs w:val="18"/>
        </w:rPr>
        <w:t>, Wydział Organizacyjno-Prawny.</w:t>
      </w:r>
    </w:p>
    <w:p w14:paraId="22D93472" w14:textId="77777777" w:rsidR="000F4F85" w:rsidRDefault="000F4F85" w:rsidP="004137DA">
      <w:pPr>
        <w:pStyle w:val="Tekstpodstawowywcity3"/>
        <w:spacing w:after="0" w:line="300" w:lineRule="exact"/>
        <w:ind w:left="0" w:right="9"/>
        <w:rPr>
          <w:b/>
          <w:sz w:val="18"/>
          <w:szCs w:val="18"/>
        </w:rPr>
      </w:pPr>
    </w:p>
    <w:p w14:paraId="56FCCF0D" w14:textId="037B0E1E" w:rsidR="004137DA" w:rsidRPr="00223F68" w:rsidRDefault="004137DA" w:rsidP="004137DA">
      <w:pPr>
        <w:pStyle w:val="Tekstpodstawowywcity3"/>
        <w:spacing w:after="0" w:line="300" w:lineRule="exact"/>
        <w:ind w:left="0" w:right="9"/>
        <w:rPr>
          <w:sz w:val="18"/>
          <w:szCs w:val="18"/>
        </w:rPr>
      </w:pPr>
      <w:r w:rsidRPr="00223F68">
        <w:rPr>
          <w:b/>
          <w:sz w:val="18"/>
          <w:szCs w:val="18"/>
        </w:rPr>
        <w:t>Liczba stanowisk</w:t>
      </w:r>
      <w:r w:rsidRPr="00223F68">
        <w:rPr>
          <w:sz w:val="18"/>
          <w:szCs w:val="18"/>
        </w:rPr>
        <w:t>: 1 (w pełnym wymiarze czasu pracy)</w:t>
      </w:r>
    </w:p>
    <w:p w14:paraId="3B9FFCF1" w14:textId="13F61681" w:rsidR="004137DA" w:rsidRPr="00223F68" w:rsidRDefault="004137DA" w:rsidP="004137DA">
      <w:pPr>
        <w:pStyle w:val="Tekstpodstawowywcity3"/>
        <w:spacing w:after="0" w:line="300" w:lineRule="exact"/>
        <w:ind w:left="0" w:right="9"/>
        <w:rPr>
          <w:b/>
          <w:sz w:val="18"/>
          <w:szCs w:val="18"/>
        </w:rPr>
      </w:pPr>
      <w:r w:rsidRPr="00223F68">
        <w:rPr>
          <w:b/>
          <w:sz w:val="18"/>
          <w:szCs w:val="18"/>
        </w:rPr>
        <w:t>Miejsce wykonywania pracy</w:t>
      </w:r>
      <w:r w:rsidRPr="00223F68">
        <w:rPr>
          <w:sz w:val="18"/>
          <w:szCs w:val="18"/>
        </w:rPr>
        <w:t xml:space="preserve">: </w:t>
      </w:r>
      <w:r>
        <w:rPr>
          <w:sz w:val="18"/>
          <w:szCs w:val="18"/>
        </w:rPr>
        <w:t>Siedziba DWUP w Wałbrzychu</w:t>
      </w:r>
    </w:p>
    <w:p w14:paraId="03B76D84" w14:textId="01BDBEF4" w:rsidR="004137DA" w:rsidRDefault="004137DA" w:rsidP="004137DA">
      <w:pPr>
        <w:spacing w:after="0" w:line="240" w:lineRule="auto"/>
        <w:ind w:right="9"/>
        <w:jc w:val="both"/>
        <w:rPr>
          <w:sz w:val="18"/>
          <w:szCs w:val="18"/>
        </w:rPr>
      </w:pPr>
    </w:p>
    <w:p w14:paraId="67533955" w14:textId="77777777" w:rsidR="000F4F85" w:rsidRPr="00223F68" w:rsidRDefault="000F4F85" w:rsidP="004137DA">
      <w:pPr>
        <w:spacing w:after="0" w:line="240" w:lineRule="auto"/>
        <w:ind w:right="9"/>
        <w:jc w:val="both"/>
        <w:rPr>
          <w:sz w:val="18"/>
          <w:szCs w:val="18"/>
        </w:rPr>
      </w:pPr>
    </w:p>
    <w:p w14:paraId="4089955B" w14:textId="4D399B95" w:rsidR="004137DA" w:rsidRPr="00EA4B58" w:rsidRDefault="004137DA" w:rsidP="00EA4B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cs="Arial"/>
          <w:b/>
          <w:sz w:val="18"/>
          <w:szCs w:val="18"/>
          <w:lang w:bidi="he-IL"/>
        </w:rPr>
      </w:pPr>
      <w:r w:rsidRPr="00223F68">
        <w:rPr>
          <w:rFonts w:cs="Arial"/>
          <w:b/>
          <w:sz w:val="18"/>
          <w:szCs w:val="18"/>
          <w:lang w:bidi="he-IL"/>
        </w:rPr>
        <w:t>Zakres zadań przewidzianych dla stanowiska pracy:</w:t>
      </w:r>
    </w:p>
    <w:p w14:paraId="1E1B70E9" w14:textId="60289221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 xml:space="preserve">Organizowanie pracy i prowadzenie kancelarii DWUP w Wałbrzychu, dbanie o prawidłową i terminową realizację wszystkich zadań. </w:t>
      </w:r>
    </w:p>
    <w:p w14:paraId="1DC75205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Konsultowanie decyzji dotyczących zaproszeń skierowanych do DWUP.</w:t>
      </w:r>
    </w:p>
    <w:p w14:paraId="02A24636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Przyjmowanie interesantów, udzielanie informacji i kierowanie ich do właściwych stanowisk merytorycznych Urzędu.</w:t>
      </w:r>
    </w:p>
    <w:p w14:paraId="266C4888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 xml:space="preserve">Przyjmowanie i rejestrowanie korespondencji wpływającej w systemie oraz jej rozdział zgodnie z dekretacją. </w:t>
      </w:r>
    </w:p>
    <w:p w14:paraId="232744C1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Kontrolowanie przepływu korespondencji pomiędzy Wydziałami.</w:t>
      </w:r>
    </w:p>
    <w:p w14:paraId="34856533" w14:textId="2184010A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Segregowanie pism przekazanych do wysyłki. Prowadzenie książki nadawczej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E72A5">
        <w:rPr>
          <w:rFonts w:asciiTheme="minorHAnsi" w:hAnsiTheme="minorHAnsi" w:cstheme="minorHAnsi"/>
          <w:sz w:val="18"/>
          <w:szCs w:val="18"/>
        </w:rPr>
        <w:t>i wysyłanie korespondencji.</w:t>
      </w:r>
    </w:p>
    <w:p w14:paraId="7C881B22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Obsługa programu EZD PUW, poczty elektronicznej i faksu.</w:t>
      </w:r>
    </w:p>
    <w:p w14:paraId="0C85DDBE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Rozliczanie poczty w siedzibie DWUP w Wałbrzychu.</w:t>
      </w:r>
    </w:p>
    <w:p w14:paraId="06987534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Wydawanie i ewidencjonowanie biletów komunikacji miejskiej pracownikom DWUP w Wałbrzychu.</w:t>
      </w:r>
    </w:p>
    <w:p w14:paraId="21D501B1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Stosowanie obowiązujących przepisów prawa i wewnętrznych regulacji prawnych.</w:t>
      </w:r>
    </w:p>
    <w:p w14:paraId="03AEA6D1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Doraźne zastępowanie pracownika sekretariatu w Wałbrzychu.</w:t>
      </w:r>
    </w:p>
    <w:p w14:paraId="5E42464A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Obsługa centrali telefonicznej, obsługa elektronicznego systemu obiegu dokumentów.</w:t>
      </w:r>
    </w:p>
    <w:p w14:paraId="2F8F5EB9" w14:textId="77777777" w:rsidR="00BE72A5" w:rsidRPr="00BE72A5" w:rsidRDefault="00BE72A5" w:rsidP="00BE72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72A5">
        <w:rPr>
          <w:rFonts w:asciiTheme="minorHAnsi" w:hAnsiTheme="minorHAnsi" w:cstheme="minorHAnsi"/>
          <w:sz w:val="18"/>
          <w:szCs w:val="18"/>
        </w:rPr>
        <w:t>Wykonywanie innych zadań należących do kompetencji Wydziału, na polecenie Kierownika Wydziału.</w:t>
      </w:r>
    </w:p>
    <w:p w14:paraId="6D1FB663" w14:textId="77777777" w:rsidR="004137DA" w:rsidRPr="00F44E42" w:rsidRDefault="004137DA" w:rsidP="004137DA">
      <w:pPr>
        <w:tabs>
          <w:tab w:val="left" w:pos="284"/>
        </w:tabs>
        <w:spacing w:after="0" w:line="240" w:lineRule="auto"/>
        <w:ind w:right="9"/>
        <w:jc w:val="both"/>
        <w:rPr>
          <w:rFonts w:eastAsia="Times New Roman" w:cs="Calibri"/>
          <w:sz w:val="18"/>
          <w:szCs w:val="18"/>
          <w:lang w:eastAsia="pl-PL"/>
        </w:rPr>
      </w:pPr>
    </w:p>
    <w:p w14:paraId="74A4D8D1" w14:textId="77777777" w:rsidR="004137DA" w:rsidRPr="00EB343C" w:rsidRDefault="004137DA" w:rsidP="004137DA">
      <w:pPr>
        <w:keepNext/>
        <w:spacing w:after="0" w:line="240" w:lineRule="auto"/>
        <w:ind w:right="9"/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EB343C">
        <w:rPr>
          <w:rFonts w:cs="Arial"/>
          <w:b/>
          <w:sz w:val="18"/>
          <w:szCs w:val="18"/>
          <w:u w:val="single"/>
        </w:rPr>
        <w:t>Wymagania stawiane kandydatom/kandydatkom:</w:t>
      </w:r>
    </w:p>
    <w:p w14:paraId="731EB6A5" w14:textId="77777777" w:rsidR="004137DA" w:rsidRPr="00EB343C" w:rsidRDefault="004137DA" w:rsidP="004137DA">
      <w:pPr>
        <w:keepNext/>
        <w:spacing w:after="0" w:line="240" w:lineRule="auto"/>
        <w:ind w:right="9"/>
        <w:jc w:val="both"/>
        <w:outlineLvl w:val="0"/>
        <w:rPr>
          <w:rFonts w:cs="Arial"/>
          <w:b/>
          <w:sz w:val="18"/>
          <w:szCs w:val="18"/>
          <w:u w:val="single"/>
        </w:rPr>
      </w:pPr>
    </w:p>
    <w:p w14:paraId="7C51C75B" w14:textId="77777777" w:rsidR="004137DA" w:rsidRPr="00EB343C" w:rsidRDefault="004137DA" w:rsidP="004137DA">
      <w:pPr>
        <w:spacing w:after="0" w:line="240" w:lineRule="auto"/>
        <w:ind w:right="9"/>
        <w:jc w:val="both"/>
        <w:rPr>
          <w:rFonts w:cs="Arial"/>
          <w:b/>
          <w:sz w:val="18"/>
          <w:szCs w:val="18"/>
          <w:lang w:bidi="he-IL"/>
        </w:rPr>
      </w:pPr>
      <w:r w:rsidRPr="00EB343C">
        <w:rPr>
          <w:rFonts w:cs="Arial"/>
          <w:b/>
          <w:sz w:val="18"/>
          <w:szCs w:val="18"/>
          <w:lang w:bidi="he-IL"/>
        </w:rPr>
        <w:t>warunkujące dopuszczenie do udziału w naborze:</w:t>
      </w:r>
    </w:p>
    <w:p w14:paraId="6859F228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>korzystanie z pełni praw publicznych,</w:t>
      </w:r>
    </w:p>
    <w:p w14:paraId="5DABCB5C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>pełna zdolność do czynności prawnych,</w:t>
      </w:r>
    </w:p>
    <w:p w14:paraId="22A578AB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 xml:space="preserve">brak skazania prawomocnym wyrokiem sądu za umyślne przestępstwo ścigane z oskarżenia publicznego lub umyślne przestępstwo skarbowe, </w:t>
      </w:r>
    </w:p>
    <w:p w14:paraId="4112EF58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>nieposzlakowana opinia.</w:t>
      </w:r>
    </w:p>
    <w:p w14:paraId="0E74D7CA" w14:textId="77777777" w:rsidR="004137DA" w:rsidRPr="00EB343C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left="17" w:right="9"/>
        <w:jc w:val="both"/>
        <w:rPr>
          <w:rFonts w:cs="Arial"/>
          <w:b/>
          <w:bCs/>
          <w:sz w:val="18"/>
          <w:szCs w:val="18"/>
          <w:lang w:bidi="he-IL"/>
        </w:rPr>
      </w:pPr>
    </w:p>
    <w:p w14:paraId="33872B89" w14:textId="77777777" w:rsidR="004137DA" w:rsidRPr="00BE72A5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left="17" w:right="9"/>
        <w:jc w:val="both"/>
        <w:rPr>
          <w:rFonts w:cs="Arial"/>
          <w:b/>
          <w:bCs/>
          <w:sz w:val="18"/>
          <w:szCs w:val="18"/>
          <w:lang w:bidi="he-IL"/>
        </w:rPr>
      </w:pPr>
      <w:r w:rsidRPr="00BE72A5">
        <w:rPr>
          <w:rFonts w:cs="Arial"/>
          <w:b/>
          <w:bCs/>
          <w:sz w:val="18"/>
          <w:szCs w:val="18"/>
          <w:lang w:bidi="he-IL"/>
        </w:rPr>
        <w:t xml:space="preserve">niezbędne: </w:t>
      </w:r>
    </w:p>
    <w:p w14:paraId="0B50B93C" w14:textId="77777777" w:rsidR="00BE72A5" w:rsidRPr="00BE72A5" w:rsidRDefault="004137DA" w:rsidP="00BE72A5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BE72A5">
        <w:rPr>
          <w:sz w:val="18"/>
          <w:szCs w:val="18"/>
        </w:rPr>
        <w:t xml:space="preserve">wykształcenie </w:t>
      </w:r>
      <w:r w:rsidR="003E008F" w:rsidRPr="00BE72A5">
        <w:rPr>
          <w:sz w:val="18"/>
          <w:szCs w:val="18"/>
        </w:rPr>
        <w:t>wyższe,</w:t>
      </w:r>
    </w:p>
    <w:p w14:paraId="44F040D8" w14:textId="3E751AA2" w:rsidR="00BE72A5" w:rsidRPr="00BE72A5" w:rsidRDefault="00BE72A5" w:rsidP="00BE72A5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bCs/>
          <w:sz w:val="18"/>
          <w:szCs w:val="18"/>
        </w:rPr>
      </w:pPr>
      <w:r w:rsidRPr="00BE72A5">
        <w:rPr>
          <w:rFonts w:cs="Arial"/>
          <w:bCs/>
          <w:sz w:val="18"/>
          <w:szCs w:val="18"/>
        </w:rPr>
        <w:t>minimum 3-letni staż pracy,</w:t>
      </w:r>
    </w:p>
    <w:p w14:paraId="730A9118" w14:textId="557CD5E4" w:rsidR="00BE72A5" w:rsidRPr="00BE72A5" w:rsidRDefault="00BE72A5" w:rsidP="00BE72A5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bCs/>
          <w:sz w:val="18"/>
          <w:szCs w:val="18"/>
        </w:rPr>
      </w:pPr>
      <w:r w:rsidRPr="00BE72A5">
        <w:rPr>
          <w:rFonts w:cs="Arial"/>
          <w:bCs/>
          <w:sz w:val="18"/>
          <w:szCs w:val="18"/>
        </w:rPr>
        <w:t xml:space="preserve">doświadczenie zawodowe z zakresu obsługi </w:t>
      </w:r>
      <w:bookmarkStart w:id="0" w:name="_Hlk152667506"/>
      <w:r w:rsidRPr="00BE72A5">
        <w:rPr>
          <w:rFonts w:cs="Arial"/>
          <w:bCs/>
          <w:sz w:val="18"/>
          <w:szCs w:val="18"/>
        </w:rPr>
        <w:t>kancelarii i sekretariatu - preferowane w administracji publicznej,</w:t>
      </w:r>
    </w:p>
    <w:p w14:paraId="28A5F777" w14:textId="77777777" w:rsidR="00BE72A5" w:rsidRPr="00BE72A5" w:rsidRDefault="00BE72A5" w:rsidP="00BE72A5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bCs/>
          <w:sz w:val="18"/>
          <w:szCs w:val="18"/>
        </w:rPr>
      </w:pPr>
      <w:r w:rsidRPr="00BE72A5">
        <w:rPr>
          <w:rFonts w:cs="Arial"/>
          <w:bCs/>
          <w:sz w:val="18"/>
          <w:szCs w:val="18"/>
        </w:rPr>
        <w:t xml:space="preserve"> </w:t>
      </w:r>
      <w:bookmarkEnd w:id="0"/>
      <w:r w:rsidR="004137DA" w:rsidRPr="00BE72A5">
        <w:rPr>
          <w:rFonts w:eastAsia="Times New Roman" w:cs="Calibri"/>
          <w:sz w:val="18"/>
          <w:szCs w:val="18"/>
          <w:lang w:eastAsia="ar-SA"/>
        </w:rPr>
        <w:t>biegła znajomość obsługi komputera – pakiet MS Office, poczta elektroniczna oraz Internet</w:t>
      </w:r>
      <w:r w:rsidR="00521BAE" w:rsidRPr="00BE72A5">
        <w:rPr>
          <w:rFonts w:eastAsia="Times New Roman" w:cs="Calibri"/>
          <w:sz w:val="18"/>
          <w:szCs w:val="18"/>
          <w:lang w:eastAsia="ar-SA"/>
        </w:rPr>
        <w:t>,</w:t>
      </w:r>
    </w:p>
    <w:p w14:paraId="02E9C693" w14:textId="77777777" w:rsidR="00BE72A5" w:rsidRPr="00BE72A5" w:rsidRDefault="00BE72A5" w:rsidP="00BE72A5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bCs/>
          <w:sz w:val="18"/>
          <w:szCs w:val="18"/>
        </w:rPr>
      </w:pPr>
      <w:r w:rsidRPr="00BE72A5">
        <w:rPr>
          <w:rFonts w:cs="Arial"/>
          <w:sz w:val="18"/>
          <w:szCs w:val="18"/>
        </w:rPr>
        <w:t>podstawowa znajomość ustawy o pracownikach samorządowych oraz o promocji zatrudnienia i instytucjach rynku pracy,</w:t>
      </w:r>
    </w:p>
    <w:p w14:paraId="00524B58" w14:textId="7AC1B1AA" w:rsidR="00BE72A5" w:rsidRPr="00BE72A5" w:rsidRDefault="00BE72A5" w:rsidP="00BE72A5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bCs/>
          <w:sz w:val="18"/>
          <w:szCs w:val="18"/>
        </w:rPr>
      </w:pPr>
      <w:r w:rsidRPr="00BE72A5">
        <w:rPr>
          <w:rFonts w:cs="Arial"/>
          <w:sz w:val="18"/>
          <w:szCs w:val="18"/>
        </w:rPr>
        <w:t xml:space="preserve"> z</w:t>
      </w:r>
      <w:r w:rsidRPr="00BE72A5">
        <w:rPr>
          <w:rFonts w:cs="Arial"/>
          <w:bCs/>
          <w:sz w:val="18"/>
          <w:szCs w:val="18"/>
        </w:rPr>
        <w:t xml:space="preserve">najomość podstawowych zagadnień z zakresu funkcjonowania i organizacji pracy w administracji publicznej, </w:t>
      </w:r>
    </w:p>
    <w:p w14:paraId="374B3B6C" w14:textId="2659FF82" w:rsidR="00521BAE" w:rsidRPr="00BE72A5" w:rsidRDefault="00521BAE" w:rsidP="00521BAE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BE72A5">
        <w:rPr>
          <w:sz w:val="18"/>
          <w:szCs w:val="18"/>
        </w:rPr>
        <w:t xml:space="preserve">predyspozycje osobowościowe: </w:t>
      </w:r>
      <w:r w:rsidRPr="00BE72A5">
        <w:rPr>
          <w:rFonts w:cs="Arial"/>
          <w:sz w:val="18"/>
          <w:szCs w:val="18"/>
        </w:rPr>
        <w:t>umiejętność pracy pod presją czasu, z zachowaniem wyznaczonych terminów, zdolność planowania i samodzielnej pracy, umiejętność komunikowania się i nawiązywania kontaktów, zdolność analitycznego myślenia, podzielność uwagi, stabilność emocjonalna, sumienność, obowiązkowość, bezstronność, etyczna postawa.</w:t>
      </w:r>
    </w:p>
    <w:p w14:paraId="147F263B" w14:textId="77777777" w:rsidR="004137DA" w:rsidRPr="00BE72A5" w:rsidRDefault="004137DA" w:rsidP="004137DA">
      <w:pPr>
        <w:spacing w:after="0" w:line="240" w:lineRule="auto"/>
        <w:ind w:left="142" w:right="9"/>
        <w:jc w:val="both"/>
        <w:rPr>
          <w:color w:val="FF0000"/>
          <w:sz w:val="18"/>
          <w:szCs w:val="18"/>
        </w:rPr>
      </w:pPr>
    </w:p>
    <w:p w14:paraId="6CEA69C5" w14:textId="77777777" w:rsidR="004137DA" w:rsidRPr="00BE72A5" w:rsidRDefault="004137DA" w:rsidP="004137DA">
      <w:pPr>
        <w:spacing w:after="0" w:line="240" w:lineRule="auto"/>
        <w:ind w:right="9"/>
        <w:jc w:val="both"/>
        <w:rPr>
          <w:b/>
          <w:sz w:val="18"/>
          <w:szCs w:val="18"/>
        </w:rPr>
      </w:pPr>
      <w:r w:rsidRPr="00BE72A5">
        <w:rPr>
          <w:b/>
          <w:sz w:val="18"/>
          <w:szCs w:val="18"/>
        </w:rPr>
        <w:t xml:space="preserve">dodatkowe: </w:t>
      </w:r>
    </w:p>
    <w:p w14:paraId="4916BFEF" w14:textId="061B5DB4" w:rsidR="00BE72A5" w:rsidRPr="00BE72A5" w:rsidRDefault="00BE72A5" w:rsidP="00BE72A5">
      <w:pPr>
        <w:numPr>
          <w:ilvl w:val="0"/>
          <w:numId w:val="2"/>
        </w:numPr>
        <w:spacing w:after="0" w:line="240" w:lineRule="auto"/>
        <w:ind w:left="284" w:right="9" w:hanging="142"/>
        <w:jc w:val="both"/>
        <w:rPr>
          <w:bCs/>
          <w:sz w:val="18"/>
          <w:szCs w:val="18"/>
        </w:rPr>
      </w:pPr>
      <w:r w:rsidRPr="00BE72A5">
        <w:rPr>
          <w:rFonts w:cs="Arial"/>
          <w:bCs/>
          <w:sz w:val="18"/>
          <w:szCs w:val="18"/>
        </w:rPr>
        <w:t xml:space="preserve">mile widziana znajomość systemu EZD PUW,  </w:t>
      </w:r>
    </w:p>
    <w:p w14:paraId="62E666A7" w14:textId="079E7323" w:rsidR="00BE72A5" w:rsidRPr="00BE72A5" w:rsidRDefault="00BE72A5" w:rsidP="00BE72A5">
      <w:pPr>
        <w:numPr>
          <w:ilvl w:val="0"/>
          <w:numId w:val="2"/>
        </w:numPr>
        <w:spacing w:after="0" w:line="240" w:lineRule="auto"/>
        <w:ind w:left="284" w:right="9" w:hanging="142"/>
        <w:jc w:val="both"/>
        <w:rPr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mile widziane prawo jazdy kat. B,</w:t>
      </w:r>
    </w:p>
    <w:p w14:paraId="0A45CCCC" w14:textId="053EC418" w:rsidR="00BE72A5" w:rsidRPr="00BE72A5" w:rsidRDefault="00BE72A5" w:rsidP="00BE72A5">
      <w:pPr>
        <w:numPr>
          <w:ilvl w:val="0"/>
          <w:numId w:val="2"/>
        </w:numPr>
        <w:spacing w:after="0" w:line="240" w:lineRule="auto"/>
        <w:ind w:left="284" w:right="9" w:hanging="142"/>
        <w:jc w:val="both"/>
        <w:rPr>
          <w:bCs/>
          <w:sz w:val="18"/>
          <w:szCs w:val="18"/>
        </w:rPr>
      </w:pPr>
      <w:r w:rsidRPr="00BE72A5">
        <w:rPr>
          <w:rFonts w:cs="Arial"/>
          <w:bCs/>
          <w:sz w:val="18"/>
          <w:szCs w:val="18"/>
        </w:rPr>
        <w:lastRenderedPageBreak/>
        <w:t>mile widziana znajomość języka angielskiego  lub niemieckiego</w:t>
      </w:r>
      <w:r>
        <w:rPr>
          <w:rFonts w:cs="Arial"/>
          <w:bCs/>
          <w:sz w:val="18"/>
          <w:szCs w:val="18"/>
        </w:rPr>
        <w:t>.</w:t>
      </w:r>
    </w:p>
    <w:p w14:paraId="0B6D7951" w14:textId="6D310A8C" w:rsidR="00BE72A5" w:rsidRDefault="00BE72A5" w:rsidP="00BE72A5">
      <w:pPr>
        <w:spacing w:after="0" w:line="240" w:lineRule="auto"/>
        <w:ind w:left="284" w:right="9"/>
        <w:jc w:val="both"/>
        <w:rPr>
          <w:sz w:val="18"/>
          <w:szCs w:val="18"/>
        </w:rPr>
      </w:pPr>
    </w:p>
    <w:p w14:paraId="0D6E9D5D" w14:textId="77777777" w:rsidR="00BE72A5" w:rsidRPr="00BE72A5" w:rsidRDefault="00BE72A5" w:rsidP="00BE72A5">
      <w:pPr>
        <w:spacing w:after="0" w:line="240" w:lineRule="auto"/>
        <w:ind w:left="284" w:right="9"/>
        <w:jc w:val="both"/>
        <w:rPr>
          <w:sz w:val="18"/>
          <w:szCs w:val="18"/>
        </w:rPr>
      </w:pPr>
    </w:p>
    <w:p w14:paraId="0A3027D2" w14:textId="77777777" w:rsidR="004137DA" w:rsidRPr="00AD48AF" w:rsidRDefault="004137DA" w:rsidP="004137DA">
      <w:pPr>
        <w:spacing w:after="0" w:line="240" w:lineRule="auto"/>
        <w:ind w:right="9"/>
        <w:jc w:val="both"/>
        <w:rPr>
          <w:rFonts w:cs="Arial"/>
          <w:b/>
          <w:sz w:val="18"/>
          <w:szCs w:val="18"/>
        </w:rPr>
      </w:pPr>
      <w:r w:rsidRPr="00AD48AF">
        <w:rPr>
          <w:rFonts w:cs="Arial"/>
          <w:b/>
          <w:sz w:val="18"/>
          <w:szCs w:val="18"/>
        </w:rPr>
        <w:t>Warunki pracy na stanowisku:</w:t>
      </w:r>
    </w:p>
    <w:p w14:paraId="74746213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>Praca w pozycji siedzącej.</w:t>
      </w:r>
    </w:p>
    <w:p w14:paraId="2FE37B59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>Obsługa komputera i urządzeń biurowych powyżej 4 godzin dziennie.</w:t>
      </w:r>
    </w:p>
    <w:p w14:paraId="44FFD654" w14:textId="64B443F6" w:rsidR="004137D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 xml:space="preserve">Częstotliwość wyjazdów służbowych – </w:t>
      </w:r>
      <w:r w:rsidR="00BE72A5">
        <w:rPr>
          <w:rFonts w:cs="Arial"/>
          <w:sz w:val="18"/>
          <w:szCs w:val="18"/>
        </w:rPr>
        <w:t>mała</w:t>
      </w:r>
      <w:r w:rsidRPr="00190AAA">
        <w:rPr>
          <w:rFonts w:cs="Arial"/>
          <w:sz w:val="18"/>
          <w:szCs w:val="18"/>
        </w:rPr>
        <w:t xml:space="preserve">. </w:t>
      </w:r>
    </w:p>
    <w:p w14:paraId="25CE3BEB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190AAA">
        <w:rPr>
          <w:rFonts w:cs="Arial"/>
          <w:sz w:val="18"/>
          <w:szCs w:val="18"/>
        </w:rPr>
        <w:t xml:space="preserve">tanowisko pracy zorganizowane w pomieszczeniu, którego powierzchnia i wyposażenie są dostosowane do zakresu działań podejmowanych w </w:t>
      </w:r>
      <w:r>
        <w:rPr>
          <w:rFonts w:cs="Arial"/>
          <w:sz w:val="18"/>
          <w:szCs w:val="18"/>
        </w:rPr>
        <w:t>u</w:t>
      </w:r>
      <w:r w:rsidRPr="00190AAA">
        <w:rPr>
          <w:rFonts w:cs="Arial"/>
          <w:sz w:val="18"/>
          <w:szCs w:val="18"/>
        </w:rPr>
        <w:t>rzędzie, zgodnie z przepisami dotyczącymi budynków użyteczności publicznej oraz bezpieczeństwa i higieny pracy.</w:t>
      </w:r>
    </w:p>
    <w:p w14:paraId="119DFF89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>Szkodliwe warunki pracy: nie występują</w:t>
      </w:r>
      <w:r w:rsidRPr="00190AAA">
        <w:rPr>
          <w:sz w:val="18"/>
          <w:szCs w:val="18"/>
        </w:rPr>
        <w:t>.</w:t>
      </w:r>
    </w:p>
    <w:p w14:paraId="7560F03A" w14:textId="77777777" w:rsidR="004137DA" w:rsidRPr="00A712D8" w:rsidRDefault="004137DA" w:rsidP="004137DA">
      <w:pPr>
        <w:tabs>
          <w:tab w:val="num" w:pos="1440"/>
        </w:tabs>
        <w:spacing w:after="0" w:line="240" w:lineRule="auto"/>
        <w:ind w:right="9"/>
        <w:jc w:val="both"/>
        <w:rPr>
          <w:rFonts w:cs="Arial"/>
          <w:color w:val="FF0000"/>
          <w:sz w:val="18"/>
          <w:szCs w:val="18"/>
        </w:rPr>
      </w:pPr>
    </w:p>
    <w:p w14:paraId="22ECC986" w14:textId="77777777" w:rsidR="004137DA" w:rsidRPr="004718A4" w:rsidRDefault="004137DA" w:rsidP="004137DA">
      <w:pPr>
        <w:spacing w:after="0" w:line="240" w:lineRule="auto"/>
        <w:ind w:right="9"/>
        <w:jc w:val="both"/>
        <w:rPr>
          <w:rFonts w:cs="Arial"/>
          <w:b/>
          <w:sz w:val="18"/>
          <w:szCs w:val="18"/>
        </w:rPr>
      </w:pPr>
      <w:r w:rsidRPr="004718A4">
        <w:rPr>
          <w:rFonts w:cs="Arial"/>
          <w:b/>
          <w:sz w:val="18"/>
          <w:szCs w:val="18"/>
        </w:rPr>
        <w:t xml:space="preserve">Wskaźnik zatrudnienia osób niepełnosprawnych: </w:t>
      </w:r>
    </w:p>
    <w:p w14:paraId="70FBD53F" w14:textId="13D9A545" w:rsidR="004137DA" w:rsidRPr="00730A41" w:rsidRDefault="004137DA" w:rsidP="004137DA">
      <w:pPr>
        <w:spacing w:after="0" w:line="240" w:lineRule="auto"/>
        <w:ind w:right="9"/>
        <w:jc w:val="both"/>
        <w:rPr>
          <w:rFonts w:cs="Arial"/>
          <w:sz w:val="18"/>
          <w:szCs w:val="18"/>
        </w:rPr>
      </w:pPr>
      <w:r w:rsidRPr="004718A4">
        <w:rPr>
          <w:rFonts w:cs="Arial"/>
          <w:sz w:val="18"/>
          <w:szCs w:val="18"/>
        </w:rPr>
        <w:t xml:space="preserve">W </w:t>
      </w:r>
      <w:r w:rsidRPr="00730A41">
        <w:rPr>
          <w:rFonts w:cs="Arial"/>
          <w:sz w:val="18"/>
          <w:szCs w:val="18"/>
        </w:rPr>
        <w:t xml:space="preserve">miesiącu </w:t>
      </w:r>
      <w:r w:rsidR="00BE72A5">
        <w:rPr>
          <w:rFonts w:cs="Arial"/>
          <w:sz w:val="18"/>
          <w:szCs w:val="18"/>
        </w:rPr>
        <w:t>listopadzie</w:t>
      </w:r>
      <w:r w:rsidRPr="00730A41">
        <w:rPr>
          <w:rFonts w:cs="Arial"/>
          <w:sz w:val="18"/>
          <w:szCs w:val="18"/>
        </w:rPr>
        <w:t xml:space="preserve"> 202</w:t>
      </w:r>
      <w:r w:rsidR="00521BAE">
        <w:rPr>
          <w:rFonts w:cs="Arial"/>
          <w:sz w:val="18"/>
          <w:szCs w:val="18"/>
        </w:rPr>
        <w:t>3</w:t>
      </w:r>
      <w:r w:rsidRPr="00730A41">
        <w:rPr>
          <w:rFonts w:cs="Arial"/>
          <w:sz w:val="18"/>
          <w:szCs w:val="18"/>
        </w:rPr>
        <w:t xml:space="preserve"> r. (poprzedzającym datę upublicznienia ogłoszenia) wskaźnik zatrudnienia osób niepełnosprawnych </w:t>
      </w:r>
      <w:r w:rsidRPr="00730A41">
        <w:rPr>
          <w:rFonts w:cs="Arial"/>
          <w:sz w:val="18"/>
          <w:szCs w:val="18"/>
        </w:rPr>
        <w:br/>
        <w:t xml:space="preserve">w jednostce, w rozumieniu przepisów o rehabilitacji zawodowej i społecznej oraz zatrudnianiu osób niepełnosprawnych jest wyższy niż 6%. </w:t>
      </w:r>
    </w:p>
    <w:p w14:paraId="0830BB3D" w14:textId="77777777" w:rsidR="004137DA" w:rsidRPr="00A712D8" w:rsidRDefault="004137DA" w:rsidP="004137DA">
      <w:pPr>
        <w:spacing w:after="0" w:line="240" w:lineRule="auto"/>
        <w:ind w:right="9"/>
        <w:jc w:val="both"/>
        <w:rPr>
          <w:rFonts w:cs="Arial"/>
          <w:color w:val="FF0000"/>
          <w:sz w:val="16"/>
          <w:szCs w:val="16"/>
        </w:rPr>
      </w:pPr>
    </w:p>
    <w:p w14:paraId="508BD59F" w14:textId="77777777" w:rsidR="004137DA" w:rsidRPr="00C36634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cs="Arial"/>
          <w:b/>
          <w:sz w:val="18"/>
          <w:szCs w:val="18"/>
          <w:u w:val="single"/>
          <w:lang w:bidi="he-IL"/>
        </w:rPr>
      </w:pPr>
      <w:r w:rsidRPr="00C36634">
        <w:rPr>
          <w:rFonts w:cs="Arial"/>
          <w:b/>
          <w:sz w:val="18"/>
          <w:szCs w:val="18"/>
          <w:u w:val="single"/>
          <w:lang w:bidi="he-IL"/>
        </w:rPr>
        <w:t>Kandydaci/Kandydatki proszeni są o złożenie następujących dokumentów:</w:t>
      </w:r>
    </w:p>
    <w:p w14:paraId="1F8F1306" w14:textId="77777777" w:rsidR="004137DA" w:rsidRPr="004608B7" w:rsidRDefault="004137DA" w:rsidP="004137DA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4" w:after="0" w:line="240" w:lineRule="auto"/>
        <w:ind w:left="567" w:right="9" w:hanging="283"/>
        <w:jc w:val="both"/>
        <w:rPr>
          <w:rFonts w:cs="Calibri"/>
          <w:sz w:val="18"/>
          <w:szCs w:val="18"/>
          <w:lang w:bidi="he-IL"/>
        </w:rPr>
      </w:pPr>
      <w:r w:rsidRPr="004608B7">
        <w:rPr>
          <w:rFonts w:cs="Calibri"/>
          <w:sz w:val="18"/>
          <w:szCs w:val="18"/>
          <w:lang w:bidi="he-IL"/>
        </w:rPr>
        <w:t xml:space="preserve">List motywacyjny poświadczony własnoręcznym podpisem. </w:t>
      </w:r>
    </w:p>
    <w:p w14:paraId="4ED993FD" w14:textId="77777777" w:rsidR="004137DA" w:rsidRPr="004608B7" w:rsidRDefault="004137DA" w:rsidP="004137DA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4" w:after="0" w:line="240" w:lineRule="auto"/>
        <w:ind w:left="567" w:right="9" w:hanging="283"/>
        <w:jc w:val="both"/>
        <w:rPr>
          <w:rFonts w:cs="Calibri"/>
          <w:sz w:val="18"/>
          <w:szCs w:val="18"/>
          <w:lang w:bidi="he-IL"/>
        </w:rPr>
      </w:pPr>
      <w:r w:rsidRPr="004608B7">
        <w:rPr>
          <w:rFonts w:cs="Calibri"/>
          <w:sz w:val="18"/>
          <w:szCs w:val="18"/>
          <w:lang w:bidi="he-IL"/>
        </w:rPr>
        <w:t>Kwestionariusz osobowy z aktualnym numerem telefonu, zgodnie z załączonym wzorem.</w:t>
      </w:r>
    </w:p>
    <w:p w14:paraId="0C0F1D57" w14:textId="77777777" w:rsidR="004137DA" w:rsidRPr="002E188E" w:rsidRDefault="004137DA" w:rsidP="004137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2E188E">
        <w:rPr>
          <w:rFonts w:cs="Arial"/>
          <w:sz w:val="18"/>
          <w:szCs w:val="18"/>
          <w:lang w:bidi="he-IL"/>
        </w:rPr>
        <w:t xml:space="preserve">Kserokopie dokumentów potwierdzających: </w:t>
      </w:r>
    </w:p>
    <w:p w14:paraId="1C9192BD" w14:textId="13C55F79" w:rsidR="00521BAE" w:rsidRDefault="004137DA" w:rsidP="00521BAE">
      <w:pPr>
        <w:pStyle w:val="Akapitzlist"/>
        <w:numPr>
          <w:ilvl w:val="0"/>
          <w:numId w:val="5"/>
        </w:numPr>
        <w:spacing w:after="0" w:line="240" w:lineRule="auto"/>
        <w:ind w:left="709" w:right="9" w:hanging="284"/>
        <w:rPr>
          <w:sz w:val="18"/>
          <w:szCs w:val="18"/>
        </w:rPr>
      </w:pPr>
      <w:bookmarkStart w:id="1" w:name="OLE_LINK1"/>
      <w:r w:rsidRPr="002E188E">
        <w:rPr>
          <w:rFonts w:cs="Calibri"/>
          <w:sz w:val="18"/>
          <w:szCs w:val="18"/>
          <w:lang w:eastAsia="ar-SA"/>
        </w:rPr>
        <w:t>posiadane wykształcenie</w:t>
      </w:r>
      <w:r w:rsidRPr="002E188E">
        <w:rPr>
          <w:sz w:val="18"/>
          <w:szCs w:val="18"/>
        </w:rPr>
        <w:t>,</w:t>
      </w:r>
      <w:bookmarkEnd w:id="1"/>
    </w:p>
    <w:p w14:paraId="0A50D333" w14:textId="01B20718" w:rsidR="004137DA" w:rsidRDefault="00521BAE" w:rsidP="00521BAE">
      <w:pPr>
        <w:pStyle w:val="Akapitzlist"/>
        <w:numPr>
          <w:ilvl w:val="0"/>
          <w:numId w:val="5"/>
        </w:numPr>
        <w:spacing w:after="0" w:line="240" w:lineRule="auto"/>
        <w:ind w:left="709" w:right="9" w:hanging="284"/>
        <w:rPr>
          <w:sz w:val="18"/>
          <w:szCs w:val="18"/>
        </w:rPr>
      </w:pPr>
      <w:r>
        <w:rPr>
          <w:rFonts w:cs="Calibri"/>
          <w:sz w:val="18"/>
          <w:szCs w:val="18"/>
          <w:lang w:eastAsia="ar-SA"/>
        </w:rPr>
        <w:t>posiadany</w:t>
      </w:r>
      <w:r w:rsidR="004137DA" w:rsidRPr="00521BAE">
        <w:rPr>
          <w:rFonts w:cs="Calibri"/>
          <w:sz w:val="18"/>
          <w:szCs w:val="18"/>
          <w:lang w:eastAsia="ar-SA"/>
        </w:rPr>
        <w:t xml:space="preserve"> staż pracy </w:t>
      </w:r>
      <w:r w:rsidR="004137DA" w:rsidRPr="00521BAE">
        <w:rPr>
          <w:sz w:val="18"/>
          <w:szCs w:val="18"/>
        </w:rPr>
        <w:t>(</w:t>
      </w:r>
      <w:bookmarkStart w:id="2" w:name="_Hlk152672962"/>
      <w:r w:rsidR="004137DA" w:rsidRPr="00521BAE">
        <w:rPr>
          <w:sz w:val="18"/>
          <w:szCs w:val="18"/>
        </w:rPr>
        <w:t>świadectwo pracy, zaświadczenie z zakładu pracy)</w:t>
      </w:r>
      <w:bookmarkEnd w:id="2"/>
      <w:r>
        <w:rPr>
          <w:sz w:val="18"/>
          <w:szCs w:val="18"/>
        </w:rPr>
        <w:t xml:space="preserve">, </w:t>
      </w:r>
    </w:p>
    <w:p w14:paraId="5E327362" w14:textId="09382B03" w:rsidR="00521BAE" w:rsidRDefault="00521BAE" w:rsidP="00521BAE">
      <w:pPr>
        <w:pStyle w:val="Akapitzlist"/>
        <w:numPr>
          <w:ilvl w:val="0"/>
          <w:numId w:val="5"/>
        </w:numPr>
        <w:spacing w:after="0" w:line="240" w:lineRule="auto"/>
        <w:ind w:left="709" w:right="9" w:hanging="284"/>
        <w:rPr>
          <w:sz w:val="18"/>
          <w:szCs w:val="18"/>
        </w:rPr>
      </w:pPr>
      <w:r>
        <w:rPr>
          <w:sz w:val="18"/>
          <w:szCs w:val="18"/>
        </w:rPr>
        <w:t xml:space="preserve">posiadane </w:t>
      </w:r>
      <w:r w:rsidR="00BE72A5">
        <w:rPr>
          <w:sz w:val="18"/>
          <w:szCs w:val="18"/>
        </w:rPr>
        <w:t>doświadczenie zawodowe</w:t>
      </w:r>
      <w:r w:rsidR="000B17B1" w:rsidRPr="000B17B1">
        <w:rPr>
          <w:sz w:val="18"/>
          <w:szCs w:val="18"/>
        </w:rPr>
        <w:t xml:space="preserve"> </w:t>
      </w:r>
      <w:r w:rsidR="000B17B1">
        <w:rPr>
          <w:sz w:val="18"/>
          <w:szCs w:val="18"/>
        </w:rPr>
        <w:t>(</w:t>
      </w:r>
      <w:r w:rsidR="000B17B1" w:rsidRPr="00521BAE">
        <w:rPr>
          <w:sz w:val="18"/>
          <w:szCs w:val="18"/>
        </w:rPr>
        <w:t>świadectwo pracy, zaświadczenie z zakładu pracy</w:t>
      </w:r>
      <w:r w:rsidR="000B17B1">
        <w:rPr>
          <w:sz w:val="18"/>
          <w:szCs w:val="18"/>
        </w:rPr>
        <w:t>, zakres czynności lub inny dokument potwierdzający niniejsze doświadczenie</w:t>
      </w:r>
      <w:r w:rsidR="000B17B1" w:rsidRPr="00521BAE">
        <w:rPr>
          <w:sz w:val="18"/>
          <w:szCs w:val="18"/>
        </w:rPr>
        <w:t>)</w:t>
      </w:r>
      <w:r w:rsidR="000B17B1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</w:p>
    <w:p w14:paraId="59C2FD0E" w14:textId="77777777" w:rsidR="004137DA" w:rsidRPr="004608B7" w:rsidRDefault="004137DA" w:rsidP="004137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4608B7">
        <w:rPr>
          <w:rFonts w:cs="Arial"/>
          <w:sz w:val="18"/>
          <w:szCs w:val="18"/>
        </w:rPr>
        <w:t>Podpisane oświadczenie potwierdzające spełnienie wymagań dopuszczających do udziału w naborze, zgodnie z załączonym wzorem.</w:t>
      </w:r>
    </w:p>
    <w:p w14:paraId="2872DE66" w14:textId="77777777" w:rsidR="004137DA" w:rsidRPr="004608B7" w:rsidRDefault="004137DA" w:rsidP="004137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right="9" w:hanging="283"/>
        <w:jc w:val="both"/>
        <w:rPr>
          <w:rFonts w:cs="Calibri"/>
          <w:sz w:val="18"/>
          <w:szCs w:val="18"/>
        </w:rPr>
      </w:pPr>
      <w:r w:rsidRPr="004608B7">
        <w:rPr>
          <w:rFonts w:cs="Arial"/>
          <w:sz w:val="18"/>
          <w:szCs w:val="18"/>
        </w:rPr>
        <w:t>P</w:t>
      </w:r>
      <w:r w:rsidRPr="004608B7">
        <w:rPr>
          <w:rFonts w:cs="Calibri"/>
          <w:sz w:val="18"/>
          <w:szCs w:val="18"/>
        </w:rPr>
        <w:t>odpisane oświadczenie o wyrażeniu zgody na przetwarzanie danych osobowych do celów rekrutacji,  zgodnie z załączonym wzorem.</w:t>
      </w:r>
    </w:p>
    <w:p w14:paraId="59CAC080" w14:textId="77777777" w:rsidR="004137DA" w:rsidRPr="00A712D8" w:rsidRDefault="004137DA" w:rsidP="004137DA">
      <w:pPr>
        <w:tabs>
          <w:tab w:val="num" w:pos="720"/>
        </w:tabs>
        <w:spacing w:after="0" w:line="240" w:lineRule="auto"/>
        <w:ind w:left="720" w:right="9"/>
        <w:jc w:val="both"/>
        <w:rPr>
          <w:rFonts w:cs="Calibri"/>
          <w:color w:val="FF0000"/>
          <w:sz w:val="18"/>
          <w:szCs w:val="18"/>
        </w:rPr>
      </w:pPr>
    </w:p>
    <w:p w14:paraId="51B34BD4" w14:textId="7EFA1386" w:rsidR="00521BAE" w:rsidRDefault="00521BAE" w:rsidP="00521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  <w:lang w:bidi="he-IL"/>
        </w:rPr>
      </w:pPr>
      <w:r w:rsidRPr="00D25295">
        <w:rPr>
          <w:rFonts w:cs="Arial"/>
          <w:b/>
          <w:bCs/>
          <w:sz w:val="18"/>
          <w:szCs w:val="18"/>
          <w:lang w:bidi="he-IL"/>
        </w:rPr>
        <w:t xml:space="preserve">Dokumenty aplikacyjne należy przesłać pocztą na adres: Wydział Zarządzania Kadrami, Dolnośląski Wojewódzki Urząd Pracy, ul. Ogrodowa 5B, 58-306 Wałbrzych, nie później niż do </w:t>
      </w:r>
      <w:r w:rsidR="005B7FDB">
        <w:rPr>
          <w:rFonts w:cs="Arial"/>
          <w:b/>
          <w:bCs/>
          <w:sz w:val="18"/>
          <w:szCs w:val="18"/>
          <w:shd w:val="clear" w:color="auto" w:fill="FFFFFF"/>
          <w:lang w:bidi="he-IL"/>
        </w:rPr>
        <w:t>21</w:t>
      </w:r>
      <w:r w:rsidR="0053120C">
        <w:rPr>
          <w:rFonts w:cs="Arial"/>
          <w:b/>
          <w:bCs/>
          <w:sz w:val="18"/>
          <w:szCs w:val="18"/>
          <w:shd w:val="clear" w:color="auto" w:fill="FFFFFF"/>
          <w:lang w:bidi="he-IL"/>
        </w:rPr>
        <w:t xml:space="preserve"> grudnia</w:t>
      </w:r>
      <w:r w:rsidRPr="00D25295">
        <w:rPr>
          <w:rFonts w:cs="Arial"/>
          <w:b/>
          <w:bCs/>
          <w:sz w:val="18"/>
          <w:szCs w:val="18"/>
          <w:lang w:bidi="he-IL"/>
        </w:rPr>
        <w:t xml:space="preserve"> br. (decyduje data wpływu dokumentów do urzędu) </w:t>
      </w:r>
      <w:r w:rsidRPr="00D25295">
        <w:rPr>
          <w:rFonts w:cs="Arial"/>
          <w:b/>
          <w:bCs/>
          <w:sz w:val="18"/>
          <w:szCs w:val="18"/>
          <w:lang w:bidi="he-IL"/>
        </w:rPr>
        <w:br/>
      </w:r>
      <w:r w:rsidRPr="00D25295">
        <w:rPr>
          <w:rFonts w:cs="Arial"/>
          <w:b/>
          <w:sz w:val="18"/>
          <w:szCs w:val="18"/>
          <w:lang w:bidi="he-IL"/>
        </w:rPr>
        <w:t xml:space="preserve">w zaklejonej kopercie </w:t>
      </w:r>
      <w:r w:rsidRPr="00D25295">
        <w:rPr>
          <w:rFonts w:cs="Arial"/>
          <w:b/>
          <w:sz w:val="18"/>
          <w:szCs w:val="18"/>
          <w:u w:val="single"/>
          <w:lang w:bidi="he-IL"/>
        </w:rPr>
        <w:t>z dopiskiem „oferta nr DK/1110/</w:t>
      </w:r>
      <w:r>
        <w:rPr>
          <w:rFonts w:cs="Arial"/>
          <w:b/>
          <w:sz w:val="18"/>
          <w:szCs w:val="18"/>
          <w:u w:val="single"/>
          <w:lang w:bidi="he-IL"/>
        </w:rPr>
        <w:t>1</w:t>
      </w:r>
      <w:r w:rsidR="00BE72A5">
        <w:rPr>
          <w:rFonts w:cs="Arial"/>
          <w:b/>
          <w:sz w:val="18"/>
          <w:szCs w:val="18"/>
          <w:u w:val="single"/>
          <w:lang w:bidi="he-IL"/>
        </w:rPr>
        <w:t>7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</w:t>
      </w:r>
      <w:r w:rsidR="00EA4B58"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1</w:t>
      </w:r>
      <w:r w:rsidR="00BE72A5"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2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/2023</w:t>
      </w:r>
      <w:r w:rsidRPr="00D25295">
        <w:rPr>
          <w:rFonts w:cs="Arial"/>
          <w:b/>
          <w:sz w:val="18"/>
          <w:szCs w:val="18"/>
          <w:u w:val="single"/>
          <w:lang w:bidi="he-IL"/>
        </w:rPr>
        <w:t>”</w:t>
      </w:r>
      <w:r w:rsidRPr="00D25295">
        <w:rPr>
          <w:rFonts w:cs="Arial"/>
          <w:b/>
          <w:sz w:val="18"/>
          <w:szCs w:val="18"/>
          <w:lang w:bidi="he-IL"/>
        </w:rPr>
        <w:t>.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</w:p>
    <w:p w14:paraId="6670F7C7" w14:textId="77777777" w:rsidR="00521BAE" w:rsidRDefault="00521BAE" w:rsidP="00521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16DE7F7D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Aplikacje, które wpłyną do Urzędu po wyżej określonym terminie nie będą rozpatrywane.</w:t>
      </w:r>
    </w:p>
    <w:p w14:paraId="70CD8AFD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Po upływie terminu do składania dokumentów aplikacyjnych kandydaci/kandydatki spełniający wymagania formalne zostaną telefonicznie poinformowani o dalszych etapach rekrutacji. Nieprzybycie w wyznaczonym terminie i miejscu oznacza rezygnację </w:t>
      </w:r>
      <w:r>
        <w:rPr>
          <w:rFonts w:cs="Arial"/>
          <w:sz w:val="18"/>
          <w:szCs w:val="18"/>
        </w:rPr>
        <w:br/>
      </w:r>
      <w:r w:rsidRPr="005424C9">
        <w:rPr>
          <w:rFonts w:cs="Arial"/>
          <w:sz w:val="18"/>
          <w:szCs w:val="18"/>
        </w:rPr>
        <w:t>z dalszego udziału w naborze.</w:t>
      </w:r>
    </w:p>
    <w:p w14:paraId="185A0F0A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Informacja o wyniku naboru zostanie zamieszczona na stronie internetowej </w:t>
      </w:r>
      <w:hyperlink r:id="rId7" w:history="1">
        <w:r w:rsidRPr="005424C9">
          <w:rPr>
            <w:rFonts w:cs="Arial"/>
            <w:sz w:val="18"/>
            <w:szCs w:val="18"/>
            <w:u w:val="single"/>
          </w:rPr>
          <w:t>www.dwup.pl</w:t>
        </w:r>
      </w:hyperlink>
      <w:r w:rsidRPr="005424C9">
        <w:rPr>
          <w:rFonts w:cs="Arial"/>
          <w:sz w:val="18"/>
          <w:szCs w:val="18"/>
        </w:rPr>
        <w:t xml:space="preserve">, w Biuletynie Informacji Publicznej oraz na tablicach ogłoszeń w siedzibie Urzędu i jego filiach. </w:t>
      </w:r>
    </w:p>
    <w:p w14:paraId="51FFA150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Dokumenty aplikacyjne kandydatów, którzy nie zostaną zatrudnieni w wyniku rozstrzygnięcia procedury naboru </w:t>
      </w:r>
      <w:r w:rsidRPr="005424C9">
        <w:rPr>
          <w:rFonts w:cs="Calibri"/>
          <w:sz w:val="18"/>
          <w:szCs w:val="18"/>
        </w:rPr>
        <w:t xml:space="preserve">można odebrać w Wydziale Zarzadzania Kadrami w terminie pięciu dni roboczych od dnia opublikowania wyników naboru w BIP. </w:t>
      </w:r>
    </w:p>
    <w:p w14:paraId="56DC5A1F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Po upływie tego terminu dokumenty aplikacyjne ulegną zniszczeniu. </w:t>
      </w:r>
    </w:p>
    <w:p w14:paraId="5E7A2BDB" w14:textId="77777777" w:rsidR="00521BAE" w:rsidRDefault="00521BAE" w:rsidP="00521BAE">
      <w:pPr>
        <w:shd w:val="clear" w:color="auto" w:fill="FFFFFF"/>
        <w:spacing w:after="0" w:line="240" w:lineRule="auto"/>
        <w:jc w:val="both"/>
      </w:pPr>
    </w:p>
    <w:p w14:paraId="0FF14D2C" w14:textId="77777777" w:rsidR="00521BAE" w:rsidRDefault="00521BAE" w:rsidP="00521BAE">
      <w:pPr>
        <w:shd w:val="clear" w:color="auto" w:fill="FFFFFF"/>
        <w:spacing w:after="0" w:line="240" w:lineRule="auto"/>
        <w:jc w:val="both"/>
      </w:pPr>
    </w:p>
    <w:p w14:paraId="6A0FAAF5" w14:textId="77777777" w:rsidR="004137DA" w:rsidRPr="00A712D8" w:rsidRDefault="004137DA" w:rsidP="004137DA">
      <w:pPr>
        <w:shd w:val="clear" w:color="auto" w:fill="FFFFFF"/>
        <w:spacing w:after="0" w:line="240" w:lineRule="auto"/>
        <w:ind w:right="9"/>
        <w:jc w:val="both"/>
        <w:rPr>
          <w:color w:val="FF0000"/>
        </w:rPr>
      </w:pPr>
    </w:p>
    <w:p w14:paraId="761E5922" w14:textId="77777777" w:rsidR="004137DA" w:rsidRPr="00A712D8" w:rsidRDefault="004137DA" w:rsidP="004137DA">
      <w:pPr>
        <w:shd w:val="clear" w:color="auto" w:fill="FFFFFF"/>
        <w:spacing w:after="0" w:line="240" w:lineRule="auto"/>
        <w:ind w:right="9"/>
        <w:jc w:val="both"/>
        <w:rPr>
          <w:color w:val="FF0000"/>
        </w:rPr>
      </w:pPr>
    </w:p>
    <w:p w14:paraId="054E6F48" w14:textId="305C9D4D" w:rsidR="004137DA" w:rsidRPr="001C0D5A" w:rsidRDefault="004137DA" w:rsidP="004137DA">
      <w:pPr>
        <w:shd w:val="clear" w:color="auto" w:fill="FFFFFF"/>
        <w:spacing w:after="0" w:line="240" w:lineRule="auto"/>
        <w:ind w:right="9"/>
        <w:jc w:val="both"/>
        <w:rPr>
          <w:rFonts w:cs="Arial"/>
          <w:sz w:val="20"/>
          <w:szCs w:val="20"/>
        </w:rPr>
      </w:pPr>
      <w:r w:rsidRPr="001C0D5A">
        <w:rPr>
          <w:sz w:val="20"/>
          <w:szCs w:val="20"/>
        </w:rPr>
        <w:t>Data zamieszczenia</w:t>
      </w:r>
      <w:r w:rsidRPr="001C0D5A">
        <w:rPr>
          <w:sz w:val="20"/>
          <w:szCs w:val="20"/>
          <w:shd w:val="clear" w:color="auto" w:fill="FFFFFF"/>
        </w:rPr>
        <w:t xml:space="preserve">: </w:t>
      </w:r>
      <w:r w:rsidR="00F532DB">
        <w:rPr>
          <w:sz w:val="20"/>
          <w:szCs w:val="20"/>
          <w:shd w:val="clear" w:color="auto" w:fill="FFFFFF"/>
        </w:rPr>
        <w:t>11</w:t>
      </w:r>
      <w:r w:rsidR="00EA4B58">
        <w:rPr>
          <w:sz w:val="20"/>
          <w:szCs w:val="20"/>
          <w:shd w:val="clear" w:color="auto" w:fill="FFFFFF"/>
        </w:rPr>
        <w:t>.1</w:t>
      </w:r>
      <w:r w:rsidR="00BE72A5">
        <w:rPr>
          <w:sz w:val="20"/>
          <w:szCs w:val="20"/>
          <w:shd w:val="clear" w:color="auto" w:fill="FFFFFF"/>
        </w:rPr>
        <w:t>2</w:t>
      </w:r>
      <w:r w:rsidRPr="001C0D5A">
        <w:rPr>
          <w:sz w:val="20"/>
          <w:szCs w:val="20"/>
          <w:shd w:val="clear" w:color="auto" w:fill="FFFFFF"/>
        </w:rPr>
        <w:t>.2023</w:t>
      </w:r>
      <w:r w:rsidRPr="001C0D5A">
        <w:rPr>
          <w:sz w:val="20"/>
          <w:szCs w:val="20"/>
        </w:rPr>
        <w:t xml:space="preserve"> r.</w:t>
      </w:r>
      <w:r w:rsidR="00EA4B58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8874E44" wp14:editId="192AFD0F">
                <wp:simplePos x="0" y="0"/>
                <wp:positionH relativeFrom="column">
                  <wp:posOffset>-262890</wp:posOffset>
                </wp:positionH>
                <wp:positionV relativeFrom="paragraph">
                  <wp:posOffset>7025004</wp:posOffset>
                </wp:positionV>
                <wp:extent cx="6480175" cy="0"/>
                <wp:effectExtent l="0" t="0" r="0" b="0"/>
                <wp:wrapNone/>
                <wp:docPr id="3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85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20.7pt;margin-top:553.15pt;width:510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"/>
            </w:pict>
          </mc:Fallback>
        </mc:AlternateContent>
      </w:r>
    </w:p>
    <w:p w14:paraId="2D0FCF6F" w14:textId="77777777" w:rsidR="004137DA" w:rsidRPr="00A712D8" w:rsidRDefault="004137DA" w:rsidP="004137DA">
      <w:pPr>
        <w:tabs>
          <w:tab w:val="num" w:pos="1440"/>
        </w:tabs>
        <w:spacing w:after="0" w:line="240" w:lineRule="auto"/>
        <w:ind w:right="9"/>
        <w:jc w:val="both"/>
        <w:rPr>
          <w:rFonts w:cs="Arial"/>
          <w:color w:val="FF0000"/>
          <w:sz w:val="18"/>
          <w:szCs w:val="18"/>
        </w:rPr>
      </w:pPr>
    </w:p>
    <w:p w14:paraId="6BEF8486" w14:textId="77777777" w:rsidR="00EE63C2" w:rsidRDefault="00EE63C2" w:rsidP="00906BAF"/>
    <w:p w14:paraId="5EBBF9D2" w14:textId="77777777" w:rsidR="00EE63C2" w:rsidRPr="00906BAF" w:rsidRDefault="00EE63C2" w:rsidP="00906BAF"/>
    <w:sectPr w:rsidR="00EE63C2" w:rsidRPr="00906BAF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5C79" w14:textId="77777777" w:rsidR="008E7987" w:rsidRDefault="008E7987" w:rsidP="00FE69F7">
      <w:pPr>
        <w:spacing w:after="0" w:line="240" w:lineRule="auto"/>
      </w:pPr>
      <w:r>
        <w:separator/>
      </w:r>
    </w:p>
  </w:endnote>
  <w:endnote w:type="continuationSeparator" w:id="0">
    <w:p w14:paraId="3D9557B0" w14:textId="77777777" w:rsidR="008E7987" w:rsidRDefault="008E798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3B85" w14:textId="77777777" w:rsidR="00774D29" w:rsidRDefault="00774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12A7" w14:textId="3B7DC674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0E25">
      <w:rPr>
        <w:noProof/>
      </w:rPr>
      <w:t>2</w:t>
    </w:r>
    <w:r>
      <w:fldChar w:fldCharType="end"/>
    </w:r>
  </w:p>
  <w:p w14:paraId="504F3AA1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0624" w14:textId="098BADFE" w:rsidR="005F34AF" w:rsidRDefault="00EA4B58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0B5944BC" wp14:editId="2DC56A4C">
          <wp:extent cx="6172200" cy="2571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6C3E" w14:textId="77777777" w:rsidR="005F34AF" w:rsidRPr="00DF2E4E" w:rsidRDefault="005F34AF">
    <w:pPr>
      <w:pStyle w:val="Stopka"/>
      <w:rPr>
        <w:noProof/>
        <w:sz w:val="12"/>
        <w:lang w:eastAsia="pl-PL"/>
      </w:rPr>
    </w:pPr>
  </w:p>
  <w:p w14:paraId="29316635" w14:textId="77777777"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D1F1E" w14:paraId="725254B3" w14:textId="77777777" w:rsidTr="00D13360">
      <w:trPr>
        <w:trHeight w:val="500"/>
      </w:trPr>
      <w:tc>
        <w:tcPr>
          <w:tcW w:w="4865" w:type="dxa"/>
          <w:shd w:val="clear" w:color="auto" w:fill="auto"/>
        </w:tcPr>
        <w:p w14:paraId="672AD75E" w14:textId="77777777"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195225D" w14:textId="77777777"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0154353D" w14:textId="77777777"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14:paraId="168B048F" w14:textId="77777777"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6E3A998B" w14:textId="77777777"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59216CA8" w14:textId="77777777" w:rsidR="00906BAF" w:rsidRPr="004137DA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137DA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14:paraId="5B8857E7" w14:textId="77777777" w:rsidR="00FE69F7" w:rsidRPr="004137D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137DA">
      <w:rPr>
        <w:noProof/>
        <w:lang w:val="en-US" w:eastAsia="pl-PL"/>
      </w:rPr>
      <w:t xml:space="preserve">          </w:t>
    </w:r>
    <w:r w:rsidRPr="004137DA">
      <w:rPr>
        <w:noProof/>
        <w:lang w:val="en-US" w:eastAsia="pl-PL"/>
      </w:rPr>
      <w:tab/>
      <w:t xml:space="preserve">          </w:t>
    </w:r>
  </w:p>
  <w:p w14:paraId="18A122F2" w14:textId="77777777" w:rsidR="00DC6505" w:rsidRPr="004137DA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3FE4" w14:textId="77777777" w:rsidR="008E7987" w:rsidRDefault="008E7987" w:rsidP="00FE69F7">
      <w:pPr>
        <w:spacing w:after="0" w:line="240" w:lineRule="auto"/>
      </w:pPr>
      <w:r>
        <w:separator/>
      </w:r>
    </w:p>
  </w:footnote>
  <w:footnote w:type="continuationSeparator" w:id="0">
    <w:p w14:paraId="585A38A8" w14:textId="77777777" w:rsidR="008E7987" w:rsidRDefault="008E798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E48" w14:textId="77777777" w:rsidR="00774D29" w:rsidRDefault="00774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D3C5" w14:textId="77777777" w:rsidR="00774D29" w:rsidRDefault="00774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D6CF" w14:textId="426BC145" w:rsidR="00FE69F7" w:rsidRDefault="00EA4B58">
    <w:pPr>
      <w:pStyle w:val="Nagwek"/>
    </w:pPr>
    <w:r w:rsidRPr="00E40E94">
      <w:rPr>
        <w:noProof/>
        <w:lang w:eastAsia="pl-PL"/>
      </w:rPr>
      <w:drawing>
        <wp:inline distT="0" distB="0" distL="0" distR="0" wp14:anchorId="7E43D542" wp14:editId="0CEEDB9D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9AE93" w14:textId="77777777"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EB5"/>
    <w:multiLevelType w:val="hybridMultilevel"/>
    <w:tmpl w:val="14D6B8F8"/>
    <w:lvl w:ilvl="0" w:tplc="5C5A42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B0402"/>
    <w:multiLevelType w:val="hybridMultilevel"/>
    <w:tmpl w:val="F38CF85E"/>
    <w:lvl w:ilvl="0" w:tplc="36FCB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80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A2F9E"/>
    <w:multiLevelType w:val="hybridMultilevel"/>
    <w:tmpl w:val="25E4D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C0213E"/>
    <w:multiLevelType w:val="hybridMultilevel"/>
    <w:tmpl w:val="F218332E"/>
    <w:lvl w:ilvl="0" w:tplc="F8AA44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101F38"/>
    <w:multiLevelType w:val="hybridMultilevel"/>
    <w:tmpl w:val="BF9C53CA"/>
    <w:lvl w:ilvl="0" w:tplc="E1D07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FD348D"/>
    <w:multiLevelType w:val="hybridMultilevel"/>
    <w:tmpl w:val="84A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0F1F"/>
    <w:multiLevelType w:val="hybridMultilevel"/>
    <w:tmpl w:val="7F1A8FC2"/>
    <w:lvl w:ilvl="0" w:tplc="74BA71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C077149"/>
    <w:multiLevelType w:val="hybridMultilevel"/>
    <w:tmpl w:val="BAFCC4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DA"/>
    <w:rsid w:val="000441CF"/>
    <w:rsid w:val="00052FCC"/>
    <w:rsid w:val="000B17B1"/>
    <w:rsid w:val="000F4F85"/>
    <w:rsid w:val="00125072"/>
    <w:rsid w:val="00166AF6"/>
    <w:rsid w:val="00170777"/>
    <w:rsid w:val="001757CF"/>
    <w:rsid w:val="00187021"/>
    <w:rsid w:val="00196812"/>
    <w:rsid w:val="0024298A"/>
    <w:rsid w:val="002D5123"/>
    <w:rsid w:val="00310E25"/>
    <w:rsid w:val="003E008F"/>
    <w:rsid w:val="003F184B"/>
    <w:rsid w:val="004137DA"/>
    <w:rsid w:val="00467F5C"/>
    <w:rsid w:val="00501DFB"/>
    <w:rsid w:val="00521BAE"/>
    <w:rsid w:val="0053120C"/>
    <w:rsid w:val="00554D77"/>
    <w:rsid w:val="00575045"/>
    <w:rsid w:val="005B7FDB"/>
    <w:rsid w:val="005D1F1E"/>
    <w:rsid w:val="005F34AF"/>
    <w:rsid w:val="00605C03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8E7987"/>
    <w:rsid w:val="00906BAF"/>
    <w:rsid w:val="0096280A"/>
    <w:rsid w:val="009F2E4C"/>
    <w:rsid w:val="00BE72A5"/>
    <w:rsid w:val="00C33B71"/>
    <w:rsid w:val="00C56203"/>
    <w:rsid w:val="00C7028F"/>
    <w:rsid w:val="00CB1B12"/>
    <w:rsid w:val="00CF349E"/>
    <w:rsid w:val="00D13360"/>
    <w:rsid w:val="00D56C8E"/>
    <w:rsid w:val="00D7338E"/>
    <w:rsid w:val="00DC6505"/>
    <w:rsid w:val="00DC6706"/>
    <w:rsid w:val="00DF17C7"/>
    <w:rsid w:val="00DF2E4E"/>
    <w:rsid w:val="00E51E26"/>
    <w:rsid w:val="00E56EBD"/>
    <w:rsid w:val="00EA4B58"/>
    <w:rsid w:val="00EE63C2"/>
    <w:rsid w:val="00F2698E"/>
    <w:rsid w:val="00F532DB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AD3885"/>
  <w15:chartTrackingRefBased/>
  <w15:docId w15:val="{E9F50F15-E409-4BEE-88CC-B5E8A40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137DA"/>
    <w:pPr>
      <w:spacing w:line="254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137DA"/>
    <w:rPr>
      <w:sz w:val="22"/>
      <w:szCs w:val="22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37D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37DA"/>
    <w:rPr>
      <w:sz w:val="16"/>
      <w:szCs w:val="16"/>
      <w:lang w:val="pl-PL"/>
    </w:rPr>
  </w:style>
  <w:style w:type="paragraph" w:customStyle="1" w:styleId="Default">
    <w:name w:val="Default"/>
    <w:rsid w:val="004137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wup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16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asztetner@wup.local</cp:lastModifiedBy>
  <cp:revision>6</cp:revision>
  <cp:lastPrinted>2016-07-20T13:42:00Z</cp:lastPrinted>
  <dcterms:created xsi:type="dcterms:W3CDTF">2023-12-05T11:39:00Z</dcterms:created>
  <dcterms:modified xsi:type="dcterms:W3CDTF">2023-12-05T13:10:00Z</dcterms:modified>
</cp:coreProperties>
</file>