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E4403A" w:rsidRDefault="00E4403A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F915CE" w:rsidRPr="00E35B39" w:rsidRDefault="00502AA9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 w:rsidRPr="00E35B39">
        <w:rPr>
          <w:rFonts w:ascii="Calibri" w:hAnsi="Calibri"/>
          <w:b/>
          <w:sz w:val="22"/>
          <w:szCs w:val="22"/>
        </w:rPr>
        <w:t xml:space="preserve">stanowisko:  </w:t>
      </w:r>
      <w:r w:rsidR="00676E05">
        <w:rPr>
          <w:rFonts w:ascii="Calibri" w:hAnsi="Calibri"/>
          <w:b/>
          <w:sz w:val="22"/>
          <w:szCs w:val="22"/>
        </w:rPr>
        <w:t>INSPEKTOR</w:t>
      </w:r>
      <w:r w:rsidR="00F915CE" w:rsidRPr="00E35B39">
        <w:rPr>
          <w:rFonts w:ascii="Calibri" w:hAnsi="Calibri"/>
          <w:b/>
          <w:sz w:val="22"/>
          <w:szCs w:val="22"/>
        </w:rPr>
        <w:t>,</w:t>
      </w:r>
    </w:p>
    <w:p w:rsidR="00502AA9" w:rsidRPr="00E35B39" w:rsidRDefault="00676E05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WYDZIAŁ RYNKU PRACY</w:t>
      </w:r>
      <w:r w:rsidR="00502AA9" w:rsidRPr="00E35B39">
        <w:rPr>
          <w:rFonts w:ascii="Calibri" w:hAnsi="Calibri"/>
          <w:b/>
          <w:sz w:val="22"/>
          <w:szCs w:val="22"/>
        </w:rPr>
        <w:t xml:space="preserve"> </w:t>
      </w:r>
    </w:p>
    <w:p w:rsidR="00502AA9" w:rsidRPr="00E35B39" w:rsidRDefault="00502AA9" w:rsidP="00502AA9">
      <w:pPr>
        <w:pStyle w:val="Tekstpodstawowy2"/>
        <w:spacing w:line="340" w:lineRule="exact"/>
        <w:jc w:val="center"/>
        <w:rPr>
          <w:rFonts w:ascii="Calibri" w:hAnsi="Calibri" w:cs="Arial"/>
          <w:sz w:val="22"/>
          <w:szCs w:val="22"/>
        </w:rPr>
      </w:pPr>
      <w:r w:rsidRPr="00E35B39">
        <w:rPr>
          <w:rFonts w:ascii="Calibri" w:hAnsi="Calibri" w:cs="Arial"/>
          <w:sz w:val="22"/>
          <w:szCs w:val="22"/>
        </w:rPr>
        <w:t xml:space="preserve"> </w:t>
      </w:r>
      <w:r w:rsidR="0029492C">
        <w:rPr>
          <w:rFonts w:ascii="Calibri" w:hAnsi="Calibri" w:cs="Arial"/>
          <w:sz w:val="22"/>
          <w:szCs w:val="22"/>
        </w:rPr>
        <w:t>(oferta nr DK/1110/2</w:t>
      </w:r>
      <w:r w:rsidR="00676E05">
        <w:rPr>
          <w:rFonts w:ascii="Calibri" w:hAnsi="Calibri" w:cs="Arial"/>
          <w:sz w:val="22"/>
          <w:szCs w:val="22"/>
        </w:rPr>
        <w:t>0</w:t>
      </w:r>
      <w:r w:rsidR="00F915CE" w:rsidRPr="00E35B39">
        <w:rPr>
          <w:rFonts w:ascii="Calibri" w:hAnsi="Calibri" w:cs="Arial"/>
          <w:sz w:val="22"/>
          <w:szCs w:val="22"/>
        </w:rPr>
        <w:t>/</w:t>
      </w:r>
      <w:r w:rsidR="0029492C">
        <w:rPr>
          <w:rFonts w:ascii="Calibri" w:hAnsi="Calibri" w:cs="Arial"/>
          <w:sz w:val="22"/>
          <w:szCs w:val="22"/>
        </w:rPr>
        <w:t>10</w:t>
      </w:r>
      <w:r w:rsidR="00CF46E7">
        <w:rPr>
          <w:rFonts w:ascii="Calibri" w:hAnsi="Calibri" w:cs="Arial"/>
          <w:sz w:val="22"/>
          <w:szCs w:val="22"/>
        </w:rPr>
        <w:t>/2022</w:t>
      </w:r>
      <w:r w:rsidRPr="00E35B39">
        <w:rPr>
          <w:rFonts w:ascii="Calibri" w:hAnsi="Calibri" w:cs="Arial"/>
          <w:sz w:val="22"/>
          <w:szCs w:val="22"/>
        </w:rPr>
        <w:t xml:space="preserve">)   </w:t>
      </w:r>
    </w:p>
    <w:p w:rsidR="00502AA9" w:rsidRPr="00E35B39" w:rsidRDefault="00502AA9" w:rsidP="00502AA9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502AA9" w:rsidRPr="00E35B39" w:rsidRDefault="00502AA9" w:rsidP="00E85ECD">
      <w:pPr>
        <w:pStyle w:val="Tekstpodstawowy"/>
        <w:spacing w:line="340" w:lineRule="exact"/>
        <w:ind w:left="60"/>
        <w:rPr>
          <w:rFonts w:ascii="Calibri" w:hAnsi="Calibri"/>
          <w:sz w:val="22"/>
          <w:szCs w:val="22"/>
        </w:rPr>
      </w:pPr>
      <w:r w:rsidRPr="00E35B39">
        <w:rPr>
          <w:rFonts w:ascii="Calibri" w:hAnsi="Calibri"/>
          <w:sz w:val="22"/>
          <w:szCs w:val="22"/>
        </w:rPr>
        <w:br/>
      </w:r>
      <w:r w:rsidR="00E85ECD" w:rsidRPr="00E35B39">
        <w:rPr>
          <w:rFonts w:ascii="Calibri" w:hAnsi="Calibri"/>
          <w:sz w:val="22"/>
          <w:szCs w:val="22"/>
        </w:rPr>
        <w:t>I</w:t>
      </w:r>
      <w:r w:rsidR="00CF46E7">
        <w:rPr>
          <w:rFonts w:ascii="Calibri" w:hAnsi="Calibri"/>
          <w:sz w:val="22"/>
          <w:szCs w:val="22"/>
        </w:rPr>
        <w:t xml:space="preserve">nformujemy, że </w:t>
      </w:r>
      <w:r w:rsidRPr="00E35B39">
        <w:rPr>
          <w:rFonts w:ascii="Calibri" w:hAnsi="Calibri"/>
          <w:sz w:val="22"/>
          <w:szCs w:val="22"/>
        </w:rPr>
        <w:t xml:space="preserve">w wyniku zakończenia procedury </w:t>
      </w:r>
      <w:r w:rsidR="00692E54">
        <w:rPr>
          <w:rFonts w:ascii="Calibri" w:hAnsi="Calibri"/>
          <w:sz w:val="22"/>
          <w:szCs w:val="22"/>
        </w:rPr>
        <w:t>naboru na ww. stanowisko został</w:t>
      </w:r>
      <w:r w:rsidR="00676E05">
        <w:rPr>
          <w:rFonts w:ascii="Calibri" w:hAnsi="Calibri"/>
          <w:sz w:val="22"/>
          <w:szCs w:val="22"/>
        </w:rPr>
        <w:t>a</w:t>
      </w:r>
      <w:r w:rsidRPr="00E35B39">
        <w:rPr>
          <w:rFonts w:ascii="Calibri" w:hAnsi="Calibri"/>
          <w:sz w:val="22"/>
          <w:szCs w:val="22"/>
        </w:rPr>
        <w:t xml:space="preserve"> wybran</w:t>
      </w:r>
      <w:r w:rsidR="00676E05">
        <w:rPr>
          <w:rFonts w:ascii="Calibri" w:hAnsi="Calibri"/>
          <w:sz w:val="22"/>
          <w:szCs w:val="22"/>
        </w:rPr>
        <w:t>a</w:t>
      </w:r>
      <w:r w:rsidR="00692E54">
        <w:rPr>
          <w:rFonts w:ascii="Calibri" w:hAnsi="Calibri"/>
          <w:sz w:val="22"/>
          <w:szCs w:val="22"/>
        </w:rPr>
        <w:t>:</w:t>
      </w:r>
    </w:p>
    <w:p w:rsidR="00692E54" w:rsidRDefault="00692E54" w:rsidP="00692E54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E85ECD" w:rsidRPr="00E35B39" w:rsidRDefault="0029492C" w:rsidP="00692E54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</w:t>
      </w:r>
      <w:r w:rsidR="00676E0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</w:t>
      </w:r>
      <w:r w:rsidR="00676E05">
        <w:rPr>
          <w:rFonts w:ascii="Calibri" w:hAnsi="Calibri"/>
          <w:b/>
          <w:sz w:val="22"/>
          <w:szCs w:val="22"/>
        </w:rPr>
        <w:t xml:space="preserve">Magdalena </w:t>
      </w:r>
      <w:proofErr w:type="spellStart"/>
      <w:r w:rsidR="00676E05">
        <w:rPr>
          <w:rFonts w:ascii="Calibri" w:hAnsi="Calibri"/>
          <w:b/>
          <w:sz w:val="22"/>
          <w:szCs w:val="22"/>
        </w:rPr>
        <w:t>Trojankowska-Lechman</w:t>
      </w:r>
      <w:proofErr w:type="spellEnd"/>
      <w:r w:rsidR="00676E05">
        <w:rPr>
          <w:rFonts w:ascii="Calibri" w:hAnsi="Calibri"/>
          <w:sz w:val="22"/>
          <w:szCs w:val="22"/>
        </w:rPr>
        <w:t xml:space="preserve"> zam. Wałbrzych</w:t>
      </w: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  <w:r w:rsidRPr="00E35B39">
        <w:rPr>
          <w:rFonts w:cs="Arial"/>
          <w:u w:val="single"/>
        </w:rPr>
        <w:t>Uzasadnienie dokonanego wyboru.</w:t>
      </w:r>
    </w:p>
    <w:p w:rsidR="00676E05" w:rsidRPr="00AB52C0" w:rsidRDefault="00676E05" w:rsidP="00676E05">
      <w:pPr>
        <w:spacing w:line="240" w:lineRule="exact"/>
        <w:jc w:val="both"/>
        <w:rPr>
          <w:rFonts w:cs="Arial"/>
        </w:rPr>
      </w:pPr>
      <w:r>
        <w:rPr>
          <w:rFonts w:cs="Arial"/>
        </w:rPr>
        <w:t>Kandydatka spełniła</w:t>
      </w:r>
      <w:r w:rsidRPr="00AB52C0">
        <w:rPr>
          <w:rFonts w:cs="Arial"/>
        </w:rPr>
        <w:t xml:space="preserve"> wymagania formalne określone </w:t>
      </w:r>
      <w:r>
        <w:rPr>
          <w:rFonts w:cs="Arial"/>
        </w:rPr>
        <w:t xml:space="preserve">w ogłoszeniu o naborze. Posiada bardzo </w:t>
      </w:r>
      <w:r w:rsidRPr="00AB52C0">
        <w:rPr>
          <w:rFonts w:cs="Arial"/>
        </w:rPr>
        <w:t xml:space="preserve">dobre przygotowanie merytoryczne z wymaganego zakresu zagadnień, jak również </w:t>
      </w:r>
      <w:r>
        <w:rPr>
          <w:rFonts w:cs="Arial"/>
        </w:rPr>
        <w:t>odpowiednie predyspozycje osobowościowe</w:t>
      </w:r>
      <w:r w:rsidRPr="00AB52C0">
        <w:rPr>
          <w:rFonts w:cs="Arial"/>
        </w:rPr>
        <w:t xml:space="preserve">. </w:t>
      </w:r>
      <w:r>
        <w:rPr>
          <w:rFonts w:cs="Arial"/>
        </w:rPr>
        <w:t>S</w:t>
      </w:r>
      <w:r w:rsidRPr="00AB52C0">
        <w:rPr>
          <w:rFonts w:cs="Arial"/>
        </w:rPr>
        <w:t xml:space="preserve">pełnia oczekiwania pracodawcy do zatrudnienia na stanowisku </w:t>
      </w:r>
      <w:r w:rsidR="001A6B91">
        <w:rPr>
          <w:rFonts w:cs="Arial"/>
        </w:rPr>
        <w:t>inspektora w Wydziale Rynku Pracy</w:t>
      </w:r>
      <w:r w:rsidRPr="00AB52C0">
        <w:rPr>
          <w:rFonts w:cs="Arial"/>
        </w:rPr>
        <w:t>.</w:t>
      </w:r>
    </w:p>
    <w:p w:rsidR="00E35B39" w:rsidRPr="00E35B39" w:rsidRDefault="00E35B39" w:rsidP="00F915CE">
      <w:pPr>
        <w:spacing w:line="240" w:lineRule="exact"/>
        <w:jc w:val="both"/>
        <w:rPr>
          <w:rFonts w:cs="Arial"/>
        </w:rPr>
      </w:pPr>
    </w:p>
    <w:p w:rsidR="00502AA9" w:rsidRPr="00E35B39" w:rsidRDefault="00502AA9" w:rsidP="00502AA9">
      <w:pPr>
        <w:spacing w:line="240" w:lineRule="exact"/>
        <w:jc w:val="both"/>
        <w:rPr>
          <w:rFonts w:cs="Arial"/>
        </w:rPr>
      </w:pPr>
    </w:p>
    <w:p w:rsidR="00502AA9" w:rsidRPr="00E35B39" w:rsidRDefault="00502AA9" w:rsidP="00502AA9">
      <w:pPr>
        <w:spacing w:line="240" w:lineRule="exact"/>
        <w:jc w:val="both"/>
      </w:pPr>
    </w:p>
    <w:p w:rsidR="00502AA9" w:rsidRPr="00E35B39" w:rsidRDefault="001A3215" w:rsidP="00502AA9">
      <w:r>
        <w:t xml:space="preserve">Wałbrzych, </w:t>
      </w:r>
      <w:r w:rsidR="00D0752E">
        <w:t>22</w:t>
      </w:r>
      <w:bookmarkStart w:id="0" w:name="_GoBack"/>
      <w:bookmarkEnd w:id="0"/>
      <w:r w:rsidR="00AE1EB3">
        <w:t>.11</w:t>
      </w:r>
      <w:r w:rsidR="00CF46E7">
        <w:t>.2022</w:t>
      </w:r>
      <w:r w:rsidR="00502AA9" w:rsidRPr="00E35B39">
        <w:t xml:space="preserve"> r.</w:t>
      </w:r>
    </w:p>
    <w:sectPr w:rsidR="00502AA9" w:rsidRPr="00E35B39" w:rsidSect="001757CF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A9" w:rsidRDefault="00502AA9" w:rsidP="00FE69F7">
      <w:pPr>
        <w:spacing w:after="0" w:line="240" w:lineRule="auto"/>
      </w:pPr>
      <w:r>
        <w:separator/>
      </w:r>
    </w:p>
  </w:endnote>
  <w:end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2AA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Default="00502AA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AF" w:rsidRPr="00DF2E4E" w:rsidRDefault="005F34AF">
    <w:pPr>
      <w:pStyle w:val="Stopka"/>
      <w:rPr>
        <w:noProof/>
        <w:sz w:val="12"/>
        <w:lang w:eastAsia="pl-PL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0752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502AA9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2AA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502AA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02AA9">
      <w:rPr>
        <w:noProof/>
        <w:lang w:val="en-US" w:eastAsia="pl-PL"/>
      </w:rPr>
      <w:t xml:space="preserve">          </w:t>
    </w:r>
    <w:r w:rsidRPr="00502AA9">
      <w:rPr>
        <w:noProof/>
        <w:lang w:val="en-US" w:eastAsia="pl-PL"/>
      </w:rPr>
      <w:tab/>
      <w:t xml:space="preserve">          </w:t>
    </w:r>
  </w:p>
  <w:p w:rsidR="00DC6505" w:rsidRPr="00502AA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A9" w:rsidRDefault="00502AA9" w:rsidP="00FE69F7">
      <w:pPr>
        <w:spacing w:after="0" w:line="240" w:lineRule="auto"/>
      </w:pPr>
      <w:r>
        <w:separator/>
      </w:r>
    </w:p>
  </w:footnote>
  <w:foot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02AA9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841"/>
    <w:multiLevelType w:val="hybridMultilevel"/>
    <w:tmpl w:val="1A6E32E6"/>
    <w:lvl w:ilvl="0" w:tplc="D4D48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9"/>
    <w:rsid w:val="000312B5"/>
    <w:rsid w:val="000441CF"/>
    <w:rsid w:val="00052FCC"/>
    <w:rsid w:val="000D75AC"/>
    <w:rsid w:val="00125072"/>
    <w:rsid w:val="00166AF6"/>
    <w:rsid w:val="00170777"/>
    <w:rsid w:val="001757CF"/>
    <w:rsid w:val="00187021"/>
    <w:rsid w:val="00196812"/>
    <w:rsid w:val="001A3215"/>
    <w:rsid w:val="001A6B91"/>
    <w:rsid w:val="001F45BA"/>
    <w:rsid w:val="0024298A"/>
    <w:rsid w:val="0029492C"/>
    <w:rsid w:val="00335C11"/>
    <w:rsid w:val="003F184B"/>
    <w:rsid w:val="0045775B"/>
    <w:rsid w:val="00467F5C"/>
    <w:rsid w:val="00502AA9"/>
    <w:rsid w:val="00554D77"/>
    <w:rsid w:val="00575045"/>
    <w:rsid w:val="005F34AF"/>
    <w:rsid w:val="005F753B"/>
    <w:rsid w:val="00605C03"/>
    <w:rsid w:val="00676E05"/>
    <w:rsid w:val="00685E3C"/>
    <w:rsid w:val="00692E54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906BAF"/>
    <w:rsid w:val="0096280A"/>
    <w:rsid w:val="009B7CA5"/>
    <w:rsid w:val="009F2E4C"/>
    <w:rsid w:val="00AE1EB3"/>
    <w:rsid w:val="00C33B71"/>
    <w:rsid w:val="00C56203"/>
    <w:rsid w:val="00C7028F"/>
    <w:rsid w:val="00CB1B12"/>
    <w:rsid w:val="00CD537A"/>
    <w:rsid w:val="00CF349E"/>
    <w:rsid w:val="00CF46E7"/>
    <w:rsid w:val="00D0752E"/>
    <w:rsid w:val="00D13360"/>
    <w:rsid w:val="00D56C8E"/>
    <w:rsid w:val="00D64076"/>
    <w:rsid w:val="00D7125E"/>
    <w:rsid w:val="00D7338E"/>
    <w:rsid w:val="00DC6505"/>
    <w:rsid w:val="00DC6706"/>
    <w:rsid w:val="00DF17C7"/>
    <w:rsid w:val="00DF2E4E"/>
    <w:rsid w:val="00E34FEC"/>
    <w:rsid w:val="00E35B39"/>
    <w:rsid w:val="00E4403A"/>
    <w:rsid w:val="00E51E26"/>
    <w:rsid w:val="00E56EBD"/>
    <w:rsid w:val="00E85ECD"/>
    <w:rsid w:val="00EE63C2"/>
    <w:rsid w:val="00F2698E"/>
    <w:rsid w:val="00F57FA5"/>
    <w:rsid w:val="00F915CE"/>
    <w:rsid w:val="00FC70E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9AD4156-1CF1-495E-9D78-1BF25E1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02A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A9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502AA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A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DK.dot</Template>
  <TotalTime>12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Anna Gerlach - Łagiewka</cp:lastModifiedBy>
  <cp:revision>4</cp:revision>
  <cp:lastPrinted>2022-11-22T06:49:00Z</cp:lastPrinted>
  <dcterms:created xsi:type="dcterms:W3CDTF">2022-11-18T11:13:00Z</dcterms:created>
  <dcterms:modified xsi:type="dcterms:W3CDTF">2022-11-22T06:50:00Z</dcterms:modified>
</cp:coreProperties>
</file>